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9F32F" w14:textId="77777777" w:rsidR="00980D57" w:rsidRDefault="00980D57" w:rsidP="001A161D">
      <w:pPr>
        <w:pStyle w:val="0Pargrafocomum"/>
      </w:pPr>
    </w:p>
    <w:p w14:paraId="11D31E5B" w14:textId="77777777" w:rsidR="00980D57" w:rsidRDefault="00980D57" w:rsidP="001A161D">
      <w:pPr>
        <w:pStyle w:val="0Pargrafocomum"/>
      </w:pPr>
    </w:p>
    <w:p w14:paraId="6B403916" w14:textId="77777777" w:rsidR="00980D57" w:rsidRDefault="00980D57" w:rsidP="001A161D">
      <w:pPr>
        <w:pStyle w:val="0Pargrafocomum"/>
      </w:pPr>
    </w:p>
    <w:p w14:paraId="19DAEB65" w14:textId="77777777" w:rsidR="00980D57" w:rsidRDefault="00980D57" w:rsidP="00980D57">
      <w:pPr>
        <w:pStyle w:val="0Pargrafocomum"/>
        <w:ind w:firstLine="0"/>
        <w:jc w:val="center"/>
      </w:pPr>
      <w:r w:rsidRPr="00584D3A">
        <w:rPr>
          <w:rFonts w:ascii="Times New Roman" w:hAnsi="Times New Roman" w:cs="Times New Roman"/>
          <w:noProof/>
          <w:lang w:eastAsia="pt-BR"/>
        </w:rPr>
        <w:drawing>
          <wp:inline distT="0" distB="0" distL="0" distR="0" wp14:anchorId="1EC536F5" wp14:editId="0EDA29AD">
            <wp:extent cx="5400040" cy="1574800"/>
            <wp:effectExtent l="0" t="0" r="0" b="635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1574800"/>
                    </a:xfrm>
                    <a:prstGeom prst="rect">
                      <a:avLst/>
                    </a:prstGeom>
                  </pic:spPr>
                </pic:pic>
              </a:graphicData>
            </a:graphic>
          </wp:inline>
        </w:drawing>
      </w:r>
    </w:p>
    <w:p w14:paraId="7E853277" w14:textId="77777777" w:rsidR="00980D57" w:rsidRDefault="00980D57" w:rsidP="001A161D">
      <w:pPr>
        <w:pStyle w:val="0Pargrafocomum"/>
      </w:pPr>
    </w:p>
    <w:p w14:paraId="56EE08F3" w14:textId="77777777" w:rsidR="00980D57" w:rsidRDefault="00980D57" w:rsidP="001A161D">
      <w:pPr>
        <w:pStyle w:val="0Pargrafocomum"/>
      </w:pPr>
    </w:p>
    <w:p w14:paraId="04DA26BA" w14:textId="77777777" w:rsidR="00980D57" w:rsidRDefault="00980D57" w:rsidP="001A161D">
      <w:pPr>
        <w:pStyle w:val="0Pargrafocomum"/>
      </w:pPr>
    </w:p>
    <w:p w14:paraId="400C55E2" w14:textId="77777777" w:rsidR="00980D57" w:rsidRDefault="00980D57" w:rsidP="001A161D">
      <w:pPr>
        <w:pStyle w:val="0Pargrafocomum"/>
      </w:pPr>
    </w:p>
    <w:p w14:paraId="34478E4D" w14:textId="77777777" w:rsidR="00980D57" w:rsidRDefault="00980D57" w:rsidP="001A161D">
      <w:pPr>
        <w:pStyle w:val="0Pargrafocomum"/>
      </w:pPr>
    </w:p>
    <w:p w14:paraId="382AF996" w14:textId="77777777" w:rsidR="00980D57" w:rsidRDefault="00980D57" w:rsidP="001A161D">
      <w:pPr>
        <w:pStyle w:val="0Pargrafocomum"/>
      </w:pPr>
    </w:p>
    <w:p w14:paraId="63B5D29F" w14:textId="77777777" w:rsidR="00980D57" w:rsidRDefault="00980D57" w:rsidP="001A161D">
      <w:pPr>
        <w:pStyle w:val="0Pargrafocomum"/>
      </w:pPr>
    </w:p>
    <w:p w14:paraId="515E0383" w14:textId="77777777" w:rsidR="00980D57" w:rsidRDefault="00980D57" w:rsidP="001A161D">
      <w:pPr>
        <w:pStyle w:val="0Pargrafocomum"/>
      </w:pPr>
    </w:p>
    <w:p w14:paraId="1EB9AC0F" w14:textId="77777777" w:rsidR="00980D57" w:rsidRDefault="00980D57" w:rsidP="001A161D">
      <w:pPr>
        <w:pStyle w:val="0Pargrafocomum"/>
      </w:pPr>
    </w:p>
    <w:p w14:paraId="540A6B67" w14:textId="77777777" w:rsidR="00980D57" w:rsidRDefault="00980D57" w:rsidP="001A161D">
      <w:pPr>
        <w:pStyle w:val="0Pargrafocomum"/>
      </w:pPr>
    </w:p>
    <w:p w14:paraId="2EC731D9" w14:textId="77777777" w:rsidR="00980D57" w:rsidRDefault="00980D57" w:rsidP="001A161D">
      <w:pPr>
        <w:pStyle w:val="0Pargrafocomum"/>
      </w:pPr>
    </w:p>
    <w:p w14:paraId="2AD02D19" w14:textId="77777777" w:rsidR="00980D57" w:rsidRDefault="00980D57" w:rsidP="00980D57">
      <w:pPr>
        <w:pStyle w:val="0Pargrafocomum"/>
        <w:ind w:firstLine="0"/>
        <w:jc w:val="center"/>
      </w:pPr>
      <w:r w:rsidRPr="00584D3A">
        <w:rPr>
          <w:rFonts w:ascii="Times New Roman" w:hAnsi="Times New Roman" w:cs="Times New Roman"/>
          <w:noProof/>
          <w:lang w:eastAsia="pt-BR"/>
        </w:rPr>
        <w:drawing>
          <wp:inline distT="0" distB="0" distL="0" distR="0" wp14:anchorId="627D8F10" wp14:editId="05E64204">
            <wp:extent cx="1116280" cy="981981"/>
            <wp:effectExtent l="0" t="0" r="8255" b="889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3503" cy="988335"/>
                    </a:xfrm>
                    <a:prstGeom prst="rect">
                      <a:avLst/>
                    </a:prstGeom>
                  </pic:spPr>
                </pic:pic>
              </a:graphicData>
            </a:graphic>
          </wp:inline>
        </w:drawing>
      </w:r>
    </w:p>
    <w:p w14:paraId="4412AED8" w14:textId="77777777" w:rsidR="003E622D" w:rsidRDefault="003E622D">
      <w:pPr>
        <w:rPr>
          <w:rFonts w:ascii="Arial Narrow" w:hAnsi="Arial Narrow" w:cs="Arial"/>
          <w:sz w:val="24"/>
          <w:szCs w:val="24"/>
        </w:rPr>
      </w:pPr>
      <w:r>
        <w:br w:type="page"/>
      </w:r>
    </w:p>
    <w:p w14:paraId="1BCA69D1" w14:textId="77777777" w:rsidR="001A161D" w:rsidRPr="00404408" w:rsidRDefault="00B57535" w:rsidP="001C1EC3">
      <w:pPr>
        <w:pStyle w:val="0Pargrafocomum"/>
        <w:ind w:firstLine="0"/>
        <w:jc w:val="center"/>
        <w:rPr>
          <w:b/>
        </w:rPr>
      </w:pPr>
      <w:bookmarkStart w:id="0" w:name="_Toc95474174"/>
      <w:r w:rsidRPr="00404408">
        <w:rPr>
          <w:b/>
        </w:rPr>
        <w:lastRenderedPageBreak/>
        <w:t>Sumário</w:t>
      </w:r>
      <w:bookmarkEnd w:id="0"/>
    </w:p>
    <w:p w14:paraId="341C2E14" w14:textId="77777777" w:rsidR="00092EFC" w:rsidRDefault="00404408">
      <w:pPr>
        <w:pStyle w:val="Sumrio1"/>
        <w:rPr>
          <w:rFonts w:asciiTheme="minorHAnsi" w:eastAsiaTheme="minorEastAsia" w:hAnsiTheme="minorHAnsi" w:cstheme="minorBidi"/>
          <w:b w:val="0"/>
          <w:bCs w:val="0"/>
          <w:iCs w:val="0"/>
          <w:noProof/>
          <w:sz w:val="22"/>
          <w:szCs w:val="22"/>
          <w:lang w:eastAsia="pt-BR"/>
        </w:rPr>
      </w:pPr>
      <w:r w:rsidRPr="00404408">
        <w:rPr>
          <w:b w:val="0"/>
          <w:bCs w:val="0"/>
          <w:iCs w:val="0"/>
        </w:rPr>
        <w:fldChar w:fldCharType="begin"/>
      </w:r>
      <w:r w:rsidRPr="00404408">
        <w:rPr>
          <w:b w:val="0"/>
          <w:bCs w:val="0"/>
          <w:iCs w:val="0"/>
        </w:rPr>
        <w:instrText xml:space="preserve"> TOC \o "1-2" \h \z \u </w:instrText>
      </w:r>
      <w:r w:rsidRPr="00404408">
        <w:rPr>
          <w:b w:val="0"/>
          <w:bCs w:val="0"/>
          <w:iCs w:val="0"/>
        </w:rPr>
        <w:fldChar w:fldCharType="separate"/>
      </w:r>
      <w:hyperlink w:anchor="_Toc97218809" w:history="1">
        <w:r w:rsidR="00092EFC" w:rsidRPr="00153F2F">
          <w:rPr>
            <w:rStyle w:val="Hyperlink"/>
            <w:noProof/>
          </w:rPr>
          <w:t>DIRETRIZES DO AVANÇAR NA AGROPECUÁRIA E NO DESENVOLVIMENTO RURAL - EIXO ESTRATÉGICO IRRIGA + RS - AÇUDES</w:t>
        </w:r>
        <w:r w:rsidR="00092EFC">
          <w:rPr>
            <w:noProof/>
            <w:webHidden/>
          </w:rPr>
          <w:tab/>
        </w:r>
        <w:r w:rsidR="00092EFC">
          <w:rPr>
            <w:noProof/>
            <w:webHidden/>
          </w:rPr>
          <w:fldChar w:fldCharType="begin"/>
        </w:r>
        <w:r w:rsidR="00092EFC">
          <w:rPr>
            <w:noProof/>
            <w:webHidden/>
          </w:rPr>
          <w:instrText xml:space="preserve"> PAGEREF _Toc97218809 \h </w:instrText>
        </w:r>
        <w:r w:rsidR="00092EFC">
          <w:rPr>
            <w:noProof/>
            <w:webHidden/>
          </w:rPr>
        </w:r>
        <w:r w:rsidR="00092EFC">
          <w:rPr>
            <w:noProof/>
            <w:webHidden/>
          </w:rPr>
          <w:fldChar w:fldCharType="separate"/>
        </w:r>
        <w:r w:rsidR="003914D2">
          <w:rPr>
            <w:noProof/>
            <w:webHidden/>
          </w:rPr>
          <w:t>4</w:t>
        </w:r>
        <w:r w:rsidR="00092EFC">
          <w:rPr>
            <w:noProof/>
            <w:webHidden/>
          </w:rPr>
          <w:fldChar w:fldCharType="end"/>
        </w:r>
      </w:hyperlink>
    </w:p>
    <w:p w14:paraId="382074CE" w14:textId="77777777" w:rsidR="00092EFC" w:rsidRDefault="00C2365B">
      <w:pPr>
        <w:pStyle w:val="Sumrio2"/>
        <w:rPr>
          <w:rFonts w:asciiTheme="minorHAnsi" w:eastAsiaTheme="minorEastAsia" w:hAnsiTheme="minorHAnsi" w:cstheme="minorBidi"/>
          <w:b w:val="0"/>
          <w:bCs w:val="0"/>
          <w:noProof/>
          <w:sz w:val="22"/>
          <w:lang w:eastAsia="pt-BR"/>
        </w:rPr>
      </w:pPr>
      <w:hyperlink w:anchor="_Toc97218810" w:history="1">
        <w:r w:rsidR="00092EFC" w:rsidRPr="00153F2F">
          <w:rPr>
            <w:rStyle w:val="Hyperlink"/>
            <w:noProof/>
          </w:rPr>
          <w:t>1.</w:t>
        </w:r>
        <w:r w:rsidR="00092EFC">
          <w:rPr>
            <w:rFonts w:asciiTheme="minorHAnsi" w:eastAsiaTheme="minorEastAsia" w:hAnsiTheme="minorHAnsi" w:cstheme="minorBidi"/>
            <w:b w:val="0"/>
            <w:bCs w:val="0"/>
            <w:noProof/>
            <w:sz w:val="22"/>
            <w:lang w:eastAsia="pt-BR"/>
          </w:rPr>
          <w:tab/>
        </w:r>
        <w:r w:rsidR="00092EFC" w:rsidRPr="00153F2F">
          <w:rPr>
            <w:rStyle w:val="Hyperlink"/>
            <w:noProof/>
          </w:rPr>
          <w:t>INTRODUÇÃO</w:t>
        </w:r>
        <w:r w:rsidR="00092EFC">
          <w:rPr>
            <w:noProof/>
            <w:webHidden/>
          </w:rPr>
          <w:tab/>
        </w:r>
        <w:r w:rsidR="00092EFC">
          <w:rPr>
            <w:noProof/>
            <w:webHidden/>
          </w:rPr>
          <w:fldChar w:fldCharType="begin"/>
        </w:r>
        <w:r w:rsidR="00092EFC">
          <w:rPr>
            <w:noProof/>
            <w:webHidden/>
          </w:rPr>
          <w:instrText xml:space="preserve"> PAGEREF _Toc97218810 \h </w:instrText>
        </w:r>
        <w:r w:rsidR="00092EFC">
          <w:rPr>
            <w:noProof/>
            <w:webHidden/>
          </w:rPr>
        </w:r>
        <w:r w:rsidR="00092EFC">
          <w:rPr>
            <w:noProof/>
            <w:webHidden/>
          </w:rPr>
          <w:fldChar w:fldCharType="separate"/>
        </w:r>
        <w:r w:rsidR="003914D2">
          <w:rPr>
            <w:noProof/>
            <w:webHidden/>
          </w:rPr>
          <w:t>4</w:t>
        </w:r>
        <w:r w:rsidR="00092EFC">
          <w:rPr>
            <w:noProof/>
            <w:webHidden/>
          </w:rPr>
          <w:fldChar w:fldCharType="end"/>
        </w:r>
      </w:hyperlink>
    </w:p>
    <w:p w14:paraId="502DDDE0" w14:textId="77777777" w:rsidR="00092EFC" w:rsidRDefault="00C2365B">
      <w:pPr>
        <w:pStyle w:val="Sumrio2"/>
        <w:rPr>
          <w:rFonts w:asciiTheme="minorHAnsi" w:eastAsiaTheme="minorEastAsia" w:hAnsiTheme="minorHAnsi" w:cstheme="minorBidi"/>
          <w:b w:val="0"/>
          <w:bCs w:val="0"/>
          <w:noProof/>
          <w:sz w:val="22"/>
          <w:lang w:eastAsia="pt-BR"/>
        </w:rPr>
      </w:pPr>
      <w:hyperlink w:anchor="_Toc97218811" w:history="1">
        <w:r w:rsidR="00092EFC" w:rsidRPr="00153F2F">
          <w:rPr>
            <w:rStyle w:val="Hyperlink"/>
            <w:noProof/>
          </w:rPr>
          <w:t>2.</w:t>
        </w:r>
        <w:r w:rsidR="00092EFC">
          <w:rPr>
            <w:rFonts w:asciiTheme="minorHAnsi" w:eastAsiaTheme="minorEastAsia" w:hAnsiTheme="minorHAnsi" w:cstheme="minorBidi"/>
            <w:b w:val="0"/>
            <w:bCs w:val="0"/>
            <w:noProof/>
            <w:sz w:val="22"/>
            <w:lang w:eastAsia="pt-BR"/>
          </w:rPr>
          <w:tab/>
        </w:r>
        <w:r w:rsidR="00092EFC" w:rsidRPr="00153F2F">
          <w:rPr>
            <w:rStyle w:val="Hyperlink"/>
            <w:noProof/>
          </w:rPr>
          <w:t>JUSTIFICATIVA</w:t>
        </w:r>
        <w:r w:rsidR="00092EFC">
          <w:rPr>
            <w:noProof/>
            <w:webHidden/>
          </w:rPr>
          <w:tab/>
        </w:r>
        <w:r w:rsidR="00092EFC">
          <w:rPr>
            <w:noProof/>
            <w:webHidden/>
          </w:rPr>
          <w:fldChar w:fldCharType="begin"/>
        </w:r>
        <w:r w:rsidR="00092EFC">
          <w:rPr>
            <w:noProof/>
            <w:webHidden/>
          </w:rPr>
          <w:instrText xml:space="preserve"> PAGEREF _Toc97218811 \h </w:instrText>
        </w:r>
        <w:r w:rsidR="00092EFC">
          <w:rPr>
            <w:noProof/>
            <w:webHidden/>
          </w:rPr>
        </w:r>
        <w:r w:rsidR="00092EFC">
          <w:rPr>
            <w:noProof/>
            <w:webHidden/>
          </w:rPr>
          <w:fldChar w:fldCharType="separate"/>
        </w:r>
        <w:r w:rsidR="003914D2">
          <w:rPr>
            <w:noProof/>
            <w:webHidden/>
          </w:rPr>
          <w:t>4</w:t>
        </w:r>
        <w:r w:rsidR="00092EFC">
          <w:rPr>
            <w:noProof/>
            <w:webHidden/>
          </w:rPr>
          <w:fldChar w:fldCharType="end"/>
        </w:r>
      </w:hyperlink>
    </w:p>
    <w:p w14:paraId="0AA5A874" w14:textId="77777777" w:rsidR="00092EFC" w:rsidRDefault="00C2365B">
      <w:pPr>
        <w:pStyle w:val="Sumrio2"/>
        <w:rPr>
          <w:rFonts w:asciiTheme="minorHAnsi" w:eastAsiaTheme="minorEastAsia" w:hAnsiTheme="minorHAnsi" w:cstheme="minorBidi"/>
          <w:b w:val="0"/>
          <w:bCs w:val="0"/>
          <w:noProof/>
          <w:sz w:val="22"/>
          <w:lang w:eastAsia="pt-BR"/>
        </w:rPr>
      </w:pPr>
      <w:hyperlink w:anchor="_Toc97218812" w:history="1">
        <w:r w:rsidR="00092EFC" w:rsidRPr="00153F2F">
          <w:rPr>
            <w:rStyle w:val="Hyperlink"/>
            <w:noProof/>
          </w:rPr>
          <w:t>3.</w:t>
        </w:r>
        <w:r w:rsidR="00092EFC">
          <w:rPr>
            <w:rFonts w:asciiTheme="minorHAnsi" w:eastAsiaTheme="minorEastAsia" w:hAnsiTheme="minorHAnsi" w:cstheme="minorBidi"/>
            <w:b w:val="0"/>
            <w:bCs w:val="0"/>
            <w:noProof/>
            <w:sz w:val="22"/>
            <w:lang w:eastAsia="pt-BR"/>
          </w:rPr>
          <w:tab/>
        </w:r>
        <w:r w:rsidR="00092EFC" w:rsidRPr="00153F2F">
          <w:rPr>
            <w:rStyle w:val="Hyperlink"/>
            <w:noProof/>
          </w:rPr>
          <w:t>OBJETIVOS</w:t>
        </w:r>
        <w:r w:rsidR="00092EFC">
          <w:rPr>
            <w:noProof/>
            <w:webHidden/>
          </w:rPr>
          <w:tab/>
        </w:r>
        <w:r w:rsidR="00092EFC">
          <w:rPr>
            <w:noProof/>
            <w:webHidden/>
          </w:rPr>
          <w:fldChar w:fldCharType="begin"/>
        </w:r>
        <w:r w:rsidR="00092EFC">
          <w:rPr>
            <w:noProof/>
            <w:webHidden/>
          </w:rPr>
          <w:instrText xml:space="preserve"> PAGEREF _Toc97218812 \h </w:instrText>
        </w:r>
        <w:r w:rsidR="00092EFC">
          <w:rPr>
            <w:noProof/>
            <w:webHidden/>
          </w:rPr>
        </w:r>
        <w:r w:rsidR="00092EFC">
          <w:rPr>
            <w:noProof/>
            <w:webHidden/>
          </w:rPr>
          <w:fldChar w:fldCharType="separate"/>
        </w:r>
        <w:r w:rsidR="003914D2">
          <w:rPr>
            <w:noProof/>
            <w:webHidden/>
          </w:rPr>
          <w:t>4</w:t>
        </w:r>
        <w:r w:rsidR="00092EFC">
          <w:rPr>
            <w:noProof/>
            <w:webHidden/>
          </w:rPr>
          <w:fldChar w:fldCharType="end"/>
        </w:r>
      </w:hyperlink>
    </w:p>
    <w:p w14:paraId="103C27F6" w14:textId="77777777" w:rsidR="00092EFC" w:rsidRDefault="00C2365B">
      <w:pPr>
        <w:pStyle w:val="Sumrio2"/>
        <w:rPr>
          <w:rFonts w:asciiTheme="minorHAnsi" w:eastAsiaTheme="minorEastAsia" w:hAnsiTheme="minorHAnsi" w:cstheme="minorBidi"/>
          <w:b w:val="0"/>
          <w:bCs w:val="0"/>
          <w:noProof/>
          <w:sz w:val="22"/>
          <w:lang w:eastAsia="pt-BR"/>
        </w:rPr>
      </w:pPr>
      <w:hyperlink w:anchor="_Toc97218813" w:history="1">
        <w:r w:rsidR="00092EFC" w:rsidRPr="00153F2F">
          <w:rPr>
            <w:rStyle w:val="Hyperlink"/>
            <w:noProof/>
          </w:rPr>
          <w:t>4.</w:t>
        </w:r>
        <w:r w:rsidR="00092EFC">
          <w:rPr>
            <w:rFonts w:asciiTheme="minorHAnsi" w:eastAsiaTheme="minorEastAsia" w:hAnsiTheme="minorHAnsi" w:cstheme="minorBidi"/>
            <w:b w:val="0"/>
            <w:bCs w:val="0"/>
            <w:noProof/>
            <w:sz w:val="22"/>
            <w:lang w:eastAsia="pt-BR"/>
          </w:rPr>
          <w:tab/>
        </w:r>
        <w:r w:rsidR="00092EFC" w:rsidRPr="00153F2F">
          <w:rPr>
            <w:rStyle w:val="Hyperlink"/>
            <w:noProof/>
          </w:rPr>
          <w:t>PÚBLICO</w:t>
        </w:r>
        <w:r w:rsidR="00092EFC">
          <w:rPr>
            <w:noProof/>
            <w:webHidden/>
          </w:rPr>
          <w:tab/>
        </w:r>
        <w:r w:rsidR="00092EFC">
          <w:rPr>
            <w:noProof/>
            <w:webHidden/>
          </w:rPr>
          <w:fldChar w:fldCharType="begin"/>
        </w:r>
        <w:r w:rsidR="00092EFC">
          <w:rPr>
            <w:noProof/>
            <w:webHidden/>
          </w:rPr>
          <w:instrText xml:space="preserve"> PAGEREF _Toc97218813 \h </w:instrText>
        </w:r>
        <w:r w:rsidR="00092EFC">
          <w:rPr>
            <w:noProof/>
            <w:webHidden/>
          </w:rPr>
        </w:r>
        <w:r w:rsidR="00092EFC">
          <w:rPr>
            <w:noProof/>
            <w:webHidden/>
          </w:rPr>
          <w:fldChar w:fldCharType="separate"/>
        </w:r>
        <w:r w:rsidR="003914D2">
          <w:rPr>
            <w:noProof/>
            <w:webHidden/>
          </w:rPr>
          <w:t>5</w:t>
        </w:r>
        <w:r w:rsidR="00092EFC">
          <w:rPr>
            <w:noProof/>
            <w:webHidden/>
          </w:rPr>
          <w:fldChar w:fldCharType="end"/>
        </w:r>
      </w:hyperlink>
    </w:p>
    <w:p w14:paraId="6ED5B639" w14:textId="77777777" w:rsidR="00092EFC" w:rsidRDefault="00C2365B">
      <w:pPr>
        <w:pStyle w:val="Sumrio2"/>
        <w:rPr>
          <w:rFonts w:asciiTheme="minorHAnsi" w:eastAsiaTheme="minorEastAsia" w:hAnsiTheme="minorHAnsi" w:cstheme="minorBidi"/>
          <w:b w:val="0"/>
          <w:bCs w:val="0"/>
          <w:noProof/>
          <w:sz w:val="22"/>
          <w:lang w:eastAsia="pt-BR"/>
        </w:rPr>
      </w:pPr>
      <w:hyperlink w:anchor="_Toc97218814" w:history="1">
        <w:r w:rsidR="00092EFC" w:rsidRPr="00153F2F">
          <w:rPr>
            <w:rStyle w:val="Hyperlink"/>
            <w:noProof/>
          </w:rPr>
          <w:t>5.</w:t>
        </w:r>
        <w:r w:rsidR="00092EFC">
          <w:rPr>
            <w:rFonts w:asciiTheme="minorHAnsi" w:eastAsiaTheme="minorEastAsia" w:hAnsiTheme="minorHAnsi" w:cstheme="minorBidi"/>
            <w:b w:val="0"/>
            <w:bCs w:val="0"/>
            <w:noProof/>
            <w:sz w:val="22"/>
            <w:lang w:eastAsia="pt-BR"/>
          </w:rPr>
          <w:tab/>
        </w:r>
        <w:r w:rsidR="00092EFC" w:rsidRPr="00153F2F">
          <w:rPr>
            <w:rStyle w:val="Hyperlink"/>
            <w:noProof/>
          </w:rPr>
          <w:t>PRIORIZAÇÃO E CRITÉRIOS DE DISTRIBUIÇÃO</w:t>
        </w:r>
        <w:r w:rsidR="00092EFC">
          <w:rPr>
            <w:noProof/>
            <w:webHidden/>
          </w:rPr>
          <w:tab/>
        </w:r>
        <w:r w:rsidR="00092EFC">
          <w:rPr>
            <w:noProof/>
            <w:webHidden/>
          </w:rPr>
          <w:fldChar w:fldCharType="begin"/>
        </w:r>
        <w:r w:rsidR="00092EFC">
          <w:rPr>
            <w:noProof/>
            <w:webHidden/>
          </w:rPr>
          <w:instrText xml:space="preserve"> PAGEREF _Toc97218814 \h </w:instrText>
        </w:r>
        <w:r w:rsidR="00092EFC">
          <w:rPr>
            <w:noProof/>
            <w:webHidden/>
          </w:rPr>
        </w:r>
        <w:r w:rsidR="00092EFC">
          <w:rPr>
            <w:noProof/>
            <w:webHidden/>
          </w:rPr>
          <w:fldChar w:fldCharType="separate"/>
        </w:r>
        <w:r w:rsidR="003914D2">
          <w:rPr>
            <w:noProof/>
            <w:webHidden/>
          </w:rPr>
          <w:t>5</w:t>
        </w:r>
        <w:r w:rsidR="00092EFC">
          <w:rPr>
            <w:noProof/>
            <w:webHidden/>
          </w:rPr>
          <w:fldChar w:fldCharType="end"/>
        </w:r>
      </w:hyperlink>
    </w:p>
    <w:p w14:paraId="17BC88D8" w14:textId="77777777" w:rsidR="00092EFC" w:rsidRDefault="00C2365B">
      <w:pPr>
        <w:pStyle w:val="Sumrio2"/>
        <w:rPr>
          <w:rFonts w:asciiTheme="minorHAnsi" w:eastAsiaTheme="minorEastAsia" w:hAnsiTheme="minorHAnsi" w:cstheme="minorBidi"/>
          <w:b w:val="0"/>
          <w:bCs w:val="0"/>
          <w:noProof/>
          <w:sz w:val="22"/>
          <w:lang w:eastAsia="pt-BR"/>
        </w:rPr>
      </w:pPr>
      <w:hyperlink w:anchor="_Toc97218815" w:history="1">
        <w:r w:rsidR="00092EFC" w:rsidRPr="00153F2F">
          <w:rPr>
            <w:rStyle w:val="Hyperlink"/>
            <w:noProof/>
          </w:rPr>
          <w:t>6.</w:t>
        </w:r>
        <w:r w:rsidR="00092EFC">
          <w:rPr>
            <w:rFonts w:asciiTheme="minorHAnsi" w:eastAsiaTheme="minorEastAsia" w:hAnsiTheme="minorHAnsi" w:cstheme="minorBidi"/>
            <w:b w:val="0"/>
            <w:bCs w:val="0"/>
            <w:noProof/>
            <w:sz w:val="22"/>
            <w:lang w:eastAsia="pt-BR"/>
          </w:rPr>
          <w:tab/>
        </w:r>
        <w:r w:rsidR="00092EFC" w:rsidRPr="00153F2F">
          <w:rPr>
            <w:rStyle w:val="Hyperlink"/>
            <w:noProof/>
          </w:rPr>
          <w:t>AÇÕES</w:t>
        </w:r>
        <w:r w:rsidR="00092EFC">
          <w:rPr>
            <w:noProof/>
            <w:webHidden/>
          </w:rPr>
          <w:tab/>
        </w:r>
        <w:r w:rsidR="00092EFC">
          <w:rPr>
            <w:noProof/>
            <w:webHidden/>
          </w:rPr>
          <w:fldChar w:fldCharType="begin"/>
        </w:r>
        <w:r w:rsidR="00092EFC">
          <w:rPr>
            <w:noProof/>
            <w:webHidden/>
          </w:rPr>
          <w:instrText xml:space="preserve"> PAGEREF _Toc97218815 \h </w:instrText>
        </w:r>
        <w:r w:rsidR="00092EFC">
          <w:rPr>
            <w:noProof/>
            <w:webHidden/>
          </w:rPr>
        </w:r>
        <w:r w:rsidR="00092EFC">
          <w:rPr>
            <w:noProof/>
            <w:webHidden/>
          </w:rPr>
          <w:fldChar w:fldCharType="separate"/>
        </w:r>
        <w:r w:rsidR="003914D2">
          <w:rPr>
            <w:noProof/>
            <w:webHidden/>
          </w:rPr>
          <w:t>6</w:t>
        </w:r>
        <w:r w:rsidR="00092EFC">
          <w:rPr>
            <w:noProof/>
            <w:webHidden/>
          </w:rPr>
          <w:fldChar w:fldCharType="end"/>
        </w:r>
      </w:hyperlink>
    </w:p>
    <w:p w14:paraId="36DA7BBE" w14:textId="77777777" w:rsidR="00092EFC" w:rsidRDefault="00C2365B">
      <w:pPr>
        <w:pStyle w:val="Sumrio2"/>
        <w:rPr>
          <w:rFonts w:asciiTheme="minorHAnsi" w:eastAsiaTheme="minorEastAsia" w:hAnsiTheme="minorHAnsi" w:cstheme="minorBidi"/>
          <w:b w:val="0"/>
          <w:bCs w:val="0"/>
          <w:noProof/>
          <w:sz w:val="22"/>
          <w:lang w:eastAsia="pt-BR"/>
        </w:rPr>
      </w:pPr>
      <w:hyperlink w:anchor="_Toc97218816" w:history="1">
        <w:r w:rsidR="00092EFC" w:rsidRPr="00153F2F">
          <w:rPr>
            <w:rStyle w:val="Hyperlink"/>
            <w:noProof/>
          </w:rPr>
          <w:t>7.</w:t>
        </w:r>
        <w:r w:rsidR="00092EFC">
          <w:rPr>
            <w:rFonts w:asciiTheme="minorHAnsi" w:eastAsiaTheme="minorEastAsia" w:hAnsiTheme="minorHAnsi" w:cstheme="minorBidi"/>
            <w:b w:val="0"/>
            <w:bCs w:val="0"/>
            <w:noProof/>
            <w:sz w:val="22"/>
            <w:lang w:eastAsia="pt-BR"/>
          </w:rPr>
          <w:tab/>
        </w:r>
        <w:r w:rsidR="00092EFC" w:rsidRPr="00153F2F">
          <w:rPr>
            <w:rStyle w:val="Hyperlink"/>
            <w:noProof/>
          </w:rPr>
          <w:t>INSTRUMENTOS DO AVANÇAR</w:t>
        </w:r>
        <w:r w:rsidR="00092EFC">
          <w:rPr>
            <w:noProof/>
            <w:webHidden/>
          </w:rPr>
          <w:tab/>
        </w:r>
        <w:r w:rsidR="00092EFC">
          <w:rPr>
            <w:noProof/>
            <w:webHidden/>
          </w:rPr>
          <w:fldChar w:fldCharType="begin"/>
        </w:r>
        <w:r w:rsidR="00092EFC">
          <w:rPr>
            <w:noProof/>
            <w:webHidden/>
          </w:rPr>
          <w:instrText xml:space="preserve"> PAGEREF _Toc97218816 \h </w:instrText>
        </w:r>
        <w:r w:rsidR="00092EFC">
          <w:rPr>
            <w:noProof/>
            <w:webHidden/>
          </w:rPr>
        </w:r>
        <w:r w:rsidR="00092EFC">
          <w:rPr>
            <w:noProof/>
            <w:webHidden/>
          </w:rPr>
          <w:fldChar w:fldCharType="separate"/>
        </w:r>
        <w:r w:rsidR="003914D2">
          <w:rPr>
            <w:noProof/>
            <w:webHidden/>
          </w:rPr>
          <w:t>6</w:t>
        </w:r>
        <w:r w:rsidR="00092EFC">
          <w:rPr>
            <w:noProof/>
            <w:webHidden/>
          </w:rPr>
          <w:fldChar w:fldCharType="end"/>
        </w:r>
      </w:hyperlink>
    </w:p>
    <w:p w14:paraId="76CA077B" w14:textId="77777777" w:rsidR="00092EFC" w:rsidRDefault="00C2365B">
      <w:pPr>
        <w:pStyle w:val="Sumrio2"/>
        <w:rPr>
          <w:rFonts w:asciiTheme="minorHAnsi" w:eastAsiaTheme="minorEastAsia" w:hAnsiTheme="minorHAnsi" w:cstheme="minorBidi"/>
          <w:b w:val="0"/>
          <w:bCs w:val="0"/>
          <w:noProof/>
          <w:sz w:val="22"/>
          <w:lang w:eastAsia="pt-BR"/>
        </w:rPr>
      </w:pPr>
      <w:hyperlink w:anchor="_Toc97218817" w:history="1">
        <w:r w:rsidR="00092EFC" w:rsidRPr="00153F2F">
          <w:rPr>
            <w:rStyle w:val="Hyperlink"/>
            <w:noProof/>
          </w:rPr>
          <w:t>Anexo I Documentos Necessários para Firmar Convênio</w:t>
        </w:r>
        <w:r w:rsidR="00092EFC">
          <w:rPr>
            <w:noProof/>
            <w:webHidden/>
          </w:rPr>
          <w:tab/>
        </w:r>
        <w:r w:rsidR="00092EFC">
          <w:rPr>
            <w:noProof/>
            <w:webHidden/>
          </w:rPr>
          <w:fldChar w:fldCharType="begin"/>
        </w:r>
        <w:r w:rsidR="00092EFC">
          <w:rPr>
            <w:noProof/>
            <w:webHidden/>
          </w:rPr>
          <w:instrText xml:space="preserve"> PAGEREF _Toc97218817 \h </w:instrText>
        </w:r>
        <w:r w:rsidR="00092EFC">
          <w:rPr>
            <w:noProof/>
            <w:webHidden/>
          </w:rPr>
        </w:r>
        <w:r w:rsidR="00092EFC">
          <w:rPr>
            <w:noProof/>
            <w:webHidden/>
          </w:rPr>
          <w:fldChar w:fldCharType="separate"/>
        </w:r>
        <w:r w:rsidR="003914D2">
          <w:rPr>
            <w:noProof/>
            <w:webHidden/>
          </w:rPr>
          <w:t>9</w:t>
        </w:r>
        <w:r w:rsidR="00092EFC">
          <w:rPr>
            <w:noProof/>
            <w:webHidden/>
          </w:rPr>
          <w:fldChar w:fldCharType="end"/>
        </w:r>
      </w:hyperlink>
    </w:p>
    <w:p w14:paraId="3F8DE342" w14:textId="77777777" w:rsidR="00092EFC" w:rsidRDefault="00C2365B">
      <w:pPr>
        <w:pStyle w:val="Sumrio2"/>
        <w:rPr>
          <w:rFonts w:asciiTheme="minorHAnsi" w:eastAsiaTheme="minorEastAsia" w:hAnsiTheme="minorHAnsi" w:cstheme="minorBidi"/>
          <w:b w:val="0"/>
          <w:bCs w:val="0"/>
          <w:noProof/>
          <w:sz w:val="22"/>
          <w:lang w:eastAsia="pt-BR"/>
        </w:rPr>
      </w:pPr>
      <w:hyperlink w:anchor="_Toc97218818" w:history="1">
        <w:r w:rsidR="00092EFC" w:rsidRPr="00153F2F">
          <w:rPr>
            <w:rStyle w:val="Hyperlink"/>
            <w:noProof/>
          </w:rPr>
          <w:t>Anexo II Ficha de Inscrição do Produtor</w:t>
        </w:r>
        <w:r w:rsidR="00092EFC">
          <w:rPr>
            <w:noProof/>
            <w:webHidden/>
          </w:rPr>
          <w:tab/>
        </w:r>
        <w:r w:rsidR="00092EFC">
          <w:rPr>
            <w:noProof/>
            <w:webHidden/>
          </w:rPr>
          <w:fldChar w:fldCharType="begin"/>
        </w:r>
        <w:r w:rsidR="00092EFC">
          <w:rPr>
            <w:noProof/>
            <w:webHidden/>
          </w:rPr>
          <w:instrText xml:space="preserve"> PAGEREF _Toc97218818 \h </w:instrText>
        </w:r>
        <w:r w:rsidR="00092EFC">
          <w:rPr>
            <w:noProof/>
            <w:webHidden/>
          </w:rPr>
        </w:r>
        <w:r w:rsidR="00092EFC">
          <w:rPr>
            <w:noProof/>
            <w:webHidden/>
          </w:rPr>
          <w:fldChar w:fldCharType="separate"/>
        </w:r>
        <w:r w:rsidR="003914D2">
          <w:rPr>
            <w:noProof/>
            <w:webHidden/>
          </w:rPr>
          <w:t>10</w:t>
        </w:r>
        <w:r w:rsidR="00092EFC">
          <w:rPr>
            <w:noProof/>
            <w:webHidden/>
          </w:rPr>
          <w:fldChar w:fldCharType="end"/>
        </w:r>
      </w:hyperlink>
    </w:p>
    <w:p w14:paraId="41543245" w14:textId="77777777" w:rsidR="00092EFC" w:rsidRDefault="00C2365B">
      <w:pPr>
        <w:pStyle w:val="Sumrio2"/>
        <w:rPr>
          <w:rFonts w:asciiTheme="minorHAnsi" w:eastAsiaTheme="minorEastAsia" w:hAnsiTheme="minorHAnsi" w:cstheme="minorBidi"/>
          <w:b w:val="0"/>
          <w:bCs w:val="0"/>
          <w:noProof/>
          <w:sz w:val="22"/>
          <w:lang w:eastAsia="pt-BR"/>
        </w:rPr>
      </w:pPr>
      <w:hyperlink w:anchor="_Toc97218819" w:history="1">
        <w:r w:rsidR="00092EFC" w:rsidRPr="00153F2F">
          <w:rPr>
            <w:rStyle w:val="Hyperlink"/>
            <w:noProof/>
          </w:rPr>
          <w:t>Anexo III Orientações para o Conselho Municipal de Desenvolvimento Rural (ou equivalente)</w:t>
        </w:r>
        <w:r w:rsidR="00092EFC">
          <w:rPr>
            <w:noProof/>
            <w:webHidden/>
          </w:rPr>
          <w:tab/>
        </w:r>
        <w:r w:rsidR="00092EFC">
          <w:rPr>
            <w:noProof/>
            <w:webHidden/>
          </w:rPr>
          <w:fldChar w:fldCharType="begin"/>
        </w:r>
        <w:r w:rsidR="00092EFC">
          <w:rPr>
            <w:noProof/>
            <w:webHidden/>
          </w:rPr>
          <w:instrText xml:space="preserve"> PAGEREF _Toc97218819 \h </w:instrText>
        </w:r>
        <w:r w:rsidR="00092EFC">
          <w:rPr>
            <w:noProof/>
            <w:webHidden/>
          </w:rPr>
        </w:r>
        <w:r w:rsidR="00092EFC">
          <w:rPr>
            <w:noProof/>
            <w:webHidden/>
          </w:rPr>
          <w:fldChar w:fldCharType="separate"/>
        </w:r>
        <w:r w:rsidR="003914D2">
          <w:rPr>
            <w:noProof/>
            <w:webHidden/>
          </w:rPr>
          <w:t>11</w:t>
        </w:r>
        <w:r w:rsidR="00092EFC">
          <w:rPr>
            <w:noProof/>
            <w:webHidden/>
          </w:rPr>
          <w:fldChar w:fldCharType="end"/>
        </w:r>
      </w:hyperlink>
    </w:p>
    <w:p w14:paraId="56194BFE" w14:textId="77777777" w:rsidR="00092EFC" w:rsidRDefault="00C2365B">
      <w:pPr>
        <w:pStyle w:val="Sumrio2"/>
        <w:rPr>
          <w:rFonts w:asciiTheme="minorHAnsi" w:eastAsiaTheme="minorEastAsia" w:hAnsiTheme="minorHAnsi" w:cstheme="minorBidi"/>
          <w:b w:val="0"/>
          <w:bCs w:val="0"/>
          <w:noProof/>
          <w:sz w:val="22"/>
          <w:lang w:eastAsia="pt-BR"/>
        </w:rPr>
      </w:pPr>
      <w:hyperlink w:anchor="_Toc97218820" w:history="1">
        <w:r w:rsidR="00092EFC" w:rsidRPr="00153F2F">
          <w:rPr>
            <w:rStyle w:val="Hyperlink"/>
            <w:noProof/>
          </w:rPr>
          <w:t>Anexo IV Orientações Técnicas</w:t>
        </w:r>
        <w:r w:rsidR="00092EFC">
          <w:rPr>
            <w:noProof/>
            <w:webHidden/>
          </w:rPr>
          <w:tab/>
        </w:r>
        <w:r w:rsidR="00092EFC">
          <w:rPr>
            <w:noProof/>
            <w:webHidden/>
          </w:rPr>
          <w:fldChar w:fldCharType="begin"/>
        </w:r>
        <w:r w:rsidR="00092EFC">
          <w:rPr>
            <w:noProof/>
            <w:webHidden/>
          </w:rPr>
          <w:instrText xml:space="preserve"> PAGEREF _Toc97218820 \h </w:instrText>
        </w:r>
        <w:r w:rsidR="00092EFC">
          <w:rPr>
            <w:noProof/>
            <w:webHidden/>
          </w:rPr>
        </w:r>
        <w:r w:rsidR="00092EFC">
          <w:rPr>
            <w:noProof/>
            <w:webHidden/>
          </w:rPr>
          <w:fldChar w:fldCharType="separate"/>
        </w:r>
        <w:r w:rsidR="003914D2">
          <w:rPr>
            <w:noProof/>
            <w:webHidden/>
          </w:rPr>
          <w:t>12</w:t>
        </w:r>
        <w:r w:rsidR="00092EFC">
          <w:rPr>
            <w:noProof/>
            <w:webHidden/>
          </w:rPr>
          <w:fldChar w:fldCharType="end"/>
        </w:r>
      </w:hyperlink>
    </w:p>
    <w:p w14:paraId="238541B1" w14:textId="77777777" w:rsidR="00092EFC" w:rsidRDefault="00C2365B">
      <w:pPr>
        <w:pStyle w:val="Sumrio2"/>
        <w:rPr>
          <w:rFonts w:asciiTheme="minorHAnsi" w:eastAsiaTheme="minorEastAsia" w:hAnsiTheme="minorHAnsi" w:cstheme="minorBidi"/>
          <w:b w:val="0"/>
          <w:bCs w:val="0"/>
          <w:noProof/>
          <w:sz w:val="22"/>
          <w:lang w:eastAsia="pt-BR"/>
        </w:rPr>
      </w:pPr>
      <w:hyperlink w:anchor="_Toc97218821" w:history="1">
        <w:r w:rsidR="00092EFC" w:rsidRPr="00153F2F">
          <w:rPr>
            <w:rStyle w:val="Hyperlink"/>
            <w:noProof/>
          </w:rPr>
          <w:t>Anexo V Lista de Conferência dos Documentos Técnicos Apresentados</w:t>
        </w:r>
        <w:r w:rsidR="00092EFC">
          <w:rPr>
            <w:noProof/>
            <w:webHidden/>
          </w:rPr>
          <w:tab/>
        </w:r>
        <w:r w:rsidR="00092EFC">
          <w:rPr>
            <w:noProof/>
            <w:webHidden/>
          </w:rPr>
          <w:fldChar w:fldCharType="begin"/>
        </w:r>
        <w:r w:rsidR="00092EFC">
          <w:rPr>
            <w:noProof/>
            <w:webHidden/>
          </w:rPr>
          <w:instrText xml:space="preserve"> PAGEREF _Toc97218821 \h </w:instrText>
        </w:r>
        <w:r w:rsidR="00092EFC">
          <w:rPr>
            <w:noProof/>
            <w:webHidden/>
          </w:rPr>
        </w:r>
        <w:r w:rsidR="00092EFC">
          <w:rPr>
            <w:noProof/>
            <w:webHidden/>
          </w:rPr>
          <w:fldChar w:fldCharType="separate"/>
        </w:r>
        <w:r w:rsidR="003914D2">
          <w:rPr>
            <w:noProof/>
            <w:webHidden/>
          </w:rPr>
          <w:t>13</w:t>
        </w:r>
        <w:r w:rsidR="00092EFC">
          <w:rPr>
            <w:noProof/>
            <w:webHidden/>
          </w:rPr>
          <w:fldChar w:fldCharType="end"/>
        </w:r>
      </w:hyperlink>
    </w:p>
    <w:p w14:paraId="4A35E4CA" w14:textId="77777777" w:rsidR="00092EFC" w:rsidRDefault="00C2365B">
      <w:pPr>
        <w:pStyle w:val="Sumrio2"/>
        <w:rPr>
          <w:rFonts w:asciiTheme="minorHAnsi" w:eastAsiaTheme="minorEastAsia" w:hAnsiTheme="minorHAnsi" w:cstheme="minorBidi"/>
          <w:b w:val="0"/>
          <w:bCs w:val="0"/>
          <w:noProof/>
          <w:sz w:val="22"/>
          <w:lang w:eastAsia="pt-BR"/>
        </w:rPr>
      </w:pPr>
      <w:hyperlink w:anchor="_Toc97218822" w:history="1">
        <w:r w:rsidR="00092EFC" w:rsidRPr="00153F2F">
          <w:rPr>
            <w:rStyle w:val="Hyperlink"/>
            <w:noProof/>
          </w:rPr>
          <w:t xml:space="preserve">Anexo VI </w:t>
        </w:r>
        <w:r w:rsidR="00092EFC" w:rsidRPr="00153F2F">
          <w:rPr>
            <w:rStyle w:val="Hyperlink"/>
            <w:noProof/>
            <w:lang w:eastAsia="pt-BR"/>
          </w:rPr>
          <w:t>Planilha para Envio via E-mail após a Conferência  do Responsável Técnico do Município</w:t>
        </w:r>
        <w:r w:rsidR="00092EFC">
          <w:rPr>
            <w:noProof/>
            <w:webHidden/>
          </w:rPr>
          <w:tab/>
        </w:r>
        <w:r w:rsidR="00092EFC">
          <w:rPr>
            <w:noProof/>
            <w:webHidden/>
          </w:rPr>
          <w:fldChar w:fldCharType="begin"/>
        </w:r>
        <w:r w:rsidR="00092EFC">
          <w:rPr>
            <w:noProof/>
            <w:webHidden/>
          </w:rPr>
          <w:instrText xml:space="preserve"> PAGEREF _Toc97218822 \h </w:instrText>
        </w:r>
        <w:r w:rsidR="00092EFC">
          <w:rPr>
            <w:noProof/>
            <w:webHidden/>
          </w:rPr>
        </w:r>
        <w:r w:rsidR="00092EFC">
          <w:rPr>
            <w:noProof/>
            <w:webHidden/>
          </w:rPr>
          <w:fldChar w:fldCharType="separate"/>
        </w:r>
        <w:r w:rsidR="003914D2">
          <w:rPr>
            <w:noProof/>
            <w:webHidden/>
          </w:rPr>
          <w:t>15</w:t>
        </w:r>
        <w:r w:rsidR="00092EFC">
          <w:rPr>
            <w:noProof/>
            <w:webHidden/>
          </w:rPr>
          <w:fldChar w:fldCharType="end"/>
        </w:r>
      </w:hyperlink>
    </w:p>
    <w:p w14:paraId="1096E9C9" w14:textId="77777777" w:rsidR="00092EFC" w:rsidRDefault="00C2365B">
      <w:pPr>
        <w:pStyle w:val="Sumrio2"/>
        <w:rPr>
          <w:rFonts w:asciiTheme="minorHAnsi" w:eastAsiaTheme="minorEastAsia" w:hAnsiTheme="minorHAnsi" w:cstheme="minorBidi"/>
          <w:b w:val="0"/>
          <w:bCs w:val="0"/>
          <w:noProof/>
          <w:sz w:val="22"/>
          <w:lang w:eastAsia="pt-BR"/>
        </w:rPr>
      </w:pPr>
      <w:hyperlink w:anchor="_Toc97218823" w:history="1">
        <w:r w:rsidR="00092EFC" w:rsidRPr="00153F2F">
          <w:rPr>
            <w:rStyle w:val="Hyperlink"/>
            <w:noProof/>
          </w:rPr>
          <w:t>Anexo VII Fotos Prévias da Área de Implantação do Açude</w:t>
        </w:r>
        <w:r w:rsidR="00092EFC">
          <w:rPr>
            <w:noProof/>
            <w:webHidden/>
          </w:rPr>
          <w:tab/>
        </w:r>
        <w:r w:rsidR="00092EFC">
          <w:rPr>
            <w:noProof/>
            <w:webHidden/>
          </w:rPr>
          <w:fldChar w:fldCharType="begin"/>
        </w:r>
        <w:r w:rsidR="00092EFC">
          <w:rPr>
            <w:noProof/>
            <w:webHidden/>
          </w:rPr>
          <w:instrText xml:space="preserve"> PAGEREF _Toc97218823 \h </w:instrText>
        </w:r>
        <w:r w:rsidR="00092EFC">
          <w:rPr>
            <w:noProof/>
            <w:webHidden/>
          </w:rPr>
        </w:r>
        <w:r w:rsidR="00092EFC">
          <w:rPr>
            <w:noProof/>
            <w:webHidden/>
          </w:rPr>
          <w:fldChar w:fldCharType="separate"/>
        </w:r>
        <w:r w:rsidR="003914D2">
          <w:rPr>
            <w:noProof/>
            <w:webHidden/>
          </w:rPr>
          <w:t>16</w:t>
        </w:r>
        <w:r w:rsidR="00092EFC">
          <w:rPr>
            <w:noProof/>
            <w:webHidden/>
          </w:rPr>
          <w:fldChar w:fldCharType="end"/>
        </w:r>
      </w:hyperlink>
    </w:p>
    <w:p w14:paraId="089373AD" w14:textId="77777777" w:rsidR="00092EFC" w:rsidRDefault="00C2365B">
      <w:pPr>
        <w:pStyle w:val="Sumrio2"/>
        <w:rPr>
          <w:rFonts w:asciiTheme="minorHAnsi" w:eastAsiaTheme="minorEastAsia" w:hAnsiTheme="minorHAnsi" w:cstheme="minorBidi"/>
          <w:b w:val="0"/>
          <w:bCs w:val="0"/>
          <w:noProof/>
          <w:sz w:val="22"/>
          <w:lang w:eastAsia="pt-BR"/>
        </w:rPr>
      </w:pPr>
      <w:hyperlink w:anchor="_Toc97218824" w:history="1">
        <w:r w:rsidR="00092EFC" w:rsidRPr="00153F2F">
          <w:rPr>
            <w:rStyle w:val="Hyperlink"/>
            <w:noProof/>
          </w:rPr>
          <w:t xml:space="preserve">Anexo VIII </w:t>
        </w:r>
        <w:r w:rsidR="00092EFC" w:rsidRPr="00153F2F">
          <w:rPr>
            <w:rStyle w:val="Hyperlink"/>
            <w:noProof/>
            <w:lang w:eastAsia="pt-BR"/>
          </w:rPr>
          <w:t>Declaração de Pecuarista Familiar</w:t>
        </w:r>
        <w:r w:rsidR="00092EFC">
          <w:rPr>
            <w:noProof/>
            <w:webHidden/>
          </w:rPr>
          <w:tab/>
        </w:r>
        <w:r w:rsidR="00092EFC">
          <w:rPr>
            <w:noProof/>
            <w:webHidden/>
          </w:rPr>
          <w:fldChar w:fldCharType="begin"/>
        </w:r>
        <w:r w:rsidR="00092EFC">
          <w:rPr>
            <w:noProof/>
            <w:webHidden/>
          </w:rPr>
          <w:instrText xml:space="preserve"> PAGEREF _Toc97218824 \h </w:instrText>
        </w:r>
        <w:r w:rsidR="00092EFC">
          <w:rPr>
            <w:noProof/>
            <w:webHidden/>
          </w:rPr>
        </w:r>
        <w:r w:rsidR="00092EFC">
          <w:rPr>
            <w:noProof/>
            <w:webHidden/>
          </w:rPr>
          <w:fldChar w:fldCharType="separate"/>
        </w:r>
        <w:r w:rsidR="003914D2">
          <w:rPr>
            <w:noProof/>
            <w:webHidden/>
          </w:rPr>
          <w:t>17</w:t>
        </w:r>
        <w:r w:rsidR="00092EFC">
          <w:rPr>
            <w:noProof/>
            <w:webHidden/>
          </w:rPr>
          <w:fldChar w:fldCharType="end"/>
        </w:r>
      </w:hyperlink>
    </w:p>
    <w:p w14:paraId="1BC97B68" w14:textId="77777777" w:rsidR="00092EFC" w:rsidRDefault="00C2365B">
      <w:pPr>
        <w:pStyle w:val="Sumrio2"/>
        <w:rPr>
          <w:rFonts w:asciiTheme="minorHAnsi" w:eastAsiaTheme="minorEastAsia" w:hAnsiTheme="minorHAnsi" w:cstheme="minorBidi"/>
          <w:b w:val="0"/>
          <w:bCs w:val="0"/>
          <w:noProof/>
          <w:sz w:val="22"/>
          <w:lang w:eastAsia="pt-BR"/>
        </w:rPr>
      </w:pPr>
      <w:hyperlink w:anchor="_Toc97218825" w:history="1">
        <w:r w:rsidR="00092EFC" w:rsidRPr="00153F2F">
          <w:rPr>
            <w:rStyle w:val="Hyperlink"/>
            <w:noProof/>
          </w:rPr>
          <w:t xml:space="preserve">Anexo IX </w:t>
        </w:r>
        <w:r w:rsidR="00092EFC" w:rsidRPr="00153F2F">
          <w:rPr>
            <w:rStyle w:val="Hyperlink"/>
            <w:noProof/>
            <w:lang w:eastAsia="pt-BR"/>
          </w:rPr>
          <w:t>Autorização ref. Sistema de Outorga de Uso de Água  do Estado do Rio Grande do Sul</w:t>
        </w:r>
        <w:r w:rsidR="00092EFC">
          <w:rPr>
            <w:noProof/>
            <w:webHidden/>
          </w:rPr>
          <w:tab/>
        </w:r>
        <w:r w:rsidR="00092EFC">
          <w:rPr>
            <w:noProof/>
            <w:webHidden/>
          </w:rPr>
          <w:fldChar w:fldCharType="begin"/>
        </w:r>
        <w:r w:rsidR="00092EFC">
          <w:rPr>
            <w:noProof/>
            <w:webHidden/>
          </w:rPr>
          <w:instrText xml:space="preserve"> PAGEREF _Toc97218825 \h </w:instrText>
        </w:r>
        <w:r w:rsidR="00092EFC">
          <w:rPr>
            <w:noProof/>
            <w:webHidden/>
          </w:rPr>
        </w:r>
        <w:r w:rsidR="00092EFC">
          <w:rPr>
            <w:noProof/>
            <w:webHidden/>
          </w:rPr>
          <w:fldChar w:fldCharType="separate"/>
        </w:r>
        <w:r w:rsidR="003914D2">
          <w:rPr>
            <w:noProof/>
            <w:webHidden/>
          </w:rPr>
          <w:t>18</w:t>
        </w:r>
        <w:r w:rsidR="00092EFC">
          <w:rPr>
            <w:noProof/>
            <w:webHidden/>
          </w:rPr>
          <w:fldChar w:fldCharType="end"/>
        </w:r>
      </w:hyperlink>
    </w:p>
    <w:p w14:paraId="1B900A2B" w14:textId="77777777" w:rsidR="00092EFC" w:rsidRDefault="00C2365B">
      <w:pPr>
        <w:pStyle w:val="Sumrio2"/>
        <w:rPr>
          <w:rFonts w:asciiTheme="minorHAnsi" w:eastAsiaTheme="minorEastAsia" w:hAnsiTheme="minorHAnsi" w:cstheme="minorBidi"/>
          <w:b w:val="0"/>
          <w:bCs w:val="0"/>
          <w:noProof/>
          <w:sz w:val="22"/>
          <w:lang w:eastAsia="pt-BR"/>
        </w:rPr>
      </w:pPr>
      <w:hyperlink w:anchor="_Toc97218826" w:history="1">
        <w:r w:rsidR="00092EFC" w:rsidRPr="00153F2F">
          <w:rPr>
            <w:rStyle w:val="Hyperlink"/>
            <w:noProof/>
          </w:rPr>
          <w:t>Anexo X Modelo de Declaração de Isenção de Licenciamento Ambiental</w:t>
        </w:r>
        <w:r w:rsidR="00092EFC">
          <w:rPr>
            <w:noProof/>
            <w:webHidden/>
          </w:rPr>
          <w:tab/>
        </w:r>
        <w:r w:rsidR="00092EFC">
          <w:rPr>
            <w:noProof/>
            <w:webHidden/>
          </w:rPr>
          <w:fldChar w:fldCharType="begin"/>
        </w:r>
        <w:r w:rsidR="00092EFC">
          <w:rPr>
            <w:noProof/>
            <w:webHidden/>
          </w:rPr>
          <w:instrText xml:space="preserve"> PAGEREF _Toc97218826 \h </w:instrText>
        </w:r>
        <w:r w:rsidR="00092EFC">
          <w:rPr>
            <w:noProof/>
            <w:webHidden/>
          </w:rPr>
        </w:r>
        <w:r w:rsidR="00092EFC">
          <w:rPr>
            <w:noProof/>
            <w:webHidden/>
          </w:rPr>
          <w:fldChar w:fldCharType="separate"/>
        </w:r>
        <w:r w:rsidR="003914D2">
          <w:rPr>
            <w:noProof/>
            <w:webHidden/>
          </w:rPr>
          <w:t>19</w:t>
        </w:r>
        <w:r w:rsidR="00092EFC">
          <w:rPr>
            <w:noProof/>
            <w:webHidden/>
          </w:rPr>
          <w:fldChar w:fldCharType="end"/>
        </w:r>
      </w:hyperlink>
    </w:p>
    <w:p w14:paraId="7FE2CEBC" w14:textId="77777777" w:rsidR="00092EFC" w:rsidRDefault="00C2365B">
      <w:pPr>
        <w:pStyle w:val="Sumrio2"/>
        <w:rPr>
          <w:rFonts w:asciiTheme="minorHAnsi" w:eastAsiaTheme="minorEastAsia" w:hAnsiTheme="minorHAnsi" w:cstheme="minorBidi"/>
          <w:b w:val="0"/>
          <w:bCs w:val="0"/>
          <w:noProof/>
          <w:sz w:val="22"/>
          <w:lang w:eastAsia="pt-BR"/>
        </w:rPr>
      </w:pPr>
      <w:hyperlink w:anchor="_Toc97218827" w:history="1">
        <w:r w:rsidR="00092EFC" w:rsidRPr="00153F2F">
          <w:rPr>
            <w:rStyle w:val="Hyperlink"/>
            <w:noProof/>
          </w:rPr>
          <w:t>Anexo XI Relatório Técnico de Adequação Construtiva</w:t>
        </w:r>
        <w:r w:rsidR="00092EFC">
          <w:rPr>
            <w:noProof/>
            <w:webHidden/>
          </w:rPr>
          <w:tab/>
        </w:r>
        <w:r w:rsidR="00092EFC">
          <w:rPr>
            <w:noProof/>
            <w:webHidden/>
          </w:rPr>
          <w:fldChar w:fldCharType="begin"/>
        </w:r>
        <w:r w:rsidR="00092EFC">
          <w:rPr>
            <w:noProof/>
            <w:webHidden/>
          </w:rPr>
          <w:instrText xml:space="preserve"> PAGEREF _Toc97218827 \h </w:instrText>
        </w:r>
        <w:r w:rsidR="00092EFC">
          <w:rPr>
            <w:noProof/>
            <w:webHidden/>
          </w:rPr>
        </w:r>
        <w:r w:rsidR="00092EFC">
          <w:rPr>
            <w:noProof/>
            <w:webHidden/>
          </w:rPr>
          <w:fldChar w:fldCharType="separate"/>
        </w:r>
        <w:r w:rsidR="003914D2">
          <w:rPr>
            <w:noProof/>
            <w:webHidden/>
          </w:rPr>
          <w:t>20</w:t>
        </w:r>
        <w:r w:rsidR="00092EFC">
          <w:rPr>
            <w:noProof/>
            <w:webHidden/>
          </w:rPr>
          <w:fldChar w:fldCharType="end"/>
        </w:r>
      </w:hyperlink>
    </w:p>
    <w:p w14:paraId="3B220E90" w14:textId="77777777" w:rsidR="00092EFC" w:rsidRDefault="00C2365B">
      <w:pPr>
        <w:pStyle w:val="Sumrio1"/>
        <w:rPr>
          <w:rFonts w:asciiTheme="minorHAnsi" w:eastAsiaTheme="minorEastAsia" w:hAnsiTheme="minorHAnsi" w:cstheme="minorBidi"/>
          <w:b w:val="0"/>
          <w:bCs w:val="0"/>
          <w:iCs w:val="0"/>
          <w:noProof/>
          <w:sz w:val="22"/>
          <w:szCs w:val="22"/>
          <w:lang w:eastAsia="pt-BR"/>
        </w:rPr>
      </w:pPr>
      <w:hyperlink w:anchor="_Toc97218828" w:history="1">
        <w:r w:rsidR="00092EFC" w:rsidRPr="00153F2F">
          <w:rPr>
            <w:rStyle w:val="Hyperlink"/>
            <w:noProof/>
          </w:rPr>
          <w:t xml:space="preserve">MODELO </w:t>
        </w:r>
        <w:r w:rsidR="00092EFC" w:rsidRPr="00153F2F">
          <w:rPr>
            <w:rStyle w:val="Hyperlink"/>
            <w:noProof/>
            <w:lang w:val="de-DE" w:eastAsia="pt-BR"/>
          </w:rPr>
          <w:t>PARECER TÉCNICO SEAPDR/DINFRA Nº ___/2022</w:t>
        </w:r>
        <w:r w:rsidR="00092EFC">
          <w:rPr>
            <w:noProof/>
            <w:webHidden/>
          </w:rPr>
          <w:tab/>
        </w:r>
        <w:r w:rsidR="00092EFC">
          <w:rPr>
            <w:noProof/>
            <w:webHidden/>
          </w:rPr>
          <w:fldChar w:fldCharType="begin"/>
        </w:r>
        <w:r w:rsidR="00092EFC">
          <w:rPr>
            <w:noProof/>
            <w:webHidden/>
          </w:rPr>
          <w:instrText xml:space="preserve"> PAGEREF _Toc97218828 \h </w:instrText>
        </w:r>
        <w:r w:rsidR="00092EFC">
          <w:rPr>
            <w:noProof/>
            <w:webHidden/>
          </w:rPr>
        </w:r>
        <w:r w:rsidR="00092EFC">
          <w:rPr>
            <w:noProof/>
            <w:webHidden/>
          </w:rPr>
          <w:fldChar w:fldCharType="separate"/>
        </w:r>
        <w:r w:rsidR="003914D2">
          <w:rPr>
            <w:noProof/>
            <w:webHidden/>
          </w:rPr>
          <w:t>21</w:t>
        </w:r>
        <w:r w:rsidR="00092EFC">
          <w:rPr>
            <w:noProof/>
            <w:webHidden/>
          </w:rPr>
          <w:fldChar w:fldCharType="end"/>
        </w:r>
      </w:hyperlink>
    </w:p>
    <w:p w14:paraId="2495855A" w14:textId="77777777" w:rsidR="00092EFC" w:rsidRDefault="00C2365B">
      <w:pPr>
        <w:pStyle w:val="Sumrio1"/>
        <w:rPr>
          <w:rFonts w:asciiTheme="minorHAnsi" w:eastAsiaTheme="minorEastAsia" w:hAnsiTheme="minorHAnsi" w:cstheme="minorBidi"/>
          <w:b w:val="0"/>
          <w:bCs w:val="0"/>
          <w:iCs w:val="0"/>
          <w:noProof/>
          <w:sz w:val="22"/>
          <w:szCs w:val="22"/>
          <w:lang w:eastAsia="pt-BR"/>
        </w:rPr>
      </w:pPr>
      <w:hyperlink w:anchor="_Toc97218829" w:history="1">
        <w:r w:rsidR="00092EFC" w:rsidRPr="00153F2F">
          <w:rPr>
            <w:rStyle w:val="Hyperlink"/>
            <w:noProof/>
          </w:rPr>
          <w:t xml:space="preserve">MODELO </w:t>
        </w:r>
        <w:r w:rsidR="00092EFC" w:rsidRPr="00153F2F">
          <w:rPr>
            <w:rStyle w:val="Hyperlink"/>
            <w:noProof/>
            <w:lang w:val="de-DE" w:eastAsia="pt-BR"/>
          </w:rPr>
          <w:t>PLANO DE TRABALHO</w:t>
        </w:r>
        <w:r w:rsidR="00092EFC">
          <w:rPr>
            <w:noProof/>
            <w:webHidden/>
          </w:rPr>
          <w:tab/>
        </w:r>
        <w:r w:rsidR="00092EFC">
          <w:rPr>
            <w:noProof/>
            <w:webHidden/>
          </w:rPr>
          <w:fldChar w:fldCharType="begin"/>
        </w:r>
        <w:r w:rsidR="00092EFC">
          <w:rPr>
            <w:noProof/>
            <w:webHidden/>
          </w:rPr>
          <w:instrText xml:space="preserve"> PAGEREF _Toc97218829 \h </w:instrText>
        </w:r>
        <w:r w:rsidR="00092EFC">
          <w:rPr>
            <w:noProof/>
            <w:webHidden/>
          </w:rPr>
        </w:r>
        <w:r w:rsidR="00092EFC">
          <w:rPr>
            <w:noProof/>
            <w:webHidden/>
          </w:rPr>
          <w:fldChar w:fldCharType="separate"/>
        </w:r>
        <w:r w:rsidR="003914D2">
          <w:rPr>
            <w:noProof/>
            <w:webHidden/>
          </w:rPr>
          <w:t>23</w:t>
        </w:r>
        <w:r w:rsidR="00092EFC">
          <w:rPr>
            <w:noProof/>
            <w:webHidden/>
          </w:rPr>
          <w:fldChar w:fldCharType="end"/>
        </w:r>
      </w:hyperlink>
    </w:p>
    <w:p w14:paraId="17299BC6" w14:textId="77777777" w:rsidR="00092EFC" w:rsidRDefault="00C2365B">
      <w:pPr>
        <w:pStyle w:val="Sumrio1"/>
        <w:rPr>
          <w:rFonts w:asciiTheme="minorHAnsi" w:eastAsiaTheme="minorEastAsia" w:hAnsiTheme="minorHAnsi" w:cstheme="minorBidi"/>
          <w:b w:val="0"/>
          <w:bCs w:val="0"/>
          <w:iCs w:val="0"/>
          <w:noProof/>
          <w:sz w:val="22"/>
          <w:szCs w:val="22"/>
          <w:lang w:eastAsia="pt-BR"/>
        </w:rPr>
      </w:pPr>
      <w:hyperlink w:anchor="_Toc97218830" w:history="1">
        <w:r w:rsidR="00092EFC" w:rsidRPr="00153F2F">
          <w:rPr>
            <w:rStyle w:val="Hyperlink"/>
            <w:noProof/>
          </w:rPr>
          <w:t>MODELO TERMO DE REFERÊNCIA</w:t>
        </w:r>
        <w:r w:rsidR="00092EFC">
          <w:rPr>
            <w:noProof/>
            <w:webHidden/>
          </w:rPr>
          <w:tab/>
        </w:r>
        <w:r w:rsidR="00092EFC">
          <w:rPr>
            <w:noProof/>
            <w:webHidden/>
          </w:rPr>
          <w:fldChar w:fldCharType="begin"/>
        </w:r>
        <w:r w:rsidR="00092EFC">
          <w:rPr>
            <w:noProof/>
            <w:webHidden/>
          </w:rPr>
          <w:instrText xml:space="preserve"> PAGEREF _Toc97218830 \h </w:instrText>
        </w:r>
        <w:r w:rsidR="00092EFC">
          <w:rPr>
            <w:noProof/>
            <w:webHidden/>
          </w:rPr>
        </w:r>
        <w:r w:rsidR="00092EFC">
          <w:rPr>
            <w:noProof/>
            <w:webHidden/>
          </w:rPr>
          <w:fldChar w:fldCharType="separate"/>
        </w:r>
        <w:r w:rsidR="003914D2">
          <w:rPr>
            <w:noProof/>
            <w:webHidden/>
          </w:rPr>
          <w:t>27</w:t>
        </w:r>
        <w:r w:rsidR="00092EFC">
          <w:rPr>
            <w:noProof/>
            <w:webHidden/>
          </w:rPr>
          <w:fldChar w:fldCharType="end"/>
        </w:r>
      </w:hyperlink>
    </w:p>
    <w:p w14:paraId="3249B8BF" w14:textId="77777777" w:rsidR="00092EFC" w:rsidRDefault="00C2365B">
      <w:pPr>
        <w:pStyle w:val="Sumrio2"/>
        <w:rPr>
          <w:rFonts w:asciiTheme="minorHAnsi" w:eastAsiaTheme="minorEastAsia" w:hAnsiTheme="minorHAnsi" w:cstheme="minorBidi"/>
          <w:b w:val="0"/>
          <w:bCs w:val="0"/>
          <w:noProof/>
          <w:sz w:val="22"/>
          <w:lang w:eastAsia="pt-BR"/>
        </w:rPr>
      </w:pPr>
      <w:hyperlink w:anchor="_Toc97218831" w:history="1">
        <w:r w:rsidR="00092EFC" w:rsidRPr="00153F2F">
          <w:rPr>
            <w:rStyle w:val="Hyperlink"/>
            <w:noProof/>
          </w:rPr>
          <w:t>1.</w:t>
        </w:r>
        <w:r w:rsidR="00092EFC">
          <w:rPr>
            <w:rFonts w:asciiTheme="minorHAnsi" w:eastAsiaTheme="minorEastAsia" w:hAnsiTheme="minorHAnsi" w:cstheme="minorBidi"/>
            <w:b w:val="0"/>
            <w:bCs w:val="0"/>
            <w:noProof/>
            <w:sz w:val="22"/>
            <w:lang w:eastAsia="pt-BR"/>
          </w:rPr>
          <w:tab/>
        </w:r>
        <w:r w:rsidR="00092EFC" w:rsidRPr="00153F2F">
          <w:rPr>
            <w:rStyle w:val="Hyperlink"/>
            <w:noProof/>
          </w:rPr>
          <w:t>OBJETO DA PRESTAÇÃO DOS SERVIÇOS</w:t>
        </w:r>
        <w:r w:rsidR="00092EFC">
          <w:rPr>
            <w:noProof/>
            <w:webHidden/>
          </w:rPr>
          <w:tab/>
        </w:r>
        <w:r w:rsidR="00092EFC">
          <w:rPr>
            <w:noProof/>
            <w:webHidden/>
          </w:rPr>
          <w:fldChar w:fldCharType="begin"/>
        </w:r>
        <w:r w:rsidR="00092EFC">
          <w:rPr>
            <w:noProof/>
            <w:webHidden/>
          </w:rPr>
          <w:instrText xml:space="preserve"> PAGEREF _Toc97218831 \h </w:instrText>
        </w:r>
        <w:r w:rsidR="00092EFC">
          <w:rPr>
            <w:noProof/>
            <w:webHidden/>
          </w:rPr>
        </w:r>
        <w:r w:rsidR="00092EFC">
          <w:rPr>
            <w:noProof/>
            <w:webHidden/>
          </w:rPr>
          <w:fldChar w:fldCharType="separate"/>
        </w:r>
        <w:r w:rsidR="003914D2">
          <w:rPr>
            <w:noProof/>
            <w:webHidden/>
          </w:rPr>
          <w:t>27</w:t>
        </w:r>
        <w:r w:rsidR="00092EFC">
          <w:rPr>
            <w:noProof/>
            <w:webHidden/>
          </w:rPr>
          <w:fldChar w:fldCharType="end"/>
        </w:r>
      </w:hyperlink>
    </w:p>
    <w:p w14:paraId="51414B9B" w14:textId="77777777" w:rsidR="00092EFC" w:rsidRDefault="00C2365B">
      <w:pPr>
        <w:pStyle w:val="Sumrio2"/>
        <w:rPr>
          <w:rFonts w:asciiTheme="minorHAnsi" w:eastAsiaTheme="minorEastAsia" w:hAnsiTheme="minorHAnsi" w:cstheme="minorBidi"/>
          <w:b w:val="0"/>
          <w:bCs w:val="0"/>
          <w:noProof/>
          <w:sz w:val="22"/>
          <w:lang w:eastAsia="pt-BR"/>
        </w:rPr>
      </w:pPr>
      <w:hyperlink w:anchor="_Toc97218832" w:history="1">
        <w:r w:rsidR="00092EFC" w:rsidRPr="00153F2F">
          <w:rPr>
            <w:rStyle w:val="Hyperlink"/>
            <w:noProof/>
          </w:rPr>
          <w:t>2.</w:t>
        </w:r>
        <w:r w:rsidR="00092EFC">
          <w:rPr>
            <w:rFonts w:asciiTheme="minorHAnsi" w:eastAsiaTheme="minorEastAsia" w:hAnsiTheme="minorHAnsi" w:cstheme="minorBidi"/>
            <w:b w:val="0"/>
            <w:bCs w:val="0"/>
            <w:noProof/>
            <w:sz w:val="22"/>
            <w:lang w:eastAsia="pt-BR"/>
          </w:rPr>
          <w:tab/>
        </w:r>
        <w:r w:rsidR="00092EFC" w:rsidRPr="00153F2F">
          <w:rPr>
            <w:rStyle w:val="Hyperlink"/>
            <w:noProof/>
          </w:rPr>
          <w:t>PREÇOS PRATICADOS NO MERCADO</w:t>
        </w:r>
        <w:r w:rsidR="00092EFC">
          <w:rPr>
            <w:noProof/>
            <w:webHidden/>
          </w:rPr>
          <w:tab/>
        </w:r>
        <w:r w:rsidR="00092EFC">
          <w:rPr>
            <w:noProof/>
            <w:webHidden/>
          </w:rPr>
          <w:fldChar w:fldCharType="begin"/>
        </w:r>
        <w:r w:rsidR="00092EFC">
          <w:rPr>
            <w:noProof/>
            <w:webHidden/>
          </w:rPr>
          <w:instrText xml:space="preserve"> PAGEREF _Toc97218832 \h </w:instrText>
        </w:r>
        <w:r w:rsidR="00092EFC">
          <w:rPr>
            <w:noProof/>
            <w:webHidden/>
          </w:rPr>
        </w:r>
        <w:r w:rsidR="00092EFC">
          <w:rPr>
            <w:noProof/>
            <w:webHidden/>
          </w:rPr>
          <w:fldChar w:fldCharType="separate"/>
        </w:r>
        <w:r w:rsidR="003914D2">
          <w:rPr>
            <w:noProof/>
            <w:webHidden/>
          </w:rPr>
          <w:t>27</w:t>
        </w:r>
        <w:r w:rsidR="00092EFC">
          <w:rPr>
            <w:noProof/>
            <w:webHidden/>
          </w:rPr>
          <w:fldChar w:fldCharType="end"/>
        </w:r>
      </w:hyperlink>
    </w:p>
    <w:p w14:paraId="50FE5971" w14:textId="77777777" w:rsidR="00092EFC" w:rsidRDefault="00C2365B">
      <w:pPr>
        <w:pStyle w:val="Sumrio2"/>
        <w:rPr>
          <w:rFonts w:asciiTheme="minorHAnsi" w:eastAsiaTheme="minorEastAsia" w:hAnsiTheme="minorHAnsi" w:cstheme="minorBidi"/>
          <w:b w:val="0"/>
          <w:bCs w:val="0"/>
          <w:noProof/>
          <w:sz w:val="22"/>
          <w:lang w:eastAsia="pt-BR"/>
        </w:rPr>
      </w:pPr>
      <w:hyperlink w:anchor="_Toc97218833" w:history="1">
        <w:r w:rsidR="00092EFC" w:rsidRPr="00153F2F">
          <w:rPr>
            <w:rStyle w:val="Hyperlink"/>
            <w:noProof/>
          </w:rPr>
          <w:t>3.</w:t>
        </w:r>
        <w:r w:rsidR="00092EFC">
          <w:rPr>
            <w:rFonts w:asciiTheme="minorHAnsi" w:eastAsiaTheme="minorEastAsia" w:hAnsiTheme="minorHAnsi" w:cstheme="minorBidi"/>
            <w:b w:val="0"/>
            <w:bCs w:val="0"/>
            <w:noProof/>
            <w:sz w:val="22"/>
            <w:lang w:eastAsia="pt-BR"/>
          </w:rPr>
          <w:tab/>
        </w:r>
        <w:r w:rsidR="00092EFC" w:rsidRPr="00153F2F">
          <w:rPr>
            <w:rStyle w:val="Hyperlink"/>
            <w:noProof/>
          </w:rPr>
          <w:t>CONTRATAÇÃO DE SERVIÇOS DE TERCEIROS (PESSOA JURÍDICA)</w:t>
        </w:r>
        <w:r w:rsidR="00092EFC">
          <w:rPr>
            <w:noProof/>
            <w:webHidden/>
          </w:rPr>
          <w:tab/>
        </w:r>
        <w:r w:rsidR="00092EFC">
          <w:rPr>
            <w:noProof/>
            <w:webHidden/>
          </w:rPr>
          <w:fldChar w:fldCharType="begin"/>
        </w:r>
        <w:r w:rsidR="00092EFC">
          <w:rPr>
            <w:noProof/>
            <w:webHidden/>
          </w:rPr>
          <w:instrText xml:space="preserve"> PAGEREF _Toc97218833 \h </w:instrText>
        </w:r>
        <w:r w:rsidR="00092EFC">
          <w:rPr>
            <w:noProof/>
            <w:webHidden/>
          </w:rPr>
        </w:r>
        <w:r w:rsidR="00092EFC">
          <w:rPr>
            <w:noProof/>
            <w:webHidden/>
          </w:rPr>
          <w:fldChar w:fldCharType="separate"/>
        </w:r>
        <w:r w:rsidR="003914D2">
          <w:rPr>
            <w:noProof/>
            <w:webHidden/>
          </w:rPr>
          <w:t>27</w:t>
        </w:r>
        <w:r w:rsidR="00092EFC">
          <w:rPr>
            <w:noProof/>
            <w:webHidden/>
          </w:rPr>
          <w:fldChar w:fldCharType="end"/>
        </w:r>
      </w:hyperlink>
    </w:p>
    <w:p w14:paraId="48BA1F9D" w14:textId="77777777" w:rsidR="00092EFC" w:rsidRDefault="00C2365B">
      <w:pPr>
        <w:pStyle w:val="Sumrio2"/>
        <w:rPr>
          <w:rFonts w:asciiTheme="minorHAnsi" w:eastAsiaTheme="minorEastAsia" w:hAnsiTheme="minorHAnsi" w:cstheme="minorBidi"/>
          <w:b w:val="0"/>
          <w:bCs w:val="0"/>
          <w:noProof/>
          <w:sz w:val="22"/>
          <w:lang w:eastAsia="pt-BR"/>
        </w:rPr>
      </w:pPr>
      <w:hyperlink w:anchor="_Toc97218834" w:history="1">
        <w:r w:rsidR="00092EFC" w:rsidRPr="00153F2F">
          <w:rPr>
            <w:rStyle w:val="Hyperlink"/>
            <w:noProof/>
          </w:rPr>
          <w:t>4.</w:t>
        </w:r>
        <w:r w:rsidR="00092EFC">
          <w:rPr>
            <w:rFonts w:asciiTheme="minorHAnsi" w:eastAsiaTheme="minorEastAsia" w:hAnsiTheme="minorHAnsi" w:cstheme="minorBidi"/>
            <w:b w:val="0"/>
            <w:bCs w:val="0"/>
            <w:noProof/>
            <w:sz w:val="22"/>
            <w:lang w:eastAsia="pt-BR"/>
          </w:rPr>
          <w:tab/>
        </w:r>
        <w:r w:rsidR="00092EFC" w:rsidRPr="00153F2F">
          <w:rPr>
            <w:rStyle w:val="Hyperlink"/>
            <w:noProof/>
          </w:rPr>
          <w:t>JUSTIFICATIVA</w:t>
        </w:r>
        <w:r w:rsidR="00092EFC">
          <w:rPr>
            <w:noProof/>
            <w:webHidden/>
          </w:rPr>
          <w:tab/>
        </w:r>
        <w:r w:rsidR="00092EFC">
          <w:rPr>
            <w:noProof/>
            <w:webHidden/>
          </w:rPr>
          <w:fldChar w:fldCharType="begin"/>
        </w:r>
        <w:r w:rsidR="00092EFC">
          <w:rPr>
            <w:noProof/>
            <w:webHidden/>
          </w:rPr>
          <w:instrText xml:space="preserve"> PAGEREF _Toc97218834 \h </w:instrText>
        </w:r>
        <w:r w:rsidR="00092EFC">
          <w:rPr>
            <w:noProof/>
            <w:webHidden/>
          </w:rPr>
        </w:r>
        <w:r w:rsidR="00092EFC">
          <w:rPr>
            <w:noProof/>
            <w:webHidden/>
          </w:rPr>
          <w:fldChar w:fldCharType="separate"/>
        </w:r>
        <w:r w:rsidR="003914D2">
          <w:rPr>
            <w:noProof/>
            <w:webHidden/>
          </w:rPr>
          <w:t>28</w:t>
        </w:r>
        <w:r w:rsidR="00092EFC">
          <w:rPr>
            <w:noProof/>
            <w:webHidden/>
          </w:rPr>
          <w:fldChar w:fldCharType="end"/>
        </w:r>
      </w:hyperlink>
    </w:p>
    <w:p w14:paraId="275BA287" w14:textId="77777777" w:rsidR="00092EFC" w:rsidRDefault="00C2365B">
      <w:pPr>
        <w:pStyle w:val="Sumrio2"/>
        <w:rPr>
          <w:rFonts w:asciiTheme="minorHAnsi" w:eastAsiaTheme="minorEastAsia" w:hAnsiTheme="minorHAnsi" w:cstheme="minorBidi"/>
          <w:b w:val="0"/>
          <w:bCs w:val="0"/>
          <w:noProof/>
          <w:sz w:val="22"/>
          <w:lang w:eastAsia="pt-BR"/>
        </w:rPr>
      </w:pPr>
      <w:hyperlink w:anchor="_Toc97218835" w:history="1">
        <w:r w:rsidR="00092EFC" w:rsidRPr="00153F2F">
          <w:rPr>
            <w:rStyle w:val="Hyperlink"/>
            <w:noProof/>
          </w:rPr>
          <w:t>5.</w:t>
        </w:r>
        <w:r w:rsidR="00092EFC">
          <w:rPr>
            <w:rFonts w:asciiTheme="minorHAnsi" w:eastAsiaTheme="minorEastAsia" w:hAnsiTheme="minorHAnsi" w:cstheme="minorBidi"/>
            <w:b w:val="0"/>
            <w:bCs w:val="0"/>
            <w:noProof/>
            <w:sz w:val="22"/>
            <w:lang w:eastAsia="pt-BR"/>
          </w:rPr>
          <w:tab/>
        </w:r>
        <w:r w:rsidR="00092EFC" w:rsidRPr="00153F2F">
          <w:rPr>
            <w:rStyle w:val="Hyperlink"/>
            <w:noProof/>
          </w:rPr>
          <w:t>DA PRODUTIVIDADE E FORMA DE EXECUÇÃO</w:t>
        </w:r>
        <w:r w:rsidR="00092EFC">
          <w:rPr>
            <w:noProof/>
            <w:webHidden/>
          </w:rPr>
          <w:tab/>
        </w:r>
        <w:r w:rsidR="00092EFC">
          <w:rPr>
            <w:noProof/>
            <w:webHidden/>
          </w:rPr>
          <w:fldChar w:fldCharType="begin"/>
        </w:r>
        <w:r w:rsidR="00092EFC">
          <w:rPr>
            <w:noProof/>
            <w:webHidden/>
          </w:rPr>
          <w:instrText xml:space="preserve"> PAGEREF _Toc97218835 \h </w:instrText>
        </w:r>
        <w:r w:rsidR="00092EFC">
          <w:rPr>
            <w:noProof/>
            <w:webHidden/>
          </w:rPr>
        </w:r>
        <w:r w:rsidR="00092EFC">
          <w:rPr>
            <w:noProof/>
            <w:webHidden/>
          </w:rPr>
          <w:fldChar w:fldCharType="separate"/>
        </w:r>
        <w:r w:rsidR="003914D2">
          <w:rPr>
            <w:noProof/>
            <w:webHidden/>
          </w:rPr>
          <w:t>28</w:t>
        </w:r>
        <w:r w:rsidR="00092EFC">
          <w:rPr>
            <w:noProof/>
            <w:webHidden/>
          </w:rPr>
          <w:fldChar w:fldCharType="end"/>
        </w:r>
      </w:hyperlink>
    </w:p>
    <w:p w14:paraId="0176DC61" w14:textId="77777777" w:rsidR="00092EFC" w:rsidRDefault="00C2365B">
      <w:pPr>
        <w:pStyle w:val="Sumrio2"/>
        <w:rPr>
          <w:rFonts w:asciiTheme="minorHAnsi" w:eastAsiaTheme="minorEastAsia" w:hAnsiTheme="minorHAnsi" w:cstheme="minorBidi"/>
          <w:b w:val="0"/>
          <w:bCs w:val="0"/>
          <w:noProof/>
          <w:sz w:val="22"/>
          <w:lang w:eastAsia="pt-BR"/>
        </w:rPr>
      </w:pPr>
      <w:hyperlink w:anchor="_Toc97218836" w:history="1">
        <w:r w:rsidR="00092EFC" w:rsidRPr="00153F2F">
          <w:rPr>
            <w:rStyle w:val="Hyperlink"/>
            <w:noProof/>
          </w:rPr>
          <w:t>6.</w:t>
        </w:r>
        <w:r w:rsidR="00092EFC">
          <w:rPr>
            <w:rFonts w:asciiTheme="minorHAnsi" w:eastAsiaTheme="minorEastAsia" w:hAnsiTheme="minorHAnsi" w:cstheme="minorBidi"/>
            <w:b w:val="0"/>
            <w:bCs w:val="0"/>
            <w:noProof/>
            <w:sz w:val="22"/>
            <w:lang w:eastAsia="pt-BR"/>
          </w:rPr>
          <w:tab/>
        </w:r>
        <w:r w:rsidR="00092EFC" w:rsidRPr="00153F2F">
          <w:rPr>
            <w:rStyle w:val="Hyperlink"/>
            <w:noProof/>
          </w:rPr>
          <w:t>DA DESCRIÇÃO DOS SERVIÇOS</w:t>
        </w:r>
        <w:r w:rsidR="00092EFC">
          <w:rPr>
            <w:noProof/>
            <w:webHidden/>
          </w:rPr>
          <w:tab/>
        </w:r>
        <w:r w:rsidR="00092EFC">
          <w:rPr>
            <w:noProof/>
            <w:webHidden/>
          </w:rPr>
          <w:fldChar w:fldCharType="begin"/>
        </w:r>
        <w:r w:rsidR="00092EFC">
          <w:rPr>
            <w:noProof/>
            <w:webHidden/>
          </w:rPr>
          <w:instrText xml:space="preserve"> PAGEREF _Toc97218836 \h </w:instrText>
        </w:r>
        <w:r w:rsidR="00092EFC">
          <w:rPr>
            <w:noProof/>
            <w:webHidden/>
          </w:rPr>
        </w:r>
        <w:r w:rsidR="00092EFC">
          <w:rPr>
            <w:noProof/>
            <w:webHidden/>
          </w:rPr>
          <w:fldChar w:fldCharType="separate"/>
        </w:r>
        <w:r w:rsidR="003914D2">
          <w:rPr>
            <w:noProof/>
            <w:webHidden/>
          </w:rPr>
          <w:t>29</w:t>
        </w:r>
        <w:r w:rsidR="00092EFC">
          <w:rPr>
            <w:noProof/>
            <w:webHidden/>
          </w:rPr>
          <w:fldChar w:fldCharType="end"/>
        </w:r>
      </w:hyperlink>
    </w:p>
    <w:p w14:paraId="47F125B7" w14:textId="77777777" w:rsidR="00092EFC" w:rsidRDefault="00C2365B">
      <w:pPr>
        <w:pStyle w:val="Sumrio2"/>
        <w:rPr>
          <w:rFonts w:asciiTheme="minorHAnsi" w:eastAsiaTheme="minorEastAsia" w:hAnsiTheme="minorHAnsi" w:cstheme="minorBidi"/>
          <w:b w:val="0"/>
          <w:bCs w:val="0"/>
          <w:noProof/>
          <w:sz w:val="22"/>
          <w:lang w:eastAsia="pt-BR"/>
        </w:rPr>
      </w:pPr>
      <w:hyperlink w:anchor="_Toc97218837" w:history="1">
        <w:r w:rsidR="00092EFC" w:rsidRPr="00153F2F">
          <w:rPr>
            <w:rStyle w:val="Hyperlink"/>
            <w:noProof/>
          </w:rPr>
          <w:t>7.</w:t>
        </w:r>
        <w:r w:rsidR="00092EFC">
          <w:rPr>
            <w:rFonts w:asciiTheme="minorHAnsi" w:eastAsiaTheme="minorEastAsia" w:hAnsiTheme="minorHAnsi" w:cstheme="minorBidi"/>
            <w:b w:val="0"/>
            <w:bCs w:val="0"/>
            <w:noProof/>
            <w:sz w:val="22"/>
            <w:lang w:eastAsia="pt-BR"/>
          </w:rPr>
          <w:tab/>
        </w:r>
        <w:r w:rsidR="00092EFC" w:rsidRPr="00153F2F">
          <w:rPr>
            <w:rStyle w:val="Hyperlink"/>
            <w:noProof/>
          </w:rPr>
          <w:t>DOS PRAZOS PARA EXECUÇÃO</w:t>
        </w:r>
        <w:r w:rsidR="00092EFC">
          <w:rPr>
            <w:noProof/>
            <w:webHidden/>
          </w:rPr>
          <w:tab/>
        </w:r>
        <w:r w:rsidR="00092EFC">
          <w:rPr>
            <w:noProof/>
            <w:webHidden/>
          </w:rPr>
          <w:fldChar w:fldCharType="begin"/>
        </w:r>
        <w:r w:rsidR="00092EFC">
          <w:rPr>
            <w:noProof/>
            <w:webHidden/>
          </w:rPr>
          <w:instrText xml:space="preserve"> PAGEREF _Toc97218837 \h </w:instrText>
        </w:r>
        <w:r w:rsidR="00092EFC">
          <w:rPr>
            <w:noProof/>
            <w:webHidden/>
          </w:rPr>
        </w:r>
        <w:r w:rsidR="00092EFC">
          <w:rPr>
            <w:noProof/>
            <w:webHidden/>
          </w:rPr>
          <w:fldChar w:fldCharType="separate"/>
        </w:r>
        <w:r w:rsidR="003914D2">
          <w:rPr>
            <w:noProof/>
            <w:webHidden/>
          </w:rPr>
          <w:t>30</w:t>
        </w:r>
        <w:r w:rsidR="00092EFC">
          <w:rPr>
            <w:noProof/>
            <w:webHidden/>
          </w:rPr>
          <w:fldChar w:fldCharType="end"/>
        </w:r>
      </w:hyperlink>
    </w:p>
    <w:p w14:paraId="0940CB55" w14:textId="77777777" w:rsidR="00092EFC" w:rsidRDefault="00C2365B">
      <w:pPr>
        <w:pStyle w:val="Sumrio2"/>
        <w:rPr>
          <w:rFonts w:asciiTheme="minorHAnsi" w:eastAsiaTheme="minorEastAsia" w:hAnsiTheme="minorHAnsi" w:cstheme="minorBidi"/>
          <w:b w:val="0"/>
          <w:bCs w:val="0"/>
          <w:noProof/>
          <w:sz w:val="22"/>
          <w:lang w:eastAsia="pt-BR"/>
        </w:rPr>
      </w:pPr>
      <w:hyperlink w:anchor="_Toc97218838" w:history="1">
        <w:r w:rsidR="00092EFC" w:rsidRPr="00153F2F">
          <w:rPr>
            <w:rStyle w:val="Hyperlink"/>
            <w:noProof/>
          </w:rPr>
          <w:t>8.</w:t>
        </w:r>
        <w:r w:rsidR="00092EFC">
          <w:rPr>
            <w:rFonts w:asciiTheme="minorHAnsi" w:eastAsiaTheme="minorEastAsia" w:hAnsiTheme="minorHAnsi" w:cstheme="minorBidi"/>
            <w:b w:val="0"/>
            <w:bCs w:val="0"/>
            <w:noProof/>
            <w:sz w:val="22"/>
            <w:lang w:eastAsia="pt-BR"/>
          </w:rPr>
          <w:tab/>
        </w:r>
        <w:r w:rsidR="00092EFC" w:rsidRPr="00153F2F">
          <w:rPr>
            <w:rStyle w:val="Hyperlink"/>
            <w:noProof/>
          </w:rPr>
          <w:t>DO HORÁRIO DA PRESTAÇÃO DOS SERVIÇOS</w:t>
        </w:r>
        <w:r w:rsidR="00092EFC">
          <w:rPr>
            <w:noProof/>
            <w:webHidden/>
          </w:rPr>
          <w:tab/>
        </w:r>
        <w:r w:rsidR="00092EFC">
          <w:rPr>
            <w:noProof/>
            <w:webHidden/>
          </w:rPr>
          <w:fldChar w:fldCharType="begin"/>
        </w:r>
        <w:r w:rsidR="00092EFC">
          <w:rPr>
            <w:noProof/>
            <w:webHidden/>
          </w:rPr>
          <w:instrText xml:space="preserve"> PAGEREF _Toc97218838 \h </w:instrText>
        </w:r>
        <w:r w:rsidR="00092EFC">
          <w:rPr>
            <w:noProof/>
            <w:webHidden/>
          </w:rPr>
        </w:r>
        <w:r w:rsidR="00092EFC">
          <w:rPr>
            <w:noProof/>
            <w:webHidden/>
          </w:rPr>
          <w:fldChar w:fldCharType="separate"/>
        </w:r>
        <w:r w:rsidR="003914D2">
          <w:rPr>
            <w:noProof/>
            <w:webHidden/>
          </w:rPr>
          <w:t>30</w:t>
        </w:r>
        <w:r w:rsidR="00092EFC">
          <w:rPr>
            <w:noProof/>
            <w:webHidden/>
          </w:rPr>
          <w:fldChar w:fldCharType="end"/>
        </w:r>
      </w:hyperlink>
    </w:p>
    <w:p w14:paraId="15C51F66" w14:textId="77777777" w:rsidR="00092EFC" w:rsidRDefault="00C2365B">
      <w:pPr>
        <w:pStyle w:val="Sumrio2"/>
        <w:rPr>
          <w:rFonts w:asciiTheme="minorHAnsi" w:eastAsiaTheme="minorEastAsia" w:hAnsiTheme="minorHAnsi" w:cstheme="minorBidi"/>
          <w:b w:val="0"/>
          <w:bCs w:val="0"/>
          <w:noProof/>
          <w:sz w:val="22"/>
          <w:lang w:eastAsia="pt-BR"/>
        </w:rPr>
      </w:pPr>
      <w:hyperlink w:anchor="_Toc97218839" w:history="1">
        <w:r w:rsidR="00092EFC" w:rsidRPr="00153F2F">
          <w:rPr>
            <w:rStyle w:val="Hyperlink"/>
            <w:noProof/>
          </w:rPr>
          <w:t>9.</w:t>
        </w:r>
        <w:r w:rsidR="00092EFC">
          <w:rPr>
            <w:rFonts w:asciiTheme="minorHAnsi" w:eastAsiaTheme="minorEastAsia" w:hAnsiTheme="minorHAnsi" w:cstheme="minorBidi"/>
            <w:b w:val="0"/>
            <w:bCs w:val="0"/>
            <w:noProof/>
            <w:sz w:val="22"/>
            <w:lang w:eastAsia="pt-BR"/>
          </w:rPr>
          <w:tab/>
        </w:r>
        <w:r w:rsidR="00092EFC" w:rsidRPr="00153F2F">
          <w:rPr>
            <w:rStyle w:val="Hyperlink"/>
            <w:noProof/>
          </w:rPr>
          <w:t>ACOMPANHAMENTO DA EXECUÇÃO DO OBJETO</w:t>
        </w:r>
        <w:r w:rsidR="00092EFC">
          <w:rPr>
            <w:noProof/>
            <w:webHidden/>
          </w:rPr>
          <w:tab/>
        </w:r>
        <w:r w:rsidR="00092EFC">
          <w:rPr>
            <w:noProof/>
            <w:webHidden/>
          </w:rPr>
          <w:fldChar w:fldCharType="begin"/>
        </w:r>
        <w:r w:rsidR="00092EFC">
          <w:rPr>
            <w:noProof/>
            <w:webHidden/>
          </w:rPr>
          <w:instrText xml:space="preserve"> PAGEREF _Toc97218839 \h </w:instrText>
        </w:r>
        <w:r w:rsidR="00092EFC">
          <w:rPr>
            <w:noProof/>
            <w:webHidden/>
          </w:rPr>
        </w:r>
        <w:r w:rsidR="00092EFC">
          <w:rPr>
            <w:noProof/>
            <w:webHidden/>
          </w:rPr>
          <w:fldChar w:fldCharType="separate"/>
        </w:r>
        <w:r w:rsidR="003914D2">
          <w:rPr>
            <w:noProof/>
            <w:webHidden/>
          </w:rPr>
          <w:t>30</w:t>
        </w:r>
        <w:r w:rsidR="00092EFC">
          <w:rPr>
            <w:noProof/>
            <w:webHidden/>
          </w:rPr>
          <w:fldChar w:fldCharType="end"/>
        </w:r>
      </w:hyperlink>
    </w:p>
    <w:p w14:paraId="46524347" w14:textId="77777777" w:rsidR="00092EFC" w:rsidRDefault="00C2365B">
      <w:pPr>
        <w:pStyle w:val="Sumrio2"/>
        <w:rPr>
          <w:rFonts w:asciiTheme="minorHAnsi" w:eastAsiaTheme="minorEastAsia" w:hAnsiTheme="minorHAnsi" w:cstheme="minorBidi"/>
          <w:b w:val="0"/>
          <w:bCs w:val="0"/>
          <w:noProof/>
          <w:sz w:val="22"/>
          <w:lang w:eastAsia="pt-BR"/>
        </w:rPr>
      </w:pPr>
      <w:hyperlink w:anchor="_Toc97218840" w:history="1">
        <w:r w:rsidR="00092EFC" w:rsidRPr="00153F2F">
          <w:rPr>
            <w:rStyle w:val="Hyperlink"/>
            <w:noProof/>
          </w:rPr>
          <w:t>10.</w:t>
        </w:r>
        <w:r w:rsidR="00092EFC">
          <w:rPr>
            <w:rFonts w:asciiTheme="minorHAnsi" w:eastAsiaTheme="minorEastAsia" w:hAnsiTheme="minorHAnsi" w:cstheme="minorBidi"/>
            <w:b w:val="0"/>
            <w:bCs w:val="0"/>
            <w:noProof/>
            <w:sz w:val="22"/>
            <w:lang w:eastAsia="pt-BR"/>
          </w:rPr>
          <w:tab/>
        </w:r>
        <w:r w:rsidR="00092EFC" w:rsidRPr="00153F2F">
          <w:rPr>
            <w:rStyle w:val="Hyperlink"/>
            <w:noProof/>
          </w:rPr>
          <w:t>DOS ORÇAMENTOS</w:t>
        </w:r>
        <w:r w:rsidR="00092EFC">
          <w:rPr>
            <w:noProof/>
            <w:webHidden/>
          </w:rPr>
          <w:tab/>
        </w:r>
        <w:r w:rsidR="00092EFC">
          <w:rPr>
            <w:noProof/>
            <w:webHidden/>
          </w:rPr>
          <w:fldChar w:fldCharType="begin"/>
        </w:r>
        <w:r w:rsidR="00092EFC">
          <w:rPr>
            <w:noProof/>
            <w:webHidden/>
          </w:rPr>
          <w:instrText xml:space="preserve"> PAGEREF _Toc97218840 \h </w:instrText>
        </w:r>
        <w:r w:rsidR="00092EFC">
          <w:rPr>
            <w:noProof/>
            <w:webHidden/>
          </w:rPr>
        </w:r>
        <w:r w:rsidR="00092EFC">
          <w:rPr>
            <w:noProof/>
            <w:webHidden/>
          </w:rPr>
          <w:fldChar w:fldCharType="separate"/>
        </w:r>
        <w:r w:rsidR="003914D2">
          <w:rPr>
            <w:noProof/>
            <w:webHidden/>
          </w:rPr>
          <w:t>31</w:t>
        </w:r>
        <w:r w:rsidR="00092EFC">
          <w:rPr>
            <w:noProof/>
            <w:webHidden/>
          </w:rPr>
          <w:fldChar w:fldCharType="end"/>
        </w:r>
      </w:hyperlink>
    </w:p>
    <w:p w14:paraId="3DF3F4A0" w14:textId="77777777" w:rsidR="001A161D" w:rsidRDefault="00404408" w:rsidP="001A161D">
      <w:pPr>
        <w:pStyle w:val="0Pargrafocomum"/>
      </w:pPr>
      <w:r w:rsidRPr="00404408">
        <w:rPr>
          <w:rFonts w:cstheme="minorHAnsi"/>
          <w:b/>
          <w:bCs/>
          <w:iCs/>
        </w:rPr>
        <w:fldChar w:fldCharType="end"/>
      </w:r>
    </w:p>
    <w:p w14:paraId="52FC847A" w14:textId="77777777" w:rsidR="001A161D" w:rsidRDefault="001A161D" w:rsidP="001A161D">
      <w:pPr>
        <w:pStyle w:val="0Pargrafocomum"/>
      </w:pPr>
    </w:p>
    <w:p w14:paraId="3C731ACE" w14:textId="77777777" w:rsidR="001A161D" w:rsidRDefault="001A161D" w:rsidP="001A161D">
      <w:pPr>
        <w:pStyle w:val="0Pargrafocomum"/>
      </w:pPr>
      <w:r>
        <w:br w:type="page"/>
      </w:r>
    </w:p>
    <w:p w14:paraId="26D82C8D" w14:textId="77777777" w:rsidR="00593D87" w:rsidRPr="001A161D" w:rsidRDefault="001A161D" w:rsidP="001A161D">
      <w:pPr>
        <w:pStyle w:val="Ttulo1"/>
      </w:pPr>
      <w:bookmarkStart w:id="1" w:name="_Toc95474175"/>
      <w:bookmarkStart w:id="2" w:name="_Toc97218809"/>
      <w:r w:rsidRPr="001A161D">
        <w:lastRenderedPageBreak/>
        <w:t xml:space="preserve">DIRETRIZES DO AVANÇAR NA AGROPECUÁRIA E NO DESENVOLVIMENTO RURAL - EIXO ESTRATÉGICO </w:t>
      </w:r>
      <w:proofErr w:type="gramStart"/>
      <w:r w:rsidRPr="001A161D">
        <w:t>IRRIGA</w:t>
      </w:r>
      <w:proofErr w:type="gramEnd"/>
      <w:r w:rsidRPr="001A161D">
        <w:t xml:space="preserve"> + RS - AÇUDES</w:t>
      </w:r>
      <w:bookmarkEnd w:id="1"/>
      <w:bookmarkEnd w:id="2"/>
    </w:p>
    <w:p w14:paraId="4E31DD49" w14:textId="77777777" w:rsidR="00E539E6" w:rsidRDefault="00404408" w:rsidP="00E539E6">
      <w:pPr>
        <w:pStyle w:val="1Item"/>
      </w:pPr>
      <w:bookmarkStart w:id="3" w:name="_Toc97218810"/>
      <w:r>
        <w:rPr>
          <w:caps w:val="0"/>
        </w:rPr>
        <w:t>INTRODUÇÃO</w:t>
      </w:r>
      <w:bookmarkEnd w:id="3"/>
    </w:p>
    <w:p w14:paraId="6A031EF8" w14:textId="77777777" w:rsidR="001A161D" w:rsidRDefault="001A161D" w:rsidP="001A161D">
      <w:pPr>
        <w:pStyle w:val="0Pargrafocomum"/>
      </w:pPr>
      <w:r>
        <w:t>O Avançar na Agropecuária e no Desenvolvimento Rural - Eixo Estratégico Irriga + RS na modalidade açudes tem como objetivo apoiar a construção de estruturas de reservação de água, para a expansão da prática da irrigação entre os agricultores e pecuaristas almejando estabilidade nas suas produções frente aos recorrentes quadros de estiagens que ocorrem no Estado.</w:t>
      </w:r>
    </w:p>
    <w:p w14:paraId="14C80E0D" w14:textId="77777777" w:rsidR="001A161D" w:rsidRDefault="001A161D" w:rsidP="00D848F8">
      <w:pPr>
        <w:pStyle w:val="0Pargrafocomum"/>
      </w:pPr>
      <w:r>
        <w:t xml:space="preserve">O Governo do Estado está oferecendo recursos aos municípios por meio </w:t>
      </w:r>
      <w:r w:rsidR="00101DBB">
        <w:t xml:space="preserve">de </w:t>
      </w:r>
      <w:r>
        <w:t>convênios para a c</w:t>
      </w:r>
      <w:r w:rsidR="00101DBB">
        <w:t>ontratação de máquinas visando à</w:t>
      </w:r>
      <w:r>
        <w:t xml:space="preserve"> construção de estruturas de armazenagem de água nas propriedades da agricultura familiar, por meio da contratação da prestação de serviços mecanizados, acesso a projeto técnico, regularidade ambiental e outorga de uso de água (cadastro SIOUT). </w:t>
      </w:r>
      <w:r w:rsidR="00745BE2">
        <w:t xml:space="preserve">A forma de execução dos recursos </w:t>
      </w:r>
      <w:r>
        <w:t xml:space="preserve">será </w:t>
      </w:r>
      <w:r w:rsidR="00745BE2">
        <w:t>desenvolvida</w:t>
      </w:r>
      <w:r>
        <w:t xml:space="preserve"> pelo Departamento de Infraestrutura Rural, Irrigação e U</w:t>
      </w:r>
      <w:r w:rsidR="00D848F8">
        <w:t>sos Múltiplos da Água – DINFRA.</w:t>
      </w:r>
    </w:p>
    <w:p w14:paraId="59CFC929" w14:textId="77777777" w:rsidR="001A161D" w:rsidRDefault="00404408" w:rsidP="001A161D">
      <w:pPr>
        <w:pStyle w:val="1Item"/>
      </w:pPr>
      <w:bookmarkStart w:id="4" w:name="_Toc97218811"/>
      <w:r>
        <w:rPr>
          <w:caps w:val="0"/>
        </w:rPr>
        <w:t>JUSTIFICATIVA</w:t>
      </w:r>
      <w:bookmarkEnd w:id="4"/>
    </w:p>
    <w:p w14:paraId="13650BD4" w14:textId="4D5ECDE0" w:rsidR="001A161D" w:rsidRDefault="001A161D" w:rsidP="001A161D">
      <w:pPr>
        <w:pStyle w:val="0Pargrafocomum"/>
      </w:pPr>
      <w:r>
        <w:t>Os agricultores</w:t>
      </w:r>
      <w:r w:rsidR="00B43247">
        <w:t>,</w:t>
      </w:r>
      <w:r>
        <w:t xml:space="preserve"> pecuaristas </w:t>
      </w:r>
      <w:r w:rsidR="00B43247">
        <w:t xml:space="preserve">e povos tradicionais </w:t>
      </w:r>
      <w:r>
        <w:t xml:space="preserve">do Estado do Rio Grande do Sul vêm historicamente sofrendo enormes prejuízos com a ocorrência de estiagens. Os dados históricos registram que em sete de cada dez </w:t>
      </w:r>
      <w:proofErr w:type="gramStart"/>
      <w:r>
        <w:t>anos ocorre</w:t>
      </w:r>
      <w:proofErr w:type="gramEnd"/>
      <w:r>
        <w:t xml:space="preserve"> um comprometimento do potencial produtivo das lavouras e pastagens. Pode-se também verificar que em três de cada dez anos, os produtores têm a sua renda de alguma forma comprometida em decorrência da má distribuição de chuvas nas estações da primavera e verão</w:t>
      </w:r>
      <w:r w:rsidR="00747D6C">
        <w:t>. A</w:t>
      </w:r>
      <w:r>
        <w:t xml:space="preserve"> safra 2021/2022 vem sendo uma das mais afetadas, na qual grande parte da produção </w:t>
      </w:r>
      <w:r w:rsidR="00B43247">
        <w:t>agrícola</w:t>
      </w:r>
      <w:r>
        <w:t xml:space="preserve"> foi comprometida.</w:t>
      </w:r>
    </w:p>
    <w:p w14:paraId="26838701" w14:textId="0FAA1780" w:rsidR="001A161D" w:rsidRDefault="001A161D" w:rsidP="00D848F8">
      <w:pPr>
        <w:pStyle w:val="0Pargrafocomum"/>
      </w:pPr>
      <w:r>
        <w:t>A produção agropecuária é um grande gerador de renda e de emprego, além de distribuidor de renda. Por sua vez, com a reservação de água é possível praticar a irrigação, funcionando como um seguro agrícola para a produção primária, garantindo uma maior estabilidade do retorno econômico proveniente da atividade agrícola. Is</w:t>
      </w:r>
      <w:r w:rsidR="00747D6C">
        <w:t>s</w:t>
      </w:r>
      <w:r>
        <w:t xml:space="preserve">o também permite um planejamento dos investimentos a médio e longo prazo, tanto por parte dos agentes públicos como dos produtores agrícolas. Neste sentido, o </w:t>
      </w:r>
      <w:r w:rsidR="00745BE2">
        <w:t>AVANÇAR</w:t>
      </w:r>
      <w:r>
        <w:t xml:space="preserve"> busca incentivar os produtores a utilizarem sistemas de irrigação e usos múltiplos com água acumulad</w:t>
      </w:r>
      <w:r w:rsidR="00D848F8">
        <w:t>a em reservatórios artificiais.</w:t>
      </w:r>
    </w:p>
    <w:p w14:paraId="1EDEF3AD" w14:textId="77777777" w:rsidR="001A161D" w:rsidRDefault="00404408" w:rsidP="001A161D">
      <w:pPr>
        <w:pStyle w:val="1Item"/>
      </w:pPr>
      <w:bookmarkStart w:id="5" w:name="_Toc97218812"/>
      <w:r>
        <w:rPr>
          <w:caps w:val="0"/>
        </w:rPr>
        <w:lastRenderedPageBreak/>
        <w:t>OBJETIVOS</w:t>
      </w:r>
      <w:bookmarkEnd w:id="5"/>
    </w:p>
    <w:p w14:paraId="6A37042B" w14:textId="77777777" w:rsidR="001A161D" w:rsidRDefault="001A161D" w:rsidP="001A161D">
      <w:pPr>
        <w:pStyle w:val="4ListaMarcador"/>
      </w:pPr>
      <w:r>
        <w:t>Viabilizar a prestação de serviços com máquinas para construção de estruturas de reservação/armazenamento de água, com ou sem escavação, para acumulação de águas freáticas, pluviais diretamente incidentes mediante o repasse de recursos financeiros através de convênios com municípios;</w:t>
      </w:r>
    </w:p>
    <w:p w14:paraId="5BA7DB08" w14:textId="77777777" w:rsidR="001A161D" w:rsidRDefault="001A161D" w:rsidP="001A161D">
      <w:pPr>
        <w:pStyle w:val="4ListaMarcador"/>
      </w:pPr>
      <w:r>
        <w:t>Reduzir os efeitos das estiagens na economia dos municípios e no Estado como um todo;</w:t>
      </w:r>
    </w:p>
    <w:p w14:paraId="518AB3F2" w14:textId="77777777" w:rsidR="001A161D" w:rsidRDefault="001A161D" w:rsidP="001A161D">
      <w:pPr>
        <w:pStyle w:val="4ListaMarcador"/>
      </w:pPr>
      <w:r>
        <w:t xml:space="preserve">Incentivar a utilização de reservação de água nas propriedades agrícolas, de forma adequada, sob o ponto de vista técnico e ambiental, para abastecer os sistemas de irrigação projetados, </w:t>
      </w:r>
      <w:proofErr w:type="spellStart"/>
      <w:r>
        <w:t>dessedentação</w:t>
      </w:r>
      <w:proofErr w:type="spellEnd"/>
      <w:r>
        <w:t xml:space="preserve"> animal e amenizando os impactos das estiagens;</w:t>
      </w:r>
    </w:p>
    <w:p w14:paraId="51263649" w14:textId="77777777" w:rsidR="001A161D" w:rsidRDefault="001A161D" w:rsidP="001A161D">
      <w:pPr>
        <w:pStyle w:val="4ListaMarcador"/>
      </w:pPr>
      <w:r>
        <w:t xml:space="preserve">Ampliar a utilização de sistemas de irrigação por aspersão, localizada, ou outras nas atividades </w:t>
      </w:r>
      <w:proofErr w:type="spellStart"/>
      <w:r>
        <w:t>agrossilvipastoris</w:t>
      </w:r>
      <w:proofErr w:type="spellEnd"/>
      <w:r>
        <w:t>, visando aumento da produção e da produtividade das lavouras e pastagens;</w:t>
      </w:r>
    </w:p>
    <w:p w14:paraId="41FD7386" w14:textId="77777777" w:rsidR="001A161D" w:rsidRPr="001A161D" w:rsidRDefault="001A161D" w:rsidP="00D848F8">
      <w:pPr>
        <w:pStyle w:val="4ListaMarcador"/>
      </w:pPr>
      <w:r>
        <w:t>Contribuir para elevar a rend</w:t>
      </w:r>
      <w:r w:rsidR="00D848F8">
        <w:t>a obtida pelos agropecuaristas.</w:t>
      </w:r>
    </w:p>
    <w:p w14:paraId="3345AFD3" w14:textId="77777777" w:rsidR="00131E1B" w:rsidRDefault="00404408" w:rsidP="008D6B4F">
      <w:pPr>
        <w:pStyle w:val="1Item"/>
      </w:pPr>
      <w:bookmarkStart w:id="6" w:name="_Toc97218813"/>
      <w:r>
        <w:rPr>
          <w:caps w:val="0"/>
        </w:rPr>
        <w:t>PÚBLICO</w:t>
      </w:r>
      <w:bookmarkEnd w:id="6"/>
      <w:r w:rsidR="00101DBB">
        <w:rPr>
          <w:caps w:val="0"/>
        </w:rPr>
        <w:t xml:space="preserve"> </w:t>
      </w:r>
    </w:p>
    <w:p w14:paraId="13770AD2" w14:textId="77777777" w:rsidR="008D6B4F" w:rsidRPr="008D6B4F" w:rsidRDefault="002D6272" w:rsidP="008D6B4F">
      <w:pPr>
        <w:tabs>
          <w:tab w:val="left" w:pos="1418"/>
        </w:tabs>
        <w:spacing w:after="120" w:line="360" w:lineRule="auto"/>
        <w:ind w:firstLine="1134"/>
        <w:jc w:val="both"/>
        <w:rPr>
          <w:rFonts w:ascii="Arial Narrow" w:hAnsi="Arial Narrow" w:cs="Arial"/>
          <w:sz w:val="24"/>
          <w:szCs w:val="24"/>
        </w:rPr>
      </w:pPr>
      <w:r w:rsidRPr="002D6272">
        <w:rPr>
          <w:rFonts w:ascii="Arial Narrow" w:hAnsi="Arial Narrow" w:cs="Arial"/>
          <w:sz w:val="24"/>
          <w:szCs w:val="24"/>
        </w:rPr>
        <w:t>Os Municípios deverão priorizar os seguintes públicos:</w:t>
      </w:r>
      <w:r w:rsidRPr="008D6B4F">
        <w:rPr>
          <w:rFonts w:ascii="Arial Narrow" w:hAnsi="Arial Narrow" w:cs="Arial"/>
          <w:sz w:val="24"/>
          <w:szCs w:val="24"/>
        </w:rPr>
        <w:t xml:space="preserve"> </w:t>
      </w:r>
    </w:p>
    <w:p w14:paraId="58E6D39C" w14:textId="77777777" w:rsidR="00B27E63" w:rsidRDefault="008D6B4F" w:rsidP="00B27E63">
      <w:pPr>
        <w:pStyle w:val="0Pargrafocomum"/>
      </w:pPr>
      <w:r w:rsidRPr="008D6B4F">
        <w:t>a) Agricultores Familiares e empreendedores familiares rurais</w:t>
      </w:r>
      <w:r w:rsidR="00207F31">
        <w:t xml:space="preserve">, </w:t>
      </w:r>
      <w:r w:rsidRPr="008D6B4F">
        <w:t>de acordo com a Lei Federal nº</w:t>
      </w:r>
      <w:r>
        <w:t> </w:t>
      </w:r>
      <w:r w:rsidRPr="008D6B4F">
        <w:t>11.326/2006;</w:t>
      </w:r>
    </w:p>
    <w:p w14:paraId="2A50DFCA" w14:textId="77777777" w:rsidR="00B27E63" w:rsidRDefault="00207F31" w:rsidP="00B27E63">
      <w:pPr>
        <w:pStyle w:val="0Pargrafocomum"/>
      </w:pPr>
      <w:r>
        <w:t xml:space="preserve">b) Pecuaristas Familiares, </w:t>
      </w:r>
      <w:r w:rsidR="008D6B4F" w:rsidRPr="008D6B4F">
        <w:t>de acordo com a Lei Estadual nº</w:t>
      </w:r>
      <w:r w:rsidR="008D6B4F">
        <w:t> </w:t>
      </w:r>
      <w:r w:rsidR="008D6B4F" w:rsidRPr="008D6B4F">
        <w:t>13.515/2010</w:t>
      </w:r>
      <w:r>
        <w:t xml:space="preserve"> (</w:t>
      </w:r>
      <w:r w:rsidR="008D6B4F" w:rsidRPr="008D6B4F">
        <w:rPr>
          <w:b/>
        </w:rPr>
        <w:t>Anexo</w:t>
      </w:r>
      <w:r w:rsidR="0040691E">
        <w:rPr>
          <w:b/>
        </w:rPr>
        <w:t> </w:t>
      </w:r>
      <w:r w:rsidR="008D6B4F" w:rsidRPr="008D6B4F">
        <w:rPr>
          <w:b/>
        </w:rPr>
        <w:t>VIII</w:t>
      </w:r>
      <w:r>
        <w:t>);</w:t>
      </w:r>
    </w:p>
    <w:p w14:paraId="7BA6133C" w14:textId="77777777" w:rsidR="00D848F8" w:rsidRPr="002D6272" w:rsidRDefault="002D6272" w:rsidP="00B27E63">
      <w:pPr>
        <w:pStyle w:val="0Pargrafocomum"/>
      </w:pPr>
      <w:r w:rsidRPr="002D6272">
        <w:t>c) Assentados da reforma agrária, comunidades indígenas e integrantes de comunidades remanescentes de quilombos.</w:t>
      </w:r>
    </w:p>
    <w:p w14:paraId="2D3CD03F" w14:textId="77777777" w:rsidR="008D6B4F" w:rsidRPr="008D6B4F" w:rsidRDefault="0018410A" w:rsidP="008D6B4F">
      <w:pPr>
        <w:pStyle w:val="1Item"/>
      </w:pPr>
      <w:bookmarkStart w:id="7" w:name="_Toc97218814"/>
      <w:r w:rsidRPr="00A61EFC">
        <w:rPr>
          <w:caps w:val="0"/>
        </w:rPr>
        <w:t>PRIORIZAÇÃO</w:t>
      </w:r>
      <w:r>
        <w:rPr>
          <w:caps w:val="0"/>
        </w:rPr>
        <w:t xml:space="preserve"> E </w:t>
      </w:r>
      <w:r w:rsidR="00404408" w:rsidRPr="008D6B4F">
        <w:rPr>
          <w:caps w:val="0"/>
        </w:rPr>
        <w:t>CRITÉRIOS DE DISTRIBUIÇÃO</w:t>
      </w:r>
      <w:bookmarkEnd w:id="7"/>
    </w:p>
    <w:p w14:paraId="02963F6D" w14:textId="77777777" w:rsidR="009B794E" w:rsidRPr="009B794E" w:rsidRDefault="009B794E" w:rsidP="009B794E">
      <w:pPr>
        <w:tabs>
          <w:tab w:val="left" w:pos="1418"/>
        </w:tabs>
        <w:spacing w:after="120" w:line="360" w:lineRule="auto"/>
        <w:ind w:firstLine="1134"/>
        <w:jc w:val="both"/>
        <w:rPr>
          <w:rFonts w:ascii="Arial Narrow" w:hAnsi="Arial Narrow" w:cs="Arial"/>
          <w:bCs/>
          <w:sz w:val="24"/>
          <w:szCs w:val="24"/>
        </w:rPr>
      </w:pPr>
      <w:r w:rsidRPr="009B794E">
        <w:rPr>
          <w:rFonts w:ascii="Arial Narrow" w:hAnsi="Arial Narrow" w:cs="Arial"/>
          <w:bCs/>
          <w:sz w:val="24"/>
          <w:szCs w:val="24"/>
        </w:rPr>
        <w:t>Serão priorizados os municípios atingidos pela estiagem na safra 2021/2022, com decreto de situação de emergência homologado pelo Estado do RS, ainda que expirado o prazo do respectivo ato de homologação.</w:t>
      </w:r>
    </w:p>
    <w:p w14:paraId="590BE3AE" w14:textId="77777777" w:rsidR="009B794E" w:rsidRPr="009B794E" w:rsidRDefault="009B794E" w:rsidP="009B794E">
      <w:pPr>
        <w:tabs>
          <w:tab w:val="left" w:pos="1418"/>
        </w:tabs>
        <w:spacing w:after="120" w:line="360" w:lineRule="auto"/>
        <w:ind w:firstLine="1134"/>
        <w:jc w:val="both"/>
        <w:rPr>
          <w:rFonts w:ascii="Arial Narrow" w:hAnsi="Arial Narrow" w:cs="Arial"/>
          <w:bCs/>
          <w:sz w:val="24"/>
          <w:szCs w:val="24"/>
        </w:rPr>
      </w:pPr>
      <w:r w:rsidRPr="009B794E">
        <w:rPr>
          <w:rFonts w:ascii="Arial Narrow" w:hAnsi="Arial Narrow" w:cs="Arial"/>
          <w:bCs/>
          <w:sz w:val="24"/>
          <w:szCs w:val="24"/>
        </w:rPr>
        <w:t>Entre os Municípios conveniados, a seleção dos agricultores que serão beneficiados com a construção de microaçudes deverá levar em conta a existência de projetos de construção de estruturas de armazenagem de água que já foram selecionados em programas anteriores da SEAPDR e que não foram executados em razão de inexecução contratual. A informação quanto a esses agricultores será fornecida pela EMATER.</w:t>
      </w:r>
    </w:p>
    <w:p w14:paraId="3FA73EDA" w14:textId="1E745F7A" w:rsidR="009B794E" w:rsidRDefault="009B794E" w:rsidP="009B794E">
      <w:pPr>
        <w:tabs>
          <w:tab w:val="left" w:pos="1418"/>
        </w:tabs>
        <w:spacing w:after="120" w:line="360" w:lineRule="auto"/>
        <w:ind w:firstLine="1134"/>
        <w:jc w:val="both"/>
        <w:rPr>
          <w:rFonts w:ascii="Arial Narrow" w:hAnsi="Arial Narrow" w:cs="Arial"/>
          <w:bCs/>
          <w:sz w:val="24"/>
          <w:szCs w:val="24"/>
        </w:rPr>
      </w:pPr>
      <w:r w:rsidRPr="009B794E">
        <w:rPr>
          <w:rFonts w:ascii="Arial Narrow" w:hAnsi="Arial Narrow" w:cs="Arial"/>
          <w:bCs/>
          <w:sz w:val="24"/>
          <w:szCs w:val="24"/>
        </w:rPr>
        <w:lastRenderedPageBreak/>
        <w:t xml:space="preserve">Além desses beneficiados, remanescendo açudes a serem construídos no município, deverão ser priorizados os beneficiários que não foram contemplados com a construção de microaçudes pela SEAPDR, nos últimos </w:t>
      </w:r>
      <w:proofErr w:type="gramStart"/>
      <w:r w:rsidRPr="009B794E">
        <w:rPr>
          <w:rFonts w:ascii="Arial Narrow" w:hAnsi="Arial Narrow" w:cs="Arial"/>
          <w:bCs/>
          <w:sz w:val="24"/>
          <w:szCs w:val="24"/>
        </w:rPr>
        <w:t>2</w:t>
      </w:r>
      <w:proofErr w:type="gramEnd"/>
      <w:r w:rsidRPr="009B794E">
        <w:rPr>
          <w:rFonts w:ascii="Arial Narrow" w:hAnsi="Arial Narrow" w:cs="Arial"/>
          <w:bCs/>
          <w:sz w:val="24"/>
          <w:szCs w:val="24"/>
        </w:rPr>
        <w:t xml:space="preserve"> (dois) anos. Casos excepcionais</w:t>
      </w:r>
      <w:proofErr w:type="gramStart"/>
      <w:r w:rsidRPr="009B794E">
        <w:rPr>
          <w:rFonts w:ascii="Arial Narrow" w:hAnsi="Arial Narrow" w:cs="Arial"/>
          <w:bCs/>
          <w:sz w:val="24"/>
          <w:szCs w:val="24"/>
        </w:rPr>
        <w:t>, poderão</w:t>
      </w:r>
      <w:proofErr w:type="gramEnd"/>
      <w:r w:rsidRPr="009B794E">
        <w:rPr>
          <w:rFonts w:ascii="Arial Narrow" w:hAnsi="Arial Narrow" w:cs="Arial"/>
          <w:bCs/>
          <w:sz w:val="24"/>
          <w:szCs w:val="24"/>
        </w:rPr>
        <w:t xml:space="preserve"> ser analisados e justificados pelos respectivos Conselhos.</w:t>
      </w:r>
    </w:p>
    <w:p w14:paraId="553FC037" w14:textId="77777777" w:rsidR="00A61EFC" w:rsidRPr="00143E9F" w:rsidRDefault="00A61EFC" w:rsidP="00A61EFC">
      <w:pPr>
        <w:tabs>
          <w:tab w:val="left" w:pos="1418"/>
        </w:tabs>
        <w:spacing w:after="120" w:line="360" w:lineRule="auto"/>
        <w:ind w:firstLine="1134"/>
        <w:jc w:val="both"/>
        <w:rPr>
          <w:rFonts w:ascii="Arial Narrow" w:hAnsi="Arial Narrow" w:cs="Arial"/>
          <w:bCs/>
          <w:sz w:val="24"/>
          <w:szCs w:val="24"/>
        </w:rPr>
      </w:pPr>
      <w:r w:rsidRPr="00143E9F">
        <w:rPr>
          <w:rFonts w:ascii="Arial Narrow" w:hAnsi="Arial Narrow" w:cs="Arial"/>
          <w:bCs/>
          <w:sz w:val="24"/>
          <w:szCs w:val="24"/>
        </w:rPr>
        <w:t>Os beneficiários inscritos serão avaliados e aprovados pelos Conselhos Municipais de Desenvolvimento Rural – CMDR ou equivalente em cada município</w:t>
      </w:r>
      <w:r w:rsidR="00143E9F" w:rsidRPr="00143E9F">
        <w:rPr>
          <w:rFonts w:ascii="Arial Narrow" w:hAnsi="Arial Narrow" w:cs="Arial"/>
          <w:bCs/>
          <w:sz w:val="24"/>
          <w:szCs w:val="24"/>
        </w:rPr>
        <w:t>, cabendo ainda a validação dos locais em que os açudes serão escavados, respeitando o público referido no Item </w:t>
      </w:r>
      <w:proofErr w:type="gramStart"/>
      <w:r w:rsidR="00143E9F" w:rsidRPr="00143E9F">
        <w:rPr>
          <w:rFonts w:ascii="Arial Narrow" w:hAnsi="Arial Narrow" w:cs="Arial"/>
          <w:bCs/>
          <w:sz w:val="24"/>
          <w:szCs w:val="24"/>
        </w:rPr>
        <w:t>4</w:t>
      </w:r>
      <w:proofErr w:type="gramEnd"/>
      <w:r w:rsidR="00143E9F" w:rsidRPr="00143E9F">
        <w:rPr>
          <w:rFonts w:ascii="Arial Narrow" w:hAnsi="Arial Narrow" w:cs="Arial"/>
          <w:bCs/>
          <w:sz w:val="24"/>
          <w:szCs w:val="24"/>
        </w:rPr>
        <w:t>.</w:t>
      </w:r>
    </w:p>
    <w:p w14:paraId="09BDDAE5" w14:textId="77777777" w:rsidR="00A61EFC" w:rsidRPr="00143E9F" w:rsidRDefault="00A61EFC" w:rsidP="00143E9F">
      <w:pPr>
        <w:tabs>
          <w:tab w:val="left" w:pos="1418"/>
        </w:tabs>
        <w:spacing w:after="120" w:line="360" w:lineRule="auto"/>
        <w:ind w:firstLine="1134"/>
        <w:jc w:val="both"/>
        <w:rPr>
          <w:rFonts w:ascii="Arial Narrow" w:hAnsi="Arial Narrow" w:cs="Arial"/>
          <w:b/>
          <w:bCs/>
          <w:sz w:val="24"/>
          <w:szCs w:val="24"/>
        </w:rPr>
      </w:pPr>
      <w:r w:rsidRPr="00A61EFC">
        <w:rPr>
          <w:rFonts w:ascii="Arial Narrow" w:hAnsi="Arial Narrow" w:cs="Arial"/>
          <w:bCs/>
          <w:sz w:val="24"/>
          <w:szCs w:val="24"/>
        </w:rPr>
        <w:t xml:space="preserve">As orientações para a escolha dos beneficiários estão apresentadas no </w:t>
      </w:r>
      <w:r w:rsidR="00143E9F">
        <w:rPr>
          <w:rFonts w:ascii="Arial Narrow" w:hAnsi="Arial Narrow" w:cs="Arial"/>
          <w:b/>
          <w:bCs/>
          <w:sz w:val="24"/>
          <w:szCs w:val="24"/>
        </w:rPr>
        <w:t>Anexo III.</w:t>
      </w:r>
    </w:p>
    <w:p w14:paraId="53833FA8" w14:textId="77777777" w:rsidR="008D6B4F" w:rsidRPr="008D6B4F" w:rsidRDefault="00404408" w:rsidP="008D6B4F">
      <w:pPr>
        <w:pStyle w:val="1Item"/>
      </w:pPr>
      <w:bookmarkStart w:id="8" w:name="_Toc97218815"/>
      <w:r w:rsidRPr="008D6B4F">
        <w:rPr>
          <w:caps w:val="0"/>
        </w:rPr>
        <w:t>AÇÕES</w:t>
      </w:r>
      <w:bookmarkEnd w:id="8"/>
    </w:p>
    <w:p w14:paraId="6D2E0045" w14:textId="1C68FA00" w:rsidR="008D6B4F" w:rsidRPr="008D6B4F" w:rsidRDefault="00747D6C" w:rsidP="008D6B4F">
      <w:pPr>
        <w:pStyle w:val="0Pargrafocomum"/>
      </w:pPr>
      <w:r>
        <w:t>Por meio do Avançar, o</w:t>
      </w:r>
      <w:r w:rsidR="008D6B4F" w:rsidRPr="008D6B4F">
        <w:t>bjetiva</w:t>
      </w:r>
      <w:r>
        <w:t>-se</w:t>
      </w:r>
      <w:r w:rsidR="008D6B4F" w:rsidRPr="008D6B4F">
        <w:t xml:space="preserve"> viabilizar a construção de </w:t>
      </w:r>
      <w:r>
        <w:t xml:space="preserve">aproximadamente </w:t>
      </w:r>
      <w:r w:rsidR="008D6B4F" w:rsidRPr="008D6B4F">
        <w:t>6.0</w:t>
      </w:r>
      <w:r>
        <w:t>00 (seis mil)</w:t>
      </w:r>
      <w:r w:rsidR="008D6B4F" w:rsidRPr="008D6B4F">
        <w:t xml:space="preserve"> estruturas de armazenamento de água em todo o Estado do Rio Grande do Sul. Cada município interessado deverá aderir ao Avançar na Agropecuária e no Desenvolvimento Rural, devendo apresentar a totalidade dos documentos constantes no </w:t>
      </w:r>
      <w:r w:rsidR="008D6B4F" w:rsidRPr="008D6B4F">
        <w:rPr>
          <w:b/>
        </w:rPr>
        <w:t>Anexo</w:t>
      </w:r>
      <w:r w:rsidR="0040691E">
        <w:rPr>
          <w:b/>
        </w:rPr>
        <w:t> </w:t>
      </w:r>
      <w:r w:rsidR="008D6B4F" w:rsidRPr="008D6B4F">
        <w:rPr>
          <w:b/>
        </w:rPr>
        <w:t>I</w:t>
      </w:r>
      <w:r w:rsidR="008D6B4F" w:rsidRPr="008D6B4F">
        <w:t>, conforme Instrução Normativa CAGE Nº 06, de 27 de dezembro de 2016.</w:t>
      </w:r>
    </w:p>
    <w:p w14:paraId="18CD5B05" w14:textId="77777777" w:rsidR="008D6B4F" w:rsidRPr="008D6B4F" w:rsidRDefault="008D6B4F" w:rsidP="008D6B4F">
      <w:pPr>
        <w:pStyle w:val="0Pargrafocomum"/>
      </w:pPr>
      <w:r w:rsidRPr="008D6B4F">
        <w:t xml:space="preserve">Os técnicos da EMATER somente elaborarão projetos de construção de açudes barrados ou açudes escavados e serão observadas as orientações técnicas constantes no </w:t>
      </w:r>
      <w:r w:rsidRPr="008D6B4F">
        <w:rPr>
          <w:b/>
        </w:rPr>
        <w:t>Anexo IV</w:t>
      </w:r>
      <w:r w:rsidRPr="008D6B4F">
        <w:t>.</w:t>
      </w:r>
    </w:p>
    <w:p w14:paraId="19297D59" w14:textId="77777777" w:rsidR="008D6B4F" w:rsidRPr="008D6B4F" w:rsidRDefault="008D6B4F" w:rsidP="008D6B4F">
      <w:pPr>
        <w:pStyle w:val="0Pargrafocomum"/>
      </w:pPr>
      <w:r w:rsidRPr="008D6B4F">
        <w:rPr>
          <w:bCs/>
        </w:rPr>
        <w:t>Cada um dos projetos</w:t>
      </w:r>
      <w:r w:rsidRPr="008D6B4F">
        <w:t xml:space="preserve"> </w:t>
      </w:r>
      <w:r w:rsidRPr="008D6B4F">
        <w:rPr>
          <w:bCs/>
        </w:rPr>
        <w:t>contempla até 24 horas/máquina de escavadeira hidráulica ou equipamento similar, capaz de movimentar aproximadamente 1.560m³ de material para conclusão do serviço. Poderá a empresa contratada, para auxiliar nos trabalhos de execução, utilizar trator sobre esteiras, rolo compactador, pá carregadeira entre outros.</w:t>
      </w:r>
    </w:p>
    <w:p w14:paraId="67BA9174" w14:textId="024B9AD6" w:rsidR="008D6B4F" w:rsidRPr="00BF217B" w:rsidRDefault="00214488" w:rsidP="008D6B4F">
      <w:pPr>
        <w:pStyle w:val="0Pargrafocomum"/>
        <w:rPr>
          <w:bCs/>
        </w:rPr>
      </w:pPr>
      <w:r>
        <w:rPr>
          <w:bCs/>
        </w:rPr>
        <w:t>Os recursos oriundos do Avançar RS, relativos ao eixo “Irriga Mais”, estão previstos no programa orçamentário “Redução do Impacto da Estiagem e Qualificação da Infraestrutura no Campo”, a partir do Instrumento de Programação nº 3044 – “Projetos de Irrigação”.</w:t>
      </w:r>
    </w:p>
    <w:p w14:paraId="7B6AEBF9" w14:textId="77777777" w:rsidR="0040691E" w:rsidRDefault="008D6B4F" w:rsidP="00D848F8">
      <w:pPr>
        <w:pStyle w:val="0Pargrafocomum"/>
        <w:rPr>
          <w:bCs/>
        </w:rPr>
      </w:pPr>
      <w:r w:rsidRPr="00BF217B">
        <w:rPr>
          <w:bCs/>
        </w:rPr>
        <w:t>Nos casos de transferências de recursos do Estado para os municípios, destinadas a atender a decorrências relacionadas ao estado de calamidade pública ou à situação de emergência, legalmente homologados por ato governamental, ainda que já expirado o prazo do respectivo ato de homologação, não serão exigidas contrapartidas.</w:t>
      </w:r>
    </w:p>
    <w:p w14:paraId="4FEBB1AF" w14:textId="77777777" w:rsidR="0040691E" w:rsidRPr="0040691E" w:rsidRDefault="00404408" w:rsidP="0040691E">
      <w:pPr>
        <w:pStyle w:val="1Item"/>
      </w:pPr>
      <w:bookmarkStart w:id="9" w:name="_Toc97218816"/>
      <w:r w:rsidRPr="0040691E">
        <w:rPr>
          <w:caps w:val="0"/>
        </w:rPr>
        <w:lastRenderedPageBreak/>
        <w:t xml:space="preserve">INSTRUMENTOS DO </w:t>
      </w:r>
      <w:r>
        <w:rPr>
          <w:caps w:val="0"/>
        </w:rPr>
        <w:t>AVANÇAR</w:t>
      </w:r>
      <w:bookmarkEnd w:id="9"/>
    </w:p>
    <w:p w14:paraId="200C54BA" w14:textId="77777777" w:rsidR="0040691E" w:rsidRPr="0040691E" w:rsidRDefault="0040691E" w:rsidP="0040691E">
      <w:pPr>
        <w:pStyle w:val="2Subitem"/>
      </w:pPr>
      <w:r w:rsidRPr="0040691E">
        <w:t>Plano de Trabalho e Termo de Referência</w:t>
      </w:r>
    </w:p>
    <w:p w14:paraId="141B285C" w14:textId="4CA64B6E" w:rsidR="0040691E" w:rsidRPr="0040691E" w:rsidRDefault="00747D6C" w:rsidP="0040691E">
      <w:pPr>
        <w:pStyle w:val="0Pargrafocomum"/>
        <w:rPr>
          <w:bCs/>
        </w:rPr>
      </w:pPr>
      <w:r>
        <w:rPr>
          <w:bCs/>
        </w:rPr>
        <w:t>Os municípios deverão u</w:t>
      </w:r>
      <w:r w:rsidR="0040691E" w:rsidRPr="0040691E">
        <w:rPr>
          <w:bCs/>
        </w:rPr>
        <w:t xml:space="preserve">tilizar modelos padrão SEAPDR, específicos para </w:t>
      </w:r>
      <w:proofErr w:type="gramStart"/>
      <w:r w:rsidR="0040691E" w:rsidRPr="0040691E">
        <w:rPr>
          <w:bCs/>
        </w:rPr>
        <w:t>o Avançar</w:t>
      </w:r>
      <w:proofErr w:type="gramEnd"/>
      <w:r w:rsidR="0040691E" w:rsidRPr="0040691E">
        <w:rPr>
          <w:bCs/>
        </w:rPr>
        <w:t xml:space="preserve"> na Agropecuária e no Desenvolvimento Rural, todos os documentos deverão ser assinados e/ou rubricados pelo titular do órgão proponente, em folha timbrada com preenchimento completo.</w:t>
      </w:r>
    </w:p>
    <w:p w14:paraId="70E7FB27" w14:textId="77777777" w:rsidR="0040691E" w:rsidRPr="0040691E" w:rsidRDefault="0040691E" w:rsidP="0040691E">
      <w:pPr>
        <w:pStyle w:val="2Subitem"/>
      </w:pPr>
      <w:r w:rsidRPr="0040691E">
        <w:t>Projeto Técnico</w:t>
      </w:r>
    </w:p>
    <w:p w14:paraId="0E9B0E0B" w14:textId="77777777" w:rsidR="0040691E" w:rsidRPr="0040691E" w:rsidRDefault="0040691E" w:rsidP="0040691E">
      <w:pPr>
        <w:pStyle w:val="0Pargrafocomum"/>
        <w:rPr>
          <w:bCs/>
        </w:rPr>
      </w:pPr>
      <w:r w:rsidRPr="0040691E">
        <w:rPr>
          <w:bCs/>
        </w:rPr>
        <w:t xml:space="preserve">Os Projetos Técnicos para construção de estruturas de reservação de água serão elaborados pela Associação </w:t>
      </w:r>
      <w:proofErr w:type="spellStart"/>
      <w:r w:rsidRPr="0040691E">
        <w:rPr>
          <w:bCs/>
        </w:rPr>
        <w:t>Riograndense</w:t>
      </w:r>
      <w:proofErr w:type="spellEnd"/>
      <w:r w:rsidRPr="0040691E">
        <w:rPr>
          <w:bCs/>
        </w:rPr>
        <w:t xml:space="preserve"> de Empreendimentos de Assistência Técnica e Extensão Rural (</w:t>
      </w:r>
      <w:proofErr w:type="spellStart"/>
      <w:r w:rsidRPr="0040691E">
        <w:rPr>
          <w:bCs/>
        </w:rPr>
        <w:t>Emater</w:t>
      </w:r>
      <w:proofErr w:type="spellEnd"/>
      <w:r w:rsidRPr="0040691E">
        <w:rPr>
          <w:bCs/>
        </w:rPr>
        <w:t xml:space="preserve">/RS - ASCAR) a partir do estudo de viabilidade técnica, econômica e ambiental com memorial descritivo, planta baixa, perfil longitudinal, perfil transversal, perfil vertedouro e croqui da bacia, conforme </w:t>
      </w:r>
      <w:proofErr w:type="spellStart"/>
      <w:r w:rsidRPr="0040691E">
        <w:rPr>
          <w:bCs/>
          <w:i/>
        </w:rPr>
        <w:t>checklist</w:t>
      </w:r>
      <w:proofErr w:type="spellEnd"/>
      <w:r w:rsidRPr="0040691E">
        <w:rPr>
          <w:bCs/>
        </w:rPr>
        <w:t xml:space="preserve"> </w:t>
      </w:r>
      <w:r w:rsidRPr="0040691E">
        <w:rPr>
          <w:b/>
          <w:bCs/>
        </w:rPr>
        <w:t>Anexo</w:t>
      </w:r>
      <w:r>
        <w:rPr>
          <w:b/>
          <w:bCs/>
        </w:rPr>
        <w:t> </w:t>
      </w:r>
      <w:r w:rsidRPr="0040691E">
        <w:rPr>
          <w:b/>
          <w:bCs/>
        </w:rPr>
        <w:t>V</w:t>
      </w:r>
      <w:r w:rsidRPr="0040691E">
        <w:rPr>
          <w:bCs/>
        </w:rPr>
        <w:t>.</w:t>
      </w:r>
    </w:p>
    <w:p w14:paraId="6D766DAC" w14:textId="77777777" w:rsidR="0040691E" w:rsidRPr="0040691E" w:rsidRDefault="0040691E" w:rsidP="0040691E">
      <w:pPr>
        <w:pStyle w:val="2Subitem"/>
        <w:rPr>
          <w:bCs/>
        </w:rPr>
      </w:pPr>
      <w:r w:rsidRPr="0040691E">
        <w:t>Laudo de Acompanhamento e Conclusão</w:t>
      </w:r>
    </w:p>
    <w:p w14:paraId="735A49BB" w14:textId="37A396AE" w:rsidR="0040691E" w:rsidRPr="0040691E" w:rsidRDefault="0040691E" w:rsidP="0040691E">
      <w:pPr>
        <w:pStyle w:val="0Pargrafocomum"/>
        <w:rPr>
          <w:bCs/>
        </w:rPr>
      </w:pPr>
      <w:r w:rsidRPr="0040691E">
        <w:rPr>
          <w:bCs/>
        </w:rPr>
        <w:t>Após a conclusão da construção das estruturas de reservação de água</w:t>
      </w:r>
      <w:r w:rsidR="00747D6C">
        <w:rPr>
          <w:bCs/>
        </w:rPr>
        <w:t>,</w:t>
      </w:r>
      <w:r w:rsidRPr="0040691E">
        <w:rPr>
          <w:bCs/>
        </w:rPr>
        <w:t xml:space="preserve"> será emitido um </w:t>
      </w:r>
      <w:r w:rsidR="00143E9F">
        <w:rPr>
          <w:bCs/>
        </w:rPr>
        <w:t>l</w:t>
      </w:r>
      <w:r w:rsidRPr="0040691E">
        <w:rPr>
          <w:bCs/>
        </w:rPr>
        <w:t xml:space="preserve">audo de </w:t>
      </w:r>
      <w:r w:rsidR="00143E9F">
        <w:rPr>
          <w:bCs/>
        </w:rPr>
        <w:t>a</w:t>
      </w:r>
      <w:r w:rsidRPr="0040691E">
        <w:rPr>
          <w:bCs/>
        </w:rPr>
        <w:t xml:space="preserve">companhamento e </w:t>
      </w:r>
      <w:r w:rsidR="00143E9F">
        <w:rPr>
          <w:bCs/>
        </w:rPr>
        <w:t>c</w:t>
      </w:r>
      <w:r w:rsidRPr="0040691E">
        <w:rPr>
          <w:bCs/>
        </w:rPr>
        <w:t xml:space="preserve">onclusão do serviço pela Associação </w:t>
      </w:r>
      <w:proofErr w:type="spellStart"/>
      <w:r w:rsidRPr="0040691E">
        <w:rPr>
          <w:bCs/>
        </w:rPr>
        <w:t>Riograndense</w:t>
      </w:r>
      <w:proofErr w:type="spellEnd"/>
      <w:r w:rsidRPr="0040691E">
        <w:rPr>
          <w:bCs/>
        </w:rPr>
        <w:t xml:space="preserve"> de Empreendimentos de Assistência Técnica e Extensão Rural (</w:t>
      </w:r>
      <w:proofErr w:type="spellStart"/>
      <w:r w:rsidRPr="0040691E">
        <w:rPr>
          <w:bCs/>
        </w:rPr>
        <w:t>Emater</w:t>
      </w:r>
      <w:proofErr w:type="spellEnd"/>
      <w:r w:rsidRPr="0040691E">
        <w:rPr>
          <w:bCs/>
        </w:rPr>
        <w:t>/RS - ASCAR) atestando a adequação construtiva.</w:t>
      </w:r>
    </w:p>
    <w:p w14:paraId="69CB7AA6" w14:textId="77777777" w:rsidR="0040691E" w:rsidRPr="0040691E" w:rsidRDefault="0040691E" w:rsidP="0040691E">
      <w:pPr>
        <w:pStyle w:val="2Subitem"/>
      </w:pPr>
      <w:r w:rsidRPr="0040691E">
        <w:t>Responsabilidade Técnica</w:t>
      </w:r>
    </w:p>
    <w:p w14:paraId="3E2D2BEA" w14:textId="77777777" w:rsidR="0040691E" w:rsidRPr="0040691E" w:rsidRDefault="0040691E" w:rsidP="0040691E">
      <w:pPr>
        <w:pStyle w:val="0Pargrafocomum"/>
        <w:rPr>
          <w:bCs/>
        </w:rPr>
      </w:pPr>
      <w:r w:rsidRPr="0040691E">
        <w:rPr>
          <w:bCs/>
        </w:rPr>
        <w:t xml:space="preserve">Os projetos e Laudos de Acompanhamento e Conclusão dos serviços serão acompanhados de ART ou TRT múltipla para as atividades de projeto e orientação técnica, emitidas pela Associação </w:t>
      </w:r>
      <w:proofErr w:type="spellStart"/>
      <w:r w:rsidRPr="0040691E">
        <w:rPr>
          <w:bCs/>
        </w:rPr>
        <w:t>Riograndense</w:t>
      </w:r>
      <w:proofErr w:type="spellEnd"/>
      <w:r w:rsidRPr="0040691E">
        <w:rPr>
          <w:bCs/>
        </w:rPr>
        <w:t xml:space="preserve"> de Empreendimentos de Assistência Técnica e Ext</w:t>
      </w:r>
      <w:r w:rsidR="00FE661F">
        <w:rPr>
          <w:bCs/>
        </w:rPr>
        <w:t>ensão Rural (</w:t>
      </w:r>
      <w:proofErr w:type="spellStart"/>
      <w:r w:rsidR="00FE661F">
        <w:rPr>
          <w:bCs/>
        </w:rPr>
        <w:t>Emater</w:t>
      </w:r>
      <w:proofErr w:type="spellEnd"/>
      <w:r w:rsidR="00FE661F">
        <w:rPr>
          <w:bCs/>
        </w:rPr>
        <w:t>/RS - ASCAR).</w:t>
      </w:r>
      <w:r w:rsidRPr="0040691E">
        <w:rPr>
          <w:bCs/>
        </w:rPr>
        <w:t xml:space="preserve"> </w:t>
      </w:r>
      <w:r w:rsidR="00FE661F">
        <w:rPr>
          <w:bCs/>
        </w:rPr>
        <w:t>Os custos de emissão de ART ou TRT múltipla</w:t>
      </w:r>
      <w:r w:rsidRPr="0040691E">
        <w:rPr>
          <w:bCs/>
        </w:rPr>
        <w:t xml:space="preserve"> </w:t>
      </w:r>
      <w:r w:rsidR="00FE661F">
        <w:rPr>
          <w:bCs/>
        </w:rPr>
        <w:t xml:space="preserve">serão reembolsados </w:t>
      </w:r>
      <w:r w:rsidRPr="0040691E">
        <w:rPr>
          <w:bCs/>
        </w:rPr>
        <w:t>pelo convenente</w:t>
      </w:r>
      <w:r w:rsidR="00FE661F">
        <w:rPr>
          <w:bCs/>
        </w:rPr>
        <w:t xml:space="preserve"> em favor da </w:t>
      </w:r>
      <w:proofErr w:type="spellStart"/>
      <w:r w:rsidR="00FE661F">
        <w:rPr>
          <w:bCs/>
        </w:rPr>
        <w:t>Emater</w:t>
      </w:r>
      <w:proofErr w:type="spellEnd"/>
      <w:r w:rsidR="00FE661F">
        <w:rPr>
          <w:bCs/>
        </w:rPr>
        <w:t>/RS – ASCAR, em conta corrente informada pela entidade</w:t>
      </w:r>
      <w:r w:rsidRPr="0040691E">
        <w:rPr>
          <w:bCs/>
        </w:rPr>
        <w:t>.</w:t>
      </w:r>
    </w:p>
    <w:p w14:paraId="65FA8247" w14:textId="77777777" w:rsidR="0040691E" w:rsidRPr="0040691E" w:rsidRDefault="0040691E" w:rsidP="0040691E">
      <w:pPr>
        <w:pStyle w:val="2Subitem"/>
      </w:pPr>
      <w:r w:rsidRPr="0040691E">
        <w:t>Responsável Técnico Municipal</w:t>
      </w:r>
    </w:p>
    <w:p w14:paraId="5664C891" w14:textId="427CBEB5" w:rsidR="0040691E" w:rsidRPr="0040691E" w:rsidRDefault="0040691E" w:rsidP="0040691E">
      <w:pPr>
        <w:pStyle w:val="0Pargrafocomum"/>
        <w:rPr>
          <w:bCs/>
        </w:rPr>
      </w:pPr>
      <w:r w:rsidRPr="0040691E">
        <w:rPr>
          <w:bCs/>
        </w:rPr>
        <w:t xml:space="preserve">O Município indicará um servidor, por meio de ofício, com formação </w:t>
      </w:r>
      <w:proofErr w:type="gramStart"/>
      <w:r w:rsidRPr="0040691E">
        <w:rPr>
          <w:bCs/>
        </w:rPr>
        <w:t xml:space="preserve">técnica (engenheiro agrônomo, agrícola ou civil, ou técnico agrícola ou agropecuário) habilitado para a análise técnica da documentação constante no </w:t>
      </w:r>
      <w:r w:rsidRPr="0040691E">
        <w:rPr>
          <w:b/>
          <w:bCs/>
        </w:rPr>
        <w:t>Anexo</w:t>
      </w:r>
      <w:r>
        <w:rPr>
          <w:b/>
          <w:bCs/>
        </w:rPr>
        <w:t> </w:t>
      </w:r>
      <w:r w:rsidRPr="0040691E">
        <w:rPr>
          <w:b/>
          <w:bCs/>
        </w:rPr>
        <w:t>V</w:t>
      </w:r>
      <w:r w:rsidRPr="0040691E">
        <w:rPr>
          <w:bCs/>
        </w:rPr>
        <w:t>.</w:t>
      </w:r>
      <w:proofErr w:type="gramEnd"/>
      <w:r w:rsidRPr="0040691E">
        <w:rPr>
          <w:bCs/>
        </w:rPr>
        <w:t xml:space="preserve"> O </w:t>
      </w:r>
      <w:r w:rsidR="00747D6C">
        <w:rPr>
          <w:bCs/>
        </w:rPr>
        <w:t>técnico</w:t>
      </w:r>
      <w:r w:rsidRPr="0040691E">
        <w:rPr>
          <w:bCs/>
        </w:rPr>
        <w:t xml:space="preserve"> deverá emitir ART ou TRT para as atividades de análise e elaboração de relatório. Além disso, deverá enviar aos fiscais da SEAPDR planilha conforme </w:t>
      </w:r>
      <w:r w:rsidRPr="0040691E">
        <w:rPr>
          <w:b/>
          <w:bCs/>
        </w:rPr>
        <w:t>Anexo</w:t>
      </w:r>
      <w:r>
        <w:rPr>
          <w:b/>
          <w:bCs/>
        </w:rPr>
        <w:t> </w:t>
      </w:r>
      <w:r w:rsidRPr="0040691E">
        <w:rPr>
          <w:b/>
          <w:bCs/>
        </w:rPr>
        <w:t xml:space="preserve">VI </w:t>
      </w:r>
      <w:r w:rsidRPr="0040691E">
        <w:rPr>
          <w:bCs/>
        </w:rPr>
        <w:t xml:space="preserve">e emitir o Relatório Técnico de Adequação Construtiva conforme </w:t>
      </w:r>
      <w:r w:rsidRPr="0040691E">
        <w:rPr>
          <w:b/>
          <w:bCs/>
        </w:rPr>
        <w:t>Anexo</w:t>
      </w:r>
      <w:r>
        <w:rPr>
          <w:b/>
          <w:bCs/>
        </w:rPr>
        <w:t> </w:t>
      </w:r>
      <w:r w:rsidRPr="0040691E">
        <w:rPr>
          <w:b/>
          <w:bCs/>
        </w:rPr>
        <w:t>XI.</w:t>
      </w:r>
    </w:p>
    <w:p w14:paraId="736F364B" w14:textId="77777777" w:rsidR="0040691E" w:rsidRPr="0040691E" w:rsidRDefault="0040691E" w:rsidP="0040691E">
      <w:pPr>
        <w:pStyle w:val="2Subitem"/>
      </w:pPr>
      <w:r w:rsidRPr="0040691E">
        <w:lastRenderedPageBreak/>
        <w:t>Licenciamento Ambiental</w:t>
      </w:r>
    </w:p>
    <w:p w14:paraId="0C82D05D" w14:textId="1925104D" w:rsidR="0040691E" w:rsidRPr="0040691E" w:rsidRDefault="0040691E" w:rsidP="0040691E">
      <w:pPr>
        <w:pStyle w:val="0Pargrafocomum"/>
        <w:rPr>
          <w:bCs/>
        </w:rPr>
      </w:pPr>
      <w:r w:rsidRPr="0040691E">
        <w:rPr>
          <w:bCs/>
        </w:rPr>
        <w:t xml:space="preserve">O beneficiário submete-se </w:t>
      </w:r>
      <w:r w:rsidR="00747D6C">
        <w:rPr>
          <w:bCs/>
        </w:rPr>
        <w:t>à</w:t>
      </w:r>
      <w:r w:rsidRPr="0040691E">
        <w:rPr>
          <w:bCs/>
        </w:rPr>
        <w:t xml:space="preserve"> legislação ambiental vigente, conforme condições e restrições nela descritas, Resolução CONSEMA </w:t>
      </w:r>
      <w:r w:rsidR="00FE661F">
        <w:rPr>
          <w:bCs/>
        </w:rPr>
        <w:t>nº </w:t>
      </w:r>
      <w:r w:rsidRPr="0040691E">
        <w:rPr>
          <w:bCs/>
        </w:rPr>
        <w:t xml:space="preserve">372/2018 e orientações técnicas </w:t>
      </w:r>
      <w:r>
        <w:rPr>
          <w:b/>
          <w:bCs/>
        </w:rPr>
        <w:t>Anexo </w:t>
      </w:r>
      <w:r w:rsidRPr="0040691E">
        <w:rPr>
          <w:b/>
          <w:bCs/>
        </w:rPr>
        <w:t>IV.</w:t>
      </w:r>
    </w:p>
    <w:p w14:paraId="11802FAB" w14:textId="77777777" w:rsidR="0040691E" w:rsidRPr="0040691E" w:rsidRDefault="0040691E" w:rsidP="0040691E">
      <w:pPr>
        <w:pStyle w:val="2Subitem"/>
      </w:pPr>
      <w:r w:rsidRPr="0040691E">
        <w:t>Outorga de Uso de Água</w:t>
      </w:r>
    </w:p>
    <w:p w14:paraId="7DB16937" w14:textId="77777777" w:rsidR="0040691E" w:rsidRPr="0040691E" w:rsidRDefault="0040691E" w:rsidP="0040691E">
      <w:pPr>
        <w:pStyle w:val="0Pargrafocomum"/>
        <w:rPr>
          <w:bCs/>
        </w:rPr>
      </w:pPr>
      <w:r w:rsidRPr="0040691E">
        <w:rPr>
          <w:bCs/>
        </w:rPr>
        <w:t>A EMATER/RS – ASCAR irá providenciar a outorga precária através do cadastramento do empreendimento no Sistema de Outorga de Água do Rio Grande do Sul - SIOUT da Secretaria do Meio Ambiente – SEMA-RS (</w:t>
      </w:r>
      <w:hyperlink r:id="rId11" w:history="1">
        <w:r w:rsidRPr="0040691E">
          <w:rPr>
            <w:rStyle w:val="Hyperlink"/>
            <w:bCs/>
          </w:rPr>
          <w:t>http://www.siout.rs.gov.br/</w:t>
        </w:r>
      </w:hyperlink>
      <w:r w:rsidRPr="0040691E">
        <w:rPr>
          <w:bCs/>
        </w:rPr>
        <w:t xml:space="preserve">), atendendo aos requisitos de resoluções específicas da Secretaria do Meio Ambiente e Infraestrutura. A declaração de autorização para elaboração do SIOUT encontra-se no </w:t>
      </w:r>
      <w:r w:rsidRPr="0040691E">
        <w:rPr>
          <w:b/>
          <w:bCs/>
        </w:rPr>
        <w:t>Anexo</w:t>
      </w:r>
      <w:r>
        <w:rPr>
          <w:b/>
          <w:bCs/>
        </w:rPr>
        <w:t> </w:t>
      </w:r>
      <w:r w:rsidRPr="0040691E">
        <w:rPr>
          <w:b/>
          <w:bCs/>
        </w:rPr>
        <w:t>IX.</w:t>
      </w:r>
    </w:p>
    <w:p w14:paraId="1A1E68BB" w14:textId="77777777" w:rsidR="008D6B4F" w:rsidRDefault="008D6B4F" w:rsidP="008D6B4F">
      <w:pPr>
        <w:pStyle w:val="0Pargrafocomum"/>
        <w:rPr>
          <w:bCs/>
        </w:rPr>
      </w:pPr>
    </w:p>
    <w:p w14:paraId="1BA48A41" w14:textId="77777777" w:rsidR="008D6B4F" w:rsidRPr="00786400" w:rsidRDefault="003E622D" w:rsidP="00786400">
      <w:pPr>
        <w:pStyle w:val="0NaoNumerado"/>
        <w:rPr>
          <w:b w:val="0"/>
          <w:bCs/>
          <w:sz w:val="24"/>
        </w:rPr>
      </w:pPr>
      <w:bookmarkStart w:id="10" w:name="_Toc97218817"/>
      <w:r>
        <w:lastRenderedPageBreak/>
        <w:t xml:space="preserve">Anexo </w:t>
      </w:r>
      <w:r w:rsidRPr="003E622D">
        <w:t>I</w:t>
      </w:r>
      <w:r w:rsidR="00786400">
        <w:br/>
      </w:r>
      <w:r w:rsidR="00404408" w:rsidRPr="00786400">
        <w:rPr>
          <w:bCs/>
          <w:sz w:val="24"/>
        </w:rPr>
        <w:t>Documentos Necessários para Firmar Convênio</w:t>
      </w:r>
      <w:bookmarkEnd w:id="10"/>
    </w:p>
    <w:tbl>
      <w:tblPr>
        <w:tblW w:w="8766" w:type="dxa"/>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698"/>
        <w:gridCol w:w="8068"/>
      </w:tblGrid>
      <w:tr w:rsidR="003E622D" w:rsidRPr="000206AE" w14:paraId="0035C295" w14:textId="77777777" w:rsidTr="000206AE">
        <w:trPr>
          <w:trHeight w:val="795"/>
          <w:jc w:val="center"/>
        </w:trPr>
        <w:tc>
          <w:tcPr>
            <w:tcW w:w="698" w:type="dxa"/>
            <w:shd w:val="clear" w:color="auto" w:fill="auto"/>
            <w:vAlign w:val="center"/>
          </w:tcPr>
          <w:p w14:paraId="12589B8F" w14:textId="77777777" w:rsidR="003E622D" w:rsidRPr="000206AE" w:rsidRDefault="003E622D" w:rsidP="000206AE">
            <w:pPr>
              <w:pStyle w:val="tablecontent"/>
              <w:jc w:val="center"/>
            </w:pPr>
            <w:r w:rsidRPr="000206AE">
              <w:t>01</w:t>
            </w:r>
          </w:p>
        </w:tc>
        <w:tc>
          <w:tcPr>
            <w:tcW w:w="8068" w:type="dxa"/>
            <w:tcBorders>
              <w:bottom w:val="single" w:sz="4" w:space="0" w:color="auto"/>
            </w:tcBorders>
            <w:shd w:val="clear" w:color="auto" w:fill="auto"/>
          </w:tcPr>
          <w:p w14:paraId="6C547C69" w14:textId="48114375" w:rsidR="003E622D" w:rsidRPr="000206AE" w:rsidRDefault="003E622D" w:rsidP="00745BE2">
            <w:pPr>
              <w:pStyle w:val="tablecontent"/>
            </w:pPr>
            <w:r w:rsidRPr="000206AE">
              <w:rPr>
                <w:b/>
              </w:rPr>
              <w:t>Ofício manifestando interesse</w:t>
            </w:r>
            <w:r w:rsidRPr="000206AE">
              <w:t xml:space="preserve"> em firmar Convênio com o Estado para executar as ações das demandas do AVANÇAR NA AGROPECUÁRIA E NO DESENVOLVIMENTO RURAL – EIXO ESTRATÉGICO IRRIGA</w:t>
            </w:r>
            <w:r w:rsidR="00186822">
              <w:t xml:space="preserve"> + RS, direcionado ao Secretário Domingos Antônio Velho Lopes</w:t>
            </w:r>
            <w:bookmarkStart w:id="11" w:name="_GoBack"/>
            <w:bookmarkEnd w:id="11"/>
            <w:r w:rsidRPr="000206AE">
              <w:t>.</w:t>
            </w:r>
          </w:p>
        </w:tc>
      </w:tr>
      <w:tr w:rsidR="003E622D" w:rsidRPr="000206AE" w14:paraId="07B36FE6" w14:textId="77777777" w:rsidTr="000206AE">
        <w:trPr>
          <w:trHeight w:val="688"/>
          <w:jc w:val="center"/>
        </w:trPr>
        <w:tc>
          <w:tcPr>
            <w:tcW w:w="698" w:type="dxa"/>
            <w:tcBorders>
              <w:right w:val="single" w:sz="4" w:space="0" w:color="auto"/>
            </w:tcBorders>
            <w:shd w:val="clear" w:color="auto" w:fill="auto"/>
            <w:vAlign w:val="center"/>
          </w:tcPr>
          <w:p w14:paraId="29767A1D" w14:textId="77777777" w:rsidR="003E622D" w:rsidRPr="000206AE" w:rsidRDefault="003E622D" w:rsidP="000206AE">
            <w:pPr>
              <w:pStyle w:val="tablecontent"/>
              <w:jc w:val="center"/>
            </w:pPr>
            <w:r w:rsidRPr="000206AE">
              <w:t>02</w:t>
            </w:r>
          </w:p>
        </w:tc>
        <w:tc>
          <w:tcPr>
            <w:tcW w:w="8068" w:type="dxa"/>
            <w:tcBorders>
              <w:top w:val="single" w:sz="4" w:space="0" w:color="auto"/>
              <w:left w:val="single" w:sz="4" w:space="0" w:color="auto"/>
              <w:bottom w:val="single" w:sz="4" w:space="0" w:color="auto"/>
              <w:right w:val="single" w:sz="4" w:space="0" w:color="auto"/>
            </w:tcBorders>
            <w:shd w:val="clear" w:color="auto" w:fill="auto"/>
          </w:tcPr>
          <w:p w14:paraId="413775EA" w14:textId="77777777" w:rsidR="003E622D" w:rsidRPr="000206AE" w:rsidRDefault="003E622D" w:rsidP="000206AE">
            <w:pPr>
              <w:pStyle w:val="tablecontent"/>
            </w:pPr>
            <w:r w:rsidRPr="000206AE">
              <w:rPr>
                <w:b/>
              </w:rPr>
              <w:t>Plano de Trabalho atualizado</w:t>
            </w:r>
            <w:r w:rsidRPr="000206AE">
              <w:t xml:space="preserve"> - usar modelo padrão SEAPDR, os documentos deverão ser assinados e/ou rubricados pelo titular do órgão proponente, em folha timbrada - preenchimento completo.</w:t>
            </w:r>
          </w:p>
        </w:tc>
      </w:tr>
      <w:tr w:rsidR="003E622D" w:rsidRPr="000206AE" w14:paraId="6AE3C9C9" w14:textId="77777777" w:rsidTr="000206AE">
        <w:trPr>
          <w:trHeight w:val="60"/>
          <w:jc w:val="center"/>
        </w:trPr>
        <w:tc>
          <w:tcPr>
            <w:tcW w:w="698" w:type="dxa"/>
            <w:shd w:val="clear" w:color="auto" w:fill="auto"/>
            <w:vAlign w:val="center"/>
          </w:tcPr>
          <w:p w14:paraId="09D86E86" w14:textId="77777777" w:rsidR="003E622D" w:rsidRPr="000206AE" w:rsidRDefault="003E622D" w:rsidP="000206AE">
            <w:pPr>
              <w:pStyle w:val="tablecontent"/>
              <w:jc w:val="center"/>
            </w:pPr>
            <w:r w:rsidRPr="000206AE">
              <w:t>03</w:t>
            </w:r>
          </w:p>
        </w:tc>
        <w:tc>
          <w:tcPr>
            <w:tcW w:w="8068" w:type="dxa"/>
            <w:tcBorders>
              <w:top w:val="single" w:sz="4" w:space="0" w:color="auto"/>
            </w:tcBorders>
            <w:shd w:val="clear" w:color="auto" w:fill="auto"/>
          </w:tcPr>
          <w:p w14:paraId="4F14C559" w14:textId="77777777" w:rsidR="003E622D" w:rsidRPr="000206AE" w:rsidRDefault="003E622D" w:rsidP="000206AE">
            <w:pPr>
              <w:pStyle w:val="tablecontent"/>
            </w:pPr>
            <w:r w:rsidRPr="000206AE">
              <w:rPr>
                <w:b/>
              </w:rPr>
              <w:t>CNPJ</w:t>
            </w:r>
            <w:r w:rsidRPr="000206AE">
              <w:t xml:space="preserve"> - Cópia do Cartão Nacional da Pessoa Jurídica</w:t>
            </w:r>
          </w:p>
        </w:tc>
      </w:tr>
      <w:tr w:rsidR="003E622D" w:rsidRPr="000206AE" w14:paraId="09AC8B15" w14:textId="77777777" w:rsidTr="003E622D">
        <w:trPr>
          <w:trHeight w:val="2913"/>
          <w:jc w:val="center"/>
        </w:trPr>
        <w:tc>
          <w:tcPr>
            <w:tcW w:w="698" w:type="dxa"/>
            <w:shd w:val="clear" w:color="auto" w:fill="auto"/>
            <w:vAlign w:val="center"/>
          </w:tcPr>
          <w:p w14:paraId="3FC117C9" w14:textId="77777777" w:rsidR="003E622D" w:rsidRPr="000206AE" w:rsidRDefault="003E622D" w:rsidP="000206AE">
            <w:pPr>
              <w:pStyle w:val="tablecontent"/>
              <w:jc w:val="center"/>
            </w:pPr>
            <w:r w:rsidRPr="000206AE">
              <w:t>04</w:t>
            </w:r>
          </w:p>
        </w:tc>
        <w:tc>
          <w:tcPr>
            <w:tcW w:w="8068" w:type="dxa"/>
            <w:shd w:val="clear" w:color="auto" w:fill="auto"/>
          </w:tcPr>
          <w:p w14:paraId="4B04E0F2" w14:textId="1D587E57" w:rsidR="003E622D" w:rsidRPr="000206AE" w:rsidRDefault="003E622D" w:rsidP="000206AE">
            <w:pPr>
              <w:pStyle w:val="tablecontent"/>
            </w:pPr>
            <w:r w:rsidRPr="000206AE">
              <w:t>Lei nº</w:t>
            </w:r>
            <w:r w:rsidR="00277429">
              <w:t> </w:t>
            </w:r>
            <w:r w:rsidRPr="000206AE">
              <w:t xml:space="preserve">15.668/2021 - Artigo 25 - § 6º Nos casos de transferências de recursos do Estado para os municípios, destinadas a atender a decorrências relacionadas ao estado de calamidade pública ou à situação de emergência, legalmente homologados por ato governamental, ainda que já expirado o prazo do respectivo ato de homologação, </w:t>
            </w:r>
            <w:r w:rsidRPr="005F5C6F">
              <w:rPr>
                <w:b/>
              </w:rPr>
              <w:t>não serão ex</w:t>
            </w:r>
            <w:r w:rsidR="00100E87" w:rsidRPr="005F5C6F">
              <w:rPr>
                <w:b/>
              </w:rPr>
              <w:t>igidas contrapartidas</w:t>
            </w:r>
            <w:r w:rsidR="00100E87">
              <w:t xml:space="preserve">. </w:t>
            </w:r>
            <w:r w:rsidR="005F5C6F" w:rsidRPr="000206AE">
              <w:t xml:space="preserve">Nesses casos, o Município deve encaminhar cópia do decreto estadual de calamidade/emergência para fins de comprovação da situação. </w:t>
            </w:r>
          </w:p>
          <w:p w14:paraId="1536792F" w14:textId="77777777" w:rsidR="000206AE" w:rsidRPr="000206AE" w:rsidRDefault="000206AE" w:rsidP="000206AE">
            <w:pPr>
              <w:pStyle w:val="tablecontent"/>
            </w:pPr>
          </w:p>
          <w:p w14:paraId="6B4A5016" w14:textId="216B0789" w:rsidR="005F5C6F" w:rsidRDefault="005F5C6F" w:rsidP="00143E9F">
            <w:pPr>
              <w:pStyle w:val="tablecontent"/>
            </w:pPr>
            <w:r w:rsidRPr="00C41642">
              <w:rPr>
                <w:b/>
              </w:rPr>
              <w:t>Exceção:</w:t>
            </w:r>
            <w:r>
              <w:t xml:space="preserve"> </w:t>
            </w:r>
            <w:r w:rsidR="00143E9F" w:rsidRPr="00143E9F">
              <w:t>Para os municípios que não se enquadrarem nos termos da Lei nº</w:t>
            </w:r>
            <w:r w:rsidR="00143E9F">
              <w:t> </w:t>
            </w:r>
            <w:r w:rsidR="00143E9F" w:rsidRPr="00143E9F">
              <w:t>15.668/2021</w:t>
            </w:r>
            <w:r w:rsidR="003E622D" w:rsidRPr="000206AE">
              <w:t>, a contrapartida deverá estar de acordo com sua classificação em relação ao Índice de Desenvolvimento Socioeconômico – IDESE, ou outro que vier substituí-lo, correspondente ao ano de 2018.</w:t>
            </w:r>
          </w:p>
          <w:p w14:paraId="65D3CEAC" w14:textId="5D40FE5C" w:rsidR="005F5C6F" w:rsidRPr="000206AE" w:rsidRDefault="00C41642" w:rsidP="00C41642">
            <w:pPr>
              <w:pStyle w:val="tablecontent"/>
            </w:pPr>
            <w:r w:rsidRPr="00C41642">
              <w:t xml:space="preserve">Nesses casos, será </w:t>
            </w:r>
            <w:proofErr w:type="gramStart"/>
            <w:r w:rsidRPr="00C41642">
              <w:t>exigido ‘</w:t>
            </w:r>
            <w:r w:rsidR="005F5C6F" w:rsidRPr="00C41642">
              <w:t xml:space="preserve">Extrato do </w:t>
            </w:r>
            <w:r w:rsidRPr="00C41642">
              <w:t>O</w:t>
            </w:r>
            <w:r w:rsidR="005F5C6F" w:rsidRPr="00C41642">
              <w:t>rçamento</w:t>
            </w:r>
            <w:r w:rsidRPr="00C41642">
              <w:t>’</w:t>
            </w:r>
            <w:r>
              <w:rPr>
                <w:b/>
              </w:rPr>
              <w:t xml:space="preserve"> </w:t>
            </w:r>
            <w:r w:rsidRPr="00C41642">
              <w:t>com a</w:t>
            </w:r>
            <w:r w:rsidR="005F5C6F" w:rsidRPr="000206AE">
              <w:t xml:space="preserve"> </w:t>
            </w:r>
            <w:r>
              <w:t>c</w:t>
            </w:r>
            <w:r w:rsidR="005F5C6F" w:rsidRPr="000206AE">
              <w:t>omprovação de previsão orçamentária e de existência dos recursos próprios referentes</w:t>
            </w:r>
            <w:proofErr w:type="gramEnd"/>
            <w:r w:rsidR="005F5C6F" w:rsidRPr="000206AE">
              <w:t xml:space="preserve"> à contrapartida mínima exigível para complementar a execução do objeto, conforme rubrica orçamentária indicada na declaração exigida o item anterior, se for o caso.</w:t>
            </w:r>
          </w:p>
        </w:tc>
      </w:tr>
      <w:tr w:rsidR="003E622D" w:rsidRPr="000206AE" w14:paraId="3EF82B63" w14:textId="77777777" w:rsidTr="003E622D">
        <w:trPr>
          <w:trHeight w:val="193"/>
          <w:jc w:val="center"/>
        </w:trPr>
        <w:tc>
          <w:tcPr>
            <w:tcW w:w="698" w:type="dxa"/>
            <w:shd w:val="clear" w:color="auto" w:fill="auto"/>
            <w:vAlign w:val="center"/>
          </w:tcPr>
          <w:p w14:paraId="3B605C00" w14:textId="77777777" w:rsidR="003E622D" w:rsidRPr="000206AE" w:rsidRDefault="003E622D" w:rsidP="000206AE">
            <w:pPr>
              <w:pStyle w:val="tablecontent"/>
              <w:jc w:val="center"/>
            </w:pPr>
            <w:r w:rsidRPr="000206AE">
              <w:t>05</w:t>
            </w:r>
          </w:p>
        </w:tc>
        <w:tc>
          <w:tcPr>
            <w:tcW w:w="8068" w:type="dxa"/>
            <w:shd w:val="clear" w:color="auto" w:fill="auto"/>
          </w:tcPr>
          <w:p w14:paraId="7AB64EC1" w14:textId="77777777" w:rsidR="003E622D" w:rsidRPr="000206AE" w:rsidRDefault="003E622D" w:rsidP="000206AE">
            <w:pPr>
              <w:pStyle w:val="tablecontent"/>
            </w:pPr>
            <w:r w:rsidRPr="000206AE">
              <w:rPr>
                <w:b/>
              </w:rPr>
              <w:t>Cópia da Ata de posse</w:t>
            </w:r>
            <w:r w:rsidRPr="000206AE">
              <w:t xml:space="preserve"> ou ato de designação, do </w:t>
            </w:r>
            <w:r w:rsidRPr="000206AE">
              <w:rPr>
                <w:b/>
              </w:rPr>
              <w:t>documento de identidade e do CPF e comprovante de endereço</w:t>
            </w:r>
            <w:r w:rsidRPr="000206AE">
              <w:t xml:space="preserve"> do titular da Prefeitura ou Entidade.</w:t>
            </w:r>
          </w:p>
        </w:tc>
      </w:tr>
      <w:tr w:rsidR="003E622D" w:rsidRPr="000206AE" w14:paraId="76A75B06" w14:textId="77777777" w:rsidTr="003E622D">
        <w:trPr>
          <w:trHeight w:val="329"/>
          <w:jc w:val="center"/>
        </w:trPr>
        <w:tc>
          <w:tcPr>
            <w:tcW w:w="698" w:type="dxa"/>
            <w:shd w:val="clear" w:color="auto" w:fill="auto"/>
            <w:vAlign w:val="center"/>
          </w:tcPr>
          <w:p w14:paraId="51A556BF" w14:textId="77777777" w:rsidR="003E622D" w:rsidRPr="000206AE" w:rsidRDefault="003E622D" w:rsidP="000206AE">
            <w:pPr>
              <w:pStyle w:val="tablecontent"/>
              <w:jc w:val="center"/>
            </w:pPr>
            <w:r w:rsidRPr="000206AE">
              <w:t>06</w:t>
            </w:r>
          </w:p>
        </w:tc>
        <w:tc>
          <w:tcPr>
            <w:tcW w:w="8068" w:type="dxa"/>
            <w:shd w:val="clear" w:color="auto" w:fill="auto"/>
          </w:tcPr>
          <w:p w14:paraId="4EFDB8CC" w14:textId="5B5B0931" w:rsidR="003E622D" w:rsidRPr="000206AE" w:rsidRDefault="003E622D" w:rsidP="00BF217B">
            <w:pPr>
              <w:pStyle w:val="tablecontent"/>
            </w:pPr>
            <w:r w:rsidRPr="000206AE">
              <w:rPr>
                <w:b/>
              </w:rPr>
              <w:t>Extrato de conta bancária</w:t>
            </w:r>
            <w:r w:rsidRPr="000206AE">
              <w:t xml:space="preserve"> BANRISUL - informando a agência e o número da conta-corrente zerada, nova e específica para movimentação dos recursos do convênio</w:t>
            </w:r>
            <w:r w:rsidR="00BF217B">
              <w:t>.</w:t>
            </w:r>
          </w:p>
        </w:tc>
      </w:tr>
      <w:tr w:rsidR="003E622D" w:rsidRPr="000206AE" w14:paraId="31A6A58A" w14:textId="77777777" w:rsidTr="00351F71">
        <w:trPr>
          <w:trHeight w:val="359"/>
          <w:jc w:val="center"/>
        </w:trPr>
        <w:tc>
          <w:tcPr>
            <w:tcW w:w="698" w:type="dxa"/>
            <w:shd w:val="clear" w:color="auto" w:fill="auto"/>
            <w:vAlign w:val="center"/>
          </w:tcPr>
          <w:p w14:paraId="0D5BEB1F" w14:textId="77777777" w:rsidR="003E622D" w:rsidRPr="000206AE" w:rsidRDefault="003E622D" w:rsidP="000206AE">
            <w:pPr>
              <w:pStyle w:val="tablecontent"/>
              <w:jc w:val="center"/>
            </w:pPr>
            <w:r w:rsidRPr="000206AE">
              <w:t>07</w:t>
            </w:r>
          </w:p>
        </w:tc>
        <w:tc>
          <w:tcPr>
            <w:tcW w:w="8068" w:type="dxa"/>
            <w:shd w:val="clear" w:color="auto" w:fill="auto"/>
          </w:tcPr>
          <w:p w14:paraId="1A57B425" w14:textId="77777777" w:rsidR="003E622D" w:rsidRPr="000206AE" w:rsidRDefault="003E622D" w:rsidP="000206AE">
            <w:pPr>
              <w:pStyle w:val="tablecontent"/>
            </w:pPr>
            <w:r w:rsidRPr="000206AE">
              <w:rPr>
                <w:b/>
              </w:rPr>
              <w:t>CHE - Certidões</w:t>
            </w:r>
            <w:r w:rsidRPr="000206AE">
              <w:t xml:space="preserve"> conforme Normativa da CAGE, art. 5º, para habilitação do Município. </w:t>
            </w:r>
            <w:r w:rsidR="009B794E">
              <w:fldChar w:fldCharType="begin"/>
            </w:r>
            <w:r w:rsidR="009B794E">
              <w:instrText xml:space="preserve"> HYPERLINK "http://www.che.sefaz.rs.gov.br/Consulta.aspx" \h </w:instrText>
            </w:r>
            <w:r w:rsidR="009B794E">
              <w:fldChar w:fldCharType="separate"/>
            </w:r>
            <w:r w:rsidRPr="000206AE">
              <w:t>http://www.che.sefaz.rs.gov.br/Consulta.aspx#</w:t>
            </w:r>
            <w:r w:rsidR="009B794E">
              <w:fldChar w:fldCharType="end"/>
            </w:r>
            <w:r w:rsidRPr="000206AE">
              <w:t xml:space="preserve"> </w:t>
            </w:r>
          </w:p>
        </w:tc>
      </w:tr>
      <w:tr w:rsidR="003E622D" w:rsidRPr="00207F31" w14:paraId="3CD5F94A" w14:textId="77777777" w:rsidTr="003E622D">
        <w:trPr>
          <w:trHeight w:val="555"/>
          <w:jc w:val="center"/>
        </w:trPr>
        <w:tc>
          <w:tcPr>
            <w:tcW w:w="698" w:type="dxa"/>
            <w:shd w:val="clear" w:color="auto" w:fill="auto"/>
            <w:vAlign w:val="center"/>
          </w:tcPr>
          <w:p w14:paraId="61297E84" w14:textId="77777777" w:rsidR="003E622D" w:rsidRPr="00207F31" w:rsidRDefault="003E622D" w:rsidP="003E47C0">
            <w:pPr>
              <w:pStyle w:val="tablecontent"/>
              <w:jc w:val="center"/>
            </w:pPr>
            <w:r w:rsidRPr="00207F31">
              <w:t>08</w:t>
            </w:r>
          </w:p>
        </w:tc>
        <w:tc>
          <w:tcPr>
            <w:tcW w:w="8068" w:type="dxa"/>
            <w:shd w:val="clear" w:color="auto" w:fill="auto"/>
            <w:vAlign w:val="center"/>
          </w:tcPr>
          <w:p w14:paraId="0FE77090" w14:textId="77777777" w:rsidR="003E622D" w:rsidRPr="00207F31" w:rsidRDefault="003E622D" w:rsidP="00207F31">
            <w:pPr>
              <w:pStyle w:val="tablecontent"/>
            </w:pPr>
            <w:r w:rsidRPr="00207F31">
              <w:rPr>
                <w:b/>
              </w:rPr>
              <w:t>Ofício que informe um servidor, com telefone e e-mail para contato</w:t>
            </w:r>
            <w:r w:rsidRPr="00207F31">
              <w:rPr>
                <w:rStyle w:val="Refdenotaderodap"/>
                <w:b/>
                <w:vertAlign w:val="baseline"/>
              </w:rPr>
              <w:t>, com formação técnica</w:t>
            </w:r>
            <w:r w:rsidRPr="00207F31">
              <w:rPr>
                <w:rStyle w:val="Refdenotaderodap"/>
                <w:vertAlign w:val="baseline"/>
              </w:rPr>
              <w:t xml:space="preserve"> (engenheiro agrônomo, agrícola ou civil, ou técnico agrícola ou agropecuário) habilitado para a análise técnica da documentação,</w:t>
            </w:r>
            <w:r w:rsidRPr="00207F31">
              <w:t xml:space="preserve"> com o qual esta Secretaria poderá manter contato.</w:t>
            </w:r>
          </w:p>
        </w:tc>
      </w:tr>
      <w:tr w:rsidR="003E622D" w:rsidRPr="000206AE" w14:paraId="256526AD" w14:textId="77777777" w:rsidTr="003E622D">
        <w:trPr>
          <w:trHeight w:val="564"/>
          <w:jc w:val="center"/>
        </w:trPr>
        <w:tc>
          <w:tcPr>
            <w:tcW w:w="698" w:type="dxa"/>
            <w:shd w:val="clear" w:color="auto" w:fill="auto"/>
            <w:vAlign w:val="center"/>
          </w:tcPr>
          <w:p w14:paraId="77C94F77" w14:textId="77777777" w:rsidR="003E622D" w:rsidRPr="000206AE" w:rsidRDefault="003E622D" w:rsidP="000206AE">
            <w:pPr>
              <w:pStyle w:val="tablecontent"/>
              <w:jc w:val="center"/>
            </w:pPr>
            <w:r w:rsidRPr="000206AE">
              <w:t>09</w:t>
            </w:r>
          </w:p>
        </w:tc>
        <w:tc>
          <w:tcPr>
            <w:tcW w:w="8068" w:type="dxa"/>
            <w:shd w:val="clear" w:color="auto" w:fill="auto"/>
          </w:tcPr>
          <w:p w14:paraId="00FA824B" w14:textId="77777777" w:rsidR="003E622D" w:rsidRPr="000206AE" w:rsidRDefault="003E622D" w:rsidP="000206AE">
            <w:pPr>
              <w:pStyle w:val="tablecontent"/>
            </w:pPr>
            <w:r w:rsidRPr="000206AE">
              <w:rPr>
                <w:b/>
              </w:rPr>
              <w:t>Três Orçamentos</w:t>
            </w:r>
            <w:r w:rsidRPr="000206AE">
              <w:t xml:space="preserve"> para validar os valores lançados no Plano de Trabalho. Juntamente com parecer de aprovação destes por profissional da engenharia.</w:t>
            </w:r>
          </w:p>
        </w:tc>
      </w:tr>
      <w:tr w:rsidR="003E622D" w:rsidRPr="000206AE" w14:paraId="4CA2EA69" w14:textId="77777777" w:rsidTr="00020AE1">
        <w:trPr>
          <w:trHeight w:val="564"/>
          <w:jc w:val="center"/>
        </w:trPr>
        <w:tc>
          <w:tcPr>
            <w:tcW w:w="698" w:type="dxa"/>
            <w:tcBorders>
              <w:bottom w:val="single" w:sz="4" w:space="0" w:color="auto"/>
            </w:tcBorders>
            <w:shd w:val="clear" w:color="auto" w:fill="auto"/>
            <w:vAlign w:val="center"/>
          </w:tcPr>
          <w:p w14:paraId="348993DD" w14:textId="77777777" w:rsidR="003E622D" w:rsidRPr="000206AE" w:rsidRDefault="003E622D" w:rsidP="000206AE">
            <w:pPr>
              <w:pStyle w:val="tablecontent"/>
              <w:jc w:val="center"/>
            </w:pPr>
            <w:r w:rsidRPr="000206AE">
              <w:t>10</w:t>
            </w:r>
          </w:p>
        </w:tc>
        <w:tc>
          <w:tcPr>
            <w:tcW w:w="8068" w:type="dxa"/>
            <w:tcBorders>
              <w:bottom w:val="single" w:sz="4" w:space="0" w:color="auto"/>
            </w:tcBorders>
            <w:shd w:val="clear" w:color="auto" w:fill="auto"/>
          </w:tcPr>
          <w:p w14:paraId="1CFA6289" w14:textId="72AAF000" w:rsidR="003E622D" w:rsidRPr="000206AE" w:rsidRDefault="003E622D" w:rsidP="00CF79F1">
            <w:pPr>
              <w:pStyle w:val="tablecontent"/>
            </w:pPr>
            <w:r w:rsidRPr="000206AE">
              <w:rPr>
                <w:b/>
              </w:rPr>
              <w:t xml:space="preserve">Termo de </w:t>
            </w:r>
            <w:r w:rsidR="00CF79F1">
              <w:rPr>
                <w:b/>
              </w:rPr>
              <w:t>R</w:t>
            </w:r>
            <w:r w:rsidR="00CF79F1" w:rsidRPr="000206AE">
              <w:rPr>
                <w:b/>
              </w:rPr>
              <w:t>eferência</w:t>
            </w:r>
            <w:r w:rsidR="00CF79F1" w:rsidRPr="000206AE">
              <w:t xml:space="preserve"> </w:t>
            </w:r>
            <w:r w:rsidRPr="000206AE">
              <w:t>– usar modelo padrão SEAPDR, os documentos deverão ser assinados e/ou rubricados pelo titular do órgão proponente, em folha timbrada - preenchimento completo.</w:t>
            </w:r>
          </w:p>
        </w:tc>
      </w:tr>
      <w:tr w:rsidR="002E43D3" w:rsidRPr="000206AE" w14:paraId="1FCE8602" w14:textId="77777777" w:rsidTr="00020AE1">
        <w:trPr>
          <w:trHeight w:val="564"/>
          <w:jc w:val="center"/>
        </w:trPr>
        <w:tc>
          <w:tcPr>
            <w:tcW w:w="698" w:type="dxa"/>
            <w:tcBorders>
              <w:bottom w:val="single" w:sz="4" w:space="0" w:color="auto"/>
            </w:tcBorders>
            <w:shd w:val="clear" w:color="auto" w:fill="auto"/>
            <w:vAlign w:val="center"/>
          </w:tcPr>
          <w:p w14:paraId="5238EE1C" w14:textId="738776D8" w:rsidR="002E43D3" w:rsidRPr="000206AE" w:rsidRDefault="002E43D3" w:rsidP="000206AE">
            <w:pPr>
              <w:pStyle w:val="tablecontent"/>
              <w:jc w:val="center"/>
            </w:pPr>
            <w:r>
              <w:t>11</w:t>
            </w:r>
          </w:p>
        </w:tc>
        <w:tc>
          <w:tcPr>
            <w:tcW w:w="8068" w:type="dxa"/>
            <w:tcBorders>
              <w:bottom w:val="single" w:sz="4" w:space="0" w:color="auto"/>
            </w:tcBorders>
            <w:shd w:val="clear" w:color="auto" w:fill="auto"/>
          </w:tcPr>
          <w:p w14:paraId="6D137DD0" w14:textId="50361B4A" w:rsidR="002E43D3" w:rsidRPr="002E43D3" w:rsidRDefault="002E43D3" w:rsidP="00CF79F1">
            <w:pPr>
              <w:pStyle w:val="tablecontent"/>
            </w:pPr>
            <w:proofErr w:type="gramStart"/>
            <w:r>
              <w:rPr>
                <w:b/>
              </w:rPr>
              <w:t>2</w:t>
            </w:r>
            <w:proofErr w:type="gramEnd"/>
            <w:r>
              <w:rPr>
                <w:b/>
              </w:rPr>
              <w:t xml:space="preserve"> comprovantes de divulgação pública – </w:t>
            </w:r>
            <w:r>
              <w:t>prints de divulgação em Facebook, Instagram, Página da Prefeitura, Jornal ou declaração de Rádio. Não são aceitos prints de conversa em Whatsapp.</w:t>
            </w:r>
          </w:p>
        </w:tc>
      </w:tr>
      <w:tr w:rsidR="002E43D3" w:rsidRPr="000206AE" w14:paraId="3CA3D0A1" w14:textId="77777777" w:rsidTr="00020AE1">
        <w:trPr>
          <w:trHeight w:val="564"/>
          <w:jc w:val="center"/>
        </w:trPr>
        <w:tc>
          <w:tcPr>
            <w:tcW w:w="698" w:type="dxa"/>
            <w:tcBorders>
              <w:bottom w:val="single" w:sz="4" w:space="0" w:color="auto"/>
            </w:tcBorders>
            <w:shd w:val="clear" w:color="auto" w:fill="auto"/>
            <w:vAlign w:val="center"/>
          </w:tcPr>
          <w:p w14:paraId="79CE5F43" w14:textId="4AD324F5" w:rsidR="002E43D3" w:rsidRPr="000206AE" w:rsidRDefault="002E43D3" w:rsidP="000206AE">
            <w:pPr>
              <w:pStyle w:val="tablecontent"/>
              <w:jc w:val="center"/>
            </w:pPr>
            <w:r>
              <w:t>12</w:t>
            </w:r>
          </w:p>
        </w:tc>
        <w:tc>
          <w:tcPr>
            <w:tcW w:w="8068" w:type="dxa"/>
            <w:tcBorders>
              <w:bottom w:val="single" w:sz="4" w:space="0" w:color="auto"/>
            </w:tcBorders>
            <w:shd w:val="clear" w:color="auto" w:fill="auto"/>
          </w:tcPr>
          <w:p w14:paraId="7D29836C" w14:textId="041D3366" w:rsidR="002E43D3" w:rsidRPr="002E43D3" w:rsidRDefault="002E43D3" w:rsidP="00CF79F1">
            <w:pPr>
              <w:pStyle w:val="tablecontent"/>
            </w:pPr>
            <w:r>
              <w:rPr>
                <w:b/>
              </w:rPr>
              <w:t xml:space="preserve">Ofício do Conselho Municipal de Desenvolvimento Rural – </w:t>
            </w:r>
            <w:r>
              <w:t>Conforme modelo, indicando beneficiários e critérios de seleção ou exclusão.</w:t>
            </w:r>
          </w:p>
        </w:tc>
      </w:tr>
      <w:tr w:rsidR="002E43D3" w:rsidRPr="000206AE" w14:paraId="3347213E" w14:textId="77777777" w:rsidTr="002E43D3">
        <w:trPr>
          <w:trHeight w:val="221"/>
          <w:jc w:val="center"/>
        </w:trPr>
        <w:tc>
          <w:tcPr>
            <w:tcW w:w="698" w:type="dxa"/>
            <w:tcBorders>
              <w:bottom w:val="single" w:sz="4" w:space="0" w:color="auto"/>
            </w:tcBorders>
            <w:shd w:val="clear" w:color="auto" w:fill="auto"/>
            <w:vAlign w:val="center"/>
          </w:tcPr>
          <w:p w14:paraId="15A4DA44" w14:textId="213DB840" w:rsidR="002E43D3" w:rsidRPr="000206AE" w:rsidRDefault="002E43D3" w:rsidP="000206AE">
            <w:pPr>
              <w:pStyle w:val="tablecontent"/>
              <w:jc w:val="center"/>
            </w:pPr>
            <w:r>
              <w:t>13</w:t>
            </w:r>
          </w:p>
        </w:tc>
        <w:tc>
          <w:tcPr>
            <w:tcW w:w="8068" w:type="dxa"/>
            <w:tcBorders>
              <w:bottom w:val="single" w:sz="4" w:space="0" w:color="auto"/>
            </w:tcBorders>
            <w:shd w:val="clear" w:color="auto" w:fill="auto"/>
          </w:tcPr>
          <w:p w14:paraId="70562144" w14:textId="6F497272" w:rsidR="002E43D3" w:rsidRPr="000206AE" w:rsidRDefault="002E43D3" w:rsidP="00CF79F1">
            <w:pPr>
              <w:pStyle w:val="tablecontent"/>
              <w:rPr>
                <w:b/>
              </w:rPr>
            </w:pPr>
            <w:r>
              <w:rPr>
                <w:b/>
              </w:rPr>
              <w:t>Ata do Conselho Municipal</w:t>
            </w:r>
          </w:p>
        </w:tc>
      </w:tr>
      <w:tr w:rsidR="003E622D" w:rsidRPr="000206AE" w14:paraId="6C119ED1" w14:textId="77777777" w:rsidTr="000206AE">
        <w:trPr>
          <w:trHeight w:val="933"/>
          <w:jc w:val="center"/>
        </w:trPr>
        <w:tc>
          <w:tcPr>
            <w:tcW w:w="8766" w:type="dxa"/>
            <w:gridSpan w:val="2"/>
            <w:tcBorders>
              <w:top w:val="single" w:sz="4" w:space="0" w:color="auto"/>
              <w:left w:val="single" w:sz="4" w:space="0" w:color="auto"/>
              <w:bottom w:val="single" w:sz="4" w:space="0" w:color="auto"/>
              <w:right w:val="single" w:sz="4" w:space="0" w:color="auto"/>
            </w:tcBorders>
            <w:shd w:val="clear" w:color="auto" w:fill="auto"/>
          </w:tcPr>
          <w:p w14:paraId="2107AF07" w14:textId="06CBB6DF" w:rsidR="003E622D" w:rsidRPr="000206AE" w:rsidRDefault="003E622D" w:rsidP="000206AE">
            <w:pPr>
              <w:pStyle w:val="tablecontent"/>
              <w:jc w:val="left"/>
              <w:rPr>
                <w:b/>
              </w:rPr>
            </w:pPr>
            <w:r w:rsidRPr="000206AE">
              <w:rPr>
                <w:b/>
              </w:rPr>
              <w:t>Os documentos</w:t>
            </w:r>
            <w:r w:rsidR="00FA370F">
              <w:rPr>
                <w:b/>
              </w:rPr>
              <w:t xml:space="preserve"> </w:t>
            </w:r>
            <w:r w:rsidR="00CF79F1">
              <w:rPr>
                <w:b/>
              </w:rPr>
              <w:t>relacionados nos itens 1 a 10</w:t>
            </w:r>
            <w:r w:rsidRPr="000206AE">
              <w:rPr>
                <w:b/>
              </w:rPr>
              <w:t xml:space="preserve"> - digitalizados - deverão ser encaminhados através de e-mail para: </w:t>
            </w:r>
            <w:r w:rsidR="009B794E">
              <w:fldChar w:fldCharType="begin"/>
            </w:r>
            <w:r w:rsidR="009B794E">
              <w:instrText xml:space="preserve"> HYPERLINK "mailto:avancar@agricultura.rs.gov.br" </w:instrText>
            </w:r>
            <w:r w:rsidR="009B794E">
              <w:fldChar w:fldCharType="separate"/>
            </w:r>
            <w:r w:rsidRPr="000206AE">
              <w:rPr>
                <w:rStyle w:val="Hyperlink"/>
                <w:color w:val="0000FF"/>
              </w:rPr>
              <w:t>avancar@agricultura.rs.gov.br</w:t>
            </w:r>
            <w:r w:rsidR="009B794E">
              <w:rPr>
                <w:rStyle w:val="Hyperlink"/>
                <w:color w:val="0000FF"/>
              </w:rPr>
              <w:fldChar w:fldCharType="end"/>
            </w:r>
          </w:p>
          <w:p w14:paraId="3ED2587D" w14:textId="77777777" w:rsidR="003E622D" w:rsidRPr="000206AE" w:rsidRDefault="003E622D" w:rsidP="000206AE">
            <w:pPr>
              <w:pStyle w:val="tablecontent"/>
              <w:jc w:val="left"/>
            </w:pPr>
            <w:r w:rsidRPr="000206AE">
              <w:rPr>
                <w:b/>
              </w:rPr>
              <w:t>Assunto</w:t>
            </w:r>
            <w:r w:rsidRPr="000206AE">
              <w:t xml:space="preserve">: Documentos convênio açudes - </w:t>
            </w:r>
            <w:proofErr w:type="gramStart"/>
            <w:r w:rsidRPr="000206AE">
              <w:t>Avançar</w:t>
            </w:r>
            <w:proofErr w:type="gramEnd"/>
          </w:p>
          <w:p w14:paraId="26998F0D" w14:textId="77777777" w:rsidR="003E622D" w:rsidRPr="000206AE" w:rsidRDefault="003E622D" w:rsidP="000206AE">
            <w:pPr>
              <w:pStyle w:val="tablecontent"/>
              <w:spacing w:before="40" w:after="40"/>
              <w:jc w:val="left"/>
            </w:pPr>
            <w:r w:rsidRPr="000206AE">
              <w:rPr>
                <w:b/>
              </w:rPr>
              <w:t>Confirmação com</w:t>
            </w:r>
            <w:r w:rsidRPr="000206AE">
              <w:t xml:space="preserve">: João Paulo Schuch </w:t>
            </w:r>
            <w:r w:rsidR="000206AE">
              <w:t>(</w:t>
            </w:r>
            <w:r w:rsidRPr="000206AE">
              <w:t>51</w:t>
            </w:r>
            <w:r w:rsidR="000206AE">
              <w:t>)</w:t>
            </w:r>
            <w:r w:rsidRPr="000206AE">
              <w:t xml:space="preserve"> 3288-6204</w:t>
            </w:r>
          </w:p>
        </w:tc>
      </w:tr>
      <w:tr w:rsidR="000206AE" w:rsidRPr="000206AE" w14:paraId="115A914D" w14:textId="77777777" w:rsidTr="000206AE">
        <w:trPr>
          <w:trHeight w:val="626"/>
          <w:jc w:val="center"/>
        </w:trPr>
        <w:tc>
          <w:tcPr>
            <w:tcW w:w="8766" w:type="dxa"/>
            <w:gridSpan w:val="2"/>
            <w:tcBorders>
              <w:top w:val="single" w:sz="4" w:space="0" w:color="auto"/>
              <w:left w:val="single" w:sz="4" w:space="0" w:color="auto"/>
              <w:bottom w:val="single" w:sz="4" w:space="0" w:color="auto"/>
              <w:right w:val="single" w:sz="4" w:space="0" w:color="auto"/>
            </w:tcBorders>
            <w:shd w:val="clear" w:color="auto" w:fill="auto"/>
          </w:tcPr>
          <w:p w14:paraId="7B06A17F" w14:textId="77777777" w:rsidR="000206AE" w:rsidRPr="000206AE" w:rsidRDefault="000206AE" w:rsidP="000206AE">
            <w:pPr>
              <w:pStyle w:val="tablecontent"/>
              <w:jc w:val="left"/>
              <w:rPr>
                <w:b/>
              </w:rPr>
            </w:pPr>
            <w:r w:rsidRPr="000206AE">
              <w:rPr>
                <w:b/>
              </w:rPr>
              <w:t>Dúvidas e orientações:</w:t>
            </w:r>
          </w:p>
          <w:p w14:paraId="486E82CB" w14:textId="77777777" w:rsidR="000206AE" w:rsidRPr="000206AE" w:rsidRDefault="000206AE" w:rsidP="000206AE">
            <w:pPr>
              <w:pStyle w:val="tablecontent"/>
              <w:jc w:val="left"/>
            </w:pPr>
            <w:r w:rsidRPr="000206AE">
              <w:t>Divisão de Convênios e Prestação de Contas - DCPC</w:t>
            </w:r>
          </w:p>
          <w:p w14:paraId="529C70C0" w14:textId="7C4D4DB4" w:rsidR="000206AE" w:rsidRPr="000206AE" w:rsidRDefault="000206AE" w:rsidP="000206AE">
            <w:pPr>
              <w:pStyle w:val="tablecontent"/>
              <w:jc w:val="left"/>
            </w:pPr>
            <w:r w:rsidRPr="000206AE">
              <w:t xml:space="preserve">Contato: </w:t>
            </w:r>
            <w:r>
              <w:t>(</w:t>
            </w:r>
            <w:r w:rsidRPr="000206AE">
              <w:t>51</w:t>
            </w:r>
            <w:r>
              <w:t>)</w:t>
            </w:r>
            <w:r w:rsidRPr="000206AE">
              <w:t xml:space="preserve"> 3288-6310</w:t>
            </w:r>
            <w:r>
              <w:t xml:space="preserve"> </w:t>
            </w:r>
            <w:r w:rsidRPr="000206AE">
              <w:t>/ 6238 / 6237</w:t>
            </w:r>
            <w:r w:rsidR="00CF79F1">
              <w:t xml:space="preserve"> / 6312</w:t>
            </w:r>
          </w:p>
          <w:p w14:paraId="569E48C5" w14:textId="77777777" w:rsidR="000206AE" w:rsidRPr="000206AE" w:rsidRDefault="000206AE" w:rsidP="000206AE">
            <w:pPr>
              <w:pStyle w:val="tablecontent"/>
              <w:spacing w:before="40" w:after="40"/>
              <w:jc w:val="left"/>
              <w:rPr>
                <w:b/>
              </w:rPr>
            </w:pPr>
            <w:r w:rsidRPr="000206AE">
              <w:t>Endereço: Av. Getúlio Vargas, 1</w:t>
            </w:r>
            <w:r>
              <w:t>.</w:t>
            </w:r>
            <w:r w:rsidRPr="000206AE">
              <w:t>384, sala 2 - Bairro Menino Deus / CEP 90150-</w:t>
            </w:r>
            <w:proofErr w:type="gramStart"/>
            <w:r w:rsidRPr="000206AE">
              <w:t>004</w:t>
            </w:r>
            <w:proofErr w:type="gramEnd"/>
          </w:p>
        </w:tc>
      </w:tr>
    </w:tbl>
    <w:p w14:paraId="5A84E161" w14:textId="77777777" w:rsidR="00B57535" w:rsidRDefault="00B57535" w:rsidP="00B57535">
      <w:pPr>
        <w:pStyle w:val="0Pargrafocomum"/>
      </w:pPr>
    </w:p>
    <w:p w14:paraId="36C73F19" w14:textId="77777777" w:rsidR="00B57535" w:rsidRPr="00786400" w:rsidRDefault="00B57535" w:rsidP="00786400">
      <w:pPr>
        <w:pStyle w:val="0NaoNumerado"/>
        <w:rPr>
          <w:b w:val="0"/>
          <w:sz w:val="24"/>
        </w:rPr>
      </w:pPr>
      <w:bookmarkStart w:id="12" w:name="_Toc97218818"/>
      <w:r>
        <w:lastRenderedPageBreak/>
        <w:t>Anexo II</w:t>
      </w:r>
      <w:r w:rsidR="00786400">
        <w:br/>
      </w:r>
      <w:r w:rsidR="00404408" w:rsidRPr="00786400">
        <w:rPr>
          <w:sz w:val="24"/>
        </w:rPr>
        <w:t>Ficha de Inscrição do Produtor</w:t>
      </w:r>
      <w:bookmarkEnd w:id="12"/>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3"/>
      </w:tblGrid>
      <w:tr w:rsidR="00B57535" w:rsidRPr="000206AE" w14:paraId="2F062FF0" w14:textId="77777777" w:rsidTr="000206AE">
        <w:trPr>
          <w:trHeight w:val="502"/>
        </w:trPr>
        <w:tc>
          <w:tcPr>
            <w:tcW w:w="4252" w:type="dxa"/>
            <w:shd w:val="clear" w:color="auto" w:fill="auto"/>
          </w:tcPr>
          <w:p w14:paraId="14CC7B66" w14:textId="77777777" w:rsidR="00B57535" w:rsidRPr="000206AE" w:rsidRDefault="00B57535" w:rsidP="000206AE">
            <w:pPr>
              <w:pStyle w:val="tablecontent"/>
              <w:ind w:left="0"/>
              <w:rPr>
                <w:b/>
              </w:rPr>
            </w:pPr>
            <w:r w:rsidRPr="000206AE">
              <w:rPr>
                <w:b/>
              </w:rPr>
              <w:t>Nome:</w:t>
            </w:r>
          </w:p>
        </w:tc>
        <w:tc>
          <w:tcPr>
            <w:tcW w:w="4253" w:type="dxa"/>
            <w:shd w:val="clear" w:color="auto" w:fill="auto"/>
          </w:tcPr>
          <w:p w14:paraId="03A6BF51" w14:textId="77777777" w:rsidR="00B57535" w:rsidRPr="000206AE" w:rsidRDefault="00B57535" w:rsidP="000206AE">
            <w:pPr>
              <w:pStyle w:val="tablecontent"/>
              <w:ind w:left="0"/>
              <w:rPr>
                <w:b/>
              </w:rPr>
            </w:pPr>
            <w:r w:rsidRPr="000206AE">
              <w:rPr>
                <w:b/>
              </w:rPr>
              <w:t>CPF:</w:t>
            </w:r>
          </w:p>
        </w:tc>
      </w:tr>
      <w:tr w:rsidR="00CF79F1" w:rsidRPr="000206AE" w14:paraId="1AAB4058" w14:textId="77777777" w:rsidTr="00BF217B">
        <w:trPr>
          <w:trHeight w:val="502"/>
        </w:trPr>
        <w:tc>
          <w:tcPr>
            <w:tcW w:w="8505" w:type="dxa"/>
            <w:gridSpan w:val="2"/>
            <w:shd w:val="clear" w:color="auto" w:fill="auto"/>
          </w:tcPr>
          <w:p w14:paraId="66538E7D" w14:textId="74AEBE85" w:rsidR="00CF79F1" w:rsidRPr="003E47C0" w:rsidRDefault="00CF79F1" w:rsidP="000206AE">
            <w:pPr>
              <w:pStyle w:val="tablecontent"/>
              <w:ind w:left="0"/>
              <w:rPr>
                <w:b/>
                <w:sz w:val="16"/>
                <w:szCs w:val="16"/>
              </w:rPr>
            </w:pPr>
            <w:r w:rsidRPr="003E47C0">
              <w:rPr>
                <w:b/>
                <w:sz w:val="16"/>
                <w:szCs w:val="16"/>
              </w:rPr>
              <w:t>Coordenadas Geográficas</w:t>
            </w:r>
            <w:r>
              <w:rPr>
                <w:b/>
                <w:sz w:val="16"/>
                <w:szCs w:val="16"/>
              </w:rPr>
              <w:t xml:space="preserve"> da propriedade</w:t>
            </w:r>
            <w:r w:rsidRPr="003E47C0">
              <w:rPr>
                <w:b/>
                <w:sz w:val="16"/>
                <w:szCs w:val="16"/>
              </w:rPr>
              <w:t xml:space="preserve"> (Lat/Long em Graus Decimais (ex.: - </w:t>
            </w:r>
            <w:proofErr w:type="gramStart"/>
            <w:r w:rsidRPr="003E47C0">
              <w:rPr>
                <w:b/>
                <w:sz w:val="16"/>
                <w:szCs w:val="16"/>
              </w:rPr>
              <w:t>xx,</w:t>
            </w:r>
            <w:proofErr w:type="gramEnd"/>
            <w:r w:rsidRPr="003E47C0">
              <w:rPr>
                <w:b/>
                <w:sz w:val="16"/>
                <w:szCs w:val="16"/>
              </w:rPr>
              <w:t>xxxxxx / - yy,yyyyyy) - SIRGAS 2000):</w:t>
            </w:r>
          </w:p>
          <w:p w14:paraId="2F5994B9" w14:textId="727AA687" w:rsidR="00CF79F1" w:rsidRPr="000206AE" w:rsidRDefault="00CF79F1" w:rsidP="000206AE">
            <w:pPr>
              <w:pStyle w:val="tablecontent"/>
              <w:ind w:left="0"/>
              <w:rPr>
                <w:b/>
              </w:rPr>
            </w:pPr>
          </w:p>
        </w:tc>
      </w:tr>
      <w:tr w:rsidR="00B57535" w:rsidRPr="000206AE" w14:paraId="75482A24" w14:textId="77777777" w:rsidTr="000206AE">
        <w:trPr>
          <w:trHeight w:val="517"/>
        </w:trPr>
        <w:tc>
          <w:tcPr>
            <w:tcW w:w="4252" w:type="dxa"/>
            <w:shd w:val="clear" w:color="auto" w:fill="auto"/>
          </w:tcPr>
          <w:p w14:paraId="1B69D5CB" w14:textId="77777777" w:rsidR="00B57535" w:rsidRPr="000206AE" w:rsidRDefault="00B57535" w:rsidP="000206AE">
            <w:pPr>
              <w:pStyle w:val="tablecontent"/>
              <w:ind w:left="0"/>
              <w:rPr>
                <w:b/>
              </w:rPr>
            </w:pPr>
            <w:r w:rsidRPr="000206AE">
              <w:rPr>
                <w:b/>
              </w:rPr>
              <w:t>Endereço:</w:t>
            </w:r>
          </w:p>
        </w:tc>
        <w:tc>
          <w:tcPr>
            <w:tcW w:w="4253" w:type="dxa"/>
            <w:shd w:val="clear" w:color="auto" w:fill="auto"/>
          </w:tcPr>
          <w:p w14:paraId="463B8AC9" w14:textId="77777777" w:rsidR="00B57535" w:rsidRPr="000206AE" w:rsidRDefault="00B57535" w:rsidP="000206AE">
            <w:pPr>
              <w:pStyle w:val="tablecontent"/>
              <w:ind w:left="0"/>
              <w:rPr>
                <w:b/>
              </w:rPr>
            </w:pPr>
            <w:r w:rsidRPr="000206AE">
              <w:rPr>
                <w:b/>
              </w:rPr>
              <w:t>Localidade:</w:t>
            </w:r>
          </w:p>
        </w:tc>
      </w:tr>
      <w:tr w:rsidR="00B57535" w:rsidRPr="000206AE" w14:paraId="09BB4B15" w14:textId="77777777" w:rsidTr="000206AE">
        <w:trPr>
          <w:trHeight w:val="502"/>
        </w:trPr>
        <w:tc>
          <w:tcPr>
            <w:tcW w:w="4252" w:type="dxa"/>
            <w:shd w:val="clear" w:color="auto" w:fill="auto"/>
          </w:tcPr>
          <w:p w14:paraId="6C85A135" w14:textId="77777777" w:rsidR="00B57535" w:rsidRPr="000206AE" w:rsidRDefault="00B57535" w:rsidP="000206AE">
            <w:pPr>
              <w:pStyle w:val="tablecontent"/>
              <w:ind w:left="0"/>
              <w:rPr>
                <w:b/>
              </w:rPr>
            </w:pPr>
            <w:r w:rsidRPr="000206AE">
              <w:rPr>
                <w:b/>
              </w:rPr>
              <w:t xml:space="preserve">Município: </w:t>
            </w:r>
          </w:p>
        </w:tc>
        <w:tc>
          <w:tcPr>
            <w:tcW w:w="4253" w:type="dxa"/>
            <w:shd w:val="clear" w:color="auto" w:fill="auto"/>
          </w:tcPr>
          <w:p w14:paraId="5D867174" w14:textId="77777777" w:rsidR="00B57535" w:rsidRPr="000206AE" w:rsidRDefault="00B57535" w:rsidP="000206AE">
            <w:pPr>
              <w:pStyle w:val="tablecontent"/>
              <w:ind w:left="0"/>
              <w:rPr>
                <w:b/>
              </w:rPr>
            </w:pPr>
            <w:r w:rsidRPr="000206AE">
              <w:rPr>
                <w:b/>
              </w:rPr>
              <w:t>Inscrição Estadual:</w:t>
            </w:r>
          </w:p>
        </w:tc>
      </w:tr>
      <w:tr w:rsidR="00B57535" w:rsidRPr="000206AE" w14:paraId="1F138642" w14:textId="77777777" w:rsidTr="000206AE">
        <w:trPr>
          <w:trHeight w:val="502"/>
        </w:trPr>
        <w:tc>
          <w:tcPr>
            <w:tcW w:w="4252" w:type="dxa"/>
            <w:shd w:val="clear" w:color="auto" w:fill="auto"/>
          </w:tcPr>
          <w:p w14:paraId="713C133B" w14:textId="77777777" w:rsidR="00B57535" w:rsidRPr="000206AE" w:rsidRDefault="00B57535" w:rsidP="000206AE">
            <w:pPr>
              <w:pStyle w:val="tablecontent"/>
              <w:ind w:left="0"/>
              <w:rPr>
                <w:b/>
              </w:rPr>
            </w:pPr>
            <w:r w:rsidRPr="000206AE">
              <w:rPr>
                <w:b/>
              </w:rPr>
              <w:t>Telefone:</w:t>
            </w:r>
          </w:p>
        </w:tc>
        <w:tc>
          <w:tcPr>
            <w:tcW w:w="4253" w:type="dxa"/>
            <w:shd w:val="clear" w:color="auto" w:fill="auto"/>
          </w:tcPr>
          <w:p w14:paraId="28BABDE3" w14:textId="77777777" w:rsidR="00B57535" w:rsidRPr="000206AE" w:rsidRDefault="00B57535" w:rsidP="000206AE">
            <w:pPr>
              <w:pStyle w:val="tablecontent"/>
              <w:ind w:left="0"/>
              <w:rPr>
                <w:b/>
              </w:rPr>
            </w:pPr>
            <w:r w:rsidRPr="000206AE">
              <w:rPr>
                <w:b/>
              </w:rPr>
              <w:t>E-mail:</w:t>
            </w:r>
          </w:p>
        </w:tc>
      </w:tr>
    </w:tbl>
    <w:p w14:paraId="4B124ED1" w14:textId="77777777" w:rsidR="000206AE" w:rsidRPr="000206AE" w:rsidRDefault="00B57535" w:rsidP="00422B10">
      <w:pPr>
        <w:pStyle w:val="Pargrafominimalista"/>
        <w:spacing w:before="240"/>
      </w:pPr>
      <w:r w:rsidRPr="000206AE">
        <w:t xml:space="preserve">Venho, por meio deste, solicitar minha adesão ao </w:t>
      </w:r>
      <w:r w:rsidRPr="000206AE">
        <w:rPr>
          <w:b/>
        </w:rPr>
        <w:t>Avançar na Agropecuária e no Desenvolvimento Rural</w:t>
      </w:r>
      <w:r w:rsidRPr="000206AE">
        <w:t>, comprometendo-me a observar todos os procedimentos e condicionantes previstos nele em consonância com a legislação técnica e ambiental vigente.</w:t>
      </w:r>
    </w:p>
    <w:p w14:paraId="186694A6" w14:textId="77777777" w:rsidR="00B57535" w:rsidRPr="000206AE" w:rsidRDefault="00B57535" w:rsidP="00422B10">
      <w:pPr>
        <w:pStyle w:val="tableheader"/>
        <w:spacing w:before="240"/>
      </w:pPr>
      <w:r w:rsidRPr="000206AE">
        <w:t>Informações preliminares para o projeto:</w:t>
      </w:r>
    </w:p>
    <w:tbl>
      <w:tblPr>
        <w:tblW w:w="85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2"/>
        <w:gridCol w:w="5670"/>
      </w:tblGrid>
      <w:tr w:rsidR="00B57535" w:rsidRPr="000206AE" w14:paraId="4939D786" w14:textId="77777777" w:rsidTr="000206AE">
        <w:trPr>
          <w:trHeight w:val="669"/>
          <w:jc w:val="center"/>
        </w:trPr>
        <w:tc>
          <w:tcPr>
            <w:tcW w:w="2832" w:type="dxa"/>
            <w:shd w:val="clear" w:color="auto" w:fill="auto"/>
            <w:vAlign w:val="center"/>
          </w:tcPr>
          <w:p w14:paraId="32616D49" w14:textId="77777777" w:rsidR="00B57535" w:rsidRPr="000206AE" w:rsidRDefault="00B57535" w:rsidP="000206AE">
            <w:pPr>
              <w:pStyle w:val="tablecontent"/>
            </w:pPr>
            <w:r w:rsidRPr="000206AE">
              <w:t xml:space="preserve">Serviço de hora/máquina para </w:t>
            </w:r>
            <w:proofErr w:type="gramStart"/>
            <w:r w:rsidRPr="000206AE">
              <w:t>implementação</w:t>
            </w:r>
            <w:proofErr w:type="gramEnd"/>
            <w:r w:rsidRPr="000206AE">
              <w:t xml:space="preserve"> de açude</w:t>
            </w:r>
          </w:p>
        </w:tc>
        <w:tc>
          <w:tcPr>
            <w:tcW w:w="5670" w:type="dxa"/>
            <w:shd w:val="clear" w:color="auto" w:fill="auto"/>
            <w:vAlign w:val="center"/>
          </w:tcPr>
          <w:p w14:paraId="5EAA6036" w14:textId="77777777" w:rsidR="00B57535" w:rsidRPr="000206AE" w:rsidRDefault="00B57535" w:rsidP="000206AE">
            <w:pPr>
              <w:pStyle w:val="tablecontent"/>
            </w:pPr>
            <w:r w:rsidRPr="000206AE">
              <w:t>Estimativa de área alagada: _____________ha</w:t>
            </w:r>
          </w:p>
        </w:tc>
      </w:tr>
    </w:tbl>
    <w:p w14:paraId="4B0E1CB3" w14:textId="77777777" w:rsidR="00B57535" w:rsidRPr="00B57535" w:rsidRDefault="00B57535" w:rsidP="00422B10">
      <w:pPr>
        <w:pStyle w:val="0Pargrafocomum"/>
        <w:spacing w:before="360"/>
        <w:ind w:firstLine="0"/>
        <w:jc w:val="center"/>
      </w:pPr>
      <w:r w:rsidRPr="00B57535">
        <w:t xml:space="preserve">Município de </w:t>
      </w:r>
      <w:r>
        <w:t>___________</w:t>
      </w:r>
      <w:r w:rsidRPr="00B57535">
        <w:t xml:space="preserve"> - RS,</w:t>
      </w:r>
      <w:r w:rsidRPr="00B57535">
        <w:rPr>
          <w:spacing w:val="-2"/>
        </w:rPr>
        <w:t xml:space="preserve"> </w:t>
      </w:r>
      <w:r>
        <w:t>____</w:t>
      </w:r>
      <w:r w:rsidRPr="00B57535">
        <w:rPr>
          <w:spacing w:val="63"/>
        </w:rPr>
        <w:t xml:space="preserve"> </w:t>
      </w:r>
      <w:r>
        <w:t xml:space="preserve">de _______________ </w:t>
      </w:r>
      <w:proofErr w:type="spellStart"/>
      <w:r w:rsidRPr="00B57535">
        <w:t>de</w:t>
      </w:r>
      <w:proofErr w:type="spellEnd"/>
      <w:r w:rsidRPr="00B57535">
        <w:t xml:space="preserve"> </w:t>
      </w:r>
      <w:proofErr w:type="gramStart"/>
      <w:r w:rsidRPr="00B57535">
        <w:t>2022</w:t>
      </w:r>
      <w:proofErr w:type="gramEnd"/>
    </w:p>
    <w:p w14:paraId="776FE3E1" w14:textId="77777777" w:rsidR="00B57535" w:rsidRDefault="00B57535" w:rsidP="00422B10">
      <w:pPr>
        <w:pStyle w:val="0Pargrafocomum"/>
        <w:spacing w:after="0"/>
        <w:ind w:firstLine="0"/>
        <w:jc w:val="center"/>
      </w:pPr>
      <w:r>
        <w:t>________________________________</w:t>
      </w:r>
    </w:p>
    <w:p w14:paraId="1A861B50" w14:textId="77777777" w:rsidR="00422B10" w:rsidRDefault="00B57535" w:rsidP="00422B10">
      <w:pPr>
        <w:pStyle w:val="0Pargrafocomum"/>
        <w:ind w:firstLine="0"/>
        <w:jc w:val="center"/>
      </w:pPr>
      <w:r>
        <w:t>Nome:</w:t>
      </w:r>
      <w:r w:rsidR="00422B10">
        <w:t xml:space="preserve">                                         </w:t>
      </w:r>
    </w:p>
    <w:p w14:paraId="25D2872F" w14:textId="77777777" w:rsidR="00B57535" w:rsidRPr="00422B10" w:rsidRDefault="00B57535" w:rsidP="00422B10">
      <w:pPr>
        <w:pStyle w:val="tableheader"/>
        <w:spacing w:before="240"/>
      </w:pPr>
      <w:r w:rsidRPr="00422B10">
        <w:t>Para uso na Reunião do Conselho Agropecuário Municipal:</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5103"/>
      </w:tblGrid>
      <w:tr w:rsidR="00B57535" w:rsidRPr="00422B10" w14:paraId="29FB0C6D" w14:textId="77777777" w:rsidTr="00C9359D">
        <w:trPr>
          <w:trHeight w:val="883"/>
        </w:trPr>
        <w:tc>
          <w:tcPr>
            <w:tcW w:w="3544" w:type="dxa"/>
            <w:shd w:val="clear" w:color="auto" w:fill="auto"/>
          </w:tcPr>
          <w:p w14:paraId="1898D59E" w14:textId="77777777" w:rsidR="00B57535" w:rsidRPr="00422B10" w:rsidRDefault="00B57535" w:rsidP="00422B10">
            <w:pPr>
              <w:pStyle w:val="tablecontent"/>
              <w:rPr>
                <w:b/>
              </w:rPr>
            </w:pPr>
            <w:r w:rsidRPr="00422B10">
              <w:rPr>
                <w:b/>
              </w:rPr>
              <w:t>Data reunião do CAM:</w:t>
            </w:r>
          </w:p>
        </w:tc>
        <w:tc>
          <w:tcPr>
            <w:tcW w:w="5103" w:type="dxa"/>
            <w:shd w:val="clear" w:color="auto" w:fill="auto"/>
          </w:tcPr>
          <w:p w14:paraId="3A47C313" w14:textId="77777777" w:rsidR="00B57535" w:rsidRPr="00422B10" w:rsidRDefault="00B57535" w:rsidP="00422B10">
            <w:pPr>
              <w:pStyle w:val="tablecontent"/>
              <w:rPr>
                <w:b/>
              </w:rPr>
            </w:pPr>
            <w:r w:rsidRPr="00422B10">
              <w:rPr>
                <w:b/>
              </w:rPr>
              <w:t>Parecer:</w:t>
            </w:r>
          </w:p>
          <w:p w14:paraId="6E137DFA" w14:textId="77777777" w:rsidR="00B57535" w:rsidRPr="00422B10" w:rsidRDefault="00B57535" w:rsidP="00422B10">
            <w:pPr>
              <w:pStyle w:val="tablecontent"/>
            </w:pPr>
            <w:r w:rsidRPr="00422B10">
              <w:fldChar w:fldCharType="begin">
                <w:ffData>
                  <w:name w:val="Selecionar44"/>
                  <w:enabled/>
                  <w:calcOnExit w:val="0"/>
                  <w:checkBox>
                    <w:sizeAuto/>
                    <w:default w:val="0"/>
                  </w:checkBox>
                </w:ffData>
              </w:fldChar>
            </w:r>
            <w:r w:rsidRPr="00422B10">
              <w:instrText xml:space="preserve"> FORMCHECKBOX </w:instrText>
            </w:r>
            <w:r w:rsidR="00C2365B">
              <w:fldChar w:fldCharType="separate"/>
            </w:r>
            <w:r w:rsidRPr="00422B10">
              <w:fldChar w:fldCharType="end"/>
            </w:r>
            <w:r w:rsidRPr="00422B10">
              <w:t>Aprovado</w:t>
            </w:r>
          </w:p>
          <w:p w14:paraId="7CD4C3FF" w14:textId="77777777" w:rsidR="00B57535" w:rsidRPr="00422B10" w:rsidRDefault="00B57535" w:rsidP="00422B10">
            <w:pPr>
              <w:pStyle w:val="tablecontent"/>
            </w:pPr>
            <w:r w:rsidRPr="00422B10">
              <w:fldChar w:fldCharType="begin">
                <w:ffData>
                  <w:name w:val="Selecionar44"/>
                  <w:enabled/>
                  <w:calcOnExit w:val="0"/>
                  <w:checkBox>
                    <w:sizeAuto/>
                    <w:default w:val="0"/>
                  </w:checkBox>
                </w:ffData>
              </w:fldChar>
            </w:r>
            <w:r w:rsidRPr="00422B10">
              <w:instrText xml:space="preserve"> FORMCHECKBOX </w:instrText>
            </w:r>
            <w:r w:rsidR="00C2365B">
              <w:fldChar w:fldCharType="separate"/>
            </w:r>
            <w:r w:rsidRPr="00422B10">
              <w:fldChar w:fldCharType="end"/>
            </w:r>
            <w:r w:rsidRPr="00422B10">
              <w:t>Aprovado suplente – classificação ________ (1º, 2º, 3º...</w:t>
            </w:r>
            <w:proofErr w:type="gramStart"/>
            <w:r w:rsidRPr="00422B10">
              <w:t>)</w:t>
            </w:r>
            <w:proofErr w:type="gramEnd"/>
          </w:p>
          <w:p w14:paraId="0970084C" w14:textId="77777777" w:rsidR="00B57535" w:rsidRPr="00422B10" w:rsidRDefault="00B57535" w:rsidP="00422B10">
            <w:pPr>
              <w:pStyle w:val="tablecontent"/>
            </w:pPr>
            <w:r w:rsidRPr="00422B10">
              <w:fldChar w:fldCharType="begin">
                <w:ffData>
                  <w:name w:val="Selecionar44"/>
                  <w:enabled/>
                  <w:calcOnExit w:val="0"/>
                  <w:checkBox>
                    <w:sizeAuto/>
                    <w:default w:val="0"/>
                  </w:checkBox>
                </w:ffData>
              </w:fldChar>
            </w:r>
            <w:r w:rsidRPr="00422B10">
              <w:instrText xml:space="preserve"> FORMCHECKBOX </w:instrText>
            </w:r>
            <w:r w:rsidR="00C2365B">
              <w:fldChar w:fldCharType="separate"/>
            </w:r>
            <w:r w:rsidRPr="00422B10">
              <w:fldChar w:fldCharType="end"/>
            </w:r>
            <w:r w:rsidRPr="00422B10">
              <w:t>Reprovado (inserir justificativa)</w:t>
            </w:r>
          </w:p>
        </w:tc>
      </w:tr>
      <w:tr w:rsidR="00B57535" w:rsidRPr="00422B10" w14:paraId="0699B3B0" w14:textId="77777777" w:rsidTr="00C9359D">
        <w:trPr>
          <w:trHeight w:val="883"/>
        </w:trPr>
        <w:tc>
          <w:tcPr>
            <w:tcW w:w="8647" w:type="dxa"/>
            <w:gridSpan w:val="2"/>
            <w:shd w:val="clear" w:color="auto" w:fill="auto"/>
          </w:tcPr>
          <w:p w14:paraId="1F1869A5" w14:textId="77777777" w:rsidR="00B57535" w:rsidRPr="00422B10" w:rsidRDefault="00B57535" w:rsidP="00422B10">
            <w:pPr>
              <w:pStyle w:val="tablecontent"/>
              <w:rPr>
                <w:b/>
              </w:rPr>
            </w:pPr>
            <w:r w:rsidRPr="00422B10">
              <w:rPr>
                <w:b/>
              </w:rPr>
              <w:t>Justificativa:</w:t>
            </w:r>
          </w:p>
        </w:tc>
      </w:tr>
    </w:tbl>
    <w:p w14:paraId="518F2B1F" w14:textId="77777777" w:rsidR="00B57535" w:rsidRPr="00422B10" w:rsidRDefault="00B57535" w:rsidP="00422B10">
      <w:pPr>
        <w:pStyle w:val="tableheader"/>
        <w:spacing w:before="240"/>
      </w:pPr>
      <w:r w:rsidRPr="00422B10">
        <w:t xml:space="preserve">Para uso na vistoria técnica prévia pelo técnico da </w:t>
      </w:r>
      <w:r w:rsidR="00C9359D" w:rsidRPr="00422B10">
        <w:t>EMATER</w:t>
      </w:r>
      <w:r w:rsidRPr="00422B10">
        <w:t>/RS:</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8"/>
        <w:gridCol w:w="4599"/>
      </w:tblGrid>
      <w:tr w:rsidR="00B57535" w:rsidRPr="00422B10" w14:paraId="655D8946" w14:textId="77777777" w:rsidTr="00C9359D">
        <w:trPr>
          <w:trHeight w:val="738"/>
        </w:trPr>
        <w:tc>
          <w:tcPr>
            <w:tcW w:w="4048" w:type="dxa"/>
            <w:shd w:val="clear" w:color="auto" w:fill="auto"/>
          </w:tcPr>
          <w:p w14:paraId="7C762956" w14:textId="77777777" w:rsidR="00B57535" w:rsidRPr="00422B10" w:rsidRDefault="00B57535" w:rsidP="00422B10">
            <w:pPr>
              <w:pStyle w:val="tablecontent"/>
              <w:rPr>
                <w:b/>
              </w:rPr>
            </w:pPr>
            <w:r w:rsidRPr="00422B10">
              <w:rPr>
                <w:b/>
              </w:rPr>
              <w:t>Data:</w:t>
            </w:r>
          </w:p>
        </w:tc>
        <w:tc>
          <w:tcPr>
            <w:tcW w:w="4599" w:type="dxa"/>
            <w:shd w:val="clear" w:color="auto" w:fill="auto"/>
          </w:tcPr>
          <w:p w14:paraId="5C1CC9B8" w14:textId="77777777" w:rsidR="00B57535" w:rsidRPr="00422B10" w:rsidRDefault="00B57535" w:rsidP="00422B10">
            <w:pPr>
              <w:pStyle w:val="tablecontent"/>
              <w:rPr>
                <w:b/>
              </w:rPr>
            </w:pPr>
            <w:r w:rsidRPr="00422B10">
              <w:rPr>
                <w:b/>
              </w:rPr>
              <w:t>Parecer:</w:t>
            </w:r>
          </w:p>
          <w:p w14:paraId="57736CE3" w14:textId="77777777" w:rsidR="00B57535" w:rsidRPr="00422B10" w:rsidRDefault="00B57535" w:rsidP="00422B10">
            <w:pPr>
              <w:pStyle w:val="tablecontent"/>
            </w:pPr>
            <w:r w:rsidRPr="00422B10">
              <w:fldChar w:fldCharType="begin">
                <w:ffData>
                  <w:name w:val="Selecionar44"/>
                  <w:enabled/>
                  <w:calcOnExit w:val="0"/>
                  <w:checkBox>
                    <w:sizeAuto/>
                    <w:default w:val="0"/>
                  </w:checkBox>
                </w:ffData>
              </w:fldChar>
            </w:r>
            <w:r w:rsidRPr="00422B10">
              <w:instrText xml:space="preserve"> FORMCHECKBOX </w:instrText>
            </w:r>
            <w:r w:rsidR="00C2365B">
              <w:fldChar w:fldCharType="separate"/>
            </w:r>
            <w:r w:rsidRPr="00422B10">
              <w:fldChar w:fldCharType="end"/>
            </w:r>
            <w:r w:rsidRPr="00422B10">
              <w:t>Aprovado</w:t>
            </w:r>
          </w:p>
          <w:p w14:paraId="02252087" w14:textId="77777777" w:rsidR="00B57535" w:rsidRPr="00422B10" w:rsidRDefault="00B57535" w:rsidP="00422B10">
            <w:pPr>
              <w:pStyle w:val="tablecontent"/>
            </w:pPr>
            <w:r w:rsidRPr="00422B10">
              <w:fldChar w:fldCharType="begin">
                <w:ffData>
                  <w:name w:val="Selecionar44"/>
                  <w:enabled/>
                  <w:calcOnExit w:val="0"/>
                  <w:checkBox>
                    <w:sizeAuto/>
                    <w:default w:val="0"/>
                  </w:checkBox>
                </w:ffData>
              </w:fldChar>
            </w:r>
            <w:r w:rsidRPr="00422B10">
              <w:instrText xml:space="preserve"> FORMCHECKBOX </w:instrText>
            </w:r>
            <w:r w:rsidR="00C2365B">
              <w:fldChar w:fldCharType="separate"/>
            </w:r>
            <w:r w:rsidRPr="00422B10">
              <w:fldChar w:fldCharType="end"/>
            </w:r>
            <w:r w:rsidRPr="00422B10">
              <w:t>Reprovado (inserir justificativa)</w:t>
            </w:r>
          </w:p>
        </w:tc>
      </w:tr>
      <w:tr w:rsidR="00B57535" w:rsidRPr="00422B10" w14:paraId="457BC6F5" w14:textId="77777777" w:rsidTr="00C9359D">
        <w:trPr>
          <w:trHeight w:val="883"/>
        </w:trPr>
        <w:tc>
          <w:tcPr>
            <w:tcW w:w="8647" w:type="dxa"/>
            <w:gridSpan w:val="2"/>
            <w:shd w:val="clear" w:color="auto" w:fill="auto"/>
          </w:tcPr>
          <w:p w14:paraId="50681F0B" w14:textId="77777777" w:rsidR="00B57535" w:rsidRPr="00422B10" w:rsidRDefault="00B57535" w:rsidP="00422B10">
            <w:pPr>
              <w:pStyle w:val="tablecontent"/>
              <w:rPr>
                <w:b/>
              </w:rPr>
            </w:pPr>
            <w:r w:rsidRPr="00422B10">
              <w:rPr>
                <w:b/>
              </w:rPr>
              <w:t>Justificativa:</w:t>
            </w:r>
          </w:p>
        </w:tc>
      </w:tr>
    </w:tbl>
    <w:p w14:paraId="388C764D" w14:textId="77777777" w:rsidR="00B57535" w:rsidRDefault="00B57535" w:rsidP="003E622D">
      <w:pPr>
        <w:pStyle w:val="0Pargrafocomum"/>
      </w:pPr>
    </w:p>
    <w:p w14:paraId="7FA344E1" w14:textId="77777777" w:rsidR="00C9359D" w:rsidRPr="00786400" w:rsidRDefault="00C9359D" w:rsidP="00786400">
      <w:pPr>
        <w:pStyle w:val="0NaoNumerado"/>
        <w:rPr>
          <w:b w:val="0"/>
          <w:sz w:val="24"/>
        </w:rPr>
      </w:pPr>
      <w:bookmarkStart w:id="13" w:name="_Toc97218819"/>
      <w:r w:rsidRPr="00C9359D">
        <w:lastRenderedPageBreak/>
        <w:t>Anexo III</w:t>
      </w:r>
      <w:r w:rsidR="00786400">
        <w:br/>
      </w:r>
      <w:r w:rsidR="00404408" w:rsidRPr="00786400">
        <w:rPr>
          <w:sz w:val="24"/>
        </w:rPr>
        <w:t>Orientações para o Conselho Municipal</w:t>
      </w:r>
      <w:r w:rsidR="00207CBE">
        <w:rPr>
          <w:sz w:val="24"/>
        </w:rPr>
        <w:t xml:space="preserve"> de Desenvolvimento Rural (ou equivalente)</w:t>
      </w:r>
      <w:bookmarkEnd w:id="13"/>
    </w:p>
    <w:p w14:paraId="359674EF" w14:textId="77777777" w:rsidR="00143E9F" w:rsidRDefault="00143E9F" w:rsidP="00C9359D">
      <w:pPr>
        <w:pStyle w:val="0Pargrafocomum"/>
      </w:pPr>
    </w:p>
    <w:p w14:paraId="6810BEC7" w14:textId="22C61515" w:rsidR="00143E9F" w:rsidRPr="00143E9F" w:rsidRDefault="00143E9F" w:rsidP="00143E9F">
      <w:pPr>
        <w:pStyle w:val="0Pargrafocomum"/>
      </w:pPr>
      <w:r w:rsidRPr="00143E9F">
        <w:t xml:space="preserve">O Conselho Municipal de Desenvolvimento Rural deverá considerar, para fins de </w:t>
      </w:r>
      <w:r>
        <w:t>aprovação</w:t>
      </w:r>
      <w:r w:rsidRPr="00143E9F">
        <w:t xml:space="preserve"> dos beneficiários, o público</w:t>
      </w:r>
      <w:r w:rsidR="00E97B6A">
        <w:t xml:space="preserve"> e critérios</w:t>
      </w:r>
      <w:r w:rsidRPr="00143E9F">
        <w:t xml:space="preserve"> referido</w:t>
      </w:r>
      <w:r w:rsidR="00E97B6A">
        <w:t>s</w:t>
      </w:r>
      <w:r w:rsidRPr="00143E9F">
        <w:t xml:space="preserve"> no</w:t>
      </w:r>
      <w:r w:rsidR="00E97B6A">
        <w:t>s</w:t>
      </w:r>
      <w:r w:rsidRPr="00143E9F">
        <w:t xml:space="preserve"> </w:t>
      </w:r>
      <w:r w:rsidR="00E97B6A">
        <w:t>itens</w:t>
      </w:r>
      <w:r w:rsidR="00E97B6A" w:rsidRPr="00143E9F">
        <w:t xml:space="preserve"> </w:t>
      </w:r>
      <w:proofErr w:type="gramStart"/>
      <w:r w:rsidRPr="00143E9F">
        <w:t>4</w:t>
      </w:r>
      <w:proofErr w:type="gramEnd"/>
      <w:r w:rsidR="00E97B6A">
        <w:t xml:space="preserve"> e 5</w:t>
      </w:r>
      <w:r w:rsidRPr="00143E9F">
        <w:t>, e ainda:</w:t>
      </w:r>
    </w:p>
    <w:p w14:paraId="6573BCD8" w14:textId="77777777" w:rsidR="00C9359D" w:rsidRPr="00C9359D" w:rsidRDefault="00000031" w:rsidP="00C9359D">
      <w:pPr>
        <w:pStyle w:val="0Pargrafocomum"/>
        <w:numPr>
          <w:ilvl w:val="0"/>
          <w:numId w:val="5"/>
        </w:numPr>
        <w:ind w:left="0" w:firstLine="1134"/>
      </w:pPr>
      <w:r>
        <w:t>Apreciar a</w:t>
      </w:r>
      <w:r w:rsidR="00C9359D" w:rsidRPr="00C9359D">
        <w:t>s fichas de inscrição de produtores</w:t>
      </w:r>
      <w:r w:rsidR="00143E9F">
        <w:t xml:space="preserve"> para</w:t>
      </w:r>
      <w:r w:rsidR="00C9359D" w:rsidRPr="00C9359D">
        <w:t xml:space="preserve"> contempla</w:t>
      </w:r>
      <w:r>
        <w:t>r</w:t>
      </w:r>
      <w:r w:rsidR="00C9359D" w:rsidRPr="00C9359D">
        <w:t xml:space="preserve"> somente o número de projetos pré-determinados por município.</w:t>
      </w:r>
      <w:r w:rsidR="00852400" w:rsidRPr="00852400">
        <w:t xml:space="preserve"> </w:t>
      </w:r>
      <w:r w:rsidR="00852400">
        <w:t>Caso haja a possibilidade de contemplar mais projetos para a escavação de açudes, as fichas de inscrição, cujos candidatos estejam devidamente enquadrados, formarão “lista de suplentes”, a ser aprovada pelo respectivo Conselho, na mesma ocasião.</w:t>
      </w:r>
      <w:r w:rsidR="00C9359D" w:rsidRPr="00C9359D">
        <w:t xml:space="preserve"> </w:t>
      </w:r>
    </w:p>
    <w:p w14:paraId="2420A188" w14:textId="24237B75" w:rsidR="00C9359D" w:rsidRPr="00C9359D" w:rsidRDefault="00000031" w:rsidP="001F6748">
      <w:pPr>
        <w:pStyle w:val="0Pargrafocomum"/>
        <w:numPr>
          <w:ilvl w:val="0"/>
          <w:numId w:val="5"/>
        </w:numPr>
        <w:ind w:left="0" w:firstLine="1134"/>
      </w:pPr>
      <w:r>
        <w:t xml:space="preserve">Conferir se o beneficiário </w:t>
      </w:r>
      <w:r w:rsidR="00E97B6A">
        <w:t xml:space="preserve">possui </w:t>
      </w:r>
      <w:r>
        <w:t xml:space="preserve">a documentação de acordo com o </w:t>
      </w:r>
      <w:proofErr w:type="spellStart"/>
      <w:r w:rsidR="00C9359D" w:rsidRPr="00C9359D">
        <w:rPr>
          <w:i/>
        </w:rPr>
        <w:t>checklist</w:t>
      </w:r>
      <w:proofErr w:type="spellEnd"/>
      <w:r w:rsidR="00C9359D" w:rsidRPr="00C9359D">
        <w:t xml:space="preserve"> (</w:t>
      </w:r>
      <w:r w:rsidR="00C9359D" w:rsidRPr="00C9359D">
        <w:rPr>
          <w:b/>
        </w:rPr>
        <w:t>Anexo</w:t>
      </w:r>
      <w:r w:rsidR="00C65C00">
        <w:rPr>
          <w:b/>
        </w:rPr>
        <w:t> </w:t>
      </w:r>
      <w:r w:rsidR="00C9359D" w:rsidRPr="00C9359D">
        <w:rPr>
          <w:b/>
        </w:rPr>
        <w:t>V</w:t>
      </w:r>
      <w:r w:rsidR="00E97B6A">
        <w:rPr>
          <w:b/>
        </w:rPr>
        <w:t xml:space="preserve">, exceto itens </w:t>
      </w:r>
      <w:proofErr w:type="gramStart"/>
      <w:r w:rsidR="00E97B6A">
        <w:rPr>
          <w:b/>
        </w:rPr>
        <w:t>5</w:t>
      </w:r>
      <w:proofErr w:type="gramEnd"/>
      <w:r w:rsidR="00E97B6A">
        <w:rPr>
          <w:b/>
        </w:rPr>
        <w:t xml:space="preserve"> e 6 referentes ao projeto técnico</w:t>
      </w:r>
      <w:r w:rsidR="00C9359D" w:rsidRPr="00C9359D">
        <w:rPr>
          <w:b/>
        </w:rPr>
        <w:t>)</w:t>
      </w:r>
      <w:r>
        <w:t>;</w:t>
      </w:r>
    </w:p>
    <w:p w14:paraId="12E1A9F0" w14:textId="77777777" w:rsidR="00C9359D" w:rsidRPr="00C9359D" w:rsidRDefault="00C9359D" w:rsidP="00C9359D">
      <w:pPr>
        <w:pStyle w:val="0Pargrafocomum"/>
        <w:numPr>
          <w:ilvl w:val="0"/>
          <w:numId w:val="5"/>
        </w:numPr>
        <w:ind w:left="0" w:firstLine="1134"/>
      </w:pPr>
      <w:r w:rsidRPr="00C9359D">
        <w:t xml:space="preserve">Vetar projetos que contemplem limpezas e reformas de açudes por esse </w:t>
      </w:r>
      <w:r w:rsidR="00745BE2">
        <w:t>AVANÇAR</w:t>
      </w:r>
      <w:r w:rsidRPr="00C9359D">
        <w:t>.</w:t>
      </w:r>
    </w:p>
    <w:p w14:paraId="76411342" w14:textId="77777777" w:rsidR="00C9359D" w:rsidRPr="00C9359D" w:rsidRDefault="00C9359D" w:rsidP="00C9359D">
      <w:pPr>
        <w:pStyle w:val="0Pargrafocomum"/>
      </w:pPr>
    </w:p>
    <w:p w14:paraId="398CB839" w14:textId="77777777" w:rsidR="001F6748" w:rsidRPr="00852400" w:rsidRDefault="001F6748" w:rsidP="00C9359D">
      <w:pPr>
        <w:pStyle w:val="0Pargrafocomum"/>
      </w:pPr>
      <w:r w:rsidRPr="00852400">
        <w:t>Nos casos em que as reuniões do Conselho de Desenvolvimento Rural forem realizadas de forma virtual, a respectiva ata, com o devido relato, poderá ser assinada, pelo Presidente do Conselho e técnico da EMATER/RS.</w:t>
      </w:r>
    </w:p>
    <w:p w14:paraId="66843640" w14:textId="77777777" w:rsidR="00C9359D" w:rsidRDefault="00C9359D" w:rsidP="003E622D">
      <w:pPr>
        <w:pStyle w:val="0Pargrafocomum"/>
      </w:pPr>
    </w:p>
    <w:p w14:paraId="79222364" w14:textId="77777777" w:rsidR="00EB1E36" w:rsidRPr="00786400" w:rsidRDefault="00EB1E36" w:rsidP="00786400">
      <w:pPr>
        <w:pStyle w:val="0NaoNumerado"/>
        <w:rPr>
          <w:b w:val="0"/>
          <w:sz w:val="24"/>
        </w:rPr>
      </w:pPr>
      <w:bookmarkStart w:id="14" w:name="_Toc97218820"/>
      <w:r w:rsidRPr="00EB1E36">
        <w:lastRenderedPageBreak/>
        <w:t>Anexo IV</w:t>
      </w:r>
      <w:r w:rsidR="00786400">
        <w:br/>
      </w:r>
      <w:r w:rsidR="00404408" w:rsidRPr="00786400">
        <w:rPr>
          <w:sz w:val="24"/>
        </w:rPr>
        <w:t>Orientações Técnicas</w:t>
      </w:r>
      <w:bookmarkEnd w:id="14"/>
    </w:p>
    <w:p w14:paraId="2DB4B3FB" w14:textId="52926F7C" w:rsidR="00EB1E36" w:rsidRPr="00351F71" w:rsidRDefault="00EB78EC" w:rsidP="00351F71">
      <w:pPr>
        <w:pStyle w:val="Pargrafominimalista"/>
        <w:rPr>
          <w:b/>
        </w:rPr>
      </w:pPr>
      <w:r w:rsidRPr="00351F71">
        <w:rPr>
          <w:b/>
        </w:rPr>
        <w:t xml:space="preserve">Não </w:t>
      </w:r>
      <w:r w:rsidR="00E97B6A">
        <w:rPr>
          <w:b/>
        </w:rPr>
        <w:t>está</w:t>
      </w:r>
      <w:r>
        <w:rPr>
          <w:b/>
        </w:rPr>
        <w:t xml:space="preserve"> </w:t>
      </w:r>
      <w:r w:rsidR="00E97B6A" w:rsidRPr="00351F71">
        <w:rPr>
          <w:b/>
        </w:rPr>
        <w:t>autoriza</w:t>
      </w:r>
      <w:r w:rsidR="00E97B6A">
        <w:rPr>
          <w:b/>
        </w:rPr>
        <w:t>da</w:t>
      </w:r>
      <w:r w:rsidRPr="00351F71">
        <w:rPr>
          <w:b/>
        </w:rPr>
        <w:t>:</w:t>
      </w:r>
    </w:p>
    <w:p w14:paraId="08697961" w14:textId="77777777" w:rsidR="00EB1E36" w:rsidRPr="00EB1E36" w:rsidRDefault="00EB1E36" w:rsidP="00EB1E36">
      <w:pPr>
        <w:pStyle w:val="0Pargrafocomum"/>
        <w:numPr>
          <w:ilvl w:val="0"/>
          <w:numId w:val="6"/>
        </w:numPr>
        <w:rPr>
          <w:sz w:val="22"/>
        </w:rPr>
      </w:pPr>
      <w:r w:rsidRPr="00EB1E36">
        <w:rPr>
          <w:b/>
          <w:bCs/>
          <w:sz w:val="22"/>
        </w:rPr>
        <w:t xml:space="preserve"> </w:t>
      </w:r>
      <w:proofErr w:type="gramStart"/>
      <w:r w:rsidRPr="00EB1E36">
        <w:rPr>
          <w:sz w:val="22"/>
        </w:rPr>
        <w:t>a</w:t>
      </w:r>
      <w:proofErr w:type="gramEnd"/>
      <w:r w:rsidRPr="00EB1E36">
        <w:rPr>
          <w:sz w:val="22"/>
        </w:rPr>
        <w:t xml:space="preserve"> intervenção em banhados e demais Áreas de Preservação Permanente - APP e Áreas de Uso Restrito - AUR;</w:t>
      </w:r>
    </w:p>
    <w:p w14:paraId="516245DE" w14:textId="77777777" w:rsidR="00EB1E36" w:rsidRPr="00EB1E36" w:rsidRDefault="00EB1E36" w:rsidP="00EB1E36">
      <w:pPr>
        <w:pStyle w:val="0Pargrafocomum"/>
        <w:numPr>
          <w:ilvl w:val="0"/>
          <w:numId w:val="6"/>
        </w:numPr>
        <w:rPr>
          <w:sz w:val="22"/>
        </w:rPr>
      </w:pPr>
      <w:r w:rsidRPr="00EB1E36">
        <w:rPr>
          <w:b/>
          <w:bCs/>
          <w:sz w:val="22"/>
        </w:rPr>
        <w:t xml:space="preserve"> </w:t>
      </w:r>
      <w:proofErr w:type="gramStart"/>
      <w:r w:rsidRPr="00EB1E36">
        <w:rPr>
          <w:sz w:val="22"/>
        </w:rPr>
        <w:t>a</w:t>
      </w:r>
      <w:proofErr w:type="gramEnd"/>
      <w:r w:rsidRPr="00EB1E36">
        <w:rPr>
          <w:sz w:val="22"/>
        </w:rPr>
        <w:t xml:space="preserve"> construção de açudes no leito do recurso hídrico superficial, permanente ou intermitente. Fica vedada a intervenção ou utilização de drenagens ou fontes permanentes (perenes);</w:t>
      </w:r>
    </w:p>
    <w:p w14:paraId="421F485D" w14:textId="77777777" w:rsidR="00EB1E36" w:rsidRPr="00EB1E36" w:rsidRDefault="00EB1E36" w:rsidP="00EB1E36">
      <w:pPr>
        <w:pStyle w:val="0Pargrafocomum"/>
        <w:numPr>
          <w:ilvl w:val="0"/>
          <w:numId w:val="6"/>
        </w:numPr>
        <w:rPr>
          <w:sz w:val="22"/>
        </w:rPr>
      </w:pPr>
      <w:r w:rsidRPr="00EB1E36">
        <w:rPr>
          <w:b/>
          <w:bCs/>
          <w:sz w:val="22"/>
        </w:rPr>
        <w:t xml:space="preserve"> </w:t>
      </w:r>
      <w:proofErr w:type="gramStart"/>
      <w:r w:rsidRPr="00EB1E36">
        <w:rPr>
          <w:sz w:val="22"/>
        </w:rPr>
        <w:t>a</w:t>
      </w:r>
      <w:proofErr w:type="gramEnd"/>
      <w:r w:rsidRPr="00EB1E36">
        <w:rPr>
          <w:sz w:val="22"/>
        </w:rPr>
        <w:t xml:space="preserve"> conversão, o corte ou supressão de vegetação nativa, incluindo campos nativos, em qualquer estágio de regeneração sem o devido licenciamento emitido pelo órgão competente;</w:t>
      </w:r>
    </w:p>
    <w:p w14:paraId="4527F525" w14:textId="77777777" w:rsidR="00EB1E36" w:rsidRPr="00EB1E36" w:rsidRDefault="00EB1E36" w:rsidP="00EB1E36">
      <w:pPr>
        <w:pStyle w:val="0Pargrafocomum"/>
        <w:numPr>
          <w:ilvl w:val="0"/>
          <w:numId w:val="6"/>
        </w:numPr>
        <w:rPr>
          <w:b/>
          <w:bCs/>
          <w:sz w:val="22"/>
        </w:rPr>
      </w:pPr>
      <w:r w:rsidRPr="00EB1E36">
        <w:rPr>
          <w:b/>
          <w:bCs/>
          <w:sz w:val="22"/>
        </w:rPr>
        <w:t xml:space="preserve"> </w:t>
      </w:r>
      <w:proofErr w:type="gramStart"/>
      <w:r w:rsidRPr="00EB1E36">
        <w:rPr>
          <w:sz w:val="22"/>
        </w:rPr>
        <w:t>o</w:t>
      </w:r>
      <w:proofErr w:type="gramEnd"/>
      <w:r w:rsidRPr="00EB1E36">
        <w:rPr>
          <w:sz w:val="22"/>
        </w:rPr>
        <w:t xml:space="preserve"> uso de capina química para construção e manutenção de estradas ou canais;</w:t>
      </w:r>
    </w:p>
    <w:p w14:paraId="28F472B8" w14:textId="77777777" w:rsidR="00EB1E36" w:rsidRPr="00EB1E36" w:rsidRDefault="00EB1E36" w:rsidP="00EB1E36">
      <w:pPr>
        <w:pStyle w:val="0Pargrafocomum"/>
        <w:numPr>
          <w:ilvl w:val="0"/>
          <w:numId w:val="6"/>
        </w:numPr>
        <w:rPr>
          <w:sz w:val="22"/>
        </w:rPr>
      </w:pPr>
      <w:r w:rsidRPr="00EB1E36">
        <w:rPr>
          <w:b/>
          <w:bCs/>
          <w:sz w:val="22"/>
        </w:rPr>
        <w:t xml:space="preserve"> </w:t>
      </w:r>
      <w:proofErr w:type="gramStart"/>
      <w:r w:rsidRPr="00EB1E36">
        <w:rPr>
          <w:sz w:val="22"/>
        </w:rPr>
        <w:t>qualquer</w:t>
      </w:r>
      <w:proofErr w:type="gramEnd"/>
      <w:r w:rsidRPr="00EB1E36">
        <w:rPr>
          <w:sz w:val="22"/>
        </w:rPr>
        <w:t xml:space="preserve"> tipo de lançamento de resíduos/despejos nos recursos hídricos ou em Áreas de Preservação Permanente – APP ou Áreas de Uso Restrito - AUR;</w:t>
      </w:r>
    </w:p>
    <w:p w14:paraId="44E1D45C" w14:textId="77777777" w:rsidR="00EB1E36" w:rsidRPr="00EB1E36" w:rsidRDefault="00EB1E36" w:rsidP="00EB1E36">
      <w:pPr>
        <w:pStyle w:val="0Pargrafocomum"/>
        <w:numPr>
          <w:ilvl w:val="0"/>
          <w:numId w:val="6"/>
        </w:numPr>
        <w:rPr>
          <w:sz w:val="22"/>
        </w:rPr>
      </w:pPr>
      <w:r w:rsidRPr="00EB1E36">
        <w:rPr>
          <w:b/>
          <w:bCs/>
          <w:sz w:val="22"/>
        </w:rPr>
        <w:t xml:space="preserve"> </w:t>
      </w:r>
      <w:proofErr w:type="gramStart"/>
      <w:r w:rsidRPr="00EB1E36">
        <w:rPr>
          <w:sz w:val="22"/>
        </w:rPr>
        <w:t>o</w:t>
      </w:r>
      <w:proofErr w:type="gramEnd"/>
      <w:r w:rsidRPr="00EB1E36">
        <w:rPr>
          <w:sz w:val="22"/>
        </w:rPr>
        <w:t xml:space="preserve"> uso dos açudes para piscicultura sem o devido licenciamento para a atividade;</w:t>
      </w:r>
    </w:p>
    <w:p w14:paraId="269CAD42" w14:textId="77777777" w:rsidR="00EB1E36" w:rsidRPr="00EB1E36" w:rsidRDefault="00EB1E36" w:rsidP="00EB1E36">
      <w:pPr>
        <w:pStyle w:val="0Pargrafocomum"/>
        <w:numPr>
          <w:ilvl w:val="0"/>
          <w:numId w:val="6"/>
        </w:numPr>
        <w:rPr>
          <w:sz w:val="22"/>
        </w:rPr>
      </w:pPr>
      <w:r w:rsidRPr="00EB1E36">
        <w:rPr>
          <w:sz w:val="22"/>
        </w:rPr>
        <w:t xml:space="preserve"> </w:t>
      </w:r>
      <w:proofErr w:type="gramStart"/>
      <w:r w:rsidRPr="00EB1E36">
        <w:rPr>
          <w:sz w:val="22"/>
        </w:rPr>
        <w:t>isolar</w:t>
      </w:r>
      <w:proofErr w:type="gramEnd"/>
      <w:r w:rsidRPr="00EB1E36">
        <w:rPr>
          <w:sz w:val="22"/>
        </w:rPr>
        <w:t xml:space="preserve"> fragmentos de ecossistemas nativos, preservar a interligação destes, para facilitar a formação de corredores ecológicos;</w:t>
      </w:r>
    </w:p>
    <w:p w14:paraId="63AF7CAA" w14:textId="77777777" w:rsidR="00EB1E36" w:rsidRPr="00EB1E36" w:rsidRDefault="00EB1E36" w:rsidP="00EB1E36">
      <w:pPr>
        <w:pStyle w:val="0Pargrafocomum"/>
        <w:numPr>
          <w:ilvl w:val="0"/>
          <w:numId w:val="6"/>
        </w:numPr>
        <w:rPr>
          <w:sz w:val="22"/>
        </w:rPr>
      </w:pPr>
      <w:r w:rsidRPr="00EB1E36">
        <w:rPr>
          <w:sz w:val="22"/>
        </w:rPr>
        <w:t xml:space="preserve"> </w:t>
      </w:r>
      <w:proofErr w:type="gramStart"/>
      <w:r w:rsidRPr="00EB1E36">
        <w:rPr>
          <w:sz w:val="22"/>
        </w:rPr>
        <w:t>o</w:t>
      </w:r>
      <w:proofErr w:type="gramEnd"/>
      <w:r w:rsidRPr="00EB1E36">
        <w:rPr>
          <w:sz w:val="22"/>
        </w:rPr>
        <w:t xml:space="preserve"> uso ou manejo do fogo ou queimadas nas florestas e demais formas de vegetação natural, conforme Art. 28 da Lei Estadual nº 9.519, de 21 de janeiro de 1992;</w:t>
      </w:r>
    </w:p>
    <w:p w14:paraId="5E4E6EBB" w14:textId="77777777" w:rsidR="00EB1E36" w:rsidRPr="00EB1E36" w:rsidRDefault="00EB1E36" w:rsidP="00EB1E36">
      <w:pPr>
        <w:pStyle w:val="0Pargrafocomum"/>
        <w:numPr>
          <w:ilvl w:val="0"/>
          <w:numId w:val="6"/>
        </w:numPr>
        <w:rPr>
          <w:sz w:val="22"/>
        </w:rPr>
      </w:pPr>
      <w:r w:rsidRPr="00EB1E36">
        <w:rPr>
          <w:sz w:val="22"/>
        </w:rPr>
        <w:t xml:space="preserve"> </w:t>
      </w:r>
      <w:proofErr w:type="gramStart"/>
      <w:r w:rsidRPr="00EB1E36">
        <w:rPr>
          <w:sz w:val="22"/>
        </w:rPr>
        <w:t>os</w:t>
      </w:r>
      <w:proofErr w:type="gramEnd"/>
      <w:r w:rsidRPr="00EB1E36">
        <w:rPr>
          <w:sz w:val="22"/>
        </w:rPr>
        <w:t xml:space="preserve"> materiais "bota-fora" oriundos da escavação de açudes, deverão ser depositados em solo agrícola de maneira uniforme a fim de serem integrados no relevo, ou quando rochas, deverão ser dispostos na propriedade com segurança, não podendo ser descartados em </w:t>
      </w:r>
      <w:proofErr w:type="spellStart"/>
      <w:r w:rsidRPr="00EB1E36">
        <w:rPr>
          <w:sz w:val="22"/>
        </w:rPr>
        <w:t>APP's</w:t>
      </w:r>
      <w:proofErr w:type="spellEnd"/>
      <w:r w:rsidRPr="00EB1E36">
        <w:rPr>
          <w:sz w:val="22"/>
        </w:rPr>
        <w:t>, recursos hídricos e tampouco retirados da propriedade (é VETADA a comercialização de quaisquer materiais do subsolo que caracterize atividade minerária);</w:t>
      </w:r>
    </w:p>
    <w:p w14:paraId="01FAE822" w14:textId="77777777" w:rsidR="00EB1E36" w:rsidRPr="00EB1E36" w:rsidRDefault="00EB1E36" w:rsidP="00EB1E36">
      <w:pPr>
        <w:pStyle w:val="0Pargrafocomum"/>
        <w:numPr>
          <w:ilvl w:val="0"/>
          <w:numId w:val="6"/>
        </w:numPr>
        <w:rPr>
          <w:sz w:val="22"/>
        </w:rPr>
      </w:pPr>
      <w:r w:rsidRPr="00EB1E36">
        <w:rPr>
          <w:sz w:val="22"/>
        </w:rPr>
        <w:t xml:space="preserve"> </w:t>
      </w:r>
      <w:proofErr w:type="gramStart"/>
      <w:r w:rsidRPr="00EB1E36">
        <w:rPr>
          <w:sz w:val="22"/>
        </w:rPr>
        <w:t>construção</w:t>
      </w:r>
      <w:proofErr w:type="gramEnd"/>
      <w:r w:rsidRPr="00EB1E36">
        <w:rPr>
          <w:sz w:val="22"/>
        </w:rPr>
        <w:t xml:space="preserve"> de açudes em faixa de domínio de rodovias;</w:t>
      </w:r>
    </w:p>
    <w:p w14:paraId="11A81EEB" w14:textId="77777777" w:rsidR="00EB1E36" w:rsidRPr="00EB1E36" w:rsidRDefault="00EB1E36" w:rsidP="00EB1E36">
      <w:pPr>
        <w:pStyle w:val="0Pargrafocomum"/>
        <w:numPr>
          <w:ilvl w:val="0"/>
          <w:numId w:val="6"/>
        </w:numPr>
        <w:rPr>
          <w:sz w:val="22"/>
        </w:rPr>
      </w:pPr>
      <w:r w:rsidRPr="00EB1E36">
        <w:rPr>
          <w:sz w:val="22"/>
        </w:rPr>
        <w:t xml:space="preserve"> </w:t>
      </w:r>
      <w:proofErr w:type="gramStart"/>
      <w:r w:rsidRPr="00EB1E36">
        <w:rPr>
          <w:sz w:val="22"/>
        </w:rPr>
        <w:t>aplicação</w:t>
      </w:r>
      <w:proofErr w:type="gramEnd"/>
      <w:r w:rsidRPr="00EB1E36">
        <w:rPr>
          <w:sz w:val="22"/>
        </w:rPr>
        <w:t xml:space="preserve"> de agrotóxicos no entorno dos açudes numa faixa mínima de 15,00 metros;</w:t>
      </w:r>
    </w:p>
    <w:p w14:paraId="79B6EA8C" w14:textId="77777777" w:rsidR="00EB1E36" w:rsidRPr="00351F71" w:rsidRDefault="00EB1E36" w:rsidP="00351F71">
      <w:pPr>
        <w:pStyle w:val="Pargrafominimalista"/>
        <w:rPr>
          <w:b/>
        </w:rPr>
      </w:pPr>
      <w:r w:rsidRPr="00351F71">
        <w:rPr>
          <w:b/>
        </w:rPr>
        <w:t>Atenção:</w:t>
      </w:r>
    </w:p>
    <w:p w14:paraId="7950F125" w14:textId="77777777" w:rsidR="00EB1E36" w:rsidRPr="00351F71" w:rsidRDefault="00EB1E36" w:rsidP="00351F71">
      <w:pPr>
        <w:pStyle w:val="Pargrafominimalista"/>
        <w:rPr>
          <w:b/>
        </w:rPr>
      </w:pPr>
      <w:r w:rsidRPr="00351F71">
        <w:rPr>
          <w:b/>
        </w:rPr>
        <w:t>Deverão ser tomadas medidas conservacionistas, no entorno e nos taludes laterais de todos os locais de prestação dos serviços, para evitar a erosão do solo e o assoreamento dos recursos hídricos da região.</w:t>
      </w:r>
    </w:p>
    <w:p w14:paraId="3140150C" w14:textId="77777777" w:rsidR="00EB1E36" w:rsidRDefault="00EB1E36" w:rsidP="003E622D">
      <w:pPr>
        <w:pStyle w:val="0Pargrafocomum"/>
      </w:pPr>
    </w:p>
    <w:p w14:paraId="027449E6" w14:textId="77777777" w:rsidR="00EB1E36" w:rsidRPr="00786400" w:rsidRDefault="00EB1E36" w:rsidP="00C94405">
      <w:pPr>
        <w:pStyle w:val="0NaoNumerado"/>
        <w:spacing w:after="0"/>
        <w:rPr>
          <w:sz w:val="24"/>
        </w:rPr>
      </w:pPr>
      <w:bookmarkStart w:id="15" w:name="_Toc97218821"/>
      <w:r>
        <w:lastRenderedPageBreak/>
        <w:t>Anexo V</w:t>
      </w:r>
      <w:r w:rsidR="00786400">
        <w:br/>
      </w:r>
      <w:r w:rsidR="00404408" w:rsidRPr="00786400">
        <w:rPr>
          <w:sz w:val="24"/>
        </w:rPr>
        <w:t>Lista de Conferência dos Documentos Técnicos Apresentados</w:t>
      </w:r>
      <w:bookmarkEnd w:id="15"/>
    </w:p>
    <w:p w14:paraId="4243BC8B" w14:textId="77777777" w:rsidR="00EB1E36" w:rsidRDefault="00EB1E36" w:rsidP="00786400">
      <w:pPr>
        <w:pStyle w:val="Pargrafominimalista"/>
        <w:spacing w:after="0"/>
        <w:jc w:val="center"/>
        <w:rPr>
          <w:sz w:val="20"/>
          <w:lang w:eastAsia="pt-BR"/>
        </w:rPr>
      </w:pPr>
      <w:r w:rsidRPr="00351F71">
        <w:rPr>
          <w:sz w:val="20"/>
          <w:lang w:eastAsia="pt-BR"/>
        </w:rPr>
        <w:t>(Utilize clips, sacos plásticos ou envelopes. NÃO USAR grampos, furos ou pastas</w:t>
      </w:r>
      <w:proofErr w:type="gramStart"/>
      <w:r w:rsidRPr="00351F71">
        <w:rPr>
          <w:sz w:val="20"/>
          <w:lang w:eastAsia="pt-BR"/>
        </w:rPr>
        <w:t>)</w:t>
      </w:r>
      <w:proofErr w:type="gramEnd"/>
    </w:p>
    <w:p w14:paraId="3BA4FEFC" w14:textId="77777777" w:rsidR="00786400" w:rsidRPr="00786400" w:rsidRDefault="00786400" w:rsidP="00786400">
      <w:pPr>
        <w:pStyle w:val="Pargrafominimalista"/>
        <w:spacing w:after="0"/>
        <w:jc w:val="center"/>
        <w:rPr>
          <w:sz w:val="20"/>
          <w:lang w:eastAsia="pt-BR"/>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2"/>
        <w:gridCol w:w="4253"/>
      </w:tblGrid>
      <w:tr w:rsidR="00EB1E36" w:rsidRPr="00EB1E36" w14:paraId="47F5A009" w14:textId="77777777" w:rsidTr="00EB1E36">
        <w:tc>
          <w:tcPr>
            <w:tcW w:w="4252" w:type="dxa"/>
            <w:tcBorders>
              <w:top w:val="single" w:sz="4" w:space="0" w:color="auto"/>
              <w:left w:val="single" w:sz="4" w:space="0" w:color="auto"/>
              <w:bottom w:val="single" w:sz="4" w:space="0" w:color="auto"/>
              <w:right w:val="single" w:sz="4" w:space="0" w:color="auto"/>
            </w:tcBorders>
          </w:tcPr>
          <w:p w14:paraId="43D6D5E6" w14:textId="77777777" w:rsidR="00EB1E36" w:rsidRPr="00351F71" w:rsidRDefault="00EB1E36" w:rsidP="00351F71">
            <w:pPr>
              <w:pStyle w:val="tablecontent"/>
              <w:rPr>
                <w:b/>
              </w:rPr>
            </w:pPr>
            <w:r w:rsidRPr="00351F71">
              <w:rPr>
                <w:b/>
              </w:rPr>
              <w:t>Produtor:</w:t>
            </w:r>
          </w:p>
          <w:p w14:paraId="23D8B5EB" w14:textId="77777777" w:rsidR="00EB1E36" w:rsidRPr="00EB1E36" w:rsidRDefault="00EB1E36" w:rsidP="00351F71">
            <w:pPr>
              <w:pStyle w:val="tablecontent"/>
            </w:pPr>
          </w:p>
        </w:tc>
        <w:tc>
          <w:tcPr>
            <w:tcW w:w="4253" w:type="dxa"/>
            <w:tcBorders>
              <w:top w:val="single" w:sz="4" w:space="0" w:color="auto"/>
              <w:left w:val="single" w:sz="4" w:space="0" w:color="auto"/>
              <w:bottom w:val="single" w:sz="4" w:space="0" w:color="auto"/>
              <w:right w:val="single" w:sz="4" w:space="0" w:color="auto"/>
            </w:tcBorders>
          </w:tcPr>
          <w:p w14:paraId="4BC7B849" w14:textId="77777777" w:rsidR="00EB1E36" w:rsidRPr="00351F71" w:rsidRDefault="00EB1E36" w:rsidP="00351F71">
            <w:pPr>
              <w:pStyle w:val="tablecontent"/>
              <w:rPr>
                <w:b/>
              </w:rPr>
            </w:pPr>
            <w:r w:rsidRPr="00351F71">
              <w:rPr>
                <w:b/>
              </w:rPr>
              <w:t>CPF:</w:t>
            </w:r>
          </w:p>
        </w:tc>
      </w:tr>
      <w:tr w:rsidR="00EB1E36" w:rsidRPr="00EB1E36" w14:paraId="6067911C" w14:textId="77777777" w:rsidTr="00EB1E36">
        <w:tc>
          <w:tcPr>
            <w:tcW w:w="8505" w:type="dxa"/>
            <w:gridSpan w:val="2"/>
          </w:tcPr>
          <w:p w14:paraId="3509591B" w14:textId="77777777" w:rsidR="00EB1E36" w:rsidRPr="00351F71" w:rsidRDefault="00EB1E36" w:rsidP="00351F71">
            <w:pPr>
              <w:pStyle w:val="tablecontent"/>
              <w:rPr>
                <w:b/>
              </w:rPr>
            </w:pPr>
            <w:r w:rsidRPr="00351F71">
              <w:rPr>
                <w:b/>
              </w:rPr>
              <w:t>Município:</w:t>
            </w:r>
          </w:p>
          <w:p w14:paraId="42AC207F" w14:textId="77777777" w:rsidR="00EB1E36" w:rsidRPr="00EB1E36" w:rsidRDefault="00EB1E36" w:rsidP="00351F71">
            <w:pPr>
              <w:pStyle w:val="tablecontent"/>
            </w:pPr>
          </w:p>
        </w:tc>
      </w:tr>
    </w:tbl>
    <w:p w14:paraId="0036CB5F" w14:textId="77777777" w:rsidR="00EB1E36" w:rsidRPr="00EB1E36" w:rsidRDefault="00EB1E36" w:rsidP="00EB1E36">
      <w:pPr>
        <w:spacing w:after="0" w:line="240" w:lineRule="auto"/>
        <w:rPr>
          <w:rFonts w:ascii="Calibri" w:eastAsia="Times New Roman" w:hAnsi="Calibri" w:cs="Calibri"/>
          <w:b/>
          <w:sz w:val="20"/>
          <w:szCs w:val="20"/>
          <w:lang w:eastAsia="pt-BR"/>
        </w:rPr>
      </w:pPr>
    </w:p>
    <w:p w14:paraId="5124BA13" w14:textId="77777777" w:rsidR="00EB1E36" w:rsidRPr="00351F71" w:rsidRDefault="00EB1E36" w:rsidP="00C94405">
      <w:pPr>
        <w:pStyle w:val="tablecontent"/>
        <w:ind w:left="0"/>
        <w:rPr>
          <w:b/>
        </w:rPr>
      </w:pPr>
      <w:r w:rsidRPr="00351F71">
        <w:rPr>
          <w:b/>
        </w:rPr>
        <w:t>1. Documentos gerais:</w:t>
      </w:r>
    </w:p>
    <w:p w14:paraId="09035E72" w14:textId="77777777" w:rsidR="00EB1E36" w:rsidRPr="00351F71" w:rsidRDefault="00EB1E36" w:rsidP="00C94405">
      <w:pPr>
        <w:pStyle w:val="tablecontent"/>
        <w:ind w:left="0"/>
      </w:pPr>
      <w:r w:rsidRPr="00351F71">
        <w:fldChar w:fldCharType="begin">
          <w:ffData>
            <w:name w:val="Selecionar44"/>
            <w:enabled/>
            <w:calcOnExit w:val="0"/>
            <w:checkBox>
              <w:sizeAuto/>
              <w:default w:val="0"/>
            </w:checkBox>
          </w:ffData>
        </w:fldChar>
      </w:r>
      <w:r w:rsidRPr="00351F71">
        <w:instrText xml:space="preserve"> FORMCHECKBOX </w:instrText>
      </w:r>
      <w:r w:rsidR="00C2365B">
        <w:fldChar w:fldCharType="separate"/>
      </w:r>
      <w:r w:rsidRPr="00351F71">
        <w:fldChar w:fldCharType="end"/>
      </w:r>
      <w:r w:rsidRPr="00351F71">
        <w:t>Cópia da Ata do Conselho Municipal de Desenvolvimento Rural – CMDR ou equivalente, que conste a indicação do agricultor beneficiário.</w:t>
      </w:r>
    </w:p>
    <w:p w14:paraId="614B00B9" w14:textId="77777777" w:rsidR="00EB1E36" w:rsidRPr="00351F71" w:rsidRDefault="00EB1E36" w:rsidP="00C94405">
      <w:pPr>
        <w:pStyle w:val="tablecontent"/>
        <w:ind w:left="0"/>
      </w:pPr>
    </w:p>
    <w:p w14:paraId="156793B9" w14:textId="77777777" w:rsidR="00EB1E36" w:rsidRPr="00351F71" w:rsidRDefault="00EB1E36" w:rsidP="00C94405">
      <w:pPr>
        <w:pStyle w:val="tablecontent"/>
        <w:ind w:left="0"/>
        <w:rPr>
          <w:b/>
        </w:rPr>
      </w:pPr>
      <w:r w:rsidRPr="00351F71">
        <w:rPr>
          <w:b/>
        </w:rPr>
        <w:t>2. Documentação: Avançar na Agropecuária e no Desenvolvimento Rural:</w:t>
      </w:r>
    </w:p>
    <w:p w14:paraId="419AE3DE" w14:textId="77777777" w:rsidR="00EB1E36" w:rsidRPr="00351F71" w:rsidRDefault="00EB1E36" w:rsidP="00C94405">
      <w:pPr>
        <w:pStyle w:val="tablecontent"/>
        <w:ind w:left="0"/>
        <w:rPr>
          <w:b/>
        </w:rPr>
      </w:pPr>
      <w:proofErr w:type="gramStart"/>
      <w:r w:rsidRPr="00351F71">
        <w:rPr>
          <w:b/>
        </w:rPr>
        <w:t>2.1 Documentação</w:t>
      </w:r>
      <w:proofErr w:type="gramEnd"/>
      <w:r w:rsidRPr="00351F71">
        <w:rPr>
          <w:b/>
        </w:rPr>
        <w:t xml:space="preserve"> do beneficiário e cônjuge:</w:t>
      </w:r>
    </w:p>
    <w:p w14:paraId="6E24964F" w14:textId="77777777" w:rsidR="00EB1E36" w:rsidRPr="00351F71" w:rsidRDefault="00EB1E36" w:rsidP="00C94405">
      <w:pPr>
        <w:pStyle w:val="tablecontent"/>
        <w:ind w:left="0"/>
      </w:pPr>
      <w:r w:rsidRPr="00351F71">
        <w:fldChar w:fldCharType="begin">
          <w:ffData>
            <w:name w:val="Selecionar44"/>
            <w:enabled/>
            <w:calcOnExit w:val="0"/>
            <w:checkBox>
              <w:sizeAuto/>
              <w:default w:val="0"/>
            </w:checkBox>
          </w:ffData>
        </w:fldChar>
      </w:r>
      <w:r w:rsidRPr="00351F71">
        <w:instrText xml:space="preserve"> FORMCHECKBOX </w:instrText>
      </w:r>
      <w:r w:rsidR="00C2365B">
        <w:fldChar w:fldCharType="separate"/>
      </w:r>
      <w:r w:rsidRPr="00351F71">
        <w:fldChar w:fldCharType="end"/>
      </w:r>
      <w:r w:rsidRPr="00351F71">
        <w:t xml:space="preserve"> Cópia carteira de identidade e CPF do beneficiário e cônjuge;</w:t>
      </w:r>
    </w:p>
    <w:p w14:paraId="0CA74CAA" w14:textId="77777777" w:rsidR="00EB1E36" w:rsidRPr="00351F71" w:rsidRDefault="00EB1E36" w:rsidP="00C94405">
      <w:pPr>
        <w:pStyle w:val="tablecontent"/>
        <w:ind w:left="0"/>
      </w:pPr>
      <w:r w:rsidRPr="00351F71">
        <w:fldChar w:fldCharType="begin">
          <w:ffData>
            <w:name w:val="Selecionar38"/>
            <w:enabled/>
            <w:calcOnExit w:val="0"/>
            <w:checkBox>
              <w:sizeAuto/>
              <w:default w:val="0"/>
            </w:checkBox>
          </w:ffData>
        </w:fldChar>
      </w:r>
      <w:bookmarkStart w:id="16" w:name="Selecionar38"/>
      <w:r w:rsidRPr="00351F71">
        <w:instrText xml:space="preserve"> FORMCHECKBOX </w:instrText>
      </w:r>
      <w:r w:rsidR="00C2365B">
        <w:fldChar w:fldCharType="separate"/>
      </w:r>
      <w:r w:rsidRPr="00351F71">
        <w:fldChar w:fldCharType="end"/>
      </w:r>
      <w:bookmarkEnd w:id="16"/>
      <w:r w:rsidRPr="00351F71">
        <w:t xml:space="preserve"> Cópia da certidão de casamento ou união estável (para o caso de o projeto estar em nome de um dos cônjuges e o imóvel no nome do outro);</w:t>
      </w:r>
    </w:p>
    <w:p w14:paraId="0934C1E5" w14:textId="77777777" w:rsidR="00EB1E36" w:rsidRPr="00351F71" w:rsidRDefault="00EB1E36" w:rsidP="00C94405">
      <w:pPr>
        <w:pStyle w:val="tablecontent"/>
        <w:ind w:left="0"/>
        <w:rPr>
          <w:u w:val="single"/>
        </w:rPr>
      </w:pPr>
    </w:p>
    <w:p w14:paraId="47FF2124" w14:textId="77777777" w:rsidR="00EB1E36" w:rsidRPr="00351F71" w:rsidRDefault="00EB1E36" w:rsidP="00C94405">
      <w:pPr>
        <w:pStyle w:val="tablecontent"/>
        <w:ind w:left="0"/>
        <w:rPr>
          <w:b/>
        </w:rPr>
      </w:pPr>
      <w:r w:rsidRPr="00351F71">
        <w:rPr>
          <w:b/>
        </w:rPr>
        <w:t>3. Documentação de enquadramento do beneficiário:</w:t>
      </w:r>
    </w:p>
    <w:p w14:paraId="21A74FB3" w14:textId="77777777" w:rsidR="00EB1E36" w:rsidRPr="00351F71" w:rsidRDefault="00EB1E36" w:rsidP="00C94405">
      <w:pPr>
        <w:pStyle w:val="tablecontent"/>
        <w:ind w:left="0"/>
      </w:pPr>
      <w:r w:rsidRPr="00351F71">
        <w:fldChar w:fldCharType="begin">
          <w:ffData>
            <w:name w:val="Selecionar55"/>
            <w:enabled/>
            <w:calcOnExit w:val="0"/>
            <w:checkBox>
              <w:sizeAuto/>
              <w:default w:val="0"/>
              <w:checked w:val="0"/>
            </w:checkBox>
          </w:ffData>
        </w:fldChar>
      </w:r>
      <w:bookmarkStart w:id="17" w:name="Selecionar55"/>
      <w:r w:rsidRPr="00351F71">
        <w:instrText xml:space="preserve"> FORMCHECKBOX </w:instrText>
      </w:r>
      <w:r w:rsidR="00C2365B">
        <w:fldChar w:fldCharType="separate"/>
      </w:r>
      <w:r w:rsidRPr="00351F71">
        <w:fldChar w:fldCharType="end"/>
      </w:r>
      <w:bookmarkEnd w:id="17"/>
      <w:r w:rsidRPr="00351F71">
        <w:t xml:space="preserve"> DAP e extrato MDSA - Declaração de aptidão ao programa nacional de fortalecimento da agricultura familiar (Pronaf), conforme Lei Federal n</w:t>
      </w:r>
      <w:r w:rsidR="00351F71">
        <w:t>º </w:t>
      </w:r>
      <w:r w:rsidRPr="00351F71">
        <w:t>11.326/2006 ou;</w:t>
      </w:r>
    </w:p>
    <w:p w14:paraId="2AA955E7" w14:textId="77777777" w:rsidR="00EB1E36" w:rsidRPr="00351F71" w:rsidRDefault="00EB1E36" w:rsidP="00C94405">
      <w:pPr>
        <w:pStyle w:val="tablecontent"/>
        <w:ind w:left="0"/>
      </w:pPr>
      <w:r w:rsidRPr="00351F71">
        <w:fldChar w:fldCharType="begin">
          <w:ffData>
            <w:name w:val="Selecionar55"/>
            <w:enabled/>
            <w:calcOnExit w:val="0"/>
            <w:checkBox>
              <w:sizeAuto/>
              <w:default w:val="0"/>
              <w:checked w:val="0"/>
            </w:checkBox>
          </w:ffData>
        </w:fldChar>
      </w:r>
      <w:r w:rsidRPr="00351F71">
        <w:instrText xml:space="preserve"> FORMCHECKBOX </w:instrText>
      </w:r>
      <w:r w:rsidR="00C2365B">
        <w:fldChar w:fldCharType="separate"/>
      </w:r>
      <w:r w:rsidRPr="00351F71">
        <w:fldChar w:fldCharType="end"/>
      </w:r>
      <w:r w:rsidRPr="00351F71">
        <w:t xml:space="preserve"> Declaração de Pecuarista Familiar conforme Lei Estadual n</w:t>
      </w:r>
      <w:r w:rsidR="00351F71">
        <w:t>º </w:t>
      </w:r>
      <w:r w:rsidRPr="00351F71">
        <w:t>13.515/2010;</w:t>
      </w:r>
    </w:p>
    <w:p w14:paraId="3D514A85" w14:textId="77777777" w:rsidR="00EB1E36" w:rsidRPr="00351F71" w:rsidRDefault="00EB1E36" w:rsidP="00C94405">
      <w:pPr>
        <w:pStyle w:val="tablecontent"/>
        <w:ind w:left="0"/>
        <w:rPr>
          <w:u w:val="single"/>
        </w:rPr>
      </w:pPr>
    </w:p>
    <w:p w14:paraId="72A4B4B8" w14:textId="77777777" w:rsidR="00EB1E36" w:rsidRPr="00351F71" w:rsidRDefault="00EB1E36" w:rsidP="00C94405">
      <w:pPr>
        <w:pStyle w:val="tablecontent"/>
        <w:ind w:left="0"/>
        <w:rPr>
          <w:b/>
        </w:rPr>
      </w:pPr>
      <w:r w:rsidRPr="00351F71">
        <w:rPr>
          <w:b/>
        </w:rPr>
        <w:t>4. Documentação Recursos Hídricos:</w:t>
      </w:r>
    </w:p>
    <w:p w14:paraId="33B5DFF8" w14:textId="77777777" w:rsidR="00EB1E36" w:rsidRPr="00351F71" w:rsidRDefault="00EB1E36" w:rsidP="00C94405">
      <w:pPr>
        <w:pStyle w:val="tablecontent"/>
        <w:ind w:left="0"/>
      </w:pPr>
      <w:r w:rsidRPr="00351F71">
        <w:fldChar w:fldCharType="begin">
          <w:ffData>
            <w:name w:val="Selecionar20"/>
            <w:enabled/>
            <w:calcOnExit w:val="0"/>
            <w:checkBox>
              <w:sizeAuto/>
              <w:default w:val="0"/>
            </w:checkBox>
          </w:ffData>
        </w:fldChar>
      </w:r>
      <w:r w:rsidRPr="00351F71">
        <w:instrText xml:space="preserve"> FORMCHECKBOX </w:instrText>
      </w:r>
      <w:r w:rsidR="00C2365B">
        <w:fldChar w:fldCharType="separate"/>
      </w:r>
      <w:r w:rsidRPr="00351F71">
        <w:fldChar w:fldCharType="end"/>
      </w:r>
      <w:r w:rsidRPr="00351F71">
        <w:t xml:space="preserve"> </w:t>
      </w:r>
      <w:r w:rsidRPr="00C94405">
        <w:rPr>
          <w:b/>
        </w:rPr>
        <w:t>CAR</w:t>
      </w:r>
      <w:r w:rsidRPr="00351F71">
        <w:t xml:space="preserve"> – Cópia do recibo do Cadastro Ambiental Rural;</w:t>
      </w:r>
    </w:p>
    <w:p w14:paraId="635E00F0" w14:textId="77777777" w:rsidR="00EB1E36" w:rsidRPr="00351F71" w:rsidRDefault="00EB1E36" w:rsidP="00C94405">
      <w:pPr>
        <w:pStyle w:val="tablecontent"/>
        <w:ind w:left="0"/>
      </w:pPr>
      <w:r w:rsidRPr="00351F71">
        <w:fldChar w:fldCharType="begin">
          <w:ffData>
            <w:name w:val="Selecionar20"/>
            <w:enabled/>
            <w:calcOnExit w:val="0"/>
            <w:checkBox>
              <w:sizeAuto/>
              <w:default w:val="0"/>
            </w:checkBox>
          </w:ffData>
        </w:fldChar>
      </w:r>
      <w:bookmarkStart w:id="18" w:name="Selecionar20"/>
      <w:r w:rsidRPr="00351F71">
        <w:instrText xml:space="preserve"> FORMCHECKBOX </w:instrText>
      </w:r>
      <w:r w:rsidR="00C2365B">
        <w:fldChar w:fldCharType="separate"/>
      </w:r>
      <w:r w:rsidRPr="00351F71">
        <w:fldChar w:fldCharType="end"/>
      </w:r>
      <w:bookmarkEnd w:id="18"/>
      <w:r w:rsidRPr="00351F71">
        <w:t xml:space="preserve"> </w:t>
      </w:r>
      <w:r w:rsidRPr="00C94405">
        <w:rPr>
          <w:b/>
        </w:rPr>
        <w:t>SIOUT</w:t>
      </w:r>
      <w:r w:rsidRPr="00351F71">
        <w:t xml:space="preserve"> - Cadastro no Sistema de Outorga de Água do Rio Grande do Sul-SIOUT da SEMA-RS / SIOUT 003;</w:t>
      </w:r>
    </w:p>
    <w:p w14:paraId="2856DAD8" w14:textId="77777777" w:rsidR="00EB1E36" w:rsidRPr="00351F71" w:rsidRDefault="00EB1E36" w:rsidP="00C94405">
      <w:pPr>
        <w:pStyle w:val="tablecontent"/>
        <w:ind w:left="0"/>
      </w:pPr>
      <w:r w:rsidRPr="00351F71">
        <w:fldChar w:fldCharType="begin">
          <w:ffData>
            <w:name w:val="Selecionar20"/>
            <w:enabled/>
            <w:calcOnExit w:val="0"/>
            <w:checkBox>
              <w:sizeAuto/>
              <w:default w:val="0"/>
            </w:checkBox>
          </w:ffData>
        </w:fldChar>
      </w:r>
      <w:r w:rsidRPr="00351F71">
        <w:instrText xml:space="preserve"> FORMCHECKBOX </w:instrText>
      </w:r>
      <w:r w:rsidR="00C2365B">
        <w:fldChar w:fldCharType="separate"/>
      </w:r>
      <w:r w:rsidRPr="00351F71">
        <w:fldChar w:fldCharType="end"/>
      </w:r>
      <w:r w:rsidRPr="00351F71">
        <w:t xml:space="preserve"> Documento de dispensa do Licenciamento Ambiental, </w:t>
      </w:r>
      <w:r w:rsidRPr="00C94405">
        <w:rPr>
          <w:b/>
        </w:rPr>
        <w:t>ou</w:t>
      </w:r>
      <w:r w:rsidRPr="00351F71">
        <w:t>;</w:t>
      </w:r>
    </w:p>
    <w:p w14:paraId="27165A46" w14:textId="77777777" w:rsidR="00EB1E36" w:rsidRPr="00351F71" w:rsidRDefault="00EB1E36" w:rsidP="00C94405">
      <w:pPr>
        <w:pStyle w:val="tablecontent"/>
        <w:ind w:left="0"/>
      </w:pPr>
      <w:r w:rsidRPr="00351F71">
        <w:fldChar w:fldCharType="begin">
          <w:ffData>
            <w:name w:val="Selecionar20"/>
            <w:enabled/>
            <w:calcOnExit w:val="0"/>
            <w:checkBox>
              <w:sizeAuto/>
              <w:default w:val="0"/>
            </w:checkBox>
          </w:ffData>
        </w:fldChar>
      </w:r>
      <w:r w:rsidRPr="00351F71">
        <w:instrText xml:space="preserve"> FORMCHECKBOX </w:instrText>
      </w:r>
      <w:r w:rsidR="00C2365B">
        <w:fldChar w:fldCharType="separate"/>
      </w:r>
      <w:r w:rsidRPr="00351F71">
        <w:fldChar w:fldCharType="end"/>
      </w:r>
      <w:r w:rsidRPr="00351F71">
        <w:t xml:space="preserve"> Declaração Municipal de não contrariedade ao disposto na </w:t>
      </w:r>
      <w:r w:rsidR="00C94405" w:rsidRPr="00351F71">
        <w:t xml:space="preserve">Lei </w:t>
      </w:r>
      <w:r w:rsidRPr="00351F71">
        <w:t>n</w:t>
      </w:r>
      <w:r w:rsidR="00351F71">
        <w:t>º </w:t>
      </w:r>
      <w:r w:rsidRPr="00351F71">
        <w:t>6.938/81 regulamentada pelo Decreto n</w:t>
      </w:r>
      <w:r w:rsidR="00351F71">
        <w:t>º </w:t>
      </w:r>
      <w:r w:rsidRPr="00351F71">
        <w:t>99.274/90, combinada com a Resolução CONAMA n</w:t>
      </w:r>
      <w:r w:rsidR="00351F71">
        <w:t>º </w:t>
      </w:r>
      <w:r w:rsidRPr="00351F71">
        <w:t>237/97, Resoluções CONSEMA n</w:t>
      </w:r>
      <w:r w:rsidR="00351F71">
        <w:t>º </w:t>
      </w:r>
      <w:r w:rsidRPr="00351F71">
        <w:t xml:space="preserve">372/18 e 291/15 </w:t>
      </w:r>
      <w:r w:rsidRPr="00C94405">
        <w:rPr>
          <w:b/>
        </w:rPr>
        <w:t>(CONTER LISTA DE BENEFICIÁRIOS COM CPF)</w:t>
      </w:r>
      <w:r w:rsidRPr="00351F71">
        <w:t xml:space="preserve">, conforme modelo </w:t>
      </w:r>
      <w:r w:rsidRPr="00C94405">
        <w:rPr>
          <w:b/>
        </w:rPr>
        <w:t>Anexo X</w:t>
      </w:r>
      <w:r w:rsidRPr="00351F71">
        <w:t>.</w:t>
      </w:r>
    </w:p>
    <w:p w14:paraId="1F92060D" w14:textId="77777777" w:rsidR="00EB1E36" w:rsidRPr="00351F71" w:rsidRDefault="00EB1E36" w:rsidP="00C94405">
      <w:pPr>
        <w:pStyle w:val="tablecontent"/>
        <w:ind w:left="0"/>
      </w:pPr>
      <w:r w:rsidRPr="00351F71">
        <w:fldChar w:fldCharType="begin">
          <w:ffData>
            <w:name w:val="Selecionar20"/>
            <w:enabled/>
            <w:calcOnExit w:val="0"/>
            <w:checkBox>
              <w:sizeAuto/>
              <w:default w:val="0"/>
            </w:checkBox>
          </w:ffData>
        </w:fldChar>
      </w:r>
      <w:r w:rsidRPr="00351F71">
        <w:instrText xml:space="preserve"> FORMCHECKBOX </w:instrText>
      </w:r>
      <w:r w:rsidR="00C2365B">
        <w:fldChar w:fldCharType="separate"/>
      </w:r>
      <w:r w:rsidRPr="00351F71">
        <w:fldChar w:fldCharType="end"/>
      </w:r>
      <w:r w:rsidRPr="00351F71">
        <w:t xml:space="preserve"> Licença para supressão de vegetação nativa emitida pelo município ou SEMA (se for o caso);</w:t>
      </w:r>
    </w:p>
    <w:p w14:paraId="3FFED34D" w14:textId="77777777" w:rsidR="00EB1E36" w:rsidRPr="00351F71" w:rsidRDefault="00EB1E36" w:rsidP="00C94405">
      <w:pPr>
        <w:pStyle w:val="tablecontent"/>
        <w:ind w:left="0"/>
      </w:pPr>
    </w:p>
    <w:p w14:paraId="2DFCFBC1" w14:textId="77777777" w:rsidR="00EB1E36" w:rsidRPr="00C94405" w:rsidRDefault="00EB1E36" w:rsidP="00C94405">
      <w:pPr>
        <w:pStyle w:val="tablecontent"/>
        <w:ind w:left="0"/>
        <w:rPr>
          <w:b/>
        </w:rPr>
      </w:pPr>
      <w:r w:rsidRPr="00C94405">
        <w:rPr>
          <w:b/>
        </w:rPr>
        <w:t>5. Projeto técnico de reservação de água (açudes):</w:t>
      </w:r>
    </w:p>
    <w:p w14:paraId="5D52D93A" w14:textId="77777777" w:rsidR="00EB1E36" w:rsidRPr="00351F71" w:rsidRDefault="00EB1E36" w:rsidP="00C94405">
      <w:pPr>
        <w:pStyle w:val="tablecontent"/>
        <w:ind w:left="0"/>
      </w:pPr>
      <w:r w:rsidRPr="00351F71">
        <w:fldChar w:fldCharType="begin">
          <w:ffData>
            <w:name w:val="Selecionar23"/>
            <w:enabled/>
            <w:calcOnExit w:val="0"/>
            <w:checkBox>
              <w:sizeAuto/>
              <w:default w:val="0"/>
            </w:checkBox>
          </w:ffData>
        </w:fldChar>
      </w:r>
      <w:bookmarkStart w:id="19" w:name="Selecionar23"/>
      <w:r w:rsidRPr="00351F71">
        <w:instrText xml:space="preserve"> FORMCHECKBOX </w:instrText>
      </w:r>
      <w:r w:rsidR="00C2365B">
        <w:fldChar w:fldCharType="separate"/>
      </w:r>
      <w:r w:rsidRPr="00351F71">
        <w:fldChar w:fldCharType="end"/>
      </w:r>
      <w:bookmarkEnd w:id="19"/>
      <w:r w:rsidRPr="00351F71">
        <w:t xml:space="preserve"> Memorial descritivo (Georref</w:t>
      </w:r>
      <w:r w:rsidR="00C94405">
        <w:t xml:space="preserve">erenciado - SIRGAS 2000); </w:t>
      </w:r>
    </w:p>
    <w:p w14:paraId="4E64762A" w14:textId="77777777" w:rsidR="00EB1E36" w:rsidRPr="00351F71" w:rsidRDefault="00EB1E36" w:rsidP="00C94405">
      <w:pPr>
        <w:pStyle w:val="tablecontent"/>
        <w:tabs>
          <w:tab w:val="left" w:pos="1701"/>
          <w:tab w:val="left" w:pos="3686"/>
        </w:tabs>
        <w:ind w:left="0"/>
      </w:pPr>
      <w:r w:rsidRPr="00351F71">
        <w:fldChar w:fldCharType="begin">
          <w:ffData>
            <w:name w:val="Selecionar24"/>
            <w:enabled/>
            <w:calcOnExit w:val="0"/>
            <w:checkBox>
              <w:sizeAuto/>
              <w:default w:val="0"/>
            </w:checkBox>
          </w:ffData>
        </w:fldChar>
      </w:r>
      <w:bookmarkStart w:id="20" w:name="Selecionar24"/>
      <w:r w:rsidRPr="00351F71">
        <w:instrText xml:space="preserve"> FORMCHECKBOX </w:instrText>
      </w:r>
      <w:r w:rsidR="00C2365B">
        <w:fldChar w:fldCharType="separate"/>
      </w:r>
      <w:r w:rsidRPr="00351F71">
        <w:fldChar w:fldCharType="end"/>
      </w:r>
      <w:bookmarkEnd w:id="20"/>
      <w:r w:rsidRPr="00351F71">
        <w:t xml:space="preserve"> Planta baixa;</w:t>
      </w:r>
      <w:r w:rsidR="00C94405">
        <w:tab/>
      </w:r>
      <w:r w:rsidRPr="00351F71">
        <w:fldChar w:fldCharType="begin">
          <w:ffData>
            <w:name w:val="Selecionar25"/>
            <w:enabled/>
            <w:calcOnExit w:val="0"/>
            <w:checkBox>
              <w:sizeAuto/>
              <w:default w:val="0"/>
            </w:checkBox>
          </w:ffData>
        </w:fldChar>
      </w:r>
      <w:bookmarkStart w:id="21" w:name="Selecionar25"/>
      <w:r w:rsidRPr="00351F71">
        <w:instrText xml:space="preserve"> FORMCHECKBOX </w:instrText>
      </w:r>
      <w:r w:rsidR="00C2365B">
        <w:fldChar w:fldCharType="separate"/>
      </w:r>
      <w:r w:rsidRPr="00351F71">
        <w:fldChar w:fldCharType="end"/>
      </w:r>
      <w:bookmarkEnd w:id="21"/>
      <w:r w:rsidRPr="00351F71">
        <w:t xml:space="preserve"> Perfil transversal;</w:t>
      </w:r>
      <w:r w:rsidR="00C94405">
        <w:tab/>
      </w:r>
      <w:r w:rsidRPr="00351F71">
        <w:fldChar w:fldCharType="begin">
          <w:ffData>
            <w:name w:val="Selecionar26"/>
            <w:enabled/>
            <w:calcOnExit w:val="0"/>
            <w:checkBox>
              <w:sizeAuto/>
              <w:default w:val="0"/>
            </w:checkBox>
          </w:ffData>
        </w:fldChar>
      </w:r>
      <w:bookmarkStart w:id="22" w:name="Selecionar26"/>
      <w:r w:rsidRPr="00351F71">
        <w:instrText xml:space="preserve"> FORMCHECKBOX </w:instrText>
      </w:r>
      <w:r w:rsidR="00C2365B">
        <w:fldChar w:fldCharType="separate"/>
      </w:r>
      <w:r w:rsidRPr="00351F71">
        <w:fldChar w:fldCharType="end"/>
      </w:r>
      <w:bookmarkEnd w:id="22"/>
      <w:r w:rsidRPr="00351F71">
        <w:t xml:space="preserve"> Perfil longitudinal;</w:t>
      </w:r>
    </w:p>
    <w:p w14:paraId="7F15F8E7" w14:textId="77777777" w:rsidR="00EB1E36" w:rsidRPr="00351F71" w:rsidRDefault="00EB1E36" w:rsidP="00C94405">
      <w:pPr>
        <w:pStyle w:val="tablecontent"/>
        <w:ind w:left="0"/>
      </w:pPr>
      <w:r w:rsidRPr="00351F71">
        <w:fldChar w:fldCharType="begin">
          <w:ffData>
            <w:name w:val="Selecionar27"/>
            <w:enabled/>
            <w:calcOnExit w:val="0"/>
            <w:checkBox>
              <w:sizeAuto/>
              <w:default w:val="0"/>
            </w:checkBox>
          </w:ffData>
        </w:fldChar>
      </w:r>
      <w:bookmarkStart w:id="23" w:name="Selecionar27"/>
      <w:r w:rsidRPr="00351F71">
        <w:instrText xml:space="preserve"> FORMCHECKBOX </w:instrText>
      </w:r>
      <w:r w:rsidR="00C2365B">
        <w:fldChar w:fldCharType="separate"/>
      </w:r>
      <w:r w:rsidRPr="00351F71">
        <w:fldChar w:fldCharType="end"/>
      </w:r>
      <w:bookmarkEnd w:id="23"/>
      <w:r w:rsidRPr="00351F71">
        <w:t xml:space="preserve"> Planta do vertedouro (micro açude barrado);</w:t>
      </w:r>
    </w:p>
    <w:p w14:paraId="08FAB959" w14:textId="77777777" w:rsidR="00EB1E36" w:rsidRPr="00351F71" w:rsidRDefault="00EB1E36" w:rsidP="00C94405">
      <w:pPr>
        <w:pStyle w:val="tablecontent"/>
        <w:ind w:left="0"/>
      </w:pPr>
      <w:r w:rsidRPr="00351F71">
        <w:fldChar w:fldCharType="begin">
          <w:ffData>
            <w:name w:val="Selecionar27"/>
            <w:enabled/>
            <w:calcOnExit w:val="0"/>
            <w:checkBox>
              <w:sizeAuto/>
              <w:default w:val="0"/>
            </w:checkBox>
          </w:ffData>
        </w:fldChar>
      </w:r>
      <w:r w:rsidRPr="00351F71">
        <w:instrText xml:space="preserve"> FORMCHECKBOX </w:instrText>
      </w:r>
      <w:r w:rsidR="00C2365B">
        <w:fldChar w:fldCharType="separate"/>
      </w:r>
      <w:r w:rsidRPr="00351F71">
        <w:fldChar w:fldCharType="end"/>
      </w:r>
      <w:r w:rsidRPr="00351F71">
        <w:t xml:space="preserve"> Quadro demonstrativ</w:t>
      </w:r>
      <w:r w:rsidR="00C94405">
        <w:t xml:space="preserve">o de áreas e volumes (água);  </w:t>
      </w:r>
      <w:r w:rsidRPr="00351F71">
        <w:fldChar w:fldCharType="begin">
          <w:ffData>
            <w:name w:val="Selecionar27"/>
            <w:enabled/>
            <w:calcOnExit w:val="0"/>
            <w:checkBox>
              <w:sizeAuto/>
              <w:default w:val="0"/>
            </w:checkBox>
          </w:ffData>
        </w:fldChar>
      </w:r>
      <w:r w:rsidRPr="00351F71">
        <w:instrText xml:space="preserve"> FORMCHECKBOX </w:instrText>
      </w:r>
      <w:r w:rsidR="00C2365B">
        <w:fldChar w:fldCharType="separate"/>
      </w:r>
      <w:r w:rsidRPr="00351F71">
        <w:fldChar w:fldCharType="end"/>
      </w:r>
      <w:r w:rsidRPr="00351F71">
        <w:t xml:space="preserve"> Quadro demonstrativo de movimento de terra;</w:t>
      </w:r>
    </w:p>
    <w:p w14:paraId="15A52F86" w14:textId="77777777" w:rsidR="00EB1E36" w:rsidRPr="00351F71" w:rsidRDefault="00EB1E36" w:rsidP="00C94405">
      <w:pPr>
        <w:pStyle w:val="tablecontent"/>
        <w:ind w:left="0"/>
      </w:pPr>
      <w:r w:rsidRPr="00351F71">
        <w:fldChar w:fldCharType="begin">
          <w:ffData>
            <w:name w:val="Selecionar27"/>
            <w:enabled/>
            <w:calcOnExit w:val="0"/>
            <w:checkBox>
              <w:sizeAuto/>
              <w:default w:val="0"/>
            </w:checkBox>
          </w:ffData>
        </w:fldChar>
      </w:r>
      <w:r w:rsidRPr="00351F71">
        <w:instrText xml:space="preserve"> FORMCHECKBOX </w:instrText>
      </w:r>
      <w:r w:rsidR="00C2365B">
        <w:fldChar w:fldCharType="separate"/>
      </w:r>
      <w:r w:rsidRPr="00351F71">
        <w:fldChar w:fldCharType="end"/>
      </w:r>
      <w:r w:rsidRPr="00351F71">
        <w:t xml:space="preserve"> Fotos Prévias representativas do local do projeto, conforme modelo </w:t>
      </w:r>
      <w:r w:rsidRPr="00C94405">
        <w:rPr>
          <w:b/>
        </w:rPr>
        <w:t>Anexo VII</w:t>
      </w:r>
      <w:r w:rsidRPr="00351F71">
        <w:t>.</w:t>
      </w:r>
    </w:p>
    <w:p w14:paraId="7D1CF740" w14:textId="77777777" w:rsidR="00EB1E36" w:rsidRPr="00351F71" w:rsidRDefault="00EB1E36" w:rsidP="00C94405">
      <w:pPr>
        <w:pStyle w:val="tablecontent"/>
        <w:ind w:left="0"/>
        <w:rPr>
          <w:u w:val="single"/>
        </w:rPr>
      </w:pPr>
    </w:p>
    <w:p w14:paraId="5B464EB4" w14:textId="77777777" w:rsidR="00EB1E36" w:rsidRPr="00C94405" w:rsidRDefault="00EB1E36" w:rsidP="00C94405">
      <w:pPr>
        <w:pStyle w:val="tablecontent"/>
        <w:ind w:left="0"/>
        <w:rPr>
          <w:b/>
        </w:rPr>
      </w:pPr>
      <w:r w:rsidRPr="00C94405">
        <w:rPr>
          <w:b/>
        </w:rPr>
        <w:t>6. Responsabilidade Técnica:</w:t>
      </w:r>
    </w:p>
    <w:p w14:paraId="3346445B" w14:textId="77777777" w:rsidR="00EB1E36" w:rsidRPr="00351F71" w:rsidRDefault="00EB1E36" w:rsidP="00C94405">
      <w:pPr>
        <w:pStyle w:val="tablecontent"/>
        <w:ind w:left="0"/>
      </w:pPr>
      <w:r w:rsidRPr="00351F71">
        <w:fldChar w:fldCharType="begin">
          <w:ffData>
            <w:name w:val="Selecionar30"/>
            <w:enabled/>
            <w:calcOnExit w:val="0"/>
            <w:checkBox>
              <w:sizeAuto/>
              <w:default w:val="0"/>
            </w:checkBox>
          </w:ffData>
        </w:fldChar>
      </w:r>
      <w:bookmarkStart w:id="24" w:name="Selecionar30"/>
      <w:r w:rsidRPr="00351F71">
        <w:instrText xml:space="preserve"> FORMCHECKBOX </w:instrText>
      </w:r>
      <w:r w:rsidR="00C2365B">
        <w:fldChar w:fldCharType="separate"/>
      </w:r>
      <w:r w:rsidRPr="00351F71">
        <w:fldChar w:fldCharType="end"/>
      </w:r>
      <w:bookmarkEnd w:id="24"/>
      <w:r w:rsidRPr="00351F71">
        <w:t xml:space="preserve"> ART - Conforme memorando GET/NGP n</w:t>
      </w:r>
      <w:r w:rsidR="00DF4A1C">
        <w:t>º </w:t>
      </w:r>
      <w:r w:rsidRPr="00351F71">
        <w:t xml:space="preserve">1.011 de 01/11/2013; </w:t>
      </w:r>
      <w:proofErr w:type="gramStart"/>
      <w:r w:rsidRPr="00C94405">
        <w:rPr>
          <w:b/>
        </w:rPr>
        <w:t>ou</w:t>
      </w:r>
      <w:proofErr w:type="gramEnd"/>
    </w:p>
    <w:p w14:paraId="29B91F4B" w14:textId="77777777" w:rsidR="00EB1E36" w:rsidRPr="00351F71" w:rsidRDefault="00EB1E36" w:rsidP="00C94405">
      <w:pPr>
        <w:pStyle w:val="tablecontent"/>
        <w:ind w:left="0"/>
        <w:rPr>
          <w:u w:val="single"/>
        </w:rPr>
      </w:pPr>
      <w:r w:rsidRPr="00351F71">
        <w:fldChar w:fldCharType="begin">
          <w:ffData>
            <w:name w:val="Selecionar30"/>
            <w:enabled/>
            <w:calcOnExit w:val="0"/>
            <w:checkBox>
              <w:sizeAuto/>
              <w:default w:val="0"/>
            </w:checkBox>
          </w:ffData>
        </w:fldChar>
      </w:r>
      <w:r w:rsidRPr="00351F71">
        <w:instrText xml:space="preserve"> FORMCHECKBOX </w:instrText>
      </w:r>
      <w:r w:rsidR="00C2365B">
        <w:fldChar w:fldCharType="separate"/>
      </w:r>
      <w:r w:rsidRPr="00351F71">
        <w:fldChar w:fldCharType="end"/>
      </w:r>
      <w:r w:rsidRPr="00351F71">
        <w:t xml:space="preserve"> TRT - Conforme Lei n</w:t>
      </w:r>
      <w:r w:rsidR="00DF4A1C">
        <w:t>º </w:t>
      </w:r>
      <w:r w:rsidRPr="00351F71">
        <w:t>13.639 de 26 de março de 2018</w:t>
      </w:r>
      <w:r w:rsidRPr="00DF4A1C">
        <w:t>;</w:t>
      </w:r>
    </w:p>
    <w:p w14:paraId="3DF2379E" w14:textId="77777777" w:rsidR="00EB1E36" w:rsidRPr="00351F71" w:rsidRDefault="00EB1E36" w:rsidP="00C94405">
      <w:pPr>
        <w:pStyle w:val="tablecontent"/>
        <w:ind w:left="0"/>
      </w:pPr>
      <w:r w:rsidRPr="00C94405">
        <w:rPr>
          <w:b/>
        </w:rPr>
        <w:t>Obs</w:t>
      </w:r>
      <w:r w:rsidRPr="00351F71">
        <w:t>.: Deve ser múltipla, assinada e paga;</w:t>
      </w:r>
    </w:p>
    <w:p w14:paraId="104C8B28" w14:textId="77777777" w:rsidR="00EB1E36" w:rsidRPr="00351F71" w:rsidRDefault="00EB1E36" w:rsidP="00C94405">
      <w:pPr>
        <w:pStyle w:val="tablecontent"/>
        <w:ind w:left="0"/>
        <w:rPr>
          <w:u w:val="single"/>
        </w:rPr>
      </w:pPr>
    </w:p>
    <w:p w14:paraId="63834071" w14:textId="77777777" w:rsidR="00EB1E36" w:rsidRPr="00C94405" w:rsidRDefault="00EB1E36" w:rsidP="00C94405">
      <w:pPr>
        <w:pStyle w:val="tablecontent"/>
        <w:ind w:left="0"/>
        <w:rPr>
          <w:b/>
        </w:rPr>
      </w:pPr>
      <w:r w:rsidRPr="00C94405">
        <w:rPr>
          <w:b/>
        </w:rPr>
        <w:t>7. Documentação da Propriedade (</w:t>
      </w:r>
      <w:r w:rsidR="00BA3FFF">
        <w:rPr>
          <w:b/>
        </w:rPr>
        <w:t>e</w:t>
      </w:r>
      <w:r w:rsidRPr="00C94405">
        <w:rPr>
          <w:b/>
        </w:rPr>
        <w:t>nviar apenas um dos documentos a seguir):</w:t>
      </w:r>
    </w:p>
    <w:p w14:paraId="3D4C10C2" w14:textId="77777777" w:rsidR="00EB1E36" w:rsidRPr="00351F71" w:rsidRDefault="00EB1E36" w:rsidP="00C94405">
      <w:pPr>
        <w:pStyle w:val="tablecontent"/>
        <w:ind w:left="0"/>
        <w:rPr>
          <w:u w:val="single"/>
        </w:rPr>
      </w:pPr>
      <w:r w:rsidRPr="00351F71">
        <w:fldChar w:fldCharType="begin">
          <w:ffData>
            <w:name w:val=""/>
            <w:enabled/>
            <w:calcOnExit w:val="0"/>
            <w:checkBox>
              <w:sizeAuto/>
              <w:default w:val="0"/>
            </w:checkBox>
          </w:ffData>
        </w:fldChar>
      </w:r>
      <w:r w:rsidRPr="00351F71">
        <w:instrText xml:space="preserve"> FORMCHECKBOX </w:instrText>
      </w:r>
      <w:r w:rsidR="00C2365B">
        <w:fldChar w:fldCharType="separate"/>
      </w:r>
      <w:r w:rsidRPr="00351F71">
        <w:fldChar w:fldCharType="end"/>
      </w:r>
      <w:r w:rsidRPr="00351F71">
        <w:t xml:space="preserve"> Cópia matrícula do imóvel atualizada onde será implantado o projeto. Validade dois anos no máximo, </w:t>
      </w:r>
      <w:r w:rsidRPr="00C94405">
        <w:rPr>
          <w:b/>
        </w:rPr>
        <w:t>ou</w:t>
      </w:r>
      <w:r w:rsidRPr="00351F71">
        <w:t>;</w:t>
      </w:r>
    </w:p>
    <w:p w14:paraId="2A2BB6EC" w14:textId="77777777" w:rsidR="00EB1E36" w:rsidRPr="00351F71" w:rsidRDefault="00EB1E36" w:rsidP="00C94405">
      <w:pPr>
        <w:pStyle w:val="tablecontent"/>
        <w:ind w:left="0"/>
      </w:pPr>
      <w:r w:rsidRPr="00351F71">
        <w:rPr>
          <w:shd w:val="clear" w:color="auto" w:fill="F2F2F2"/>
        </w:rPr>
        <w:fldChar w:fldCharType="begin">
          <w:ffData>
            <w:name w:val=""/>
            <w:enabled/>
            <w:calcOnExit w:val="0"/>
            <w:checkBox>
              <w:sizeAuto/>
              <w:default w:val="0"/>
            </w:checkBox>
          </w:ffData>
        </w:fldChar>
      </w:r>
      <w:r w:rsidRPr="00351F71">
        <w:rPr>
          <w:shd w:val="clear" w:color="auto" w:fill="F2F2F2"/>
        </w:rPr>
        <w:instrText xml:space="preserve"> FORMCHECKBOX </w:instrText>
      </w:r>
      <w:r w:rsidR="00C2365B">
        <w:rPr>
          <w:shd w:val="clear" w:color="auto" w:fill="F2F2F2"/>
        </w:rPr>
      </w:r>
      <w:r w:rsidR="00C2365B">
        <w:rPr>
          <w:shd w:val="clear" w:color="auto" w:fill="F2F2F2"/>
        </w:rPr>
        <w:fldChar w:fldCharType="separate"/>
      </w:r>
      <w:r w:rsidRPr="00351F71">
        <w:rPr>
          <w:shd w:val="clear" w:color="auto" w:fill="F2F2F2"/>
        </w:rPr>
        <w:fldChar w:fldCharType="end"/>
      </w:r>
      <w:r w:rsidRPr="00351F71">
        <w:t xml:space="preserve"> Cópia da CCU – Carta de Concessão de Uso ou TCU – Termo de Concessão de Uso, ou Título de Domínio, no caso de agricultor assentado se for o caso, </w:t>
      </w:r>
      <w:r w:rsidRPr="00C94405">
        <w:rPr>
          <w:b/>
        </w:rPr>
        <w:t>ou</w:t>
      </w:r>
      <w:r w:rsidRPr="00351F71">
        <w:t>;</w:t>
      </w:r>
    </w:p>
    <w:p w14:paraId="6A154A68" w14:textId="77777777" w:rsidR="00EB1E36" w:rsidRPr="00351F71" w:rsidRDefault="00EB1E36" w:rsidP="00C94405">
      <w:pPr>
        <w:pStyle w:val="tablecontent"/>
        <w:ind w:left="0"/>
      </w:pPr>
      <w:r w:rsidRPr="00351F71">
        <w:fldChar w:fldCharType="begin">
          <w:ffData>
            <w:name w:val="Selecionar37"/>
            <w:enabled/>
            <w:calcOnExit w:val="0"/>
            <w:checkBox>
              <w:sizeAuto/>
              <w:default w:val="0"/>
            </w:checkBox>
          </w:ffData>
        </w:fldChar>
      </w:r>
      <w:bookmarkStart w:id="25" w:name="Selecionar37"/>
      <w:r w:rsidRPr="00351F71">
        <w:instrText xml:space="preserve"> FORMCHECKBOX </w:instrText>
      </w:r>
      <w:r w:rsidR="00C2365B">
        <w:fldChar w:fldCharType="separate"/>
      </w:r>
      <w:r w:rsidRPr="00351F71">
        <w:fldChar w:fldCharType="end"/>
      </w:r>
      <w:bookmarkEnd w:id="25"/>
      <w:r w:rsidRPr="00351F71">
        <w:t xml:space="preserve"> Cópia do contrato de arrendamento, comodato ou parceria, com prazo não inferior a 05 (cinco) anos da validade com a matrícula do imóvel atualizada, se for o caso, </w:t>
      </w:r>
      <w:r w:rsidRPr="00C94405">
        <w:rPr>
          <w:b/>
        </w:rPr>
        <w:t>ou</w:t>
      </w:r>
      <w:r w:rsidRPr="00351F71">
        <w:t>;</w:t>
      </w:r>
    </w:p>
    <w:p w14:paraId="4DD46D58" w14:textId="77777777" w:rsidR="00EB1E36" w:rsidRPr="00351F71" w:rsidRDefault="00EB1E36" w:rsidP="00C94405">
      <w:pPr>
        <w:pStyle w:val="tablecontent"/>
        <w:ind w:left="0"/>
      </w:pPr>
      <w:r w:rsidRPr="00351F71">
        <w:fldChar w:fldCharType="begin">
          <w:ffData>
            <w:name w:val="Selecionar37"/>
            <w:enabled/>
            <w:calcOnExit w:val="0"/>
            <w:checkBox>
              <w:sizeAuto/>
              <w:default w:val="0"/>
            </w:checkBox>
          </w:ffData>
        </w:fldChar>
      </w:r>
      <w:r w:rsidRPr="00351F71">
        <w:instrText xml:space="preserve"> FORMCHECKBOX </w:instrText>
      </w:r>
      <w:r w:rsidR="00C2365B">
        <w:fldChar w:fldCharType="separate"/>
      </w:r>
      <w:r w:rsidRPr="00351F71">
        <w:fldChar w:fldCharType="end"/>
      </w:r>
      <w:r w:rsidRPr="00351F71">
        <w:t xml:space="preserve"> Sentença de usucapião transitada em julgado ou ata notarial de usucapião em caso extrajudicial, </w:t>
      </w:r>
      <w:r w:rsidRPr="00C94405">
        <w:rPr>
          <w:b/>
        </w:rPr>
        <w:t>ou</w:t>
      </w:r>
      <w:r w:rsidRPr="00351F71">
        <w:t xml:space="preserve">; </w:t>
      </w:r>
    </w:p>
    <w:p w14:paraId="6973A295" w14:textId="77777777" w:rsidR="00EB1E36" w:rsidRPr="00351F71" w:rsidRDefault="00EB1E36" w:rsidP="00C94405">
      <w:pPr>
        <w:pStyle w:val="tablecontent"/>
        <w:ind w:left="0"/>
      </w:pPr>
      <w:r w:rsidRPr="00351F71">
        <w:fldChar w:fldCharType="begin">
          <w:ffData>
            <w:name w:val="Selecionar37"/>
            <w:enabled/>
            <w:calcOnExit w:val="0"/>
            <w:checkBox>
              <w:sizeAuto/>
              <w:default w:val="0"/>
            </w:checkBox>
          </w:ffData>
        </w:fldChar>
      </w:r>
      <w:r w:rsidRPr="00351F71">
        <w:instrText xml:space="preserve"> FORMCHECKBOX </w:instrText>
      </w:r>
      <w:r w:rsidR="00C2365B">
        <w:fldChar w:fldCharType="separate"/>
      </w:r>
      <w:r w:rsidRPr="00351F71">
        <w:fldChar w:fldCharType="end"/>
      </w:r>
      <w:r w:rsidRPr="00351F71">
        <w:t xml:space="preserve"> Documentos comprobatórios de comunidades tradicionais como territórios quilombolas ou indígenas.</w:t>
      </w:r>
    </w:p>
    <w:p w14:paraId="14311143" w14:textId="77777777" w:rsidR="00EB1E36" w:rsidRPr="00351F71" w:rsidRDefault="00EB1E36" w:rsidP="00C94405">
      <w:pPr>
        <w:pStyle w:val="tablecontent"/>
        <w:ind w:left="0"/>
      </w:pPr>
      <w:r w:rsidRPr="00351F71">
        <w:fldChar w:fldCharType="begin">
          <w:ffData>
            <w:name w:val="Selecionar37"/>
            <w:enabled/>
            <w:calcOnExit w:val="0"/>
            <w:checkBox>
              <w:sizeAuto/>
              <w:default w:val="0"/>
            </w:checkBox>
          </w:ffData>
        </w:fldChar>
      </w:r>
      <w:r w:rsidRPr="00351F71">
        <w:instrText xml:space="preserve"> FORMCHECKBOX </w:instrText>
      </w:r>
      <w:r w:rsidR="00C2365B">
        <w:fldChar w:fldCharType="separate"/>
      </w:r>
      <w:r w:rsidRPr="00351F71">
        <w:fldChar w:fldCharType="end"/>
      </w:r>
      <w:r w:rsidRPr="00351F71">
        <w:t xml:space="preserve"> </w:t>
      </w:r>
      <w:r w:rsidRPr="00C94405">
        <w:rPr>
          <w:b/>
        </w:rPr>
        <w:t>TCU vencido</w:t>
      </w:r>
      <w:r w:rsidRPr="00351F71">
        <w:t xml:space="preserve">, </w:t>
      </w:r>
      <w:proofErr w:type="gramStart"/>
      <w:r w:rsidRPr="00C94405">
        <w:rPr>
          <w:b/>
        </w:rPr>
        <w:t>AUTO DECLARAÇÃO</w:t>
      </w:r>
      <w:proofErr w:type="gramEnd"/>
      <w:r w:rsidRPr="00351F71">
        <w:t>, conta de energia de mais de seis meses, talão de produtor com nota destacada no último ano.</w:t>
      </w:r>
    </w:p>
    <w:p w14:paraId="396FF6BB" w14:textId="77777777" w:rsidR="00EB1E36" w:rsidRPr="00C94405" w:rsidRDefault="00EB1E36" w:rsidP="00C94405">
      <w:pPr>
        <w:pStyle w:val="tablecontent"/>
        <w:ind w:left="0"/>
        <w:rPr>
          <w:b/>
        </w:rPr>
      </w:pPr>
      <w:r w:rsidRPr="00C94405">
        <w:rPr>
          <w:b/>
        </w:rPr>
        <w:t>7.1 Caso não possua nenhum dos documentos supracitados, é necessária a junção de TODOS os a seguir:</w:t>
      </w:r>
    </w:p>
    <w:p w14:paraId="1759310A" w14:textId="77777777" w:rsidR="00EB1E36" w:rsidRPr="00351F71" w:rsidRDefault="00EB1E36" w:rsidP="00C94405">
      <w:pPr>
        <w:pStyle w:val="tablecontent"/>
        <w:ind w:left="0"/>
      </w:pPr>
      <w:r w:rsidRPr="00351F71">
        <w:lastRenderedPageBreak/>
        <w:fldChar w:fldCharType="begin">
          <w:ffData>
            <w:name w:val="Selecionar37"/>
            <w:enabled/>
            <w:calcOnExit w:val="0"/>
            <w:checkBox>
              <w:sizeAuto/>
              <w:default w:val="0"/>
            </w:checkBox>
          </w:ffData>
        </w:fldChar>
      </w:r>
      <w:r w:rsidRPr="00351F71">
        <w:instrText xml:space="preserve"> FORMCHECKBOX </w:instrText>
      </w:r>
      <w:r w:rsidR="00C2365B">
        <w:fldChar w:fldCharType="separate"/>
      </w:r>
      <w:r w:rsidRPr="00351F71">
        <w:fldChar w:fldCharType="end"/>
      </w:r>
      <w:r w:rsidRPr="00351F71">
        <w:t xml:space="preserve"> Declaração do Sindicato dos Trabalhadores Rurais do município atestando o pertencimento do beneficiário;</w:t>
      </w:r>
    </w:p>
    <w:p w14:paraId="53BAFC96" w14:textId="77777777" w:rsidR="00EB1E36" w:rsidRPr="00351F71" w:rsidRDefault="00EB1E36" w:rsidP="00C94405">
      <w:pPr>
        <w:pStyle w:val="tablecontent"/>
        <w:ind w:left="0"/>
      </w:pPr>
      <w:r w:rsidRPr="00351F71">
        <w:fldChar w:fldCharType="begin">
          <w:ffData>
            <w:name w:val="Selecionar37"/>
            <w:enabled/>
            <w:calcOnExit w:val="0"/>
            <w:checkBox>
              <w:sizeAuto/>
              <w:default w:val="0"/>
            </w:checkBox>
          </w:ffData>
        </w:fldChar>
      </w:r>
      <w:r w:rsidRPr="00351F71">
        <w:instrText xml:space="preserve"> FORMCHECKBOX </w:instrText>
      </w:r>
      <w:r w:rsidR="00C2365B">
        <w:fldChar w:fldCharType="separate"/>
      </w:r>
      <w:r w:rsidRPr="00351F71">
        <w:fldChar w:fldCharType="end"/>
      </w:r>
      <w:r w:rsidRPr="00351F71">
        <w:t xml:space="preserve"> Comprovação de pagamento do Imposto Territorial Rural de no mínimo 02 anos;</w:t>
      </w:r>
    </w:p>
    <w:p w14:paraId="4778E9EC" w14:textId="77777777" w:rsidR="00EB1E36" w:rsidRPr="00351F71" w:rsidRDefault="00EB1E36" w:rsidP="00C94405">
      <w:pPr>
        <w:pStyle w:val="tablecontent"/>
        <w:ind w:left="0"/>
      </w:pPr>
      <w:r w:rsidRPr="00351F71">
        <w:fldChar w:fldCharType="begin">
          <w:ffData>
            <w:name w:val="Selecionar37"/>
            <w:enabled/>
            <w:calcOnExit w:val="0"/>
            <w:checkBox>
              <w:sizeAuto/>
              <w:default w:val="0"/>
            </w:checkBox>
          </w:ffData>
        </w:fldChar>
      </w:r>
      <w:r w:rsidRPr="00351F71">
        <w:instrText xml:space="preserve"> FORMCHECKBOX </w:instrText>
      </w:r>
      <w:r w:rsidR="00C2365B">
        <w:fldChar w:fldCharType="separate"/>
      </w:r>
      <w:r w:rsidRPr="00351F71">
        <w:fldChar w:fldCharType="end"/>
      </w:r>
      <w:r w:rsidRPr="00351F71">
        <w:t xml:space="preserve"> Cópia da primeira nota do Talão de produtor rural;</w:t>
      </w:r>
    </w:p>
    <w:p w14:paraId="04B2DE00" w14:textId="77777777" w:rsidR="00EB1E36" w:rsidRPr="00351F71" w:rsidRDefault="00EB1E36" w:rsidP="00C94405">
      <w:pPr>
        <w:pStyle w:val="tablecontent"/>
        <w:ind w:left="0"/>
      </w:pPr>
      <w:r w:rsidRPr="00351F71">
        <w:fldChar w:fldCharType="begin">
          <w:ffData>
            <w:name w:val="Selecionar37"/>
            <w:enabled/>
            <w:calcOnExit w:val="0"/>
            <w:checkBox>
              <w:sizeAuto/>
              <w:default w:val="0"/>
            </w:checkBox>
          </w:ffData>
        </w:fldChar>
      </w:r>
      <w:r w:rsidRPr="00351F71">
        <w:instrText xml:space="preserve"> FORMCHECKBOX </w:instrText>
      </w:r>
      <w:r w:rsidR="00C2365B">
        <w:fldChar w:fldCharType="separate"/>
      </w:r>
      <w:r w:rsidRPr="00351F71">
        <w:fldChar w:fldCharType="end"/>
      </w:r>
      <w:r w:rsidRPr="00351F71">
        <w:t xml:space="preserve"> Comprovante de residência (faturas de energia elétrica, água, telefone ou </w:t>
      </w:r>
      <w:proofErr w:type="gramStart"/>
      <w:r w:rsidRPr="00351F71">
        <w:t>internet atuais</w:t>
      </w:r>
      <w:proofErr w:type="gramEnd"/>
      <w:r w:rsidRPr="00351F71">
        <w:t xml:space="preserve">); </w:t>
      </w:r>
    </w:p>
    <w:p w14:paraId="5CFB629E" w14:textId="77777777" w:rsidR="00EB1E36" w:rsidRPr="00351F71" w:rsidRDefault="00EB1E36" w:rsidP="00C94405">
      <w:pPr>
        <w:pStyle w:val="tablecontent"/>
        <w:ind w:left="0"/>
      </w:pPr>
      <w:r w:rsidRPr="00351F71">
        <w:fldChar w:fldCharType="begin">
          <w:ffData>
            <w:name w:val="Selecionar37"/>
            <w:enabled/>
            <w:calcOnExit w:val="0"/>
            <w:checkBox>
              <w:sizeAuto/>
              <w:default w:val="0"/>
            </w:checkBox>
          </w:ffData>
        </w:fldChar>
      </w:r>
      <w:r w:rsidRPr="00351F71">
        <w:instrText xml:space="preserve"> FORMCHECKBOX </w:instrText>
      </w:r>
      <w:r w:rsidR="00C2365B">
        <w:fldChar w:fldCharType="separate"/>
      </w:r>
      <w:r w:rsidRPr="00351F71">
        <w:fldChar w:fldCharType="end"/>
      </w:r>
      <w:r w:rsidRPr="00351F71">
        <w:t xml:space="preserve"> DAP obrigatória (neste caso a Declaração de Pecuarista Familiar é INVÁLIDA);</w:t>
      </w:r>
    </w:p>
    <w:p w14:paraId="33031F37" w14:textId="77777777" w:rsidR="00EB1E36" w:rsidRPr="00351F71" w:rsidRDefault="00EB1E36" w:rsidP="00C94405">
      <w:pPr>
        <w:pStyle w:val="tablecontent"/>
        <w:ind w:left="0"/>
      </w:pPr>
      <w:r w:rsidRPr="00351F71">
        <w:fldChar w:fldCharType="begin">
          <w:ffData>
            <w:name w:val="Selecionar37"/>
            <w:enabled/>
            <w:calcOnExit w:val="0"/>
            <w:checkBox>
              <w:sizeAuto/>
              <w:default w:val="0"/>
            </w:checkBox>
          </w:ffData>
        </w:fldChar>
      </w:r>
      <w:r w:rsidRPr="00351F71">
        <w:instrText xml:space="preserve"> FORMCHECKBOX </w:instrText>
      </w:r>
      <w:r w:rsidR="00C2365B">
        <w:fldChar w:fldCharType="separate"/>
      </w:r>
      <w:r w:rsidRPr="00351F71">
        <w:fldChar w:fldCharType="end"/>
      </w:r>
      <w:r w:rsidRPr="00351F71">
        <w:t xml:space="preserve"> </w:t>
      </w:r>
      <w:proofErr w:type="gramStart"/>
      <w:r w:rsidRPr="00351F71">
        <w:t>Auto declaração</w:t>
      </w:r>
      <w:proofErr w:type="gramEnd"/>
      <w:r w:rsidRPr="00351F71">
        <w:t xml:space="preserve"> de posse assinada pelo beneficiário e também pelo Técnico da EMATER. </w:t>
      </w:r>
    </w:p>
    <w:p w14:paraId="19D15654" w14:textId="77777777" w:rsidR="00EB1E36" w:rsidRPr="00351F71" w:rsidRDefault="00EB1E36" w:rsidP="00C94405">
      <w:pPr>
        <w:pStyle w:val="tablecontent"/>
        <w:ind w:left="0"/>
      </w:pPr>
    </w:p>
    <w:p w14:paraId="0EE983B9" w14:textId="77777777" w:rsidR="00EB1E36" w:rsidRPr="00351F71" w:rsidRDefault="00EB1E36" w:rsidP="00C94405">
      <w:pPr>
        <w:pStyle w:val="tablecontent"/>
        <w:ind w:left="0"/>
      </w:pPr>
    </w:p>
    <w:p w14:paraId="2F6F1451" w14:textId="77777777" w:rsidR="00EB1E36" w:rsidRPr="00C94405" w:rsidRDefault="00EB1E36" w:rsidP="00C94405">
      <w:pPr>
        <w:pStyle w:val="tablecontent"/>
        <w:ind w:left="0"/>
        <w:rPr>
          <w:b/>
          <w:u w:val="single"/>
        </w:rPr>
      </w:pPr>
      <w:r w:rsidRPr="00C94405">
        <w:rPr>
          <w:b/>
          <w:u w:val="single"/>
        </w:rPr>
        <w:t xml:space="preserve">ATENÇÃO: APRESENTAR OS DOCUMENTOS NA SEQUÊNCIA DO </w:t>
      </w:r>
      <w:r w:rsidRPr="00C94405">
        <w:rPr>
          <w:b/>
          <w:i/>
          <w:u w:val="single"/>
        </w:rPr>
        <w:t>CHECKLIST</w:t>
      </w:r>
      <w:r w:rsidRPr="00C94405">
        <w:rPr>
          <w:b/>
          <w:u w:val="single"/>
        </w:rPr>
        <w:t xml:space="preserve"> PARA FACILITAR A ANÁLISE TÉCNICA E DIGITALIZAÇÃO</w:t>
      </w:r>
    </w:p>
    <w:p w14:paraId="536B4589" w14:textId="77777777" w:rsidR="00EB1E36" w:rsidRPr="00351F71" w:rsidRDefault="00EB1E36" w:rsidP="00C94405">
      <w:pPr>
        <w:pStyle w:val="tablecontent"/>
        <w:ind w:left="0"/>
      </w:pPr>
    </w:p>
    <w:p w14:paraId="55577801" w14:textId="77777777" w:rsidR="00EB1E36" w:rsidRPr="00C94405" w:rsidRDefault="00EB1E36" w:rsidP="00C94405">
      <w:pPr>
        <w:pStyle w:val="tablecontent"/>
        <w:spacing w:before="120"/>
        <w:ind w:left="0"/>
        <w:rPr>
          <w:b/>
        </w:rPr>
      </w:pPr>
      <w:r w:rsidRPr="00C94405">
        <w:rPr>
          <w:b/>
        </w:rPr>
        <w:t>Conferência da documentação pelo responsável técnico servidor do município:</w:t>
      </w:r>
    </w:p>
    <w:p w14:paraId="17A39309" w14:textId="77777777" w:rsidR="00EB1E36" w:rsidRPr="00C94405" w:rsidRDefault="00EB1E36" w:rsidP="00C94405">
      <w:pPr>
        <w:pStyle w:val="tablecontent"/>
        <w:spacing w:before="120"/>
        <w:ind w:left="0"/>
        <w:rPr>
          <w:b/>
        </w:rPr>
      </w:pPr>
      <w:r w:rsidRPr="00C94405">
        <w:rPr>
          <w:b/>
        </w:rPr>
        <w:t>Data:      /       /</w:t>
      </w:r>
      <w:r w:rsidR="00C94405">
        <w:rPr>
          <w:b/>
        </w:rPr>
        <w:t>2022</w:t>
      </w:r>
    </w:p>
    <w:p w14:paraId="794C7D7C" w14:textId="77777777" w:rsidR="00EB1E36" w:rsidRPr="00C94405" w:rsidRDefault="00EB1E36" w:rsidP="00C94405">
      <w:pPr>
        <w:pStyle w:val="tablecontent"/>
        <w:tabs>
          <w:tab w:val="center" w:pos="2977"/>
        </w:tabs>
        <w:spacing w:before="120"/>
        <w:ind w:left="0"/>
        <w:rPr>
          <w:b/>
        </w:rPr>
      </w:pPr>
      <w:r w:rsidRPr="00C94405">
        <w:rPr>
          <w:b/>
        </w:rPr>
        <w:t>Conferido por:</w:t>
      </w:r>
      <w:proofErr w:type="gramStart"/>
      <w:r w:rsidRPr="00C94405">
        <w:rPr>
          <w:b/>
        </w:rPr>
        <w:t xml:space="preserve">  </w:t>
      </w:r>
      <w:proofErr w:type="gramEnd"/>
      <w:r w:rsidR="00C94405">
        <w:rPr>
          <w:b/>
        </w:rPr>
        <w:tab/>
      </w:r>
      <w:r w:rsidRPr="00C94405">
        <w:rPr>
          <w:b/>
        </w:rPr>
        <w:t>_____________________________</w:t>
      </w:r>
    </w:p>
    <w:p w14:paraId="0676E740" w14:textId="77777777" w:rsidR="00EB1E36" w:rsidRPr="00C94405" w:rsidRDefault="00C94405" w:rsidP="00C94405">
      <w:pPr>
        <w:pStyle w:val="tablecontent"/>
        <w:tabs>
          <w:tab w:val="center" w:pos="2977"/>
        </w:tabs>
        <w:spacing w:before="120"/>
        <w:ind w:left="0"/>
        <w:rPr>
          <w:rFonts w:eastAsia="Calibri"/>
          <w:b/>
          <w:bCs/>
          <w:color w:val="000000"/>
        </w:rPr>
      </w:pPr>
      <w:r>
        <w:rPr>
          <w:rFonts w:eastAsia="Calibri"/>
          <w:b/>
          <w:bCs/>
          <w:color w:val="000000"/>
        </w:rPr>
        <w:tab/>
      </w:r>
      <w:r w:rsidR="00EB1E36" w:rsidRPr="00C94405">
        <w:rPr>
          <w:rFonts w:eastAsia="Calibri"/>
          <w:b/>
          <w:bCs/>
          <w:color w:val="000000"/>
        </w:rPr>
        <w:t>Carimbo</w:t>
      </w:r>
    </w:p>
    <w:p w14:paraId="1A9236A1" w14:textId="77777777" w:rsidR="00EB1E36" w:rsidRPr="00351F71" w:rsidRDefault="00EB1E36" w:rsidP="00C94405">
      <w:pPr>
        <w:pStyle w:val="tablecontent"/>
        <w:ind w:left="0"/>
        <w:rPr>
          <w:rFonts w:eastAsia="Calibri"/>
          <w:bCs/>
          <w:color w:val="000000"/>
        </w:rPr>
      </w:pPr>
    </w:p>
    <w:p w14:paraId="764670B0" w14:textId="77777777" w:rsidR="00EB1E36" w:rsidRPr="00351F71" w:rsidRDefault="00EB1E36" w:rsidP="00C94405">
      <w:pPr>
        <w:pStyle w:val="tablecontent"/>
        <w:ind w:left="0"/>
      </w:pPr>
      <w:r w:rsidRPr="00351F71">
        <w:fldChar w:fldCharType="begin">
          <w:ffData>
            <w:name w:val="Selecionar37"/>
            <w:enabled/>
            <w:calcOnExit w:val="0"/>
            <w:checkBox>
              <w:sizeAuto/>
              <w:default w:val="0"/>
            </w:checkBox>
          </w:ffData>
        </w:fldChar>
      </w:r>
      <w:r w:rsidRPr="00351F71">
        <w:instrText xml:space="preserve"> FORMCHECKBOX </w:instrText>
      </w:r>
      <w:r w:rsidR="00C2365B">
        <w:fldChar w:fldCharType="separate"/>
      </w:r>
      <w:r w:rsidRPr="00351F71">
        <w:fldChar w:fldCharType="end"/>
      </w:r>
      <w:r w:rsidRPr="00351F71">
        <w:t xml:space="preserve"> APROVADO (prossegue para o ESREG da EMATER)</w:t>
      </w:r>
    </w:p>
    <w:p w14:paraId="075E049B" w14:textId="77777777" w:rsidR="00EB1E36" w:rsidRPr="00351F71" w:rsidRDefault="00EB1E36" w:rsidP="00C94405">
      <w:pPr>
        <w:pStyle w:val="tablecontent"/>
        <w:ind w:left="0"/>
      </w:pPr>
      <w:r w:rsidRPr="00351F71">
        <w:fldChar w:fldCharType="begin">
          <w:ffData>
            <w:name w:val="Selecionar37"/>
            <w:enabled/>
            <w:calcOnExit w:val="0"/>
            <w:checkBox>
              <w:sizeAuto/>
              <w:default w:val="0"/>
            </w:checkBox>
          </w:ffData>
        </w:fldChar>
      </w:r>
      <w:r w:rsidRPr="00351F71">
        <w:instrText xml:space="preserve"> FORMCHECKBOX </w:instrText>
      </w:r>
      <w:r w:rsidR="00C2365B">
        <w:fldChar w:fldCharType="separate"/>
      </w:r>
      <w:r w:rsidRPr="00351F71">
        <w:fldChar w:fldCharType="end"/>
      </w:r>
      <w:r w:rsidRPr="00351F71">
        <w:t xml:space="preserve"> REPROVADO (devolve para o EM da EMATER)</w:t>
      </w:r>
    </w:p>
    <w:p w14:paraId="3CE35ABE" w14:textId="77777777" w:rsidR="00C94405" w:rsidRPr="00C94405" w:rsidRDefault="00C94405" w:rsidP="00C94405">
      <w:pPr>
        <w:pStyle w:val="tablecontent"/>
        <w:pBdr>
          <w:bottom w:val="single" w:sz="12" w:space="1" w:color="auto"/>
        </w:pBdr>
        <w:ind w:left="0"/>
        <w:rPr>
          <w:bCs/>
        </w:rPr>
      </w:pPr>
    </w:p>
    <w:p w14:paraId="791CF9D8" w14:textId="77777777" w:rsidR="00EB1E36" w:rsidRPr="00351F71" w:rsidRDefault="00EB1E36" w:rsidP="00C94405">
      <w:pPr>
        <w:pStyle w:val="tablecontent"/>
        <w:ind w:left="0"/>
        <w:rPr>
          <w:rFonts w:eastAsia="Calibri"/>
          <w:bCs/>
          <w:color w:val="000000"/>
        </w:rPr>
      </w:pPr>
    </w:p>
    <w:p w14:paraId="67A9D6F7" w14:textId="77777777" w:rsidR="00C94405" w:rsidRPr="00C94405" w:rsidRDefault="00C94405" w:rsidP="00C94405">
      <w:pPr>
        <w:pStyle w:val="tablecontent"/>
        <w:spacing w:before="120"/>
        <w:ind w:left="0"/>
        <w:rPr>
          <w:b/>
        </w:rPr>
      </w:pPr>
      <w:r w:rsidRPr="00C94405">
        <w:rPr>
          <w:b/>
        </w:rPr>
        <w:t xml:space="preserve">Conferência da documentação </w:t>
      </w:r>
      <w:r>
        <w:rPr>
          <w:b/>
        </w:rPr>
        <w:t>no ESREG</w:t>
      </w:r>
      <w:r w:rsidRPr="00C94405">
        <w:rPr>
          <w:b/>
        </w:rPr>
        <w:t>:</w:t>
      </w:r>
    </w:p>
    <w:p w14:paraId="79A8B98A" w14:textId="77777777" w:rsidR="00C94405" w:rsidRPr="00C94405" w:rsidRDefault="00C94405" w:rsidP="00C94405">
      <w:pPr>
        <w:pStyle w:val="tablecontent"/>
        <w:spacing w:before="120"/>
        <w:ind w:left="0"/>
        <w:rPr>
          <w:b/>
        </w:rPr>
      </w:pPr>
      <w:r w:rsidRPr="00C94405">
        <w:rPr>
          <w:b/>
        </w:rPr>
        <w:t>Data:      /       /</w:t>
      </w:r>
      <w:r>
        <w:rPr>
          <w:b/>
        </w:rPr>
        <w:t>2022</w:t>
      </w:r>
    </w:p>
    <w:p w14:paraId="58E2CDFB" w14:textId="77777777" w:rsidR="00C94405" w:rsidRPr="00C94405" w:rsidRDefault="00C94405" w:rsidP="00C94405">
      <w:pPr>
        <w:pStyle w:val="tablecontent"/>
        <w:tabs>
          <w:tab w:val="center" w:pos="2977"/>
        </w:tabs>
        <w:spacing w:before="120"/>
        <w:ind w:left="0"/>
        <w:rPr>
          <w:b/>
        </w:rPr>
      </w:pPr>
      <w:r w:rsidRPr="00C94405">
        <w:rPr>
          <w:b/>
        </w:rPr>
        <w:t>Conferido por:</w:t>
      </w:r>
      <w:proofErr w:type="gramStart"/>
      <w:r w:rsidRPr="00C94405">
        <w:rPr>
          <w:b/>
        </w:rPr>
        <w:t xml:space="preserve">  </w:t>
      </w:r>
      <w:proofErr w:type="gramEnd"/>
      <w:r>
        <w:rPr>
          <w:b/>
        </w:rPr>
        <w:tab/>
      </w:r>
      <w:r w:rsidRPr="00C94405">
        <w:rPr>
          <w:b/>
        </w:rPr>
        <w:t>_____________________________</w:t>
      </w:r>
    </w:p>
    <w:p w14:paraId="1004F0ED" w14:textId="77777777" w:rsidR="00C94405" w:rsidRPr="00C94405" w:rsidRDefault="00C94405" w:rsidP="00C94405">
      <w:pPr>
        <w:pStyle w:val="tablecontent"/>
        <w:tabs>
          <w:tab w:val="center" w:pos="2977"/>
        </w:tabs>
        <w:spacing w:before="120"/>
        <w:ind w:left="0"/>
        <w:rPr>
          <w:rFonts w:eastAsia="Calibri"/>
          <w:b/>
          <w:bCs/>
          <w:color w:val="000000"/>
        </w:rPr>
      </w:pPr>
      <w:r>
        <w:rPr>
          <w:rFonts w:eastAsia="Calibri"/>
          <w:b/>
          <w:bCs/>
          <w:color w:val="000000"/>
        </w:rPr>
        <w:tab/>
      </w:r>
      <w:r w:rsidRPr="00C94405">
        <w:rPr>
          <w:rFonts w:eastAsia="Calibri"/>
          <w:b/>
          <w:bCs/>
          <w:color w:val="000000"/>
        </w:rPr>
        <w:t>Carimbo</w:t>
      </w:r>
    </w:p>
    <w:p w14:paraId="289B664D" w14:textId="77777777" w:rsidR="00EB1E36" w:rsidRPr="00351F71" w:rsidRDefault="00EB1E36" w:rsidP="00C94405">
      <w:pPr>
        <w:pStyle w:val="tablecontent"/>
        <w:ind w:left="0"/>
        <w:rPr>
          <w:rFonts w:eastAsia="Calibri"/>
          <w:bCs/>
          <w:color w:val="000000"/>
        </w:rPr>
      </w:pPr>
    </w:p>
    <w:p w14:paraId="6CB06645" w14:textId="77777777" w:rsidR="00EB1E36" w:rsidRPr="00351F71" w:rsidRDefault="00EB1E36" w:rsidP="00C94405">
      <w:pPr>
        <w:pStyle w:val="tablecontent"/>
        <w:ind w:left="0"/>
      </w:pPr>
      <w:r w:rsidRPr="00351F71">
        <w:fldChar w:fldCharType="begin">
          <w:ffData>
            <w:name w:val="Selecionar37"/>
            <w:enabled/>
            <w:calcOnExit w:val="0"/>
            <w:checkBox>
              <w:sizeAuto/>
              <w:default w:val="0"/>
            </w:checkBox>
          </w:ffData>
        </w:fldChar>
      </w:r>
      <w:r w:rsidRPr="00351F71">
        <w:instrText xml:space="preserve"> FORMCHECKBOX </w:instrText>
      </w:r>
      <w:r w:rsidR="00C2365B">
        <w:fldChar w:fldCharType="separate"/>
      </w:r>
      <w:r w:rsidRPr="00351F71">
        <w:fldChar w:fldCharType="end"/>
      </w:r>
      <w:r w:rsidRPr="00351F71">
        <w:t xml:space="preserve"> APROVADO (inserir no respectivo PROA)</w:t>
      </w:r>
    </w:p>
    <w:p w14:paraId="46505E27" w14:textId="77777777" w:rsidR="00EB1E36" w:rsidRDefault="00EB1E36" w:rsidP="00C94405">
      <w:pPr>
        <w:pStyle w:val="tablecontent"/>
        <w:ind w:left="0"/>
      </w:pPr>
      <w:r w:rsidRPr="00351F71">
        <w:fldChar w:fldCharType="begin">
          <w:ffData>
            <w:name w:val="Selecionar37"/>
            <w:enabled/>
            <w:calcOnExit w:val="0"/>
            <w:checkBox>
              <w:sizeAuto/>
              <w:default w:val="0"/>
            </w:checkBox>
          </w:ffData>
        </w:fldChar>
      </w:r>
      <w:r w:rsidRPr="00351F71">
        <w:instrText xml:space="preserve"> FORMCHECKBOX </w:instrText>
      </w:r>
      <w:r w:rsidR="00C2365B">
        <w:fldChar w:fldCharType="separate"/>
      </w:r>
      <w:r w:rsidRPr="00351F71">
        <w:fldChar w:fldCharType="end"/>
      </w:r>
      <w:r w:rsidRPr="00351F71">
        <w:t xml:space="preserve"> REPROVADO (devolve para o EM da EMATER) - submeter </w:t>
      </w:r>
      <w:proofErr w:type="gramStart"/>
      <w:r w:rsidRPr="00351F71">
        <w:t>a</w:t>
      </w:r>
      <w:proofErr w:type="gramEnd"/>
      <w:r w:rsidRPr="00351F71">
        <w:t xml:space="preserve"> nova avaliação do responsável técnico servidor do município</w:t>
      </w:r>
    </w:p>
    <w:p w14:paraId="1438C607" w14:textId="77777777" w:rsidR="00C94405" w:rsidRDefault="00C94405" w:rsidP="00C94405">
      <w:pPr>
        <w:pStyle w:val="Pargrafominimalista"/>
      </w:pPr>
    </w:p>
    <w:p w14:paraId="6111B56F" w14:textId="77777777" w:rsidR="00C94405" w:rsidRPr="00351F71" w:rsidRDefault="00C94405" w:rsidP="00C94405">
      <w:pPr>
        <w:pStyle w:val="Pargrafominimalista"/>
      </w:pPr>
    </w:p>
    <w:p w14:paraId="7F6A5AAE" w14:textId="77777777" w:rsidR="006A3E31" w:rsidRPr="006A3E31" w:rsidRDefault="00EB1E36" w:rsidP="00786400">
      <w:pPr>
        <w:pStyle w:val="0NaoNumerado"/>
        <w:rPr>
          <w:rFonts w:ascii="Calibri" w:eastAsia="Times New Roman" w:hAnsi="Calibri" w:cs="Calibri"/>
          <w:b w:val="0"/>
          <w:caps/>
          <w:sz w:val="24"/>
          <w:lang w:eastAsia="pt-BR"/>
        </w:rPr>
      </w:pPr>
      <w:bookmarkStart w:id="26" w:name="_Toc97218822"/>
      <w:proofErr w:type="gramStart"/>
      <w:r>
        <w:lastRenderedPageBreak/>
        <w:t>Anexo VI</w:t>
      </w:r>
      <w:proofErr w:type="gramEnd"/>
      <w:r w:rsidR="00786400">
        <w:br/>
      </w:r>
      <w:r w:rsidR="00404408" w:rsidRPr="00786400">
        <w:rPr>
          <w:sz w:val="24"/>
          <w:lang w:eastAsia="pt-BR"/>
        </w:rPr>
        <w:t xml:space="preserve">Planilha para Envio via E-mail após a Conferência </w:t>
      </w:r>
      <w:r w:rsidR="00404408" w:rsidRPr="00786400">
        <w:rPr>
          <w:sz w:val="24"/>
          <w:lang w:eastAsia="pt-BR"/>
        </w:rPr>
        <w:br/>
        <w:t>do Responsável Técnico do Município</w:t>
      </w:r>
      <w:bookmarkEnd w:id="26"/>
    </w:p>
    <w:tbl>
      <w:tblPr>
        <w:tblW w:w="54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436"/>
        <w:gridCol w:w="992"/>
        <w:gridCol w:w="1286"/>
        <w:gridCol w:w="1205"/>
        <w:gridCol w:w="625"/>
        <w:gridCol w:w="536"/>
        <w:gridCol w:w="1343"/>
        <w:gridCol w:w="778"/>
        <w:gridCol w:w="890"/>
        <w:gridCol w:w="617"/>
        <w:gridCol w:w="705"/>
      </w:tblGrid>
      <w:tr w:rsidR="0021110F" w:rsidRPr="00C94405" w14:paraId="04E97DE6" w14:textId="77777777" w:rsidTr="0021110F">
        <w:trPr>
          <w:trHeight w:val="1204"/>
          <w:jc w:val="center"/>
        </w:trPr>
        <w:tc>
          <w:tcPr>
            <w:tcW w:w="557" w:type="pct"/>
            <w:shd w:val="clear" w:color="auto" w:fill="auto"/>
            <w:vAlign w:val="center"/>
            <w:hideMark/>
          </w:tcPr>
          <w:p w14:paraId="2E25D2FA" w14:textId="77777777" w:rsidR="006A3E31" w:rsidRPr="00C94405" w:rsidRDefault="006A3E31" w:rsidP="00C94405">
            <w:pPr>
              <w:pStyle w:val="tablecontent"/>
              <w:spacing w:beforeLines="20" w:before="48" w:afterLines="20" w:after="48"/>
              <w:ind w:left="0" w:right="0"/>
              <w:jc w:val="center"/>
              <w:rPr>
                <w:b/>
                <w:sz w:val="14"/>
                <w:szCs w:val="14"/>
              </w:rPr>
            </w:pPr>
            <w:r w:rsidRPr="00C94405">
              <w:rPr>
                <w:b/>
                <w:sz w:val="14"/>
                <w:szCs w:val="14"/>
              </w:rPr>
              <w:t>NOME BENEFICIÁRIO</w:t>
            </w:r>
          </w:p>
        </w:tc>
        <w:tc>
          <w:tcPr>
            <w:tcW w:w="206" w:type="pct"/>
            <w:shd w:val="clear" w:color="auto" w:fill="auto"/>
            <w:vAlign w:val="center"/>
            <w:hideMark/>
          </w:tcPr>
          <w:p w14:paraId="7C1B8DC5" w14:textId="77777777" w:rsidR="006A3E31" w:rsidRPr="00C94405" w:rsidRDefault="006A3E31" w:rsidP="00C94405">
            <w:pPr>
              <w:pStyle w:val="tablecontent"/>
              <w:spacing w:beforeLines="20" w:before="48" w:afterLines="20" w:after="48"/>
              <w:ind w:left="0" w:right="0"/>
              <w:jc w:val="center"/>
              <w:rPr>
                <w:b/>
                <w:sz w:val="14"/>
                <w:szCs w:val="14"/>
              </w:rPr>
            </w:pPr>
            <w:r w:rsidRPr="00C94405">
              <w:rPr>
                <w:b/>
                <w:sz w:val="14"/>
                <w:szCs w:val="14"/>
              </w:rPr>
              <w:t>CPF</w:t>
            </w:r>
          </w:p>
        </w:tc>
        <w:tc>
          <w:tcPr>
            <w:tcW w:w="468" w:type="pct"/>
            <w:shd w:val="clear" w:color="auto" w:fill="auto"/>
            <w:vAlign w:val="center"/>
            <w:hideMark/>
          </w:tcPr>
          <w:p w14:paraId="481AAD4F" w14:textId="77777777" w:rsidR="006A3E31" w:rsidRPr="00C94405" w:rsidRDefault="006A3E31" w:rsidP="00C94405">
            <w:pPr>
              <w:pStyle w:val="tablecontent"/>
              <w:spacing w:beforeLines="20" w:before="48" w:afterLines="20" w:after="48"/>
              <w:ind w:left="0" w:right="0"/>
              <w:jc w:val="center"/>
              <w:rPr>
                <w:b/>
                <w:sz w:val="14"/>
                <w:szCs w:val="14"/>
              </w:rPr>
            </w:pPr>
            <w:r w:rsidRPr="00C94405">
              <w:rPr>
                <w:b/>
                <w:sz w:val="14"/>
                <w:szCs w:val="14"/>
              </w:rPr>
              <w:t>MUNICÍPIO</w:t>
            </w:r>
          </w:p>
        </w:tc>
        <w:tc>
          <w:tcPr>
            <w:tcW w:w="607" w:type="pct"/>
            <w:shd w:val="clear" w:color="auto" w:fill="auto"/>
            <w:vAlign w:val="center"/>
            <w:hideMark/>
          </w:tcPr>
          <w:p w14:paraId="42779B85" w14:textId="77777777" w:rsidR="006A3E31" w:rsidRPr="00C94405" w:rsidRDefault="006A3E31" w:rsidP="00C94405">
            <w:pPr>
              <w:pStyle w:val="tablecontent"/>
              <w:spacing w:beforeLines="20" w:before="48" w:afterLines="20" w:after="48"/>
              <w:ind w:left="0" w:right="0"/>
              <w:jc w:val="center"/>
              <w:rPr>
                <w:b/>
                <w:sz w:val="14"/>
                <w:szCs w:val="14"/>
              </w:rPr>
            </w:pPr>
            <w:r w:rsidRPr="00C94405">
              <w:rPr>
                <w:b/>
                <w:sz w:val="14"/>
                <w:szCs w:val="14"/>
              </w:rPr>
              <w:t>BACIA HIDROGRÁFICA</w:t>
            </w:r>
          </w:p>
        </w:tc>
        <w:tc>
          <w:tcPr>
            <w:tcW w:w="569" w:type="pct"/>
            <w:shd w:val="clear" w:color="auto" w:fill="auto"/>
            <w:vAlign w:val="center"/>
            <w:hideMark/>
          </w:tcPr>
          <w:p w14:paraId="019625C5" w14:textId="77777777" w:rsidR="006A3E31" w:rsidRPr="00C94405" w:rsidRDefault="006A3E31" w:rsidP="00C94405">
            <w:pPr>
              <w:pStyle w:val="tablecontent"/>
              <w:spacing w:beforeLines="20" w:before="48" w:afterLines="20" w:after="48"/>
              <w:ind w:left="0" w:right="0"/>
              <w:jc w:val="center"/>
              <w:rPr>
                <w:b/>
                <w:sz w:val="14"/>
                <w:szCs w:val="14"/>
              </w:rPr>
            </w:pPr>
            <w:r w:rsidRPr="00C94405">
              <w:rPr>
                <w:b/>
                <w:sz w:val="14"/>
                <w:szCs w:val="14"/>
              </w:rPr>
              <w:t xml:space="preserve">TÉC. RESPONSÁVEL PELO </w:t>
            </w:r>
            <w:proofErr w:type="gramStart"/>
            <w:r w:rsidRPr="00C94405">
              <w:rPr>
                <w:b/>
                <w:sz w:val="14"/>
                <w:szCs w:val="14"/>
              </w:rPr>
              <w:t>PROJETO</w:t>
            </w:r>
            <w:proofErr w:type="gramEnd"/>
          </w:p>
        </w:tc>
        <w:tc>
          <w:tcPr>
            <w:tcW w:w="295" w:type="pct"/>
            <w:shd w:val="clear" w:color="auto" w:fill="auto"/>
            <w:vAlign w:val="center"/>
            <w:hideMark/>
          </w:tcPr>
          <w:p w14:paraId="7833B1FB" w14:textId="77777777" w:rsidR="006A3E31" w:rsidRPr="00C94405" w:rsidRDefault="006A3E31" w:rsidP="00C94405">
            <w:pPr>
              <w:pStyle w:val="tablecontent"/>
              <w:spacing w:beforeLines="20" w:before="48" w:afterLines="20" w:after="48"/>
              <w:ind w:left="0" w:right="0"/>
              <w:jc w:val="center"/>
              <w:rPr>
                <w:b/>
                <w:sz w:val="14"/>
                <w:szCs w:val="14"/>
              </w:rPr>
            </w:pPr>
            <w:r w:rsidRPr="00C94405">
              <w:rPr>
                <w:b/>
                <w:sz w:val="14"/>
                <w:szCs w:val="14"/>
              </w:rPr>
              <w:t>CREA/</w:t>
            </w:r>
          </w:p>
          <w:p w14:paraId="723FEBF5" w14:textId="77777777" w:rsidR="006A3E31" w:rsidRPr="00C94405" w:rsidRDefault="006A3E31" w:rsidP="00C94405">
            <w:pPr>
              <w:pStyle w:val="tablecontent"/>
              <w:spacing w:beforeLines="20" w:before="48" w:afterLines="20" w:after="48"/>
              <w:ind w:left="0" w:right="0"/>
              <w:jc w:val="center"/>
              <w:rPr>
                <w:b/>
                <w:sz w:val="14"/>
                <w:szCs w:val="14"/>
              </w:rPr>
            </w:pPr>
            <w:r w:rsidRPr="00C94405">
              <w:rPr>
                <w:b/>
                <w:sz w:val="14"/>
                <w:szCs w:val="14"/>
              </w:rPr>
              <w:t>CFTA</w:t>
            </w:r>
          </w:p>
        </w:tc>
        <w:tc>
          <w:tcPr>
            <w:tcW w:w="253" w:type="pct"/>
            <w:shd w:val="clear" w:color="auto" w:fill="auto"/>
            <w:vAlign w:val="center"/>
            <w:hideMark/>
          </w:tcPr>
          <w:p w14:paraId="194C1276" w14:textId="77777777" w:rsidR="006A3E31" w:rsidRPr="00C94405" w:rsidRDefault="006A3E31" w:rsidP="00C94405">
            <w:pPr>
              <w:pStyle w:val="tablecontent"/>
              <w:spacing w:beforeLines="20" w:before="48" w:afterLines="20" w:after="48"/>
              <w:ind w:left="0" w:right="0"/>
              <w:jc w:val="center"/>
              <w:rPr>
                <w:b/>
                <w:sz w:val="14"/>
                <w:szCs w:val="14"/>
              </w:rPr>
            </w:pPr>
            <w:r w:rsidRPr="00C94405">
              <w:rPr>
                <w:b/>
                <w:sz w:val="14"/>
                <w:szCs w:val="14"/>
              </w:rPr>
              <w:t>Nº ART/</w:t>
            </w:r>
          </w:p>
          <w:p w14:paraId="166D0778" w14:textId="77777777" w:rsidR="006A3E31" w:rsidRPr="00C94405" w:rsidRDefault="006A3E31" w:rsidP="00C94405">
            <w:pPr>
              <w:pStyle w:val="tablecontent"/>
              <w:spacing w:beforeLines="20" w:before="48" w:afterLines="20" w:after="48"/>
              <w:ind w:left="0" w:right="0"/>
              <w:jc w:val="center"/>
              <w:rPr>
                <w:b/>
                <w:sz w:val="14"/>
                <w:szCs w:val="14"/>
              </w:rPr>
            </w:pPr>
            <w:r w:rsidRPr="00C94405">
              <w:rPr>
                <w:b/>
                <w:sz w:val="14"/>
                <w:szCs w:val="14"/>
              </w:rPr>
              <w:t>TRT</w:t>
            </w:r>
          </w:p>
        </w:tc>
        <w:tc>
          <w:tcPr>
            <w:tcW w:w="634" w:type="pct"/>
            <w:shd w:val="clear" w:color="auto" w:fill="auto"/>
            <w:vAlign w:val="center"/>
            <w:hideMark/>
          </w:tcPr>
          <w:p w14:paraId="6FC44ED2" w14:textId="77777777" w:rsidR="006A3E31" w:rsidRPr="00C94405" w:rsidRDefault="006A3E31" w:rsidP="00C94405">
            <w:pPr>
              <w:pStyle w:val="tablecontent"/>
              <w:spacing w:beforeLines="20" w:before="48" w:afterLines="20" w:after="48"/>
              <w:ind w:left="0" w:right="0"/>
              <w:jc w:val="center"/>
              <w:rPr>
                <w:b/>
                <w:sz w:val="14"/>
                <w:szCs w:val="14"/>
              </w:rPr>
            </w:pPr>
            <w:r w:rsidRPr="00C94405">
              <w:rPr>
                <w:b/>
                <w:sz w:val="14"/>
                <w:szCs w:val="14"/>
              </w:rPr>
              <w:t>VOLUME DE TERRA MOVIMENTADA (m³)</w:t>
            </w:r>
          </w:p>
        </w:tc>
        <w:tc>
          <w:tcPr>
            <w:tcW w:w="367" w:type="pct"/>
            <w:shd w:val="clear" w:color="auto" w:fill="auto"/>
            <w:vAlign w:val="center"/>
            <w:hideMark/>
          </w:tcPr>
          <w:p w14:paraId="5910D263" w14:textId="77777777" w:rsidR="006A3E31" w:rsidRPr="00C94405" w:rsidRDefault="006A3E31" w:rsidP="00C94405">
            <w:pPr>
              <w:pStyle w:val="tablecontent"/>
              <w:spacing w:beforeLines="20" w:before="48" w:afterLines="20" w:after="48"/>
              <w:ind w:left="0" w:right="0"/>
              <w:jc w:val="center"/>
              <w:rPr>
                <w:b/>
                <w:sz w:val="14"/>
                <w:szCs w:val="14"/>
              </w:rPr>
            </w:pPr>
            <w:r w:rsidRPr="00C94405">
              <w:rPr>
                <w:b/>
                <w:sz w:val="14"/>
                <w:szCs w:val="14"/>
              </w:rPr>
              <w:t>Latitude (S) Decimal</w:t>
            </w:r>
          </w:p>
          <w:p w14:paraId="756402CB" w14:textId="77777777" w:rsidR="006A3E31" w:rsidRPr="00C94405" w:rsidRDefault="006A3E31" w:rsidP="00C94405">
            <w:pPr>
              <w:pStyle w:val="tablecontent"/>
              <w:spacing w:beforeLines="20" w:before="48" w:afterLines="20" w:after="48"/>
              <w:ind w:left="0" w:right="0"/>
              <w:jc w:val="center"/>
              <w:rPr>
                <w:b/>
                <w:sz w:val="14"/>
                <w:szCs w:val="14"/>
              </w:rPr>
            </w:pPr>
            <w:r w:rsidRPr="00C94405">
              <w:rPr>
                <w:b/>
                <w:sz w:val="14"/>
                <w:szCs w:val="14"/>
              </w:rPr>
              <w:t>SIRGAS 2000</w:t>
            </w:r>
          </w:p>
        </w:tc>
        <w:tc>
          <w:tcPr>
            <w:tcW w:w="420" w:type="pct"/>
            <w:shd w:val="clear" w:color="auto" w:fill="auto"/>
            <w:vAlign w:val="center"/>
            <w:hideMark/>
          </w:tcPr>
          <w:p w14:paraId="18CC15FE" w14:textId="77777777" w:rsidR="006A3E31" w:rsidRPr="00C94405" w:rsidRDefault="006A3E31" w:rsidP="00C94405">
            <w:pPr>
              <w:pStyle w:val="tablecontent"/>
              <w:spacing w:beforeLines="20" w:before="48" w:afterLines="20" w:after="48"/>
              <w:ind w:left="0" w:right="0"/>
              <w:jc w:val="center"/>
              <w:rPr>
                <w:b/>
                <w:sz w:val="14"/>
                <w:szCs w:val="14"/>
              </w:rPr>
            </w:pPr>
            <w:r w:rsidRPr="00C94405">
              <w:rPr>
                <w:b/>
                <w:sz w:val="14"/>
                <w:szCs w:val="14"/>
              </w:rPr>
              <w:t>Longitude (W) Decimal</w:t>
            </w:r>
          </w:p>
          <w:p w14:paraId="687468A5" w14:textId="77777777" w:rsidR="006A3E31" w:rsidRPr="00C94405" w:rsidRDefault="006A3E31" w:rsidP="00C94405">
            <w:pPr>
              <w:pStyle w:val="tablecontent"/>
              <w:spacing w:beforeLines="20" w:before="48" w:afterLines="20" w:after="48"/>
              <w:ind w:left="0" w:right="0"/>
              <w:jc w:val="center"/>
              <w:rPr>
                <w:b/>
                <w:sz w:val="14"/>
                <w:szCs w:val="14"/>
              </w:rPr>
            </w:pPr>
            <w:r w:rsidRPr="00C94405">
              <w:rPr>
                <w:b/>
                <w:sz w:val="14"/>
                <w:szCs w:val="14"/>
              </w:rPr>
              <w:t>SIRGAS 2000</w:t>
            </w:r>
          </w:p>
        </w:tc>
        <w:tc>
          <w:tcPr>
            <w:tcW w:w="291" w:type="pct"/>
            <w:shd w:val="clear" w:color="auto" w:fill="auto"/>
            <w:vAlign w:val="center"/>
            <w:hideMark/>
          </w:tcPr>
          <w:p w14:paraId="54DF64B2" w14:textId="77777777" w:rsidR="006A3E31" w:rsidRPr="00C94405" w:rsidRDefault="006A3E31" w:rsidP="00C94405">
            <w:pPr>
              <w:pStyle w:val="tablecontent"/>
              <w:spacing w:beforeLines="20" w:before="48" w:afterLines="20" w:after="48"/>
              <w:ind w:left="0" w:right="0"/>
              <w:jc w:val="center"/>
              <w:rPr>
                <w:b/>
                <w:sz w:val="14"/>
                <w:szCs w:val="14"/>
              </w:rPr>
            </w:pPr>
            <w:r w:rsidRPr="00C94405">
              <w:rPr>
                <w:b/>
                <w:sz w:val="14"/>
                <w:szCs w:val="14"/>
              </w:rPr>
              <w:t>N°</w:t>
            </w:r>
            <w:r w:rsidR="00C94405">
              <w:rPr>
                <w:b/>
                <w:sz w:val="14"/>
                <w:szCs w:val="14"/>
              </w:rPr>
              <w:t xml:space="preserve"> </w:t>
            </w:r>
            <w:r w:rsidRPr="00C94405">
              <w:rPr>
                <w:b/>
                <w:sz w:val="14"/>
                <w:szCs w:val="14"/>
              </w:rPr>
              <w:t>SIOUT</w:t>
            </w:r>
          </w:p>
        </w:tc>
        <w:tc>
          <w:tcPr>
            <w:tcW w:w="333" w:type="pct"/>
            <w:shd w:val="clear" w:color="auto" w:fill="auto"/>
            <w:vAlign w:val="center"/>
            <w:hideMark/>
          </w:tcPr>
          <w:p w14:paraId="1926E9F1" w14:textId="77777777" w:rsidR="006A3E31" w:rsidRPr="00C94405" w:rsidRDefault="006A3E31" w:rsidP="00C94405">
            <w:pPr>
              <w:pStyle w:val="tablecontent"/>
              <w:spacing w:beforeLines="20" w:before="48" w:afterLines="20" w:after="48"/>
              <w:ind w:left="0" w:right="0"/>
              <w:jc w:val="center"/>
              <w:rPr>
                <w:b/>
                <w:sz w:val="14"/>
                <w:szCs w:val="14"/>
              </w:rPr>
            </w:pPr>
            <w:r w:rsidRPr="00C94405">
              <w:rPr>
                <w:b/>
                <w:sz w:val="14"/>
                <w:szCs w:val="14"/>
              </w:rPr>
              <w:t>N°</w:t>
            </w:r>
            <w:r w:rsidR="00C94405">
              <w:rPr>
                <w:b/>
                <w:sz w:val="14"/>
                <w:szCs w:val="14"/>
              </w:rPr>
              <w:t xml:space="preserve"> </w:t>
            </w:r>
            <w:r w:rsidRPr="00C94405">
              <w:rPr>
                <w:b/>
                <w:sz w:val="14"/>
                <w:szCs w:val="14"/>
              </w:rPr>
              <w:t>RECIBO CAR</w:t>
            </w:r>
          </w:p>
        </w:tc>
      </w:tr>
      <w:tr w:rsidR="006A3E31" w:rsidRPr="00C94405" w14:paraId="2D8F2894" w14:textId="77777777" w:rsidTr="006A3E31">
        <w:trPr>
          <w:trHeight w:val="316"/>
          <w:jc w:val="center"/>
        </w:trPr>
        <w:tc>
          <w:tcPr>
            <w:tcW w:w="557" w:type="pct"/>
            <w:shd w:val="clear" w:color="auto" w:fill="auto"/>
            <w:noWrap/>
            <w:vAlign w:val="bottom"/>
            <w:hideMark/>
          </w:tcPr>
          <w:p w14:paraId="0C8F8EA4"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06" w:type="pct"/>
            <w:shd w:val="clear" w:color="auto" w:fill="auto"/>
            <w:noWrap/>
            <w:vAlign w:val="bottom"/>
            <w:hideMark/>
          </w:tcPr>
          <w:p w14:paraId="7A5FD1E3"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468" w:type="pct"/>
            <w:shd w:val="clear" w:color="auto" w:fill="auto"/>
            <w:noWrap/>
            <w:vAlign w:val="bottom"/>
            <w:hideMark/>
          </w:tcPr>
          <w:p w14:paraId="4903E707"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607" w:type="pct"/>
            <w:shd w:val="clear" w:color="auto" w:fill="auto"/>
            <w:noWrap/>
            <w:vAlign w:val="bottom"/>
            <w:hideMark/>
          </w:tcPr>
          <w:p w14:paraId="35C2D13C"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569" w:type="pct"/>
            <w:shd w:val="clear" w:color="auto" w:fill="auto"/>
            <w:noWrap/>
            <w:vAlign w:val="bottom"/>
            <w:hideMark/>
          </w:tcPr>
          <w:p w14:paraId="0DE1AE89"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95" w:type="pct"/>
            <w:shd w:val="clear" w:color="auto" w:fill="auto"/>
            <w:noWrap/>
            <w:vAlign w:val="bottom"/>
            <w:hideMark/>
          </w:tcPr>
          <w:p w14:paraId="25F1790A"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53" w:type="pct"/>
            <w:shd w:val="clear" w:color="auto" w:fill="auto"/>
            <w:noWrap/>
            <w:vAlign w:val="bottom"/>
            <w:hideMark/>
          </w:tcPr>
          <w:p w14:paraId="3BBD421C"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634" w:type="pct"/>
            <w:shd w:val="clear" w:color="auto" w:fill="auto"/>
            <w:noWrap/>
            <w:vAlign w:val="bottom"/>
            <w:hideMark/>
          </w:tcPr>
          <w:p w14:paraId="669DFEF7"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367" w:type="pct"/>
            <w:shd w:val="clear" w:color="auto" w:fill="auto"/>
            <w:noWrap/>
            <w:vAlign w:val="bottom"/>
            <w:hideMark/>
          </w:tcPr>
          <w:p w14:paraId="564B3EEB"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420" w:type="pct"/>
            <w:shd w:val="clear" w:color="auto" w:fill="auto"/>
            <w:noWrap/>
            <w:vAlign w:val="bottom"/>
            <w:hideMark/>
          </w:tcPr>
          <w:p w14:paraId="1FB99A82"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91" w:type="pct"/>
            <w:shd w:val="clear" w:color="auto" w:fill="auto"/>
            <w:noWrap/>
            <w:vAlign w:val="bottom"/>
            <w:hideMark/>
          </w:tcPr>
          <w:p w14:paraId="2E693E9A"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333" w:type="pct"/>
            <w:shd w:val="clear" w:color="auto" w:fill="auto"/>
            <w:noWrap/>
            <w:vAlign w:val="bottom"/>
            <w:hideMark/>
          </w:tcPr>
          <w:p w14:paraId="16935777"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r>
      <w:tr w:rsidR="006A3E31" w:rsidRPr="00C94405" w14:paraId="6AD94AD1" w14:textId="77777777" w:rsidTr="006A3E31">
        <w:trPr>
          <w:trHeight w:val="316"/>
          <w:jc w:val="center"/>
        </w:trPr>
        <w:tc>
          <w:tcPr>
            <w:tcW w:w="557" w:type="pct"/>
            <w:shd w:val="clear" w:color="auto" w:fill="auto"/>
            <w:noWrap/>
            <w:vAlign w:val="center"/>
            <w:hideMark/>
          </w:tcPr>
          <w:p w14:paraId="68148004"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06" w:type="pct"/>
            <w:shd w:val="clear" w:color="auto" w:fill="auto"/>
            <w:noWrap/>
            <w:vAlign w:val="center"/>
            <w:hideMark/>
          </w:tcPr>
          <w:p w14:paraId="758019E1"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468" w:type="pct"/>
            <w:shd w:val="clear" w:color="auto" w:fill="auto"/>
            <w:noWrap/>
            <w:vAlign w:val="bottom"/>
            <w:hideMark/>
          </w:tcPr>
          <w:p w14:paraId="4E6DB351"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607" w:type="pct"/>
            <w:shd w:val="clear" w:color="auto" w:fill="auto"/>
            <w:noWrap/>
            <w:vAlign w:val="bottom"/>
            <w:hideMark/>
          </w:tcPr>
          <w:p w14:paraId="6184F786"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569" w:type="pct"/>
            <w:shd w:val="clear" w:color="auto" w:fill="auto"/>
            <w:noWrap/>
            <w:vAlign w:val="bottom"/>
            <w:hideMark/>
          </w:tcPr>
          <w:p w14:paraId="4518CC5C"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95" w:type="pct"/>
            <w:shd w:val="clear" w:color="auto" w:fill="auto"/>
            <w:noWrap/>
            <w:vAlign w:val="bottom"/>
            <w:hideMark/>
          </w:tcPr>
          <w:p w14:paraId="6364C8DA"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53" w:type="pct"/>
            <w:shd w:val="clear" w:color="auto" w:fill="auto"/>
            <w:noWrap/>
            <w:vAlign w:val="bottom"/>
            <w:hideMark/>
          </w:tcPr>
          <w:p w14:paraId="2C7A2E76"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634" w:type="pct"/>
            <w:shd w:val="clear" w:color="auto" w:fill="auto"/>
            <w:noWrap/>
            <w:vAlign w:val="bottom"/>
            <w:hideMark/>
          </w:tcPr>
          <w:p w14:paraId="6655217B"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367" w:type="pct"/>
            <w:shd w:val="clear" w:color="auto" w:fill="auto"/>
            <w:noWrap/>
            <w:vAlign w:val="bottom"/>
            <w:hideMark/>
          </w:tcPr>
          <w:p w14:paraId="6AF269DC"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420" w:type="pct"/>
            <w:shd w:val="clear" w:color="auto" w:fill="auto"/>
            <w:noWrap/>
            <w:vAlign w:val="bottom"/>
            <w:hideMark/>
          </w:tcPr>
          <w:p w14:paraId="70D418A0"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91" w:type="pct"/>
            <w:shd w:val="clear" w:color="auto" w:fill="auto"/>
            <w:noWrap/>
            <w:vAlign w:val="bottom"/>
            <w:hideMark/>
          </w:tcPr>
          <w:p w14:paraId="13C1AE22"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333" w:type="pct"/>
            <w:shd w:val="clear" w:color="auto" w:fill="auto"/>
            <w:noWrap/>
            <w:vAlign w:val="bottom"/>
            <w:hideMark/>
          </w:tcPr>
          <w:p w14:paraId="08421982"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r>
      <w:tr w:rsidR="006A3E31" w:rsidRPr="00C94405" w14:paraId="4E6EE8CB" w14:textId="77777777" w:rsidTr="006A3E31">
        <w:trPr>
          <w:trHeight w:val="316"/>
          <w:jc w:val="center"/>
        </w:trPr>
        <w:tc>
          <w:tcPr>
            <w:tcW w:w="557" w:type="pct"/>
            <w:shd w:val="clear" w:color="auto" w:fill="auto"/>
            <w:noWrap/>
            <w:vAlign w:val="center"/>
            <w:hideMark/>
          </w:tcPr>
          <w:p w14:paraId="2D1835C7"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06" w:type="pct"/>
            <w:shd w:val="clear" w:color="auto" w:fill="auto"/>
            <w:noWrap/>
            <w:vAlign w:val="center"/>
            <w:hideMark/>
          </w:tcPr>
          <w:p w14:paraId="14D3E4E5"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468" w:type="pct"/>
            <w:shd w:val="clear" w:color="auto" w:fill="auto"/>
            <w:noWrap/>
            <w:vAlign w:val="bottom"/>
            <w:hideMark/>
          </w:tcPr>
          <w:p w14:paraId="2000D140"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607" w:type="pct"/>
            <w:shd w:val="clear" w:color="auto" w:fill="auto"/>
            <w:noWrap/>
            <w:vAlign w:val="bottom"/>
            <w:hideMark/>
          </w:tcPr>
          <w:p w14:paraId="5A685698"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569" w:type="pct"/>
            <w:shd w:val="clear" w:color="auto" w:fill="auto"/>
            <w:noWrap/>
            <w:vAlign w:val="bottom"/>
            <w:hideMark/>
          </w:tcPr>
          <w:p w14:paraId="6FCEF6F5"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95" w:type="pct"/>
            <w:shd w:val="clear" w:color="auto" w:fill="auto"/>
            <w:noWrap/>
            <w:vAlign w:val="bottom"/>
            <w:hideMark/>
          </w:tcPr>
          <w:p w14:paraId="71E50ADD"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53" w:type="pct"/>
            <w:shd w:val="clear" w:color="auto" w:fill="auto"/>
            <w:noWrap/>
            <w:vAlign w:val="bottom"/>
            <w:hideMark/>
          </w:tcPr>
          <w:p w14:paraId="7ADEB5D8"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634" w:type="pct"/>
            <w:shd w:val="clear" w:color="auto" w:fill="auto"/>
            <w:noWrap/>
            <w:vAlign w:val="bottom"/>
            <w:hideMark/>
          </w:tcPr>
          <w:p w14:paraId="4CF31F85"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367" w:type="pct"/>
            <w:shd w:val="clear" w:color="auto" w:fill="auto"/>
            <w:noWrap/>
            <w:vAlign w:val="bottom"/>
            <w:hideMark/>
          </w:tcPr>
          <w:p w14:paraId="260D1B7E"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420" w:type="pct"/>
            <w:shd w:val="clear" w:color="auto" w:fill="auto"/>
            <w:noWrap/>
            <w:vAlign w:val="bottom"/>
            <w:hideMark/>
          </w:tcPr>
          <w:p w14:paraId="5FE47302"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91" w:type="pct"/>
            <w:shd w:val="clear" w:color="auto" w:fill="auto"/>
            <w:noWrap/>
            <w:vAlign w:val="bottom"/>
            <w:hideMark/>
          </w:tcPr>
          <w:p w14:paraId="5A1D0372"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333" w:type="pct"/>
            <w:shd w:val="clear" w:color="auto" w:fill="auto"/>
            <w:noWrap/>
            <w:vAlign w:val="bottom"/>
            <w:hideMark/>
          </w:tcPr>
          <w:p w14:paraId="2619FF96"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r>
      <w:tr w:rsidR="006A3E31" w:rsidRPr="00C94405" w14:paraId="4DA0E337" w14:textId="77777777" w:rsidTr="006A3E31">
        <w:trPr>
          <w:trHeight w:val="316"/>
          <w:jc w:val="center"/>
        </w:trPr>
        <w:tc>
          <w:tcPr>
            <w:tcW w:w="557" w:type="pct"/>
            <w:shd w:val="clear" w:color="auto" w:fill="auto"/>
            <w:noWrap/>
            <w:vAlign w:val="center"/>
            <w:hideMark/>
          </w:tcPr>
          <w:p w14:paraId="0FE5A2A5"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06" w:type="pct"/>
            <w:shd w:val="clear" w:color="auto" w:fill="auto"/>
            <w:noWrap/>
            <w:vAlign w:val="center"/>
            <w:hideMark/>
          </w:tcPr>
          <w:p w14:paraId="779D40D2"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468" w:type="pct"/>
            <w:shd w:val="clear" w:color="auto" w:fill="auto"/>
            <w:noWrap/>
            <w:vAlign w:val="bottom"/>
            <w:hideMark/>
          </w:tcPr>
          <w:p w14:paraId="66CCB0EC"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607" w:type="pct"/>
            <w:shd w:val="clear" w:color="auto" w:fill="auto"/>
            <w:noWrap/>
            <w:vAlign w:val="bottom"/>
            <w:hideMark/>
          </w:tcPr>
          <w:p w14:paraId="55AC38A8"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569" w:type="pct"/>
            <w:shd w:val="clear" w:color="auto" w:fill="auto"/>
            <w:noWrap/>
            <w:vAlign w:val="bottom"/>
            <w:hideMark/>
          </w:tcPr>
          <w:p w14:paraId="4B066696"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95" w:type="pct"/>
            <w:shd w:val="clear" w:color="auto" w:fill="auto"/>
            <w:noWrap/>
            <w:vAlign w:val="bottom"/>
            <w:hideMark/>
          </w:tcPr>
          <w:p w14:paraId="4F9A755D"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53" w:type="pct"/>
            <w:shd w:val="clear" w:color="auto" w:fill="auto"/>
            <w:noWrap/>
            <w:vAlign w:val="bottom"/>
            <w:hideMark/>
          </w:tcPr>
          <w:p w14:paraId="739547B3"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634" w:type="pct"/>
            <w:shd w:val="clear" w:color="auto" w:fill="auto"/>
            <w:noWrap/>
            <w:vAlign w:val="bottom"/>
            <w:hideMark/>
          </w:tcPr>
          <w:p w14:paraId="40EC92D7"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367" w:type="pct"/>
            <w:shd w:val="clear" w:color="auto" w:fill="auto"/>
            <w:noWrap/>
            <w:vAlign w:val="bottom"/>
            <w:hideMark/>
          </w:tcPr>
          <w:p w14:paraId="4ECA22D6"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420" w:type="pct"/>
            <w:shd w:val="clear" w:color="auto" w:fill="auto"/>
            <w:noWrap/>
            <w:vAlign w:val="bottom"/>
            <w:hideMark/>
          </w:tcPr>
          <w:p w14:paraId="3BA758B0"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91" w:type="pct"/>
            <w:shd w:val="clear" w:color="auto" w:fill="auto"/>
            <w:noWrap/>
            <w:vAlign w:val="bottom"/>
            <w:hideMark/>
          </w:tcPr>
          <w:p w14:paraId="1E0235D3"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333" w:type="pct"/>
            <w:shd w:val="clear" w:color="auto" w:fill="auto"/>
            <w:noWrap/>
            <w:vAlign w:val="bottom"/>
            <w:hideMark/>
          </w:tcPr>
          <w:p w14:paraId="55D7A9FB"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r>
      <w:tr w:rsidR="006A3E31" w:rsidRPr="00C94405" w14:paraId="27772991" w14:textId="77777777" w:rsidTr="006A3E31">
        <w:trPr>
          <w:trHeight w:val="316"/>
          <w:jc w:val="center"/>
        </w:trPr>
        <w:tc>
          <w:tcPr>
            <w:tcW w:w="557" w:type="pct"/>
            <w:shd w:val="clear" w:color="auto" w:fill="auto"/>
            <w:noWrap/>
            <w:vAlign w:val="center"/>
            <w:hideMark/>
          </w:tcPr>
          <w:p w14:paraId="30399770"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06" w:type="pct"/>
            <w:shd w:val="clear" w:color="auto" w:fill="auto"/>
            <w:noWrap/>
            <w:vAlign w:val="center"/>
            <w:hideMark/>
          </w:tcPr>
          <w:p w14:paraId="2C737117"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468" w:type="pct"/>
            <w:shd w:val="clear" w:color="auto" w:fill="auto"/>
            <w:noWrap/>
            <w:vAlign w:val="bottom"/>
            <w:hideMark/>
          </w:tcPr>
          <w:p w14:paraId="63C64B2E"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607" w:type="pct"/>
            <w:shd w:val="clear" w:color="auto" w:fill="auto"/>
            <w:noWrap/>
            <w:vAlign w:val="bottom"/>
            <w:hideMark/>
          </w:tcPr>
          <w:p w14:paraId="493F1D05"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569" w:type="pct"/>
            <w:shd w:val="clear" w:color="auto" w:fill="auto"/>
            <w:noWrap/>
            <w:vAlign w:val="bottom"/>
            <w:hideMark/>
          </w:tcPr>
          <w:p w14:paraId="15492595"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95" w:type="pct"/>
            <w:shd w:val="clear" w:color="auto" w:fill="auto"/>
            <w:noWrap/>
            <w:vAlign w:val="bottom"/>
            <w:hideMark/>
          </w:tcPr>
          <w:p w14:paraId="323373A9"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53" w:type="pct"/>
            <w:shd w:val="clear" w:color="auto" w:fill="auto"/>
            <w:noWrap/>
            <w:vAlign w:val="bottom"/>
            <w:hideMark/>
          </w:tcPr>
          <w:p w14:paraId="7AE8EC83"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634" w:type="pct"/>
            <w:shd w:val="clear" w:color="auto" w:fill="auto"/>
            <w:noWrap/>
            <w:vAlign w:val="bottom"/>
            <w:hideMark/>
          </w:tcPr>
          <w:p w14:paraId="54C660CA"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367" w:type="pct"/>
            <w:shd w:val="clear" w:color="auto" w:fill="auto"/>
            <w:noWrap/>
            <w:vAlign w:val="bottom"/>
            <w:hideMark/>
          </w:tcPr>
          <w:p w14:paraId="597C0152"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420" w:type="pct"/>
            <w:shd w:val="clear" w:color="auto" w:fill="auto"/>
            <w:noWrap/>
            <w:vAlign w:val="bottom"/>
            <w:hideMark/>
          </w:tcPr>
          <w:p w14:paraId="054B7BC3" w14:textId="77777777" w:rsidR="006A3E31" w:rsidRPr="00C94405" w:rsidRDefault="006A3E31" w:rsidP="00C94405">
            <w:pPr>
              <w:pStyle w:val="tablecontent"/>
              <w:spacing w:beforeLines="20" w:before="48" w:afterLines="20" w:after="48"/>
              <w:ind w:left="0" w:right="0"/>
              <w:jc w:val="left"/>
              <w:rPr>
                <w:sz w:val="14"/>
                <w:szCs w:val="14"/>
              </w:rPr>
            </w:pPr>
          </w:p>
        </w:tc>
        <w:tc>
          <w:tcPr>
            <w:tcW w:w="291" w:type="pct"/>
            <w:shd w:val="clear" w:color="auto" w:fill="auto"/>
            <w:noWrap/>
            <w:vAlign w:val="bottom"/>
            <w:hideMark/>
          </w:tcPr>
          <w:p w14:paraId="3BD79A91"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333" w:type="pct"/>
            <w:shd w:val="clear" w:color="auto" w:fill="auto"/>
            <w:noWrap/>
            <w:vAlign w:val="bottom"/>
            <w:hideMark/>
          </w:tcPr>
          <w:p w14:paraId="59518564"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r>
      <w:tr w:rsidR="006A3E31" w:rsidRPr="00C94405" w14:paraId="5F743143" w14:textId="77777777" w:rsidTr="006A3E31">
        <w:trPr>
          <w:trHeight w:val="316"/>
          <w:jc w:val="center"/>
        </w:trPr>
        <w:tc>
          <w:tcPr>
            <w:tcW w:w="557" w:type="pct"/>
            <w:shd w:val="clear" w:color="auto" w:fill="auto"/>
            <w:noWrap/>
            <w:vAlign w:val="center"/>
            <w:hideMark/>
          </w:tcPr>
          <w:p w14:paraId="21826A28"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06" w:type="pct"/>
            <w:shd w:val="clear" w:color="auto" w:fill="auto"/>
            <w:noWrap/>
            <w:vAlign w:val="center"/>
            <w:hideMark/>
          </w:tcPr>
          <w:p w14:paraId="232F4924"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468" w:type="pct"/>
            <w:shd w:val="clear" w:color="auto" w:fill="auto"/>
            <w:noWrap/>
            <w:vAlign w:val="bottom"/>
            <w:hideMark/>
          </w:tcPr>
          <w:p w14:paraId="68159DED"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607" w:type="pct"/>
            <w:shd w:val="clear" w:color="auto" w:fill="auto"/>
            <w:noWrap/>
            <w:vAlign w:val="bottom"/>
            <w:hideMark/>
          </w:tcPr>
          <w:p w14:paraId="2058819D"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569" w:type="pct"/>
            <w:shd w:val="clear" w:color="auto" w:fill="auto"/>
            <w:noWrap/>
            <w:vAlign w:val="bottom"/>
            <w:hideMark/>
          </w:tcPr>
          <w:p w14:paraId="7E7128D1"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95" w:type="pct"/>
            <w:shd w:val="clear" w:color="auto" w:fill="auto"/>
            <w:noWrap/>
            <w:vAlign w:val="bottom"/>
            <w:hideMark/>
          </w:tcPr>
          <w:p w14:paraId="5637D063"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53" w:type="pct"/>
            <w:shd w:val="clear" w:color="auto" w:fill="auto"/>
            <w:noWrap/>
            <w:vAlign w:val="bottom"/>
            <w:hideMark/>
          </w:tcPr>
          <w:p w14:paraId="3642468C"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634" w:type="pct"/>
            <w:shd w:val="clear" w:color="auto" w:fill="auto"/>
            <w:noWrap/>
            <w:vAlign w:val="bottom"/>
            <w:hideMark/>
          </w:tcPr>
          <w:p w14:paraId="279947DF"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367" w:type="pct"/>
            <w:shd w:val="clear" w:color="auto" w:fill="auto"/>
            <w:noWrap/>
            <w:vAlign w:val="bottom"/>
            <w:hideMark/>
          </w:tcPr>
          <w:p w14:paraId="3E66F5C7"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420" w:type="pct"/>
            <w:shd w:val="clear" w:color="auto" w:fill="auto"/>
            <w:noWrap/>
            <w:vAlign w:val="bottom"/>
            <w:hideMark/>
          </w:tcPr>
          <w:p w14:paraId="0EEF9CE0"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91" w:type="pct"/>
            <w:shd w:val="clear" w:color="auto" w:fill="auto"/>
            <w:noWrap/>
            <w:vAlign w:val="bottom"/>
            <w:hideMark/>
          </w:tcPr>
          <w:p w14:paraId="1961FF17"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333" w:type="pct"/>
            <w:shd w:val="clear" w:color="auto" w:fill="auto"/>
            <w:noWrap/>
            <w:vAlign w:val="bottom"/>
            <w:hideMark/>
          </w:tcPr>
          <w:p w14:paraId="5F83D44B"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r>
      <w:tr w:rsidR="006A3E31" w:rsidRPr="00C94405" w14:paraId="7BAA649E" w14:textId="77777777" w:rsidTr="006A3E31">
        <w:trPr>
          <w:trHeight w:val="316"/>
          <w:jc w:val="center"/>
        </w:trPr>
        <w:tc>
          <w:tcPr>
            <w:tcW w:w="557" w:type="pct"/>
            <w:shd w:val="clear" w:color="auto" w:fill="auto"/>
            <w:noWrap/>
            <w:vAlign w:val="center"/>
            <w:hideMark/>
          </w:tcPr>
          <w:p w14:paraId="0792C663"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06" w:type="pct"/>
            <w:shd w:val="clear" w:color="auto" w:fill="auto"/>
            <w:noWrap/>
            <w:vAlign w:val="center"/>
            <w:hideMark/>
          </w:tcPr>
          <w:p w14:paraId="24D17EC9"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468" w:type="pct"/>
            <w:shd w:val="clear" w:color="auto" w:fill="auto"/>
            <w:noWrap/>
            <w:vAlign w:val="bottom"/>
            <w:hideMark/>
          </w:tcPr>
          <w:p w14:paraId="13F9AF0D"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607" w:type="pct"/>
            <w:shd w:val="clear" w:color="auto" w:fill="auto"/>
            <w:noWrap/>
            <w:vAlign w:val="bottom"/>
            <w:hideMark/>
          </w:tcPr>
          <w:p w14:paraId="6CBD4AE1"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569" w:type="pct"/>
            <w:shd w:val="clear" w:color="auto" w:fill="auto"/>
            <w:noWrap/>
            <w:vAlign w:val="bottom"/>
            <w:hideMark/>
          </w:tcPr>
          <w:p w14:paraId="34EE8CAE"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95" w:type="pct"/>
            <w:shd w:val="clear" w:color="auto" w:fill="auto"/>
            <w:noWrap/>
            <w:vAlign w:val="bottom"/>
            <w:hideMark/>
          </w:tcPr>
          <w:p w14:paraId="3E97BB43"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53" w:type="pct"/>
            <w:shd w:val="clear" w:color="auto" w:fill="auto"/>
            <w:noWrap/>
            <w:vAlign w:val="bottom"/>
            <w:hideMark/>
          </w:tcPr>
          <w:p w14:paraId="5DF7E130"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634" w:type="pct"/>
            <w:shd w:val="clear" w:color="auto" w:fill="auto"/>
            <w:noWrap/>
            <w:vAlign w:val="bottom"/>
            <w:hideMark/>
          </w:tcPr>
          <w:p w14:paraId="0986E534"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367" w:type="pct"/>
            <w:shd w:val="clear" w:color="auto" w:fill="auto"/>
            <w:noWrap/>
            <w:vAlign w:val="bottom"/>
            <w:hideMark/>
          </w:tcPr>
          <w:p w14:paraId="1713AB8C"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420" w:type="pct"/>
            <w:shd w:val="clear" w:color="auto" w:fill="auto"/>
            <w:noWrap/>
            <w:vAlign w:val="bottom"/>
            <w:hideMark/>
          </w:tcPr>
          <w:p w14:paraId="68A8E16A"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91" w:type="pct"/>
            <w:shd w:val="clear" w:color="auto" w:fill="auto"/>
            <w:noWrap/>
            <w:vAlign w:val="bottom"/>
            <w:hideMark/>
          </w:tcPr>
          <w:p w14:paraId="31DC8B42"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333" w:type="pct"/>
            <w:shd w:val="clear" w:color="auto" w:fill="auto"/>
            <w:noWrap/>
            <w:vAlign w:val="bottom"/>
            <w:hideMark/>
          </w:tcPr>
          <w:p w14:paraId="74D71E18"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r>
      <w:tr w:rsidR="006A3E31" w:rsidRPr="00C94405" w14:paraId="70A5FDB9" w14:textId="77777777" w:rsidTr="006A3E31">
        <w:trPr>
          <w:trHeight w:val="316"/>
          <w:jc w:val="center"/>
        </w:trPr>
        <w:tc>
          <w:tcPr>
            <w:tcW w:w="557" w:type="pct"/>
            <w:shd w:val="clear" w:color="auto" w:fill="auto"/>
            <w:noWrap/>
            <w:vAlign w:val="center"/>
            <w:hideMark/>
          </w:tcPr>
          <w:p w14:paraId="52E302CC"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06" w:type="pct"/>
            <w:shd w:val="clear" w:color="auto" w:fill="auto"/>
            <w:noWrap/>
            <w:vAlign w:val="center"/>
            <w:hideMark/>
          </w:tcPr>
          <w:p w14:paraId="69EF409F"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468" w:type="pct"/>
            <w:shd w:val="clear" w:color="auto" w:fill="auto"/>
            <w:noWrap/>
            <w:vAlign w:val="bottom"/>
            <w:hideMark/>
          </w:tcPr>
          <w:p w14:paraId="1A8EFEE9"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607" w:type="pct"/>
            <w:shd w:val="clear" w:color="auto" w:fill="auto"/>
            <w:noWrap/>
            <w:vAlign w:val="bottom"/>
            <w:hideMark/>
          </w:tcPr>
          <w:p w14:paraId="7AD600BD"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569" w:type="pct"/>
            <w:shd w:val="clear" w:color="auto" w:fill="auto"/>
            <w:noWrap/>
            <w:vAlign w:val="bottom"/>
            <w:hideMark/>
          </w:tcPr>
          <w:p w14:paraId="7EE75987"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95" w:type="pct"/>
            <w:shd w:val="clear" w:color="auto" w:fill="auto"/>
            <w:noWrap/>
            <w:vAlign w:val="bottom"/>
            <w:hideMark/>
          </w:tcPr>
          <w:p w14:paraId="0C628E73"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53" w:type="pct"/>
            <w:shd w:val="clear" w:color="auto" w:fill="auto"/>
            <w:noWrap/>
            <w:vAlign w:val="bottom"/>
            <w:hideMark/>
          </w:tcPr>
          <w:p w14:paraId="3BFF95BD"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634" w:type="pct"/>
            <w:shd w:val="clear" w:color="auto" w:fill="auto"/>
            <w:noWrap/>
            <w:vAlign w:val="bottom"/>
            <w:hideMark/>
          </w:tcPr>
          <w:p w14:paraId="572043D5"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367" w:type="pct"/>
            <w:shd w:val="clear" w:color="auto" w:fill="auto"/>
            <w:noWrap/>
            <w:vAlign w:val="bottom"/>
            <w:hideMark/>
          </w:tcPr>
          <w:p w14:paraId="0BD729DC"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420" w:type="pct"/>
            <w:shd w:val="clear" w:color="auto" w:fill="auto"/>
            <w:noWrap/>
            <w:vAlign w:val="bottom"/>
            <w:hideMark/>
          </w:tcPr>
          <w:p w14:paraId="586D8A7A"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91" w:type="pct"/>
            <w:shd w:val="clear" w:color="auto" w:fill="auto"/>
            <w:noWrap/>
            <w:vAlign w:val="bottom"/>
            <w:hideMark/>
          </w:tcPr>
          <w:p w14:paraId="7D6654F1"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333" w:type="pct"/>
            <w:shd w:val="clear" w:color="auto" w:fill="auto"/>
            <w:noWrap/>
            <w:vAlign w:val="bottom"/>
            <w:hideMark/>
          </w:tcPr>
          <w:p w14:paraId="59D58D99"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r>
      <w:tr w:rsidR="006A3E31" w:rsidRPr="00C94405" w14:paraId="36440A25" w14:textId="77777777" w:rsidTr="006A3E31">
        <w:trPr>
          <w:trHeight w:val="316"/>
          <w:jc w:val="center"/>
        </w:trPr>
        <w:tc>
          <w:tcPr>
            <w:tcW w:w="557" w:type="pct"/>
            <w:shd w:val="clear" w:color="auto" w:fill="auto"/>
            <w:noWrap/>
            <w:vAlign w:val="center"/>
            <w:hideMark/>
          </w:tcPr>
          <w:p w14:paraId="2B038590"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06" w:type="pct"/>
            <w:shd w:val="clear" w:color="auto" w:fill="auto"/>
            <w:noWrap/>
            <w:vAlign w:val="center"/>
            <w:hideMark/>
          </w:tcPr>
          <w:p w14:paraId="4127B9C2"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468" w:type="pct"/>
            <w:shd w:val="clear" w:color="auto" w:fill="auto"/>
            <w:noWrap/>
            <w:vAlign w:val="bottom"/>
            <w:hideMark/>
          </w:tcPr>
          <w:p w14:paraId="2C0E1627"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607" w:type="pct"/>
            <w:shd w:val="clear" w:color="auto" w:fill="auto"/>
            <w:noWrap/>
            <w:vAlign w:val="bottom"/>
            <w:hideMark/>
          </w:tcPr>
          <w:p w14:paraId="3374A55E"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569" w:type="pct"/>
            <w:shd w:val="clear" w:color="auto" w:fill="auto"/>
            <w:noWrap/>
            <w:vAlign w:val="bottom"/>
            <w:hideMark/>
          </w:tcPr>
          <w:p w14:paraId="1CF8E0C4"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95" w:type="pct"/>
            <w:shd w:val="clear" w:color="auto" w:fill="auto"/>
            <w:noWrap/>
            <w:vAlign w:val="bottom"/>
            <w:hideMark/>
          </w:tcPr>
          <w:p w14:paraId="12D37BF9"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53" w:type="pct"/>
            <w:shd w:val="clear" w:color="auto" w:fill="auto"/>
            <w:noWrap/>
            <w:vAlign w:val="bottom"/>
            <w:hideMark/>
          </w:tcPr>
          <w:p w14:paraId="5647BED8"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634" w:type="pct"/>
            <w:shd w:val="clear" w:color="auto" w:fill="auto"/>
            <w:noWrap/>
            <w:vAlign w:val="bottom"/>
            <w:hideMark/>
          </w:tcPr>
          <w:p w14:paraId="197157F0"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367" w:type="pct"/>
            <w:shd w:val="clear" w:color="auto" w:fill="auto"/>
            <w:noWrap/>
            <w:vAlign w:val="bottom"/>
            <w:hideMark/>
          </w:tcPr>
          <w:p w14:paraId="2C474225"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420" w:type="pct"/>
            <w:shd w:val="clear" w:color="auto" w:fill="auto"/>
            <w:noWrap/>
            <w:vAlign w:val="bottom"/>
            <w:hideMark/>
          </w:tcPr>
          <w:p w14:paraId="44C14282"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91" w:type="pct"/>
            <w:shd w:val="clear" w:color="auto" w:fill="auto"/>
            <w:noWrap/>
            <w:vAlign w:val="bottom"/>
            <w:hideMark/>
          </w:tcPr>
          <w:p w14:paraId="4521507D"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333" w:type="pct"/>
            <w:shd w:val="clear" w:color="auto" w:fill="auto"/>
            <w:noWrap/>
            <w:vAlign w:val="bottom"/>
            <w:hideMark/>
          </w:tcPr>
          <w:p w14:paraId="2A19AE64"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r>
      <w:tr w:rsidR="006A3E31" w:rsidRPr="00C94405" w14:paraId="4D0C74FC" w14:textId="77777777" w:rsidTr="006A3E31">
        <w:trPr>
          <w:trHeight w:val="316"/>
          <w:jc w:val="center"/>
        </w:trPr>
        <w:tc>
          <w:tcPr>
            <w:tcW w:w="557" w:type="pct"/>
            <w:shd w:val="clear" w:color="auto" w:fill="auto"/>
            <w:noWrap/>
            <w:vAlign w:val="center"/>
            <w:hideMark/>
          </w:tcPr>
          <w:p w14:paraId="6B4602C8"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06" w:type="pct"/>
            <w:shd w:val="clear" w:color="auto" w:fill="auto"/>
            <w:noWrap/>
            <w:vAlign w:val="center"/>
            <w:hideMark/>
          </w:tcPr>
          <w:p w14:paraId="77E5AE96"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468" w:type="pct"/>
            <w:shd w:val="clear" w:color="auto" w:fill="auto"/>
            <w:noWrap/>
            <w:vAlign w:val="bottom"/>
            <w:hideMark/>
          </w:tcPr>
          <w:p w14:paraId="41679B1E"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607" w:type="pct"/>
            <w:shd w:val="clear" w:color="auto" w:fill="auto"/>
            <w:noWrap/>
            <w:vAlign w:val="bottom"/>
            <w:hideMark/>
          </w:tcPr>
          <w:p w14:paraId="3EB693A8"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569" w:type="pct"/>
            <w:shd w:val="clear" w:color="auto" w:fill="auto"/>
            <w:noWrap/>
            <w:vAlign w:val="bottom"/>
            <w:hideMark/>
          </w:tcPr>
          <w:p w14:paraId="7D4B71FD"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95" w:type="pct"/>
            <w:shd w:val="clear" w:color="auto" w:fill="auto"/>
            <w:noWrap/>
            <w:vAlign w:val="bottom"/>
            <w:hideMark/>
          </w:tcPr>
          <w:p w14:paraId="5260EE92"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53" w:type="pct"/>
            <w:shd w:val="clear" w:color="auto" w:fill="auto"/>
            <w:noWrap/>
            <w:vAlign w:val="bottom"/>
            <w:hideMark/>
          </w:tcPr>
          <w:p w14:paraId="6BAD3406"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634" w:type="pct"/>
            <w:shd w:val="clear" w:color="auto" w:fill="auto"/>
            <w:noWrap/>
            <w:vAlign w:val="bottom"/>
            <w:hideMark/>
          </w:tcPr>
          <w:p w14:paraId="6EB1B3FA"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367" w:type="pct"/>
            <w:shd w:val="clear" w:color="auto" w:fill="auto"/>
            <w:noWrap/>
            <w:vAlign w:val="bottom"/>
            <w:hideMark/>
          </w:tcPr>
          <w:p w14:paraId="325269F1"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420" w:type="pct"/>
            <w:shd w:val="clear" w:color="auto" w:fill="auto"/>
            <w:noWrap/>
            <w:vAlign w:val="bottom"/>
            <w:hideMark/>
          </w:tcPr>
          <w:p w14:paraId="1EB72097"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291" w:type="pct"/>
            <w:shd w:val="clear" w:color="auto" w:fill="auto"/>
            <w:noWrap/>
            <w:vAlign w:val="bottom"/>
            <w:hideMark/>
          </w:tcPr>
          <w:p w14:paraId="7269F2C1"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c>
          <w:tcPr>
            <w:tcW w:w="333" w:type="pct"/>
            <w:shd w:val="clear" w:color="auto" w:fill="auto"/>
            <w:noWrap/>
            <w:vAlign w:val="bottom"/>
            <w:hideMark/>
          </w:tcPr>
          <w:p w14:paraId="6592D544" w14:textId="77777777" w:rsidR="006A3E31" w:rsidRPr="00C94405" w:rsidRDefault="006A3E31" w:rsidP="00C94405">
            <w:pPr>
              <w:pStyle w:val="tablecontent"/>
              <w:spacing w:beforeLines="20" w:before="48" w:afterLines="20" w:after="48"/>
              <w:ind w:left="0" w:right="0"/>
              <w:jc w:val="left"/>
              <w:rPr>
                <w:sz w:val="14"/>
                <w:szCs w:val="14"/>
              </w:rPr>
            </w:pPr>
            <w:r w:rsidRPr="00C94405">
              <w:rPr>
                <w:sz w:val="14"/>
                <w:szCs w:val="14"/>
              </w:rPr>
              <w:t> </w:t>
            </w:r>
          </w:p>
        </w:tc>
      </w:tr>
    </w:tbl>
    <w:p w14:paraId="71F0B4DF" w14:textId="77777777" w:rsidR="00C94405" w:rsidRDefault="00C94405" w:rsidP="00C94405">
      <w:pPr>
        <w:pStyle w:val="Pargrafominimalista"/>
        <w:rPr>
          <w:lang w:eastAsia="pt-BR"/>
        </w:rPr>
      </w:pPr>
    </w:p>
    <w:p w14:paraId="3A57BA3C" w14:textId="77777777" w:rsidR="006A3E31" w:rsidRPr="00C94405" w:rsidRDefault="006A3E31" w:rsidP="00C94405">
      <w:pPr>
        <w:pStyle w:val="Pargrafominimalista"/>
        <w:rPr>
          <w:b/>
          <w:lang w:eastAsia="pt-BR"/>
        </w:rPr>
      </w:pPr>
      <w:r w:rsidRPr="00C94405">
        <w:rPr>
          <w:b/>
          <w:lang w:eastAsia="pt-BR"/>
        </w:rPr>
        <w:t>Informações:</w:t>
      </w:r>
    </w:p>
    <w:p w14:paraId="529066F0" w14:textId="77777777" w:rsidR="006A3E31" w:rsidRPr="006A3E31" w:rsidRDefault="006A3E31" w:rsidP="00C94405">
      <w:pPr>
        <w:pStyle w:val="Pargrafominimalista"/>
        <w:numPr>
          <w:ilvl w:val="0"/>
          <w:numId w:val="10"/>
        </w:numPr>
        <w:rPr>
          <w:rFonts w:eastAsia="Calibri"/>
        </w:rPr>
      </w:pPr>
      <w:r w:rsidRPr="006A3E31">
        <w:rPr>
          <w:rFonts w:eastAsia="Calibri"/>
        </w:rPr>
        <w:t>O modelo da planilha será disponibilizado através do e-mail cadastrado no Ofício de indicação do responsável técnico municipal em</w:t>
      </w:r>
      <w:r w:rsidR="00C94405">
        <w:rPr>
          <w:rFonts w:eastAsia="Calibri"/>
        </w:rPr>
        <w:t xml:space="preserve"> formato</w:t>
      </w:r>
      <w:r w:rsidRPr="006A3E31">
        <w:rPr>
          <w:rFonts w:eastAsia="Calibri"/>
        </w:rPr>
        <w:t xml:space="preserve"> </w:t>
      </w:r>
      <w:r w:rsidRPr="00C94405">
        <w:rPr>
          <w:rFonts w:eastAsia="Calibri"/>
          <w:b/>
          <w:i/>
        </w:rPr>
        <w:t>Office Excel</w:t>
      </w:r>
      <w:r w:rsidRPr="006A3E31">
        <w:rPr>
          <w:rFonts w:eastAsia="Calibri"/>
        </w:rPr>
        <w:t>;</w:t>
      </w:r>
    </w:p>
    <w:p w14:paraId="08C9E88C" w14:textId="77777777" w:rsidR="006A3E31" w:rsidRPr="006A3E31" w:rsidRDefault="006A3E31" w:rsidP="00C94405">
      <w:pPr>
        <w:pStyle w:val="Pargrafominimalista"/>
        <w:numPr>
          <w:ilvl w:val="0"/>
          <w:numId w:val="10"/>
        </w:numPr>
        <w:rPr>
          <w:rFonts w:eastAsia="Calibri"/>
        </w:rPr>
      </w:pPr>
      <w:r w:rsidRPr="006A3E31">
        <w:rPr>
          <w:rFonts w:eastAsia="Calibri"/>
        </w:rPr>
        <w:t xml:space="preserve">A planilha devidamente preenchida deve ser enviada em arquivo </w:t>
      </w:r>
      <w:r w:rsidRPr="00C94405">
        <w:rPr>
          <w:rFonts w:eastAsia="Calibri"/>
          <w:b/>
          <w:i/>
        </w:rPr>
        <w:t>Office Excel</w:t>
      </w:r>
      <w:r w:rsidRPr="006A3E31">
        <w:rPr>
          <w:rFonts w:eastAsia="Calibri"/>
        </w:rPr>
        <w:t xml:space="preserve">, impreterivelmente </w:t>
      </w:r>
      <w:r w:rsidRPr="00C94405">
        <w:rPr>
          <w:rFonts w:eastAsia="Calibri"/>
          <w:b/>
        </w:rPr>
        <w:t>através do e-mail</w:t>
      </w:r>
      <w:r w:rsidRPr="006A3E31">
        <w:rPr>
          <w:rFonts w:eastAsia="Calibri"/>
        </w:rPr>
        <w:t xml:space="preserve">: </w:t>
      </w:r>
      <w:hyperlink r:id="rId12" w:history="1">
        <w:r w:rsidRPr="006A3E31">
          <w:rPr>
            <w:rFonts w:eastAsia="Calibri"/>
            <w:color w:val="0000FF"/>
            <w:u w:val="single"/>
          </w:rPr>
          <w:t>dinfra@seapdr.rs.gov.br</w:t>
        </w:r>
      </w:hyperlink>
      <w:r w:rsidRPr="006A3E31">
        <w:rPr>
          <w:rFonts w:eastAsia="Calibri"/>
        </w:rPr>
        <w:t xml:space="preserve"> aos fiscais da SEAPDR;</w:t>
      </w:r>
    </w:p>
    <w:p w14:paraId="44EAF0CA" w14:textId="77777777" w:rsidR="006A3E31" w:rsidRPr="006A3E31" w:rsidRDefault="006A3E31" w:rsidP="00C94405">
      <w:pPr>
        <w:pStyle w:val="Pargrafominimalista"/>
        <w:numPr>
          <w:ilvl w:val="0"/>
          <w:numId w:val="10"/>
        </w:numPr>
        <w:rPr>
          <w:rFonts w:eastAsia="Calibri"/>
        </w:rPr>
      </w:pPr>
      <w:r w:rsidRPr="006A3E31">
        <w:rPr>
          <w:rFonts w:eastAsia="Calibri"/>
        </w:rPr>
        <w:t>Também deverá fazer parte do rol de documentos analisados e aprovados pelo responsável técnico municipal.</w:t>
      </w:r>
    </w:p>
    <w:p w14:paraId="04245C7D" w14:textId="77777777" w:rsidR="00EB1E36" w:rsidRDefault="00EB1E36" w:rsidP="00C94405">
      <w:pPr>
        <w:pStyle w:val="Pargrafominimalista"/>
      </w:pPr>
    </w:p>
    <w:p w14:paraId="01FCD87E" w14:textId="77777777" w:rsidR="006A3E31" w:rsidRDefault="006A3E31" w:rsidP="00C94405">
      <w:pPr>
        <w:pStyle w:val="Pargrafominimalista"/>
      </w:pPr>
    </w:p>
    <w:p w14:paraId="5C0A0C46" w14:textId="77777777" w:rsidR="00EB1E36" w:rsidRPr="00786400" w:rsidRDefault="00EB1E36" w:rsidP="00786400">
      <w:pPr>
        <w:pStyle w:val="0NaoNumerado"/>
        <w:rPr>
          <w:b w:val="0"/>
          <w:sz w:val="24"/>
        </w:rPr>
      </w:pPr>
      <w:bookmarkStart w:id="27" w:name="_Toc97218823"/>
      <w:r>
        <w:lastRenderedPageBreak/>
        <w:t>Anexo VII</w:t>
      </w:r>
      <w:r w:rsidR="00786400">
        <w:br/>
      </w:r>
      <w:r w:rsidR="00404408" w:rsidRPr="00786400">
        <w:rPr>
          <w:sz w:val="24"/>
        </w:rPr>
        <w:t>Fotos Prévias da Área de Implantação do Açude</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6A3E31" w:rsidRPr="006A3E31" w14:paraId="410BE383" w14:textId="77777777" w:rsidTr="006A3E31">
        <w:tc>
          <w:tcPr>
            <w:tcW w:w="8644" w:type="dxa"/>
            <w:shd w:val="clear" w:color="auto" w:fill="auto"/>
          </w:tcPr>
          <w:p w14:paraId="0885C39C" w14:textId="77777777" w:rsidR="006A3E31" w:rsidRPr="006A3E31" w:rsidRDefault="006A3E31" w:rsidP="00C94405">
            <w:pPr>
              <w:pStyle w:val="tablecontent"/>
            </w:pPr>
            <w:r w:rsidRPr="002A1F7D">
              <w:rPr>
                <w:b/>
              </w:rPr>
              <w:t>Beneficiário</w:t>
            </w:r>
            <w:r w:rsidRPr="006A3E31">
              <w:t xml:space="preserve">: </w:t>
            </w:r>
          </w:p>
          <w:p w14:paraId="0EADEA8D" w14:textId="77777777" w:rsidR="006A3E31" w:rsidRPr="006A3E31" w:rsidRDefault="006A3E31" w:rsidP="00C94405">
            <w:pPr>
              <w:pStyle w:val="tablecontent"/>
            </w:pPr>
          </w:p>
        </w:tc>
      </w:tr>
      <w:tr w:rsidR="006A3E31" w:rsidRPr="006A3E31" w14:paraId="68A6D7C5" w14:textId="77777777" w:rsidTr="006A3E31">
        <w:tc>
          <w:tcPr>
            <w:tcW w:w="8644" w:type="dxa"/>
            <w:shd w:val="clear" w:color="auto" w:fill="auto"/>
          </w:tcPr>
          <w:p w14:paraId="0023EC97" w14:textId="77777777" w:rsidR="006A3E31" w:rsidRPr="006A3E31" w:rsidRDefault="006A3E31" w:rsidP="00C94405">
            <w:pPr>
              <w:pStyle w:val="tablecontent"/>
            </w:pPr>
            <w:r w:rsidRPr="002A1F7D">
              <w:rPr>
                <w:b/>
              </w:rPr>
              <w:t>Município</w:t>
            </w:r>
            <w:r w:rsidRPr="006A3E31">
              <w:t>:</w:t>
            </w:r>
          </w:p>
          <w:p w14:paraId="7D3801B7" w14:textId="77777777" w:rsidR="006A3E31" w:rsidRPr="006A3E31" w:rsidRDefault="006A3E31" w:rsidP="00C94405">
            <w:pPr>
              <w:pStyle w:val="tablecontent"/>
            </w:pPr>
          </w:p>
        </w:tc>
      </w:tr>
      <w:tr w:rsidR="006A3E31" w:rsidRPr="006A3E31" w14:paraId="2D5D9F0A" w14:textId="77777777" w:rsidTr="006A3E31">
        <w:tc>
          <w:tcPr>
            <w:tcW w:w="8644" w:type="dxa"/>
            <w:shd w:val="clear" w:color="auto" w:fill="auto"/>
          </w:tcPr>
          <w:p w14:paraId="63B08664" w14:textId="77777777" w:rsidR="006A3E31" w:rsidRPr="006A3E31" w:rsidRDefault="006A3E31" w:rsidP="00C94405">
            <w:pPr>
              <w:pStyle w:val="tablecontent"/>
            </w:pPr>
            <w:r w:rsidRPr="002A1F7D">
              <w:rPr>
                <w:b/>
              </w:rPr>
              <w:t>Latitude</w:t>
            </w:r>
            <w:r w:rsidRPr="006A3E31">
              <w:t>:</w:t>
            </w:r>
          </w:p>
          <w:p w14:paraId="0620A4C4" w14:textId="77777777" w:rsidR="006A3E31" w:rsidRPr="006A3E31" w:rsidRDefault="006A3E31" w:rsidP="00C94405">
            <w:pPr>
              <w:pStyle w:val="tablecontent"/>
            </w:pPr>
          </w:p>
        </w:tc>
      </w:tr>
      <w:tr w:rsidR="006A3E31" w:rsidRPr="006A3E31" w14:paraId="1C3B7865" w14:textId="77777777" w:rsidTr="006A3E31">
        <w:tc>
          <w:tcPr>
            <w:tcW w:w="8644" w:type="dxa"/>
            <w:shd w:val="clear" w:color="auto" w:fill="auto"/>
          </w:tcPr>
          <w:p w14:paraId="7BAB0012" w14:textId="77777777" w:rsidR="006A3E31" w:rsidRPr="006A3E31" w:rsidRDefault="006A3E31" w:rsidP="00C94405">
            <w:pPr>
              <w:pStyle w:val="tablecontent"/>
            </w:pPr>
            <w:r w:rsidRPr="002A1F7D">
              <w:rPr>
                <w:b/>
              </w:rPr>
              <w:t>Longitude</w:t>
            </w:r>
            <w:r w:rsidRPr="006A3E31">
              <w:t>:</w:t>
            </w:r>
          </w:p>
          <w:p w14:paraId="6A2EB0A4" w14:textId="77777777" w:rsidR="006A3E31" w:rsidRPr="006A3E31" w:rsidRDefault="006A3E31" w:rsidP="00C94405">
            <w:pPr>
              <w:pStyle w:val="tablecontent"/>
            </w:pPr>
          </w:p>
        </w:tc>
      </w:tr>
    </w:tbl>
    <w:p w14:paraId="308674FD" w14:textId="77777777" w:rsidR="006A3E31" w:rsidRPr="006A3E31" w:rsidRDefault="006A3E31" w:rsidP="00C94405">
      <w:pPr>
        <w:pStyle w:val="tableheader"/>
        <w:rPr>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6A3E31" w:rsidRPr="006A3E31" w14:paraId="6F398F0E" w14:textId="77777777" w:rsidTr="006A3E31">
        <w:tc>
          <w:tcPr>
            <w:tcW w:w="8644" w:type="dxa"/>
            <w:shd w:val="clear" w:color="auto" w:fill="auto"/>
          </w:tcPr>
          <w:p w14:paraId="3142CD87" w14:textId="77777777" w:rsidR="006A3E31" w:rsidRPr="002A1F7D" w:rsidRDefault="006A3E31" w:rsidP="00C94405">
            <w:pPr>
              <w:pStyle w:val="tablecontent"/>
              <w:rPr>
                <w:b/>
              </w:rPr>
            </w:pPr>
            <w:r w:rsidRPr="002A1F7D">
              <w:rPr>
                <w:b/>
              </w:rPr>
              <w:t xml:space="preserve">Foto </w:t>
            </w:r>
            <w:proofErr w:type="gramStart"/>
            <w:r w:rsidRPr="002A1F7D">
              <w:rPr>
                <w:b/>
              </w:rPr>
              <w:t>1</w:t>
            </w:r>
            <w:proofErr w:type="gramEnd"/>
            <w:r w:rsidRPr="002A1F7D">
              <w:rPr>
                <w:b/>
              </w:rPr>
              <w:t>:</w:t>
            </w:r>
          </w:p>
          <w:p w14:paraId="6AD36FAF" w14:textId="77777777" w:rsidR="006A3E31" w:rsidRPr="006A3E31" w:rsidRDefault="006A3E31" w:rsidP="00C94405">
            <w:pPr>
              <w:pStyle w:val="tablecontent"/>
            </w:pPr>
          </w:p>
          <w:p w14:paraId="4C707CE4" w14:textId="77777777" w:rsidR="006A3E31" w:rsidRPr="006A3E31" w:rsidRDefault="006A3E31" w:rsidP="00C94405">
            <w:pPr>
              <w:pStyle w:val="tablecontent"/>
            </w:pPr>
          </w:p>
          <w:p w14:paraId="12741B76" w14:textId="77777777" w:rsidR="006A3E31" w:rsidRPr="006A3E31" w:rsidRDefault="006A3E31" w:rsidP="00C94405">
            <w:pPr>
              <w:pStyle w:val="tablecontent"/>
            </w:pPr>
          </w:p>
          <w:p w14:paraId="0B4E2F2C" w14:textId="77777777" w:rsidR="006A3E31" w:rsidRPr="006A3E31" w:rsidRDefault="006A3E31" w:rsidP="00C94405">
            <w:pPr>
              <w:pStyle w:val="tablecontent"/>
            </w:pPr>
          </w:p>
          <w:p w14:paraId="51747264" w14:textId="77777777" w:rsidR="006A3E31" w:rsidRPr="006A3E31" w:rsidRDefault="006A3E31" w:rsidP="00C94405">
            <w:pPr>
              <w:pStyle w:val="tablecontent"/>
            </w:pPr>
          </w:p>
          <w:p w14:paraId="7B554423" w14:textId="77777777" w:rsidR="006A3E31" w:rsidRPr="006A3E31" w:rsidRDefault="006A3E31" w:rsidP="00C94405">
            <w:pPr>
              <w:pStyle w:val="tablecontent"/>
            </w:pPr>
          </w:p>
          <w:p w14:paraId="1123DC71" w14:textId="77777777" w:rsidR="006A3E31" w:rsidRPr="006A3E31" w:rsidRDefault="006A3E31" w:rsidP="00C94405">
            <w:pPr>
              <w:pStyle w:val="tablecontent"/>
            </w:pPr>
          </w:p>
          <w:p w14:paraId="27CC99EB" w14:textId="77777777" w:rsidR="006A3E31" w:rsidRPr="006A3E31" w:rsidRDefault="006A3E31" w:rsidP="00C94405">
            <w:pPr>
              <w:pStyle w:val="tablecontent"/>
            </w:pPr>
          </w:p>
        </w:tc>
      </w:tr>
      <w:tr w:rsidR="006A3E31" w:rsidRPr="006A3E31" w14:paraId="4208A718" w14:textId="77777777" w:rsidTr="006A3E31">
        <w:tc>
          <w:tcPr>
            <w:tcW w:w="8644" w:type="dxa"/>
            <w:shd w:val="clear" w:color="auto" w:fill="auto"/>
          </w:tcPr>
          <w:p w14:paraId="0E31FF41" w14:textId="77777777" w:rsidR="006A3E31" w:rsidRPr="002A1F7D" w:rsidRDefault="006A3E31" w:rsidP="00C94405">
            <w:pPr>
              <w:pStyle w:val="tablecontent"/>
              <w:rPr>
                <w:b/>
              </w:rPr>
            </w:pPr>
            <w:r w:rsidRPr="002A1F7D">
              <w:rPr>
                <w:b/>
              </w:rPr>
              <w:t xml:space="preserve">Foto </w:t>
            </w:r>
            <w:proofErr w:type="gramStart"/>
            <w:r w:rsidRPr="002A1F7D">
              <w:rPr>
                <w:b/>
              </w:rPr>
              <w:t>2</w:t>
            </w:r>
            <w:proofErr w:type="gramEnd"/>
            <w:r w:rsidRPr="002A1F7D">
              <w:rPr>
                <w:b/>
              </w:rPr>
              <w:t xml:space="preserve">: </w:t>
            </w:r>
          </w:p>
          <w:p w14:paraId="2F1A1B22" w14:textId="77777777" w:rsidR="006A3E31" w:rsidRPr="006A3E31" w:rsidRDefault="006A3E31" w:rsidP="00C94405">
            <w:pPr>
              <w:pStyle w:val="tablecontent"/>
            </w:pPr>
          </w:p>
          <w:p w14:paraId="178FBBE0" w14:textId="77777777" w:rsidR="006A3E31" w:rsidRPr="006A3E31" w:rsidRDefault="006A3E31" w:rsidP="00C94405">
            <w:pPr>
              <w:pStyle w:val="tablecontent"/>
            </w:pPr>
          </w:p>
          <w:p w14:paraId="00272FA9" w14:textId="77777777" w:rsidR="006A3E31" w:rsidRPr="006A3E31" w:rsidRDefault="006A3E31" w:rsidP="00C94405">
            <w:pPr>
              <w:pStyle w:val="tablecontent"/>
            </w:pPr>
          </w:p>
          <w:p w14:paraId="7A5C0B1B" w14:textId="77777777" w:rsidR="006A3E31" w:rsidRPr="006A3E31" w:rsidRDefault="006A3E31" w:rsidP="00C94405">
            <w:pPr>
              <w:pStyle w:val="tablecontent"/>
            </w:pPr>
          </w:p>
          <w:p w14:paraId="38230B2A" w14:textId="77777777" w:rsidR="006A3E31" w:rsidRPr="006A3E31" w:rsidRDefault="006A3E31" w:rsidP="00C94405">
            <w:pPr>
              <w:pStyle w:val="tablecontent"/>
            </w:pPr>
          </w:p>
          <w:p w14:paraId="337011F7" w14:textId="77777777" w:rsidR="006A3E31" w:rsidRPr="006A3E31" w:rsidRDefault="006A3E31" w:rsidP="00C94405">
            <w:pPr>
              <w:pStyle w:val="tablecontent"/>
            </w:pPr>
          </w:p>
          <w:p w14:paraId="6D6E040C" w14:textId="77777777" w:rsidR="006A3E31" w:rsidRPr="006A3E31" w:rsidRDefault="006A3E31" w:rsidP="00C94405">
            <w:pPr>
              <w:pStyle w:val="tablecontent"/>
            </w:pPr>
          </w:p>
          <w:p w14:paraId="309E3FF7" w14:textId="77777777" w:rsidR="006A3E31" w:rsidRPr="006A3E31" w:rsidRDefault="006A3E31" w:rsidP="00C94405">
            <w:pPr>
              <w:pStyle w:val="tablecontent"/>
            </w:pPr>
          </w:p>
        </w:tc>
      </w:tr>
    </w:tbl>
    <w:p w14:paraId="60FF1EAE" w14:textId="77777777" w:rsidR="006A3E31" w:rsidRDefault="006A3E31" w:rsidP="00C94405">
      <w:pPr>
        <w:pStyle w:val="Pargrafominimalista"/>
        <w:rPr>
          <w:lang w:eastAsia="pt-BR"/>
        </w:rPr>
      </w:pPr>
    </w:p>
    <w:p w14:paraId="3648E6AF" w14:textId="77777777" w:rsidR="006A3E31" w:rsidRPr="006A3E31" w:rsidRDefault="006A3E31" w:rsidP="00C94405">
      <w:pPr>
        <w:pStyle w:val="Pargrafominimalista"/>
        <w:rPr>
          <w:lang w:eastAsia="pt-BR"/>
        </w:rPr>
      </w:pPr>
    </w:p>
    <w:p w14:paraId="25C68983" w14:textId="77777777" w:rsidR="006A3E31" w:rsidRPr="006A3E31" w:rsidRDefault="006A3E31" w:rsidP="00C94405">
      <w:pPr>
        <w:pStyle w:val="Pargrafominimalista"/>
        <w:jc w:val="right"/>
        <w:rPr>
          <w:lang w:eastAsia="pt-BR"/>
        </w:rPr>
      </w:pPr>
      <w:r w:rsidRPr="006A3E31">
        <w:rPr>
          <w:lang w:eastAsia="pt-BR"/>
        </w:rPr>
        <w:t xml:space="preserve">___________________/ RS, _____de___________ </w:t>
      </w:r>
      <w:proofErr w:type="spellStart"/>
      <w:r w:rsidRPr="006A3E31">
        <w:rPr>
          <w:lang w:eastAsia="pt-BR"/>
        </w:rPr>
        <w:t>de</w:t>
      </w:r>
      <w:proofErr w:type="spellEnd"/>
      <w:r w:rsidRPr="006A3E31">
        <w:rPr>
          <w:lang w:eastAsia="pt-BR"/>
        </w:rPr>
        <w:t xml:space="preserve"> </w:t>
      </w:r>
      <w:proofErr w:type="gramStart"/>
      <w:r w:rsidRPr="006A3E31">
        <w:rPr>
          <w:lang w:eastAsia="pt-BR"/>
        </w:rPr>
        <w:t>2022</w:t>
      </w:r>
      <w:proofErr w:type="gramEnd"/>
    </w:p>
    <w:p w14:paraId="4C963A6F" w14:textId="77777777" w:rsidR="006A3E31" w:rsidRDefault="006A3E31" w:rsidP="00C94405">
      <w:pPr>
        <w:pStyle w:val="Pargrafominimalista"/>
        <w:rPr>
          <w:lang w:eastAsia="pt-BR"/>
        </w:rPr>
      </w:pPr>
    </w:p>
    <w:p w14:paraId="3A4C97FB" w14:textId="77777777" w:rsidR="002A1F7D" w:rsidRPr="006A3E31" w:rsidRDefault="002A1F7D" w:rsidP="00C94405">
      <w:pPr>
        <w:pStyle w:val="Pargrafominimalista"/>
        <w:rPr>
          <w:lang w:eastAsia="pt-BR"/>
        </w:rPr>
      </w:pPr>
    </w:p>
    <w:p w14:paraId="276F41FD" w14:textId="77777777" w:rsidR="006A3E31" w:rsidRPr="006A3E31" w:rsidRDefault="006A3E31" w:rsidP="00C94405">
      <w:pPr>
        <w:pStyle w:val="Pargrafominimalista"/>
        <w:rPr>
          <w:lang w:eastAsia="pt-BR"/>
        </w:rPr>
      </w:pPr>
    </w:p>
    <w:p w14:paraId="34957A67" w14:textId="77777777" w:rsidR="006A3E31" w:rsidRPr="006A3E31" w:rsidRDefault="006A3E31" w:rsidP="00C94405">
      <w:pPr>
        <w:pStyle w:val="Pargrafominimalista"/>
        <w:jc w:val="center"/>
        <w:rPr>
          <w:lang w:eastAsia="pt-BR"/>
        </w:rPr>
      </w:pPr>
      <w:r>
        <w:rPr>
          <w:lang w:eastAsia="pt-BR"/>
        </w:rPr>
        <w:t>___________________________</w:t>
      </w:r>
    </w:p>
    <w:p w14:paraId="6A49A3E4" w14:textId="306794AB" w:rsidR="00EB1E36" w:rsidRDefault="006A3E31" w:rsidP="00092EFC">
      <w:pPr>
        <w:pStyle w:val="Pargrafominimalista"/>
        <w:jc w:val="center"/>
      </w:pPr>
      <w:r w:rsidRPr="006A3E31">
        <w:rPr>
          <w:lang w:eastAsia="pt-BR"/>
        </w:rPr>
        <w:t xml:space="preserve">Assinatura e carimbo do </w:t>
      </w:r>
      <w:r>
        <w:rPr>
          <w:lang w:eastAsia="pt-BR"/>
        </w:rPr>
        <w:br/>
      </w:r>
      <w:r w:rsidRPr="006A3E31">
        <w:rPr>
          <w:lang w:eastAsia="pt-BR"/>
        </w:rPr>
        <w:t>Técnico da EMATER</w:t>
      </w:r>
    </w:p>
    <w:p w14:paraId="262150CC" w14:textId="77777777" w:rsidR="006A3E31" w:rsidRPr="00786400" w:rsidRDefault="006A3E31" w:rsidP="00786400">
      <w:pPr>
        <w:pStyle w:val="0NaoNumerado"/>
        <w:rPr>
          <w:b w:val="0"/>
          <w:sz w:val="24"/>
          <w:lang w:eastAsia="pt-BR"/>
        </w:rPr>
      </w:pPr>
      <w:bookmarkStart w:id="28" w:name="_Toc97218824"/>
      <w:r>
        <w:lastRenderedPageBreak/>
        <w:t xml:space="preserve">Anexo </w:t>
      </w:r>
      <w:r w:rsidRPr="006A3E31">
        <w:t>VIII</w:t>
      </w:r>
      <w:r w:rsidR="00786400">
        <w:br/>
      </w:r>
      <w:r w:rsidR="00404408" w:rsidRPr="00786400">
        <w:rPr>
          <w:sz w:val="24"/>
          <w:lang w:eastAsia="pt-BR"/>
        </w:rPr>
        <w:t>Declaração de Pecuarista Familiar</w:t>
      </w:r>
      <w:bookmarkEnd w:id="28"/>
    </w:p>
    <w:p w14:paraId="67257C52" w14:textId="77777777" w:rsidR="0021110F" w:rsidRDefault="0021110F" w:rsidP="004179C7">
      <w:pPr>
        <w:pStyle w:val="0Pargrafocomum"/>
        <w:rPr>
          <w:lang w:eastAsia="pt-BR"/>
        </w:rPr>
      </w:pPr>
    </w:p>
    <w:p w14:paraId="241F4A4E" w14:textId="77777777" w:rsidR="006A3E31" w:rsidRPr="006A3E31" w:rsidRDefault="006A3E31" w:rsidP="004179C7">
      <w:pPr>
        <w:pStyle w:val="0Pargrafocomum"/>
        <w:rPr>
          <w:lang w:eastAsia="pt-BR"/>
        </w:rPr>
      </w:pPr>
      <w:r w:rsidRPr="006A3E31">
        <w:rPr>
          <w:lang w:eastAsia="pt-BR"/>
        </w:rPr>
        <w:t>Eu, ________________________________, CPF N</w:t>
      </w:r>
      <w:r w:rsidR="004179C7">
        <w:rPr>
          <w:lang w:eastAsia="pt-BR"/>
        </w:rPr>
        <w:t>º </w:t>
      </w:r>
      <w:r w:rsidRPr="006A3E31">
        <w:rPr>
          <w:lang w:eastAsia="pt-BR"/>
        </w:rPr>
        <w:t xml:space="preserve">_______________________ abaixo assinado, declaro para os devidos fins, que sou </w:t>
      </w:r>
      <w:r w:rsidR="004179C7">
        <w:rPr>
          <w:lang w:eastAsia="pt-BR"/>
        </w:rPr>
        <w:t>de acordo com o disposto na Lei nº </w:t>
      </w:r>
      <w:r w:rsidRPr="006A3E31">
        <w:rPr>
          <w:lang w:eastAsia="pt-BR"/>
        </w:rPr>
        <w:t xml:space="preserve">13.515, de 13 de setembro de 2010 e regulamentada pelo Decreto </w:t>
      </w:r>
      <w:r w:rsidR="004179C7">
        <w:rPr>
          <w:lang w:eastAsia="pt-BR"/>
        </w:rPr>
        <w:t>nº </w:t>
      </w:r>
      <w:r w:rsidRPr="006A3E31">
        <w:rPr>
          <w:lang w:eastAsia="pt-BR"/>
        </w:rPr>
        <w:t>48.316, de 31 de agosto de 2011, que criou o Programa de Desenvolvimento da Pecuária de Corte Familiar e que atendo conjuntamente os seguintes requisitos:</w:t>
      </w:r>
    </w:p>
    <w:p w14:paraId="5F72571E" w14:textId="77777777" w:rsidR="006A3E31" w:rsidRPr="006A3E31" w:rsidRDefault="006A3E31" w:rsidP="004179C7">
      <w:pPr>
        <w:pStyle w:val="0Pargrafocomum"/>
        <w:rPr>
          <w:lang w:eastAsia="pt-BR"/>
        </w:rPr>
      </w:pPr>
      <w:r w:rsidRPr="006A3E31">
        <w:rPr>
          <w:lang w:eastAsia="pt-BR"/>
        </w:rPr>
        <w:t>I – tenho como atividade predominante a cria ou a recria de bovinos e/ou caprinos e/ou bubalinos e/ou ovinos com a finalidade de corte;</w:t>
      </w:r>
    </w:p>
    <w:p w14:paraId="4085105C" w14:textId="77777777" w:rsidR="006A3E31" w:rsidRPr="006A3E31" w:rsidRDefault="006A3E31" w:rsidP="004179C7">
      <w:pPr>
        <w:pStyle w:val="0Pargrafocomum"/>
        <w:rPr>
          <w:lang w:eastAsia="pt-BR"/>
        </w:rPr>
      </w:pPr>
      <w:r w:rsidRPr="006A3E31">
        <w:rPr>
          <w:lang w:eastAsia="pt-BR"/>
        </w:rPr>
        <w:t>II – utilizo na produção trabalho predominantemente familiar, podendo utilizar mão de obra contratada em até cento e vinte dias ao ano;</w:t>
      </w:r>
    </w:p>
    <w:p w14:paraId="4BD179EE" w14:textId="77777777" w:rsidR="006A3E31" w:rsidRPr="006A3E31" w:rsidRDefault="006A3E31" w:rsidP="004179C7">
      <w:pPr>
        <w:pStyle w:val="0Pargrafocomum"/>
        <w:rPr>
          <w:lang w:eastAsia="pt-BR"/>
        </w:rPr>
      </w:pPr>
      <w:r w:rsidRPr="006A3E31">
        <w:rPr>
          <w:lang w:eastAsia="pt-BR"/>
        </w:rPr>
        <w:t>III – detenho a posse, a qualquer título, de estabelecimento rural com área total, contínua ou não, inferior a trezentos hectares;</w:t>
      </w:r>
    </w:p>
    <w:p w14:paraId="3E3F7781" w14:textId="77777777" w:rsidR="006A3E31" w:rsidRPr="006A3E31" w:rsidRDefault="006A3E31" w:rsidP="004179C7">
      <w:pPr>
        <w:pStyle w:val="0Pargrafocomum"/>
        <w:rPr>
          <w:lang w:eastAsia="pt-BR"/>
        </w:rPr>
      </w:pPr>
      <w:r w:rsidRPr="006A3E31">
        <w:rPr>
          <w:lang w:eastAsia="pt-BR"/>
        </w:rPr>
        <w:t>IV – tenho residência no próprio estabelecimento ou em local próximo a ele;</w:t>
      </w:r>
    </w:p>
    <w:p w14:paraId="23D853C0" w14:textId="77777777" w:rsidR="006A3E31" w:rsidRPr="006A3E31" w:rsidRDefault="006A3E31" w:rsidP="004179C7">
      <w:pPr>
        <w:pStyle w:val="0Pargrafocomum"/>
        <w:rPr>
          <w:lang w:eastAsia="pt-BR"/>
        </w:rPr>
      </w:pPr>
      <w:r w:rsidRPr="006A3E31">
        <w:rPr>
          <w:lang w:eastAsia="pt-BR"/>
        </w:rPr>
        <w:t xml:space="preserve">V – obtenho no mínimo setenta por cento da renda originária da atividade pecuária e não agropecuária do estabelecimento, excluídos os benefícios sociais e os proventos previdenciários decorrentes de atividades rurais. </w:t>
      </w:r>
    </w:p>
    <w:p w14:paraId="3D11B5F5" w14:textId="77777777" w:rsidR="006A3E31" w:rsidRPr="006A3E31" w:rsidRDefault="006A3E31" w:rsidP="004179C7">
      <w:pPr>
        <w:pStyle w:val="0Pargrafocomum"/>
        <w:rPr>
          <w:b/>
          <w:bCs/>
          <w:lang w:eastAsia="pt-BR"/>
        </w:rPr>
      </w:pPr>
    </w:p>
    <w:p w14:paraId="6B7E3D3C" w14:textId="77777777" w:rsidR="006A3E31" w:rsidRPr="006A3E31" w:rsidRDefault="006A3E31" w:rsidP="004179C7">
      <w:pPr>
        <w:pStyle w:val="0Pargrafocomum"/>
        <w:rPr>
          <w:lang w:eastAsia="pt-BR"/>
        </w:rPr>
      </w:pPr>
      <w:proofErr w:type="gramStart"/>
      <w:r w:rsidRPr="006A3E31">
        <w:rPr>
          <w:b/>
          <w:bCs/>
          <w:lang w:eastAsia="pt-BR"/>
        </w:rPr>
        <w:t>Declaro,</w:t>
      </w:r>
      <w:proofErr w:type="gramEnd"/>
      <w:r w:rsidRPr="006A3E31">
        <w:rPr>
          <w:b/>
          <w:bCs/>
          <w:lang w:eastAsia="pt-BR"/>
        </w:rPr>
        <w:t xml:space="preserve"> sob as penas da lei que os dados acima correspondem </w:t>
      </w:r>
      <w:r w:rsidR="00852400">
        <w:rPr>
          <w:b/>
          <w:bCs/>
          <w:lang w:eastAsia="pt-BR"/>
        </w:rPr>
        <w:t>a</w:t>
      </w:r>
      <w:r w:rsidRPr="006A3E31">
        <w:rPr>
          <w:b/>
          <w:bCs/>
          <w:lang w:eastAsia="pt-BR"/>
        </w:rPr>
        <w:t xml:space="preserve"> verdade.</w:t>
      </w:r>
    </w:p>
    <w:p w14:paraId="650020B4" w14:textId="77777777" w:rsidR="006A3E31" w:rsidRPr="006A3E31" w:rsidRDefault="006A3E31" w:rsidP="004179C7">
      <w:pPr>
        <w:pStyle w:val="0Pargrafocomum"/>
        <w:rPr>
          <w:lang w:eastAsia="pt-BR"/>
        </w:rPr>
      </w:pPr>
    </w:p>
    <w:p w14:paraId="50F3879C" w14:textId="77777777" w:rsidR="006A3E31" w:rsidRPr="006A3E31" w:rsidRDefault="006A3E31" w:rsidP="004179C7">
      <w:pPr>
        <w:pStyle w:val="0Pargrafocomum"/>
        <w:jc w:val="right"/>
        <w:rPr>
          <w:lang w:eastAsia="pt-BR"/>
        </w:rPr>
      </w:pPr>
      <w:r w:rsidRPr="006A3E31">
        <w:rPr>
          <w:lang w:eastAsia="pt-BR"/>
        </w:rPr>
        <w:t xml:space="preserve">_____________________, _____ de_______________ </w:t>
      </w:r>
      <w:proofErr w:type="spellStart"/>
      <w:r w:rsidRPr="006A3E31">
        <w:rPr>
          <w:lang w:eastAsia="pt-BR"/>
        </w:rPr>
        <w:t>de</w:t>
      </w:r>
      <w:proofErr w:type="spellEnd"/>
      <w:r w:rsidRPr="006A3E31">
        <w:rPr>
          <w:lang w:eastAsia="pt-BR"/>
        </w:rPr>
        <w:t xml:space="preserve"> 2022</w:t>
      </w:r>
    </w:p>
    <w:p w14:paraId="29A64CEE" w14:textId="77777777" w:rsidR="006A3E31" w:rsidRPr="006A3E31" w:rsidRDefault="006A3E31" w:rsidP="004179C7">
      <w:pPr>
        <w:pStyle w:val="0Pargrafocomum"/>
        <w:rPr>
          <w:lang w:eastAsia="pt-BR"/>
        </w:rPr>
      </w:pPr>
    </w:p>
    <w:p w14:paraId="6BE21775" w14:textId="77777777" w:rsidR="006A3E31" w:rsidRPr="006A3E31" w:rsidRDefault="006A3E31" w:rsidP="004179C7">
      <w:pPr>
        <w:pStyle w:val="0Pargrafocomum"/>
        <w:ind w:firstLine="0"/>
        <w:jc w:val="center"/>
        <w:rPr>
          <w:lang w:eastAsia="pt-BR"/>
        </w:rPr>
      </w:pPr>
      <w:r w:rsidRPr="006A3E31">
        <w:rPr>
          <w:lang w:eastAsia="pt-BR"/>
        </w:rPr>
        <w:t>_________________________</w:t>
      </w:r>
    </w:p>
    <w:p w14:paraId="5BAACAE7" w14:textId="77777777" w:rsidR="006A3E31" w:rsidRDefault="006A3E31" w:rsidP="004179C7">
      <w:pPr>
        <w:pStyle w:val="0Pargrafocomum"/>
        <w:ind w:firstLine="0"/>
        <w:jc w:val="center"/>
        <w:rPr>
          <w:rFonts w:eastAsia="Times New Roman"/>
          <w:lang w:eastAsia="pt-BR"/>
        </w:rPr>
      </w:pPr>
      <w:r w:rsidRPr="006A3E31">
        <w:rPr>
          <w:rFonts w:eastAsia="Times New Roman"/>
          <w:lang w:eastAsia="pt-BR"/>
        </w:rPr>
        <w:t>Assinatura Produtor</w:t>
      </w:r>
    </w:p>
    <w:p w14:paraId="4236F33C" w14:textId="77777777" w:rsidR="004179C7" w:rsidRDefault="004179C7" w:rsidP="004179C7">
      <w:pPr>
        <w:pStyle w:val="0Pargrafocomum"/>
        <w:ind w:firstLine="0"/>
        <w:jc w:val="center"/>
      </w:pPr>
    </w:p>
    <w:p w14:paraId="511E0D2D" w14:textId="77777777" w:rsidR="006A3E31" w:rsidRPr="00786400" w:rsidRDefault="006A3E31" w:rsidP="00786400">
      <w:pPr>
        <w:pStyle w:val="0NaoNumerado"/>
        <w:rPr>
          <w:b w:val="0"/>
          <w:sz w:val="24"/>
          <w:lang w:eastAsia="pt-BR"/>
        </w:rPr>
      </w:pPr>
      <w:bookmarkStart w:id="29" w:name="_Toc97218825"/>
      <w:r>
        <w:lastRenderedPageBreak/>
        <w:t>Anexo IX</w:t>
      </w:r>
      <w:r w:rsidR="00786400">
        <w:br/>
      </w:r>
      <w:r w:rsidR="00404408" w:rsidRPr="00786400">
        <w:rPr>
          <w:sz w:val="24"/>
          <w:lang w:eastAsia="pt-BR"/>
        </w:rPr>
        <w:t xml:space="preserve">Autorização ref. Sistema de Outorga de Uso de Água </w:t>
      </w:r>
      <w:r w:rsidR="00404408" w:rsidRPr="00786400">
        <w:rPr>
          <w:sz w:val="24"/>
          <w:lang w:eastAsia="pt-BR"/>
        </w:rPr>
        <w:br/>
        <w:t xml:space="preserve">do Estado do Rio Grande do </w:t>
      </w:r>
      <w:proofErr w:type="gramStart"/>
      <w:r w:rsidR="00404408" w:rsidRPr="00786400">
        <w:rPr>
          <w:sz w:val="24"/>
          <w:lang w:eastAsia="pt-BR"/>
        </w:rPr>
        <w:t>Sul</w:t>
      </w:r>
      <w:bookmarkEnd w:id="29"/>
      <w:proofErr w:type="gramEnd"/>
    </w:p>
    <w:p w14:paraId="08EC6306" w14:textId="77777777" w:rsidR="006A3E31" w:rsidRPr="0021110F" w:rsidRDefault="006A3E31" w:rsidP="0021110F">
      <w:pPr>
        <w:pStyle w:val="0Pargrafocomum"/>
      </w:pPr>
    </w:p>
    <w:p w14:paraId="6F9F9154" w14:textId="77777777" w:rsidR="006A3E31" w:rsidRPr="0021110F" w:rsidRDefault="006A3E31" w:rsidP="0021110F">
      <w:pPr>
        <w:pStyle w:val="0Pargrafocomum"/>
      </w:pPr>
      <w:r w:rsidRPr="0021110F">
        <w:t>Eu, ___________________________, CPF N</w:t>
      </w:r>
      <w:r w:rsidR="004179C7" w:rsidRPr="0021110F">
        <w:t>º </w:t>
      </w:r>
      <w:r w:rsidRPr="0021110F">
        <w:t>_______________________ produtor rural do município de ______________________</w:t>
      </w:r>
      <w:r w:rsidR="004179C7" w:rsidRPr="0021110F">
        <w:t xml:space="preserve"> </w:t>
      </w:r>
      <w:r w:rsidRPr="0021110F">
        <w:t xml:space="preserve">autorizo ao </w:t>
      </w:r>
      <w:proofErr w:type="spellStart"/>
      <w:proofErr w:type="gramStart"/>
      <w:r w:rsidRPr="0021110F">
        <w:t>Sr</w:t>
      </w:r>
      <w:proofErr w:type="spellEnd"/>
      <w:r w:rsidRPr="0021110F">
        <w:t>(</w:t>
      </w:r>
      <w:proofErr w:type="gramEnd"/>
      <w:r w:rsidRPr="0021110F">
        <w:t>a)</w:t>
      </w:r>
      <w:r w:rsidR="004179C7" w:rsidRPr="0021110F">
        <w:t> </w:t>
      </w:r>
      <w:r w:rsidRPr="0021110F">
        <w:t>_______________________________________ funcionário do Escritório Municipal da EMATER-RS de ___________________________________ realizar o cadastramento de informações no Sistema de Outorga de Uso de Água – SIOUT, da Secretaria Estadual do Meio Ambiente do Estado do Rio Grande do Sul.</w:t>
      </w:r>
    </w:p>
    <w:p w14:paraId="57972D8A" w14:textId="77777777" w:rsidR="006A3E31" w:rsidRPr="0021110F" w:rsidRDefault="006A3E31" w:rsidP="0021110F">
      <w:pPr>
        <w:pStyle w:val="0Pargrafocomum"/>
      </w:pPr>
      <w:r w:rsidRPr="0021110F">
        <w:t>Declaro que as informações constantes no referido cadastro foram prestadas por mim e, portanto, são de minha responsabilidade.</w:t>
      </w:r>
    </w:p>
    <w:p w14:paraId="5DBAE1DF" w14:textId="77777777" w:rsidR="006A3E31" w:rsidRPr="0021110F" w:rsidRDefault="006A3E31" w:rsidP="0021110F">
      <w:pPr>
        <w:pStyle w:val="0Pargrafocomum"/>
      </w:pPr>
      <w:r w:rsidRPr="0021110F">
        <w:t>Para dar fé a esta declaração, assino-a.</w:t>
      </w:r>
    </w:p>
    <w:p w14:paraId="65780093" w14:textId="77777777" w:rsidR="006A3E31" w:rsidRPr="0021110F" w:rsidRDefault="006A3E31" w:rsidP="0021110F">
      <w:pPr>
        <w:pStyle w:val="0Pargrafocomum"/>
      </w:pPr>
    </w:p>
    <w:p w14:paraId="47BAFC11" w14:textId="77777777" w:rsidR="006A3E31" w:rsidRPr="0021110F" w:rsidRDefault="004179C7" w:rsidP="0021110F">
      <w:pPr>
        <w:pStyle w:val="0Pargrafocomum"/>
        <w:jc w:val="right"/>
      </w:pPr>
      <w:r w:rsidRPr="0021110F">
        <w:t xml:space="preserve">___________________ / RS, </w:t>
      </w:r>
      <w:r w:rsidR="006A3E31" w:rsidRPr="0021110F">
        <w:t xml:space="preserve">_____de___________ </w:t>
      </w:r>
      <w:proofErr w:type="spellStart"/>
      <w:r w:rsidR="006A3E31" w:rsidRPr="0021110F">
        <w:t>de</w:t>
      </w:r>
      <w:proofErr w:type="spellEnd"/>
      <w:r w:rsidR="006A3E31" w:rsidRPr="0021110F">
        <w:t xml:space="preserve"> </w:t>
      </w:r>
      <w:proofErr w:type="gramStart"/>
      <w:r w:rsidR="006A3E31" w:rsidRPr="0021110F">
        <w:t>2022</w:t>
      </w:r>
      <w:proofErr w:type="gramEnd"/>
    </w:p>
    <w:p w14:paraId="6B64EAE5" w14:textId="77777777" w:rsidR="006A3E31" w:rsidRPr="0021110F" w:rsidRDefault="006A3E31" w:rsidP="0021110F">
      <w:pPr>
        <w:pStyle w:val="0Pargrafocomum"/>
      </w:pPr>
    </w:p>
    <w:p w14:paraId="1994416A" w14:textId="77777777" w:rsidR="006A3E31" w:rsidRPr="0021110F" w:rsidRDefault="006A3E31" w:rsidP="0021110F">
      <w:pPr>
        <w:pStyle w:val="0Pargrafocomum"/>
      </w:pPr>
    </w:p>
    <w:p w14:paraId="679E3A79" w14:textId="77777777" w:rsidR="006A3E31" w:rsidRPr="0021110F" w:rsidRDefault="006A3E31" w:rsidP="0021110F">
      <w:pPr>
        <w:pStyle w:val="0Pargrafocomum"/>
        <w:ind w:firstLine="0"/>
        <w:jc w:val="center"/>
      </w:pPr>
      <w:r w:rsidRPr="0021110F">
        <w:t>_________________________</w:t>
      </w:r>
    </w:p>
    <w:p w14:paraId="3C363249" w14:textId="77777777" w:rsidR="006A3E31" w:rsidRPr="0021110F" w:rsidRDefault="006A3E31" w:rsidP="0021110F">
      <w:pPr>
        <w:pStyle w:val="0Pargrafocomum"/>
        <w:ind w:firstLine="0"/>
        <w:jc w:val="center"/>
      </w:pPr>
      <w:r w:rsidRPr="0021110F">
        <w:t>Assinatura Produtor</w:t>
      </w:r>
    </w:p>
    <w:p w14:paraId="0633FDCE" w14:textId="77777777" w:rsidR="004179C7" w:rsidRPr="0021110F" w:rsidRDefault="004179C7" w:rsidP="0021110F">
      <w:pPr>
        <w:pStyle w:val="0Pargrafocomum"/>
      </w:pPr>
    </w:p>
    <w:p w14:paraId="139C6ECD" w14:textId="77777777" w:rsidR="004179C7" w:rsidRPr="00786400" w:rsidRDefault="004179C7" w:rsidP="00786400">
      <w:pPr>
        <w:pStyle w:val="0NaoNumerado"/>
        <w:rPr>
          <w:b w:val="0"/>
          <w:sz w:val="24"/>
        </w:rPr>
      </w:pPr>
      <w:bookmarkStart w:id="30" w:name="_Toc97218826"/>
      <w:r w:rsidRPr="004179C7">
        <w:lastRenderedPageBreak/>
        <w:t>Anexo X</w:t>
      </w:r>
      <w:r w:rsidR="00786400">
        <w:br/>
      </w:r>
      <w:r w:rsidR="00404408" w:rsidRPr="00786400">
        <w:rPr>
          <w:sz w:val="24"/>
        </w:rPr>
        <w:t>Modelo de Declaração de Isenção de Licenciamento Ambiental</w:t>
      </w:r>
      <w:bookmarkEnd w:id="30"/>
    </w:p>
    <w:p w14:paraId="73537354" w14:textId="77777777" w:rsidR="0021110F" w:rsidRDefault="0021110F" w:rsidP="004179C7">
      <w:pPr>
        <w:pStyle w:val="0Pargrafocomum"/>
        <w:rPr>
          <w:lang w:eastAsia="pt-BR"/>
        </w:rPr>
      </w:pPr>
    </w:p>
    <w:p w14:paraId="637C5AF2" w14:textId="77777777" w:rsidR="004179C7" w:rsidRPr="004179C7" w:rsidRDefault="00852400" w:rsidP="00852400">
      <w:pPr>
        <w:pStyle w:val="0Pargrafocomum"/>
        <w:rPr>
          <w:lang w:eastAsia="pt-BR"/>
        </w:rPr>
      </w:pPr>
      <w:r>
        <w:rPr>
          <w:lang w:eastAsia="pt-BR"/>
        </w:rPr>
        <w:t>DECLARO para os devidos fins que o(s) projeto(s) abaixo relacionado(s) não contraria(m) o</w:t>
      </w:r>
      <w:r w:rsidR="004179C7" w:rsidRPr="004179C7">
        <w:rPr>
          <w:lang w:eastAsia="pt-BR"/>
        </w:rPr>
        <w:t xml:space="preserve"> disposto na</w:t>
      </w:r>
      <w:r>
        <w:rPr>
          <w:lang w:eastAsia="pt-BR"/>
        </w:rPr>
        <w:t xml:space="preserve"> Resolução</w:t>
      </w:r>
      <w:r w:rsidR="004179C7" w:rsidRPr="004179C7">
        <w:rPr>
          <w:lang w:eastAsia="pt-BR"/>
        </w:rPr>
        <w:t xml:space="preserve"> CONSEMA </w:t>
      </w:r>
      <w:r w:rsidR="004179C7">
        <w:rPr>
          <w:lang w:eastAsia="pt-BR"/>
        </w:rPr>
        <w:t>nº </w:t>
      </w:r>
      <w:r w:rsidR="004179C7" w:rsidRPr="004179C7">
        <w:rPr>
          <w:lang w:eastAsia="pt-BR"/>
        </w:rPr>
        <w:t>372/20</w:t>
      </w:r>
      <w:r w:rsidR="00223858">
        <w:rPr>
          <w:lang w:eastAsia="pt-BR"/>
        </w:rPr>
        <w:t>18</w:t>
      </w:r>
      <w:r w:rsidR="004179C7" w:rsidRPr="004179C7">
        <w:rPr>
          <w:lang w:eastAsia="pt-BR"/>
        </w:rPr>
        <w:t xml:space="preserve"> e suas alterações</w:t>
      </w:r>
      <w:r>
        <w:rPr>
          <w:lang w:eastAsia="pt-BR"/>
        </w:rPr>
        <w:t>,</w:t>
      </w:r>
      <w:r w:rsidR="004179C7" w:rsidRPr="004179C7">
        <w:rPr>
          <w:lang w:eastAsia="pt-BR"/>
        </w:rPr>
        <w:t xml:space="preserve"> que classificam obras do porte deste</w:t>
      </w:r>
      <w:r>
        <w:rPr>
          <w:lang w:eastAsia="pt-BR"/>
        </w:rPr>
        <w:t>(</w:t>
      </w:r>
      <w:r w:rsidR="004179C7" w:rsidRPr="004179C7">
        <w:rPr>
          <w:lang w:eastAsia="pt-BR"/>
        </w:rPr>
        <w:t>s</w:t>
      </w:r>
      <w:r>
        <w:rPr>
          <w:lang w:eastAsia="pt-BR"/>
        </w:rPr>
        <w:t>)</w:t>
      </w:r>
      <w:r w:rsidR="004179C7" w:rsidRPr="004179C7">
        <w:rPr>
          <w:lang w:eastAsia="pt-BR"/>
        </w:rPr>
        <w:t xml:space="preserve"> açude</w:t>
      </w:r>
      <w:r>
        <w:rPr>
          <w:lang w:eastAsia="pt-BR"/>
        </w:rPr>
        <w:t>(</w:t>
      </w:r>
      <w:r w:rsidRPr="004179C7">
        <w:rPr>
          <w:lang w:eastAsia="pt-BR"/>
        </w:rPr>
        <w:t>s</w:t>
      </w:r>
      <w:r>
        <w:rPr>
          <w:lang w:eastAsia="pt-BR"/>
        </w:rPr>
        <w:t>)</w:t>
      </w:r>
      <w:r w:rsidR="004179C7" w:rsidRPr="004179C7">
        <w:rPr>
          <w:lang w:eastAsia="pt-BR"/>
        </w:rPr>
        <w:t xml:space="preserve"> como não incidente</w:t>
      </w:r>
      <w:r>
        <w:rPr>
          <w:lang w:eastAsia="pt-BR"/>
        </w:rPr>
        <w:t>(</w:t>
      </w:r>
      <w:r w:rsidR="004179C7" w:rsidRPr="004179C7">
        <w:rPr>
          <w:lang w:eastAsia="pt-BR"/>
        </w:rPr>
        <w:t>s</w:t>
      </w:r>
      <w:r>
        <w:rPr>
          <w:lang w:eastAsia="pt-BR"/>
        </w:rPr>
        <w:t>)</w:t>
      </w:r>
      <w:r w:rsidR="004179C7" w:rsidRPr="004179C7">
        <w:rPr>
          <w:lang w:eastAsia="pt-BR"/>
        </w:rPr>
        <w:t xml:space="preserve"> de licenciamento ambiental </w:t>
      </w:r>
      <w:r>
        <w:rPr>
          <w:lang w:eastAsia="pt-BR"/>
        </w:rPr>
        <w:t xml:space="preserve">nos termos do Anexo I - </w:t>
      </w:r>
      <w:proofErr w:type="gramStart"/>
      <w:r>
        <w:t>Tabela de Atividades Licenciáveis</w:t>
      </w:r>
      <w:proofErr w:type="gramEnd"/>
      <w:r>
        <w:t>, da referida Resolução</w:t>
      </w:r>
      <w:r w:rsidR="004179C7" w:rsidRPr="004179C7">
        <w:rPr>
          <w:lang w:eastAsia="pt-BR"/>
        </w:rPr>
        <w:t>.</w:t>
      </w:r>
    </w:p>
    <w:p w14:paraId="34B9D274" w14:textId="77777777" w:rsidR="004179C7" w:rsidRDefault="004179C7" w:rsidP="004179C7">
      <w:pPr>
        <w:pStyle w:val="0Pargrafocomum"/>
        <w:rPr>
          <w:rFonts w:eastAsia="Times New Roman"/>
          <w:lang w:eastAsia="pt-BR"/>
        </w:rPr>
      </w:pPr>
      <w:r w:rsidRPr="004179C7">
        <w:rPr>
          <w:rFonts w:eastAsia="Times New Roman"/>
          <w:lang w:eastAsia="pt-BR"/>
        </w:rPr>
        <w:t xml:space="preserve">Em concordância com a Lei </w:t>
      </w:r>
      <w:r w:rsidR="00223858">
        <w:rPr>
          <w:rFonts w:eastAsia="Times New Roman"/>
          <w:lang w:eastAsia="pt-BR"/>
        </w:rPr>
        <w:t>n</w:t>
      </w:r>
      <w:r>
        <w:rPr>
          <w:rFonts w:eastAsia="Times New Roman"/>
          <w:lang w:eastAsia="pt-BR"/>
        </w:rPr>
        <w:t>º </w:t>
      </w:r>
      <w:r w:rsidRPr="004179C7">
        <w:rPr>
          <w:rFonts w:eastAsia="Times New Roman"/>
          <w:lang w:eastAsia="pt-BR"/>
        </w:rPr>
        <w:t>6.938/</w:t>
      </w:r>
      <w:r>
        <w:rPr>
          <w:rFonts w:eastAsia="Times New Roman"/>
          <w:lang w:eastAsia="pt-BR"/>
        </w:rPr>
        <w:t>19</w:t>
      </w:r>
      <w:r w:rsidRPr="004179C7">
        <w:rPr>
          <w:rFonts w:eastAsia="Times New Roman"/>
          <w:lang w:eastAsia="pt-BR"/>
        </w:rPr>
        <w:t>81, regulamentada pelo Decreto n</w:t>
      </w:r>
      <w:r w:rsidR="00223858">
        <w:rPr>
          <w:rFonts w:eastAsia="Times New Roman"/>
          <w:lang w:eastAsia="pt-BR"/>
        </w:rPr>
        <w:t>º </w:t>
      </w:r>
      <w:r w:rsidRPr="004179C7">
        <w:rPr>
          <w:rFonts w:eastAsia="Times New Roman"/>
          <w:lang w:eastAsia="pt-BR"/>
        </w:rPr>
        <w:t>99.274/90, combinada com as Resoluções CONAMA n</w:t>
      </w:r>
      <w:r>
        <w:rPr>
          <w:rFonts w:eastAsia="Times New Roman"/>
          <w:lang w:eastAsia="pt-BR"/>
        </w:rPr>
        <w:t>º </w:t>
      </w:r>
      <w:r w:rsidRPr="004179C7">
        <w:rPr>
          <w:rFonts w:eastAsia="Times New Roman"/>
          <w:lang w:eastAsia="pt-BR"/>
        </w:rPr>
        <w:t>237/</w:t>
      </w:r>
      <w:r>
        <w:rPr>
          <w:rFonts w:eastAsia="Times New Roman"/>
          <w:lang w:eastAsia="pt-BR"/>
        </w:rPr>
        <w:t>19</w:t>
      </w:r>
      <w:r w:rsidRPr="004179C7">
        <w:rPr>
          <w:rFonts w:eastAsia="Times New Roman"/>
          <w:lang w:eastAsia="pt-BR"/>
        </w:rPr>
        <w:t>97 e CONSEMA n</w:t>
      </w:r>
      <w:r w:rsidR="00223858">
        <w:rPr>
          <w:rFonts w:eastAsia="Times New Roman"/>
          <w:lang w:eastAsia="pt-BR"/>
        </w:rPr>
        <w:t>º </w:t>
      </w:r>
      <w:r w:rsidRPr="004179C7">
        <w:rPr>
          <w:rFonts w:eastAsia="Times New Roman"/>
          <w:lang w:eastAsia="pt-BR"/>
        </w:rPr>
        <w:t>372/</w:t>
      </w:r>
      <w:r>
        <w:rPr>
          <w:rFonts w:eastAsia="Times New Roman"/>
          <w:lang w:eastAsia="pt-BR"/>
        </w:rPr>
        <w:t>20</w:t>
      </w:r>
      <w:r w:rsidRPr="004179C7">
        <w:rPr>
          <w:rFonts w:eastAsia="Times New Roman"/>
          <w:lang w:eastAsia="pt-BR"/>
        </w:rPr>
        <w:t>18, 379/</w:t>
      </w:r>
      <w:r>
        <w:rPr>
          <w:rFonts w:eastAsia="Times New Roman"/>
          <w:lang w:eastAsia="pt-BR"/>
        </w:rPr>
        <w:t>20</w:t>
      </w:r>
      <w:r w:rsidRPr="004179C7">
        <w:rPr>
          <w:rFonts w:eastAsia="Times New Roman"/>
          <w:lang w:eastAsia="pt-BR"/>
        </w:rPr>
        <w:t>18 e 291/</w:t>
      </w:r>
      <w:r>
        <w:rPr>
          <w:rFonts w:eastAsia="Times New Roman"/>
          <w:lang w:eastAsia="pt-BR"/>
        </w:rPr>
        <w:t>20</w:t>
      </w:r>
      <w:r w:rsidRPr="004179C7">
        <w:rPr>
          <w:rFonts w:eastAsia="Times New Roman"/>
          <w:lang w:eastAsia="pt-BR"/>
        </w:rPr>
        <w:t xml:space="preserve">15 e Lei Complementar </w:t>
      </w:r>
      <w:r>
        <w:rPr>
          <w:rFonts w:eastAsia="Times New Roman"/>
          <w:lang w:eastAsia="pt-BR"/>
        </w:rPr>
        <w:t>nº </w:t>
      </w:r>
      <w:r w:rsidRPr="004179C7">
        <w:rPr>
          <w:rFonts w:eastAsia="Times New Roman"/>
          <w:lang w:eastAsia="pt-BR"/>
        </w:rPr>
        <w:t>140/2011</w:t>
      </w:r>
      <w:r w:rsidR="00852400">
        <w:rPr>
          <w:rFonts w:eastAsia="Times New Roman"/>
          <w:lang w:eastAsia="pt-BR"/>
        </w:rPr>
        <w:t>, o</w:t>
      </w:r>
      <w:r w:rsidRPr="004179C7">
        <w:rPr>
          <w:rFonts w:eastAsia="Times New Roman"/>
          <w:lang w:eastAsia="pt-BR"/>
        </w:rPr>
        <w:t xml:space="preserve"> Município através do seu licenciador ambiental municipal, expede declaração de isenção de Licenciamento Ambiental para os açudes abaixo citados:</w:t>
      </w:r>
    </w:p>
    <w:p w14:paraId="57CB6C21" w14:textId="77777777" w:rsidR="004179C7" w:rsidRPr="004179C7" w:rsidRDefault="004179C7" w:rsidP="004179C7">
      <w:pPr>
        <w:pStyle w:val="0Pargrafocomum"/>
      </w:pPr>
      <w:r w:rsidRPr="004179C7">
        <w:t>A presente declaração abrange os seguintes produtores: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06"/>
        <w:gridCol w:w="3032"/>
      </w:tblGrid>
      <w:tr w:rsidR="004179C7" w:rsidRPr="0021110F" w14:paraId="06826F51" w14:textId="77777777" w:rsidTr="004179C7">
        <w:trPr>
          <w:trHeight w:val="249"/>
        </w:trPr>
        <w:tc>
          <w:tcPr>
            <w:tcW w:w="675" w:type="dxa"/>
            <w:shd w:val="clear" w:color="auto" w:fill="auto"/>
          </w:tcPr>
          <w:p w14:paraId="32000C79" w14:textId="77777777" w:rsidR="004179C7" w:rsidRPr="0021110F" w:rsidRDefault="004179C7" w:rsidP="0021110F">
            <w:pPr>
              <w:pStyle w:val="tablecontent"/>
              <w:spacing w:before="40" w:after="40"/>
              <w:jc w:val="center"/>
              <w:rPr>
                <w:b/>
                <w:shd w:val="clear" w:color="auto" w:fill="FFFFFF"/>
              </w:rPr>
            </w:pPr>
            <w:r w:rsidRPr="0021110F">
              <w:rPr>
                <w:b/>
                <w:shd w:val="clear" w:color="auto" w:fill="FFFFFF"/>
              </w:rPr>
              <w:t>N°</w:t>
            </w:r>
          </w:p>
        </w:tc>
        <w:tc>
          <w:tcPr>
            <w:tcW w:w="4906" w:type="dxa"/>
            <w:shd w:val="clear" w:color="auto" w:fill="auto"/>
          </w:tcPr>
          <w:p w14:paraId="46EB59AB" w14:textId="77777777" w:rsidR="004179C7" w:rsidRPr="0021110F" w:rsidRDefault="004179C7" w:rsidP="0021110F">
            <w:pPr>
              <w:pStyle w:val="tablecontent"/>
              <w:spacing w:before="40" w:after="40"/>
              <w:jc w:val="center"/>
              <w:rPr>
                <w:b/>
                <w:shd w:val="clear" w:color="auto" w:fill="FFFFFF"/>
              </w:rPr>
            </w:pPr>
            <w:r w:rsidRPr="0021110F">
              <w:rPr>
                <w:b/>
                <w:shd w:val="clear" w:color="auto" w:fill="FFFFFF"/>
              </w:rPr>
              <w:t>Nome</w:t>
            </w:r>
          </w:p>
        </w:tc>
        <w:tc>
          <w:tcPr>
            <w:tcW w:w="3032" w:type="dxa"/>
            <w:shd w:val="clear" w:color="auto" w:fill="auto"/>
          </w:tcPr>
          <w:p w14:paraId="4DDBDB8C" w14:textId="77777777" w:rsidR="004179C7" w:rsidRPr="0021110F" w:rsidRDefault="004179C7" w:rsidP="0021110F">
            <w:pPr>
              <w:pStyle w:val="tablecontent"/>
              <w:spacing w:before="40" w:after="40"/>
              <w:jc w:val="center"/>
              <w:rPr>
                <w:b/>
                <w:shd w:val="clear" w:color="auto" w:fill="FFFFFF"/>
              </w:rPr>
            </w:pPr>
            <w:r w:rsidRPr="0021110F">
              <w:rPr>
                <w:b/>
                <w:shd w:val="clear" w:color="auto" w:fill="FFFFFF"/>
              </w:rPr>
              <w:t>CPF</w:t>
            </w:r>
          </w:p>
        </w:tc>
      </w:tr>
      <w:tr w:rsidR="004179C7" w:rsidRPr="00852BF5" w14:paraId="02271F08" w14:textId="77777777" w:rsidTr="004179C7">
        <w:trPr>
          <w:trHeight w:val="249"/>
        </w:trPr>
        <w:tc>
          <w:tcPr>
            <w:tcW w:w="675" w:type="dxa"/>
            <w:shd w:val="clear" w:color="auto" w:fill="auto"/>
          </w:tcPr>
          <w:p w14:paraId="54F527A7" w14:textId="77777777" w:rsidR="004179C7" w:rsidRPr="004B01B2" w:rsidRDefault="004179C7" w:rsidP="0021110F">
            <w:pPr>
              <w:pStyle w:val="tablecontent"/>
              <w:spacing w:before="40" w:after="40"/>
              <w:jc w:val="center"/>
              <w:rPr>
                <w:shd w:val="clear" w:color="auto" w:fill="FFFFFF"/>
              </w:rPr>
            </w:pPr>
            <w:r w:rsidRPr="004B01B2">
              <w:rPr>
                <w:shd w:val="clear" w:color="auto" w:fill="FFFFFF"/>
              </w:rPr>
              <w:t>01</w:t>
            </w:r>
          </w:p>
        </w:tc>
        <w:tc>
          <w:tcPr>
            <w:tcW w:w="4906" w:type="dxa"/>
            <w:shd w:val="clear" w:color="auto" w:fill="auto"/>
          </w:tcPr>
          <w:p w14:paraId="5BFF1878" w14:textId="77777777" w:rsidR="004179C7" w:rsidRPr="00852BF5" w:rsidRDefault="004179C7" w:rsidP="0021110F">
            <w:pPr>
              <w:pStyle w:val="tablecontent"/>
              <w:spacing w:before="40" w:after="40"/>
              <w:rPr>
                <w:shd w:val="clear" w:color="auto" w:fill="FFFFFF"/>
              </w:rPr>
            </w:pPr>
          </w:p>
        </w:tc>
        <w:tc>
          <w:tcPr>
            <w:tcW w:w="3032" w:type="dxa"/>
            <w:shd w:val="clear" w:color="auto" w:fill="auto"/>
          </w:tcPr>
          <w:p w14:paraId="645A9586" w14:textId="77777777" w:rsidR="004179C7" w:rsidRPr="00852BF5" w:rsidRDefault="004179C7" w:rsidP="0021110F">
            <w:pPr>
              <w:pStyle w:val="tablecontent"/>
              <w:spacing w:before="40" w:after="40"/>
              <w:rPr>
                <w:shd w:val="clear" w:color="auto" w:fill="FFFFFF"/>
              </w:rPr>
            </w:pPr>
          </w:p>
        </w:tc>
      </w:tr>
      <w:tr w:rsidR="004179C7" w:rsidRPr="00852BF5" w14:paraId="24171AF6" w14:textId="77777777" w:rsidTr="004179C7">
        <w:trPr>
          <w:trHeight w:val="261"/>
        </w:trPr>
        <w:tc>
          <w:tcPr>
            <w:tcW w:w="675" w:type="dxa"/>
            <w:shd w:val="clear" w:color="auto" w:fill="auto"/>
          </w:tcPr>
          <w:p w14:paraId="31DE3838" w14:textId="77777777" w:rsidR="004179C7" w:rsidRPr="004B01B2" w:rsidRDefault="004179C7" w:rsidP="0021110F">
            <w:pPr>
              <w:pStyle w:val="tablecontent"/>
              <w:spacing w:before="40" w:after="40"/>
              <w:jc w:val="center"/>
              <w:rPr>
                <w:shd w:val="clear" w:color="auto" w:fill="FFFFFF"/>
              </w:rPr>
            </w:pPr>
            <w:r w:rsidRPr="004B01B2">
              <w:rPr>
                <w:shd w:val="clear" w:color="auto" w:fill="FFFFFF"/>
              </w:rPr>
              <w:t>02</w:t>
            </w:r>
          </w:p>
        </w:tc>
        <w:tc>
          <w:tcPr>
            <w:tcW w:w="4906" w:type="dxa"/>
            <w:shd w:val="clear" w:color="auto" w:fill="auto"/>
          </w:tcPr>
          <w:p w14:paraId="351F8CAC" w14:textId="77777777" w:rsidR="004179C7" w:rsidRPr="00852BF5" w:rsidRDefault="004179C7" w:rsidP="0021110F">
            <w:pPr>
              <w:pStyle w:val="tablecontent"/>
              <w:spacing w:before="40" w:after="40"/>
              <w:rPr>
                <w:shd w:val="clear" w:color="auto" w:fill="FFFFFF"/>
              </w:rPr>
            </w:pPr>
          </w:p>
        </w:tc>
        <w:tc>
          <w:tcPr>
            <w:tcW w:w="3032" w:type="dxa"/>
            <w:shd w:val="clear" w:color="auto" w:fill="auto"/>
          </w:tcPr>
          <w:p w14:paraId="1664622D" w14:textId="77777777" w:rsidR="004179C7" w:rsidRPr="00852BF5" w:rsidRDefault="004179C7" w:rsidP="0021110F">
            <w:pPr>
              <w:pStyle w:val="tablecontent"/>
              <w:spacing w:before="40" w:after="40"/>
              <w:rPr>
                <w:shd w:val="clear" w:color="auto" w:fill="FFFFFF"/>
              </w:rPr>
            </w:pPr>
          </w:p>
        </w:tc>
      </w:tr>
      <w:tr w:rsidR="004179C7" w:rsidRPr="00852BF5" w14:paraId="43B0CB7F" w14:textId="77777777" w:rsidTr="004179C7">
        <w:trPr>
          <w:trHeight w:val="249"/>
        </w:trPr>
        <w:tc>
          <w:tcPr>
            <w:tcW w:w="675" w:type="dxa"/>
            <w:shd w:val="clear" w:color="auto" w:fill="auto"/>
          </w:tcPr>
          <w:p w14:paraId="25721534" w14:textId="77777777" w:rsidR="004179C7" w:rsidRPr="004B01B2" w:rsidRDefault="004179C7" w:rsidP="0021110F">
            <w:pPr>
              <w:pStyle w:val="tablecontent"/>
              <w:spacing w:before="40" w:after="40"/>
              <w:jc w:val="center"/>
              <w:rPr>
                <w:shd w:val="clear" w:color="auto" w:fill="FFFFFF"/>
              </w:rPr>
            </w:pPr>
            <w:r w:rsidRPr="004B01B2">
              <w:rPr>
                <w:shd w:val="clear" w:color="auto" w:fill="FFFFFF"/>
              </w:rPr>
              <w:t>03</w:t>
            </w:r>
          </w:p>
        </w:tc>
        <w:tc>
          <w:tcPr>
            <w:tcW w:w="4906" w:type="dxa"/>
            <w:shd w:val="clear" w:color="auto" w:fill="auto"/>
          </w:tcPr>
          <w:p w14:paraId="24A42A75" w14:textId="77777777" w:rsidR="004179C7" w:rsidRPr="00852BF5" w:rsidRDefault="004179C7" w:rsidP="0021110F">
            <w:pPr>
              <w:pStyle w:val="tablecontent"/>
              <w:spacing w:before="40" w:after="40"/>
              <w:rPr>
                <w:shd w:val="clear" w:color="auto" w:fill="FFFFFF"/>
              </w:rPr>
            </w:pPr>
          </w:p>
        </w:tc>
        <w:tc>
          <w:tcPr>
            <w:tcW w:w="3032" w:type="dxa"/>
            <w:shd w:val="clear" w:color="auto" w:fill="auto"/>
          </w:tcPr>
          <w:p w14:paraId="48FD97AE" w14:textId="77777777" w:rsidR="004179C7" w:rsidRPr="00852BF5" w:rsidRDefault="004179C7" w:rsidP="0021110F">
            <w:pPr>
              <w:pStyle w:val="tablecontent"/>
              <w:spacing w:before="40" w:after="40"/>
              <w:rPr>
                <w:shd w:val="clear" w:color="auto" w:fill="FFFFFF"/>
              </w:rPr>
            </w:pPr>
          </w:p>
        </w:tc>
      </w:tr>
      <w:tr w:rsidR="004179C7" w:rsidRPr="00852BF5" w14:paraId="752E6F27" w14:textId="77777777" w:rsidTr="004179C7">
        <w:trPr>
          <w:trHeight w:val="249"/>
        </w:trPr>
        <w:tc>
          <w:tcPr>
            <w:tcW w:w="675" w:type="dxa"/>
            <w:shd w:val="clear" w:color="auto" w:fill="auto"/>
          </w:tcPr>
          <w:p w14:paraId="707BA671" w14:textId="77777777" w:rsidR="004179C7" w:rsidRPr="004B01B2" w:rsidRDefault="004179C7" w:rsidP="0021110F">
            <w:pPr>
              <w:pStyle w:val="tablecontent"/>
              <w:spacing w:before="40" w:after="40"/>
              <w:jc w:val="center"/>
              <w:rPr>
                <w:shd w:val="clear" w:color="auto" w:fill="FFFFFF"/>
              </w:rPr>
            </w:pPr>
            <w:r w:rsidRPr="004B01B2">
              <w:rPr>
                <w:shd w:val="clear" w:color="auto" w:fill="FFFFFF"/>
              </w:rPr>
              <w:t>04</w:t>
            </w:r>
          </w:p>
        </w:tc>
        <w:tc>
          <w:tcPr>
            <w:tcW w:w="4906" w:type="dxa"/>
            <w:shd w:val="clear" w:color="auto" w:fill="auto"/>
          </w:tcPr>
          <w:p w14:paraId="52AD3F0D" w14:textId="77777777" w:rsidR="004179C7" w:rsidRPr="00852BF5" w:rsidRDefault="004179C7" w:rsidP="0021110F">
            <w:pPr>
              <w:pStyle w:val="tablecontent"/>
              <w:spacing w:before="40" w:after="40"/>
              <w:rPr>
                <w:shd w:val="clear" w:color="auto" w:fill="FFFFFF"/>
              </w:rPr>
            </w:pPr>
          </w:p>
        </w:tc>
        <w:tc>
          <w:tcPr>
            <w:tcW w:w="3032" w:type="dxa"/>
            <w:shd w:val="clear" w:color="auto" w:fill="auto"/>
          </w:tcPr>
          <w:p w14:paraId="5B58B541" w14:textId="77777777" w:rsidR="004179C7" w:rsidRPr="00852BF5" w:rsidRDefault="004179C7" w:rsidP="0021110F">
            <w:pPr>
              <w:pStyle w:val="tablecontent"/>
              <w:spacing w:before="40" w:after="40"/>
              <w:rPr>
                <w:shd w:val="clear" w:color="auto" w:fill="FFFFFF"/>
              </w:rPr>
            </w:pPr>
          </w:p>
        </w:tc>
      </w:tr>
      <w:tr w:rsidR="004179C7" w:rsidRPr="00852BF5" w14:paraId="5FE68418" w14:textId="77777777" w:rsidTr="004179C7">
        <w:trPr>
          <w:trHeight w:val="249"/>
        </w:trPr>
        <w:tc>
          <w:tcPr>
            <w:tcW w:w="675" w:type="dxa"/>
            <w:shd w:val="clear" w:color="auto" w:fill="auto"/>
          </w:tcPr>
          <w:p w14:paraId="116B24A1" w14:textId="77777777" w:rsidR="004179C7" w:rsidRPr="004B01B2" w:rsidRDefault="004179C7" w:rsidP="0021110F">
            <w:pPr>
              <w:pStyle w:val="tablecontent"/>
              <w:spacing w:before="40" w:after="40"/>
              <w:jc w:val="center"/>
              <w:rPr>
                <w:shd w:val="clear" w:color="auto" w:fill="FFFFFF"/>
              </w:rPr>
            </w:pPr>
            <w:r w:rsidRPr="004B01B2">
              <w:rPr>
                <w:shd w:val="clear" w:color="auto" w:fill="FFFFFF"/>
              </w:rPr>
              <w:t>05</w:t>
            </w:r>
          </w:p>
        </w:tc>
        <w:tc>
          <w:tcPr>
            <w:tcW w:w="4906" w:type="dxa"/>
            <w:shd w:val="clear" w:color="auto" w:fill="auto"/>
          </w:tcPr>
          <w:p w14:paraId="5668F8E6" w14:textId="77777777" w:rsidR="004179C7" w:rsidRPr="00852BF5" w:rsidRDefault="004179C7" w:rsidP="0021110F">
            <w:pPr>
              <w:pStyle w:val="tablecontent"/>
              <w:spacing w:before="40" w:after="40"/>
              <w:rPr>
                <w:shd w:val="clear" w:color="auto" w:fill="FFFFFF"/>
              </w:rPr>
            </w:pPr>
          </w:p>
        </w:tc>
        <w:tc>
          <w:tcPr>
            <w:tcW w:w="3032" w:type="dxa"/>
            <w:shd w:val="clear" w:color="auto" w:fill="auto"/>
          </w:tcPr>
          <w:p w14:paraId="1421632D" w14:textId="77777777" w:rsidR="004179C7" w:rsidRPr="00852BF5" w:rsidRDefault="004179C7" w:rsidP="0021110F">
            <w:pPr>
              <w:pStyle w:val="tablecontent"/>
              <w:spacing w:before="40" w:after="40"/>
              <w:rPr>
                <w:shd w:val="clear" w:color="auto" w:fill="FFFFFF"/>
              </w:rPr>
            </w:pPr>
          </w:p>
        </w:tc>
      </w:tr>
      <w:tr w:rsidR="004179C7" w:rsidRPr="00852BF5" w14:paraId="582F0246" w14:textId="77777777" w:rsidTr="004179C7">
        <w:trPr>
          <w:trHeight w:val="249"/>
        </w:trPr>
        <w:tc>
          <w:tcPr>
            <w:tcW w:w="675" w:type="dxa"/>
            <w:shd w:val="clear" w:color="auto" w:fill="auto"/>
          </w:tcPr>
          <w:p w14:paraId="29668940" w14:textId="77777777" w:rsidR="004179C7" w:rsidRPr="004B01B2" w:rsidRDefault="004179C7" w:rsidP="0021110F">
            <w:pPr>
              <w:pStyle w:val="tablecontent"/>
              <w:spacing w:before="40" w:after="40"/>
              <w:jc w:val="center"/>
              <w:rPr>
                <w:shd w:val="clear" w:color="auto" w:fill="FFFFFF"/>
              </w:rPr>
            </w:pPr>
            <w:r w:rsidRPr="004B01B2">
              <w:rPr>
                <w:shd w:val="clear" w:color="auto" w:fill="FFFFFF"/>
              </w:rPr>
              <w:t>06</w:t>
            </w:r>
          </w:p>
        </w:tc>
        <w:tc>
          <w:tcPr>
            <w:tcW w:w="4906" w:type="dxa"/>
            <w:shd w:val="clear" w:color="auto" w:fill="auto"/>
          </w:tcPr>
          <w:p w14:paraId="5DAC31BE" w14:textId="77777777" w:rsidR="004179C7" w:rsidRPr="00852BF5" w:rsidRDefault="004179C7" w:rsidP="0021110F">
            <w:pPr>
              <w:pStyle w:val="tablecontent"/>
              <w:spacing w:before="40" w:after="40"/>
              <w:rPr>
                <w:shd w:val="clear" w:color="auto" w:fill="FFFFFF"/>
              </w:rPr>
            </w:pPr>
          </w:p>
        </w:tc>
        <w:tc>
          <w:tcPr>
            <w:tcW w:w="3032" w:type="dxa"/>
            <w:shd w:val="clear" w:color="auto" w:fill="auto"/>
          </w:tcPr>
          <w:p w14:paraId="31FD2988" w14:textId="77777777" w:rsidR="004179C7" w:rsidRPr="00852BF5" w:rsidRDefault="004179C7" w:rsidP="0021110F">
            <w:pPr>
              <w:pStyle w:val="tablecontent"/>
              <w:spacing w:before="40" w:after="40"/>
              <w:rPr>
                <w:shd w:val="clear" w:color="auto" w:fill="FFFFFF"/>
              </w:rPr>
            </w:pPr>
          </w:p>
        </w:tc>
      </w:tr>
      <w:tr w:rsidR="004179C7" w:rsidRPr="00852BF5" w14:paraId="48D67788" w14:textId="77777777" w:rsidTr="004179C7">
        <w:trPr>
          <w:trHeight w:val="261"/>
        </w:trPr>
        <w:tc>
          <w:tcPr>
            <w:tcW w:w="675" w:type="dxa"/>
            <w:shd w:val="clear" w:color="auto" w:fill="auto"/>
          </w:tcPr>
          <w:p w14:paraId="1E77164B" w14:textId="77777777" w:rsidR="004179C7" w:rsidRPr="004B01B2" w:rsidRDefault="004179C7" w:rsidP="0021110F">
            <w:pPr>
              <w:pStyle w:val="tablecontent"/>
              <w:spacing w:before="40" w:after="40"/>
              <w:jc w:val="center"/>
              <w:rPr>
                <w:shd w:val="clear" w:color="auto" w:fill="FFFFFF"/>
              </w:rPr>
            </w:pPr>
            <w:r w:rsidRPr="004B01B2">
              <w:rPr>
                <w:shd w:val="clear" w:color="auto" w:fill="FFFFFF"/>
              </w:rPr>
              <w:t>07</w:t>
            </w:r>
          </w:p>
        </w:tc>
        <w:tc>
          <w:tcPr>
            <w:tcW w:w="4906" w:type="dxa"/>
            <w:shd w:val="clear" w:color="auto" w:fill="auto"/>
          </w:tcPr>
          <w:p w14:paraId="599EED12" w14:textId="77777777" w:rsidR="004179C7" w:rsidRPr="00852BF5" w:rsidRDefault="004179C7" w:rsidP="0021110F">
            <w:pPr>
              <w:pStyle w:val="tablecontent"/>
              <w:spacing w:before="40" w:after="40"/>
              <w:rPr>
                <w:shd w:val="clear" w:color="auto" w:fill="FFFFFF"/>
              </w:rPr>
            </w:pPr>
          </w:p>
        </w:tc>
        <w:tc>
          <w:tcPr>
            <w:tcW w:w="3032" w:type="dxa"/>
            <w:shd w:val="clear" w:color="auto" w:fill="auto"/>
          </w:tcPr>
          <w:p w14:paraId="40F9C3B9" w14:textId="77777777" w:rsidR="004179C7" w:rsidRPr="00852BF5" w:rsidRDefault="004179C7" w:rsidP="0021110F">
            <w:pPr>
              <w:pStyle w:val="tablecontent"/>
              <w:spacing w:before="40" w:after="40"/>
              <w:rPr>
                <w:shd w:val="clear" w:color="auto" w:fill="FFFFFF"/>
              </w:rPr>
            </w:pPr>
          </w:p>
        </w:tc>
      </w:tr>
      <w:tr w:rsidR="004179C7" w:rsidRPr="00852BF5" w14:paraId="6CA324E9" w14:textId="77777777" w:rsidTr="004179C7">
        <w:trPr>
          <w:trHeight w:val="249"/>
        </w:trPr>
        <w:tc>
          <w:tcPr>
            <w:tcW w:w="675" w:type="dxa"/>
            <w:shd w:val="clear" w:color="auto" w:fill="auto"/>
          </w:tcPr>
          <w:p w14:paraId="66B488C0" w14:textId="77777777" w:rsidR="004179C7" w:rsidRPr="004B01B2" w:rsidRDefault="004179C7" w:rsidP="0021110F">
            <w:pPr>
              <w:pStyle w:val="tablecontent"/>
              <w:spacing w:before="40" w:after="40"/>
              <w:jc w:val="center"/>
              <w:rPr>
                <w:shd w:val="clear" w:color="auto" w:fill="FFFFFF"/>
              </w:rPr>
            </w:pPr>
            <w:r w:rsidRPr="004B01B2">
              <w:rPr>
                <w:shd w:val="clear" w:color="auto" w:fill="FFFFFF"/>
              </w:rPr>
              <w:t>08</w:t>
            </w:r>
          </w:p>
        </w:tc>
        <w:tc>
          <w:tcPr>
            <w:tcW w:w="4906" w:type="dxa"/>
            <w:shd w:val="clear" w:color="auto" w:fill="auto"/>
          </w:tcPr>
          <w:p w14:paraId="36EF209E" w14:textId="77777777" w:rsidR="004179C7" w:rsidRPr="00852BF5" w:rsidRDefault="004179C7" w:rsidP="0021110F">
            <w:pPr>
              <w:pStyle w:val="tablecontent"/>
              <w:spacing w:before="40" w:after="40"/>
              <w:rPr>
                <w:shd w:val="clear" w:color="auto" w:fill="FFFFFF"/>
              </w:rPr>
            </w:pPr>
          </w:p>
        </w:tc>
        <w:tc>
          <w:tcPr>
            <w:tcW w:w="3032" w:type="dxa"/>
            <w:shd w:val="clear" w:color="auto" w:fill="auto"/>
          </w:tcPr>
          <w:p w14:paraId="0EC31256" w14:textId="77777777" w:rsidR="004179C7" w:rsidRPr="00852BF5" w:rsidRDefault="004179C7" w:rsidP="0021110F">
            <w:pPr>
              <w:pStyle w:val="tablecontent"/>
              <w:spacing w:before="40" w:after="40"/>
              <w:rPr>
                <w:shd w:val="clear" w:color="auto" w:fill="FFFFFF"/>
              </w:rPr>
            </w:pPr>
          </w:p>
        </w:tc>
      </w:tr>
      <w:tr w:rsidR="004179C7" w:rsidRPr="00852BF5" w14:paraId="7667FD5C" w14:textId="77777777" w:rsidTr="004179C7">
        <w:trPr>
          <w:trHeight w:val="249"/>
        </w:trPr>
        <w:tc>
          <w:tcPr>
            <w:tcW w:w="675" w:type="dxa"/>
            <w:shd w:val="clear" w:color="auto" w:fill="auto"/>
          </w:tcPr>
          <w:p w14:paraId="49CBFD46" w14:textId="77777777" w:rsidR="004179C7" w:rsidRPr="004B01B2" w:rsidRDefault="004179C7" w:rsidP="0021110F">
            <w:pPr>
              <w:pStyle w:val="tablecontent"/>
              <w:spacing w:before="40" w:after="40"/>
              <w:jc w:val="center"/>
              <w:rPr>
                <w:shd w:val="clear" w:color="auto" w:fill="FFFFFF"/>
              </w:rPr>
            </w:pPr>
            <w:r w:rsidRPr="004B01B2">
              <w:rPr>
                <w:shd w:val="clear" w:color="auto" w:fill="FFFFFF"/>
              </w:rPr>
              <w:t>09</w:t>
            </w:r>
          </w:p>
        </w:tc>
        <w:tc>
          <w:tcPr>
            <w:tcW w:w="4906" w:type="dxa"/>
            <w:shd w:val="clear" w:color="auto" w:fill="auto"/>
          </w:tcPr>
          <w:p w14:paraId="31C03F5F" w14:textId="77777777" w:rsidR="004179C7" w:rsidRPr="00852BF5" w:rsidRDefault="004179C7" w:rsidP="0021110F">
            <w:pPr>
              <w:pStyle w:val="tablecontent"/>
              <w:spacing w:before="40" w:after="40"/>
              <w:rPr>
                <w:shd w:val="clear" w:color="auto" w:fill="FFFFFF"/>
              </w:rPr>
            </w:pPr>
          </w:p>
        </w:tc>
        <w:tc>
          <w:tcPr>
            <w:tcW w:w="3032" w:type="dxa"/>
            <w:shd w:val="clear" w:color="auto" w:fill="auto"/>
          </w:tcPr>
          <w:p w14:paraId="374BEA4A" w14:textId="77777777" w:rsidR="004179C7" w:rsidRPr="00852BF5" w:rsidRDefault="004179C7" w:rsidP="0021110F">
            <w:pPr>
              <w:pStyle w:val="tablecontent"/>
              <w:spacing w:before="40" w:after="40"/>
              <w:rPr>
                <w:shd w:val="clear" w:color="auto" w:fill="FFFFFF"/>
              </w:rPr>
            </w:pPr>
          </w:p>
        </w:tc>
      </w:tr>
      <w:tr w:rsidR="004179C7" w:rsidRPr="00852BF5" w14:paraId="56B15D47" w14:textId="77777777" w:rsidTr="004179C7">
        <w:trPr>
          <w:trHeight w:val="249"/>
        </w:trPr>
        <w:tc>
          <w:tcPr>
            <w:tcW w:w="675" w:type="dxa"/>
            <w:shd w:val="clear" w:color="auto" w:fill="auto"/>
          </w:tcPr>
          <w:p w14:paraId="0E6FA285" w14:textId="77777777" w:rsidR="004179C7" w:rsidRPr="004B01B2" w:rsidRDefault="004179C7" w:rsidP="0021110F">
            <w:pPr>
              <w:pStyle w:val="tablecontent"/>
              <w:spacing w:before="40" w:after="40"/>
              <w:jc w:val="center"/>
              <w:rPr>
                <w:shd w:val="clear" w:color="auto" w:fill="FFFFFF"/>
              </w:rPr>
            </w:pPr>
            <w:r w:rsidRPr="004B01B2">
              <w:rPr>
                <w:shd w:val="clear" w:color="auto" w:fill="FFFFFF"/>
              </w:rPr>
              <w:t>10</w:t>
            </w:r>
          </w:p>
        </w:tc>
        <w:tc>
          <w:tcPr>
            <w:tcW w:w="4906" w:type="dxa"/>
            <w:shd w:val="clear" w:color="auto" w:fill="auto"/>
          </w:tcPr>
          <w:p w14:paraId="6BBA7199" w14:textId="77777777" w:rsidR="004179C7" w:rsidRPr="00852BF5" w:rsidRDefault="004179C7" w:rsidP="0021110F">
            <w:pPr>
              <w:pStyle w:val="tablecontent"/>
              <w:spacing w:before="40" w:after="40"/>
              <w:rPr>
                <w:shd w:val="clear" w:color="auto" w:fill="FFFFFF"/>
              </w:rPr>
            </w:pPr>
          </w:p>
        </w:tc>
        <w:tc>
          <w:tcPr>
            <w:tcW w:w="3032" w:type="dxa"/>
            <w:shd w:val="clear" w:color="auto" w:fill="auto"/>
          </w:tcPr>
          <w:p w14:paraId="6AA4FE01" w14:textId="77777777" w:rsidR="004179C7" w:rsidRPr="00852BF5" w:rsidRDefault="004179C7" w:rsidP="0021110F">
            <w:pPr>
              <w:pStyle w:val="tablecontent"/>
              <w:spacing w:before="40" w:after="40"/>
              <w:rPr>
                <w:shd w:val="clear" w:color="auto" w:fill="FFFFFF"/>
              </w:rPr>
            </w:pPr>
          </w:p>
        </w:tc>
      </w:tr>
      <w:tr w:rsidR="00CF49A6" w:rsidRPr="00852BF5" w14:paraId="149962EE" w14:textId="77777777" w:rsidTr="004179C7">
        <w:trPr>
          <w:trHeight w:val="249"/>
        </w:trPr>
        <w:tc>
          <w:tcPr>
            <w:tcW w:w="675" w:type="dxa"/>
            <w:shd w:val="clear" w:color="auto" w:fill="auto"/>
          </w:tcPr>
          <w:p w14:paraId="7D13FB6F" w14:textId="2FDFF4CD" w:rsidR="00CF49A6" w:rsidRPr="004B01B2" w:rsidRDefault="00CF49A6" w:rsidP="0021110F">
            <w:pPr>
              <w:pStyle w:val="tablecontent"/>
              <w:spacing w:before="40" w:after="40"/>
              <w:jc w:val="center"/>
              <w:rPr>
                <w:shd w:val="clear" w:color="auto" w:fill="FFFFFF"/>
              </w:rPr>
            </w:pPr>
            <w:r>
              <w:rPr>
                <w:shd w:val="clear" w:color="auto" w:fill="FFFFFF"/>
              </w:rPr>
              <w:t>11</w:t>
            </w:r>
          </w:p>
        </w:tc>
        <w:tc>
          <w:tcPr>
            <w:tcW w:w="4906" w:type="dxa"/>
            <w:shd w:val="clear" w:color="auto" w:fill="auto"/>
          </w:tcPr>
          <w:p w14:paraId="02A1C671" w14:textId="77777777" w:rsidR="00CF49A6" w:rsidRPr="00852BF5" w:rsidRDefault="00CF49A6" w:rsidP="0021110F">
            <w:pPr>
              <w:pStyle w:val="tablecontent"/>
              <w:spacing w:before="40" w:after="40"/>
              <w:rPr>
                <w:shd w:val="clear" w:color="auto" w:fill="FFFFFF"/>
              </w:rPr>
            </w:pPr>
          </w:p>
        </w:tc>
        <w:tc>
          <w:tcPr>
            <w:tcW w:w="3032" w:type="dxa"/>
            <w:shd w:val="clear" w:color="auto" w:fill="auto"/>
          </w:tcPr>
          <w:p w14:paraId="13468CEF" w14:textId="77777777" w:rsidR="00CF49A6" w:rsidRPr="00852BF5" w:rsidRDefault="00CF49A6" w:rsidP="0021110F">
            <w:pPr>
              <w:pStyle w:val="tablecontent"/>
              <w:spacing w:before="40" w:after="40"/>
              <w:rPr>
                <w:shd w:val="clear" w:color="auto" w:fill="FFFFFF"/>
              </w:rPr>
            </w:pPr>
          </w:p>
        </w:tc>
      </w:tr>
      <w:tr w:rsidR="00CF49A6" w:rsidRPr="00852BF5" w14:paraId="5CFA04BC" w14:textId="77777777" w:rsidTr="004179C7">
        <w:trPr>
          <w:trHeight w:val="249"/>
        </w:trPr>
        <w:tc>
          <w:tcPr>
            <w:tcW w:w="675" w:type="dxa"/>
            <w:shd w:val="clear" w:color="auto" w:fill="auto"/>
          </w:tcPr>
          <w:p w14:paraId="57858173" w14:textId="24D2F7B6" w:rsidR="00CF49A6" w:rsidRDefault="00CF49A6" w:rsidP="0021110F">
            <w:pPr>
              <w:pStyle w:val="tablecontent"/>
              <w:spacing w:before="40" w:after="40"/>
              <w:jc w:val="center"/>
              <w:rPr>
                <w:shd w:val="clear" w:color="auto" w:fill="FFFFFF"/>
              </w:rPr>
            </w:pPr>
            <w:r>
              <w:rPr>
                <w:shd w:val="clear" w:color="auto" w:fill="FFFFFF"/>
              </w:rPr>
              <w:t>12</w:t>
            </w:r>
          </w:p>
        </w:tc>
        <w:tc>
          <w:tcPr>
            <w:tcW w:w="4906" w:type="dxa"/>
            <w:shd w:val="clear" w:color="auto" w:fill="auto"/>
          </w:tcPr>
          <w:p w14:paraId="37C3EA86" w14:textId="77777777" w:rsidR="00CF49A6" w:rsidRPr="00852BF5" w:rsidRDefault="00CF49A6" w:rsidP="0021110F">
            <w:pPr>
              <w:pStyle w:val="tablecontent"/>
              <w:spacing w:before="40" w:after="40"/>
              <w:rPr>
                <w:shd w:val="clear" w:color="auto" w:fill="FFFFFF"/>
              </w:rPr>
            </w:pPr>
          </w:p>
        </w:tc>
        <w:tc>
          <w:tcPr>
            <w:tcW w:w="3032" w:type="dxa"/>
            <w:shd w:val="clear" w:color="auto" w:fill="auto"/>
          </w:tcPr>
          <w:p w14:paraId="7208F709" w14:textId="77777777" w:rsidR="00CF49A6" w:rsidRPr="00852BF5" w:rsidRDefault="00CF49A6" w:rsidP="0021110F">
            <w:pPr>
              <w:pStyle w:val="tablecontent"/>
              <w:spacing w:before="40" w:after="40"/>
              <w:rPr>
                <w:shd w:val="clear" w:color="auto" w:fill="FFFFFF"/>
              </w:rPr>
            </w:pPr>
          </w:p>
        </w:tc>
      </w:tr>
    </w:tbl>
    <w:p w14:paraId="6D5462BA" w14:textId="77777777" w:rsidR="004179C7" w:rsidRPr="004179C7" w:rsidRDefault="004179C7" w:rsidP="004179C7">
      <w:pPr>
        <w:pStyle w:val="0Pargrafocomum"/>
      </w:pPr>
    </w:p>
    <w:p w14:paraId="595C7606" w14:textId="77777777" w:rsidR="004179C7" w:rsidRPr="004179C7" w:rsidRDefault="004179C7" w:rsidP="004179C7">
      <w:pPr>
        <w:pStyle w:val="0Pargrafocomum"/>
        <w:jc w:val="right"/>
      </w:pPr>
      <w:r w:rsidRPr="004179C7">
        <w:t xml:space="preserve">___________________ / RS, ____de___________ </w:t>
      </w:r>
      <w:proofErr w:type="spellStart"/>
      <w:r w:rsidRPr="004179C7">
        <w:t>de</w:t>
      </w:r>
      <w:proofErr w:type="spellEnd"/>
      <w:r w:rsidRPr="004179C7">
        <w:t xml:space="preserve"> </w:t>
      </w:r>
      <w:proofErr w:type="gramStart"/>
      <w:r w:rsidRPr="004179C7">
        <w:t>2022</w:t>
      </w:r>
      <w:proofErr w:type="gramEnd"/>
    </w:p>
    <w:p w14:paraId="4B28B924" w14:textId="77777777" w:rsidR="004179C7" w:rsidRPr="004179C7" w:rsidRDefault="004179C7" w:rsidP="004179C7">
      <w:pPr>
        <w:pStyle w:val="0Pargrafocomum"/>
      </w:pPr>
    </w:p>
    <w:p w14:paraId="745388AB" w14:textId="77777777" w:rsidR="004179C7" w:rsidRPr="004179C7" w:rsidRDefault="004179C7" w:rsidP="004179C7">
      <w:pPr>
        <w:pStyle w:val="0Pargrafocomum"/>
        <w:ind w:firstLine="0"/>
        <w:jc w:val="center"/>
      </w:pPr>
      <w:r w:rsidRPr="004179C7">
        <w:t>_______________</w:t>
      </w:r>
      <w:r w:rsidR="0021110F">
        <w:t>________</w:t>
      </w:r>
      <w:r w:rsidRPr="004179C7">
        <w:t>__________</w:t>
      </w:r>
    </w:p>
    <w:p w14:paraId="43AF0C38" w14:textId="77777777" w:rsidR="004179C7" w:rsidRDefault="004179C7" w:rsidP="004179C7">
      <w:pPr>
        <w:pStyle w:val="0Pargrafocomum"/>
        <w:ind w:firstLine="0"/>
        <w:jc w:val="center"/>
      </w:pPr>
      <w:r w:rsidRPr="004179C7">
        <w:t>Assinatura Licenciador Ambiental Municipal</w:t>
      </w:r>
    </w:p>
    <w:p w14:paraId="2D74A32D" w14:textId="77777777" w:rsidR="004179C7" w:rsidRPr="00786400" w:rsidRDefault="004179C7" w:rsidP="00786400">
      <w:pPr>
        <w:pStyle w:val="0NaoNumerado"/>
        <w:rPr>
          <w:b w:val="0"/>
          <w:sz w:val="24"/>
        </w:rPr>
      </w:pPr>
      <w:bookmarkStart w:id="31" w:name="_Toc97218827"/>
      <w:r>
        <w:lastRenderedPageBreak/>
        <w:t>Anexo XI</w:t>
      </w:r>
      <w:r w:rsidR="00786400">
        <w:br/>
      </w:r>
      <w:r w:rsidR="00404408" w:rsidRPr="00786400">
        <w:rPr>
          <w:sz w:val="24"/>
        </w:rPr>
        <w:t>Relatório Técnico de Adequação Construtiva</w:t>
      </w:r>
      <w:bookmarkEnd w:id="31"/>
    </w:p>
    <w:p w14:paraId="6EA4BF39" w14:textId="77777777" w:rsidR="004179C7" w:rsidRPr="004179C7" w:rsidRDefault="004179C7" w:rsidP="0021110F">
      <w:pPr>
        <w:pStyle w:val="tableheader"/>
        <w:rPr>
          <w:lang w:val="de-DE" w:eastAsia="pt-BR"/>
        </w:rPr>
      </w:pPr>
      <w:r w:rsidRPr="004179C7">
        <w:rPr>
          <w:lang w:val="de-DE" w:eastAsia="pt-BR"/>
        </w:rPr>
        <w:t xml:space="preserve">Município: </w:t>
      </w:r>
    </w:p>
    <w:p w14:paraId="4148F1A8" w14:textId="77777777" w:rsidR="004179C7" w:rsidRPr="004179C7" w:rsidRDefault="004179C7" w:rsidP="0021110F">
      <w:pPr>
        <w:pStyle w:val="tableheader"/>
        <w:rPr>
          <w:lang w:val="de-DE" w:eastAsia="pt-BR"/>
        </w:rPr>
      </w:pPr>
      <w:r w:rsidRPr="004179C7">
        <w:rPr>
          <w:lang w:val="de-DE" w:eastAsia="pt-BR"/>
        </w:rPr>
        <w:t xml:space="preserve">Empresa Contratada: </w:t>
      </w:r>
    </w:p>
    <w:p w14:paraId="266B8EED" w14:textId="77777777" w:rsidR="004179C7" w:rsidRPr="004179C7" w:rsidRDefault="004179C7" w:rsidP="0021110F">
      <w:pPr>
        <w:pStyle w:val="tableheader"/>
        <w:rPr>
          <w:lang w:val="de-DE" w:eastAsia="pt-BR"/>
        </w:rPr>
      </w:pPr>
      <w:r w:rsidRPr="004179C7">
        <w:rPr>
          <w:lang w:val="de-DE" w:eastAsia="pt-BR"/>
        </w:rPr>
        <w:t>Responsável Técnico Municipal:</w:t>
      </w:r>
    </w:p>
    <w:p w14:paraId="0756EC39" w14:textId="77777777" w:rsidR="004179C7" w:rsidRPr="004179C7" w:rsidRDefault="004179C7" w:rsidP="0021110F">
      <w:pPr>
        <w:pStyle w:val="tableheader"/>
        <w:rPr>
          <w:lang w:val="de-DE" w:eastAsia="pt-BR"/>
        </w:rPr>
      </w:pPr>
      <w:r w:rsidRPr="004179C7">
        <w:rPr>
          <w:lang w:val="de-DE" w:eastAsia="pt-BR"/>
        </w:rPr>
        <w:t>CREA/CFTA:</w:t>
      </w:r>
    </w:p>
    <w:p w14:paraId="2CB0FD2E" w14:textId="77777777" w:rsidR="004179C7" w:rsidRPr="004179C7" w:rsidRDefault="004179C7" w:rsidP="0021110F">
      <w:pPr>
        <w:pStyle w:val="tableheader"/>
        <w:rPr>
          <w:lang w:val="de-DE" w:eastAsia="pt-BR"/>
        </w:rPr>
      </w:pPr>
      <w:r w:rsidRPr="004179C7">
        <w:rPr>
          <w:lang w:val="de-DE" w:eastAsia="pt-BR"/>
        </w:rPr>
        <w:t xml:space="preserve">Número ART/TRT: </w:t>
      </w:r>
    </w:p>
    <w:p w14:paraId="1CEDA993" w14:textId="77777777" w:rsidR="004179C7" w:rsidRPr="004179C7" w:rsidRDefault="004179C7" w:rsidP="004179C7">
      <w:pPr>
        <w:widowControl w:val="0"/>
        <w:suppressAutoHyphens/>
        <w:spacing w:after="100" w:line="240" w:lineRule="auto"/>
        <w:rPr>
          <w:rFonts w:ascii="Calibri" w:eastAsia="Times New Roman" w:hAnsi="Calibri" w:cs="Calibri"/>
          <w:sz w:val="18"/>
          <w:szCs w:val="18"/>
          <w:lang w:val="de-DE"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tblGrid>
      <w:tr w:rsidR="004179C7" w:rsidRPr="004179C7" w14:paraId="1FFB1ED5" w14:textId="77777777" w:rsidTr="00A16781">
        <w:trPr>
          <w:trHeight w:val="331"/>
        </w:trPr>
        <w:tc>
          <w:tcPr>
            <w:tcW w:w="2802" w:type="dxa"/>
            <w:tcBorders>
              <w:top w:val="nil"/>
              <w:left w:val="nil"/>
              <w:bottom w:val="nil"/>
              <w:right w:val="single" w:sz="4" w:space="0" w:color="auto"/>
            </w:tcBorders>
            <w:shd w:val="clear" w:color="auto" w:fill="auto"/>
            <w:vAlign w:val="center"/>
          </w:tcPr>
          <w:p w14:paraId="648F3A67" w14:textId="77777777" w:rsidR="004179C7" w:rsidRPr="004179C7" w:rsidRDefault="004179C7" w:rsidP="0021110F">
            <w:pPr>
              <w:pStyle w:val="tablecontent"/>
              <w:jc w:val="center"/>
            </w:pPr>
            <w:r w:rsidRPr="004179C7">
              <w:t>Total de horas utilizadas no serviço: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5C05EA0" w14:textId="77777777" w:rsidR="004179C7" w:rsidRPr="004179C7" w:rsidRDefault="004179C7" w:rsidP="004179C7">
            <w:pPr>
              <w:widowControl w:val="0"/>
              <w:suppressAutoHyphens/>
              <w:spacing w:after="100" w:line="240" w:lineRule="auto"/>
              <w:rPr>
                <w:rFonts w:ascii="Calibri" w:eastAsia="Times New Roman" w:hAnsi="Calibri" w:cs="Calibri"/>
                <w:sz w:val="18"/>
                <w:szCs w:val="18"/>
                <w:lang w:val="de-DE" w:eastAsia="pt-BR"/>
              </w:rPr>
            </w:pPr>
          </w:p>
        </w:tc>
      </w:tr>
    </w:tbl>
    <w:p w14:paraId="564D8BD7" w14:textId="77777777" w:rsidR="004179C7" w:rsidRPr="004179C7" w:rsidRDefault="004179C7" w:rsidP="004179C7">
      <w:pPr>
        <w:widowControl w:val="0"/>
        <w:suppressAutoHyphens/>
        <w:spacing w:after="100" w:line="240" w:lineRule="auto"/>
        <w:rPr>
          <w:rFonts w:ascii="Calibri" w:eastAsia="Times New Roman" w:hAnsi="Calibri" w:cs="Calibri"/>
          <w:sz w:val="18"/>
          <w:szCs w:val="18"/>
          <w:lang w:val="de-DE"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4179C7" w:rsidRPr="0021110F" w14:paraId="317DCF4C" w14:textId="77777777" w:rsidTr="0021110F">
        <w:tc>
          <w:tcPr>
            <w:tcW w:w="8720" w:type="dxa"/>
            <w:shd w:val="clear" w:color="auto" w:fill="auto"/>
          </w:tcPr>
          <w:p w14:paraId="77FAA27A" w14:textId="77777777" w:rsidR="004179C7" w:rsidRPr="0021110F" w:rsidRDefault="004179C7" w:rsidP="0021110F">
            <w:pPr>
              <w:pStyle w:val="tablecontent"/>
              <w:rPr>
                <w:b/>
              </w:rPr>
            </w:pPr>
            <w:r w:rsidRPr="0021110F">
              <w:rPr>
                <w:b/>
              </w:rPr>
              <w:t>Nome Beneficiário e CPF:</w:t>
            </w:r>
          </w:p>
          <w:p w14:paraId="65380752" w14:textId="77777777" w:rsidR="004179C7" w:rsidRPr="0021110F" w:rsidRDefault="004179C7" w:rsidP="0021110F">
            <w:pPr>
              <w:pStyle w:val="tablecontent"/>
            </w:pPr>
          </w:p>
        </w:tc>
      </w:tr>
      <w:tr w:rsidR="004179C7" w:rsidRPr="0021110F" w14:paraId="2255B217" w14:textId="77777777" w:rsidTr="0021110F">
        <w:tc>
          <w:tcPr>
            <w:tcW w:w="8720" w:type="dxa"/>
            <w:shd w:val="clear" w:color="auto" w:fill="auto"/>
          </w:tcPr>
          <w:p w14:paraId="42866FC6" w14:textId="77777777" w:rsidR="004179C7" w:rsidRPr="0021110F" w:rsidRDefault="0021110F" w:rsidP="0021110F">
            <w:pPr>
              <w:pStyle w:val="tablecontent"/>
              <w:rPr>
                <w:b/>
              </w:rPr>
            </w:pPr>
            <w:r w:rsidRPr="0021110F">
              <w:rPr>
                <w:b/>
              </w:rPr>
              <w:t>Foto do açude implantado com beneficiário</w:t>
            </w:r>
          </w:p>
          <w:p w14:paraId="3A7ADE9D" w14:textId="77777777" w:rsidR="004179C7" w:rsidRPr="0021110F" w:rsidRDefault="004179C7" w:rsidP="0021110F">
            <w:pPr>
              <w:pStyle w:val="tablecontent"/>
            </w:pPr>
          </w:p>
          <w:p w14:paraId="16BB0527" w14:textId="77777777" w:rsidR="004179C7" w:rsidRPr="0021110F" w:rsidRDefault="004179C7" w:rsidP="0021110F">
            <w:pPr>
              <w:pStyle w:val="tablecontent"/>
            </w:pPr>
          </w:p>
          <w:p w14:paraId="1FC17406" w14:textId="77777777" w:rsidR="004179C7" w:rsidRPr="0021110F" w:rsidRDefault="004179C7" w:rsidP="0021110F">
            <w:pPr>
              <w:pStyle w:val="tablecontent"/>
            </w:pPr>
          </w:p>
          <w:p w14:paraId="5B8CCF43" w14:textId="77777777" w:rsidR="004179C7" w:rsidRPr="0021110F" w:rsidRDefault="004179C7" w:rsidP="0021110F">
            <w:pPr>
              <w:pStyle w:val="tablecontent"/>
            </w:pPr>
          </w:p>
          <w:p w14:paraId="43F82950" w14:textId="77777777" w:rsidR="004179C7" w:rsidRPr="0021110F" w:rsidRDefault="004179C7" w:rsidP="0021110F">
            <w:pPr>
              <w:pStyle w:val="tablecontent"/>
            </w:pPr>
          </w:p>
        </w:tc>
      </w:tr>
      <w:tr w:rsidR="004179C7" w:rsidRPr="0021110F" w14:paraId="314C00EE" w14:textId="77777777" w:rsidTr="0021110F">
        <w:tc>
          <w:tcPr>
            <w:tcW w:w="8720" w:type="dxa"/>
            <w:shd w:val="clear" w:color="auto" w:fill="auto"/>
          </w:tcPr>
          <w:p w14:paraId="4C9DCF88" w14:textId="77777777" w:rsidR="004179C7" w:rsidRPr="0021110F" w:rsidRDefault="0021110F" w:rsidP="0021110F">
            <w:pPr>
              <w:pStyle w:val="tablecontent"/>
              <w:rPr>
                <w:b/>
              </w:rPr>
            </w:pPr>
            <w:r w:rsidRPr="0021110F">
              <w:rPr>
                <w:b/>
              </w:rPr>
              <w:t>Foto do açude concluído</w:t>
            </w:r>
          </w:p>
          <w:p w14:paraId="5D2F7091" w14:textId="77777777" w:rsidR="004179C7" w:rsidRPr="0021110F" w:rsidRDefault="004179C7" w:rsidP="0021110F">
            <w:pPr>
              <w:pStyle w:val="tablecontent"/>
            </w:pPr>
          </w:p>
          <w:p w14:paraId="7FFE548C" w14:textId="77777777" w:rsidR="004179C7" w:rsidRPr="0021110F" w:rsidRDefault="004179C7" w:rsidP="0021110F">
            <w:pPr>
              <w:pStyle w:val="tablecontent"/>
            </w:pPr>
          </w:p>
          <w:p w14:paraId="5AFE71F3" w14:textId="77777777" w:rsidR="004179C7" w:rsidRPr="0021110F" w:rsidRDefault="004179C7" w:rsidP="0021110F">
            <w:pPr>
              <w:pStyle w:val="tablecontent"/>
            </w:pPr>
          </w:p>
          <w:p w14:paraId="6E66511D" w14:textId="77777777" w:rsidR="004179C7" w:rsidRPr="0021110F" w:rsidRDefault="004179C7" w:rsidP="0021110F">
            <w:pPr>
              <w:pStyle w:val="tablecontent"/>
            </w:pPr>
          </w:p>
          <w:p w14:paraId="6642BD91" w14:textId="77777777" w:rsidR="004179C7" w:rsidRPr="0021110F" w:rsidRDefault="004179C7" w:rsidP="0021110F">
            <w:pPr>
              <w:pStyle w:val="tablecontent"/>
            </w:pPr>
          </w:p>
          <w:p w14:paraId="296F6394" w14:textId="77777777" w:rsidR="004179C7" w:rsidRPr="0021110F" w:rsidRDefault="004179C7" w:rsidP="0021110F">
            <w:pPr>
              <w:pStyle w:val="tablecontent"/>
            </w:pPr>
          </w:p>
        </w:tc>
      </w:tr>
    </w:tbl>
    <w:p w14:paraId="4BCC6DF9" w14:textId="77777777" w:rsidR="004179C7" w:rsidRPr="004179C7" w:rsidRDefault="004179C7" w:rsidP="0021110F">
      <w:pPr>
        <w:pStyle w:val="Pargrafominimalista"/>
        <w:rPr>
          <w:lang w:val="de-DE" w:eastAsia="pt-BR"/>
        </w:rPr>
      </w:pPr>
    </w:p>
    <w:p w14:paraId="7CA3B62E" w14:textId="77777777" w:rsidR="004179C7" w:rsidRPr="004179C7" w:rsidRDefault="004179C7" w:rsidP="0021110F">
      <w:pPr>
        <w:pStyle w:val="Pargrafominimalista"/>
        <w:rPr>
          <w:lang w:val="de-DE" w:eastAsia="pt-BR"/>
        </w:rPr>
      </w:pPr>
      <w:r w:rsidRPr="004179C7">
        <w:rPr>
          <w:lang w:val="de-DE" w:eastAsia="pt-BR"/>
        </w:rPr>
        <w:t>Atesto para os devidos fins que o serviço prestado pela empresa</w:t>
      </w:r>
      <w:r>
        <w:rPr>
          <w:lang w:val="de-DE" w:eastAsia="pt-BR"/>
        </w:rPr>
        <w:t xml:space="preserve"> ___________________</w:t>
      </w:r>
      <w:r w:rsidR="004748E5">
        <w:rPr>
          <w:lang w:val="de-DE" w:eastAsia="pt-BR"/>
        </w:rPr>
        <w:t xml:space="preserve"> </w:t>
      </w:r>
      <w:r w:rsidRPr="004179C7">
        <w:rPr>
          <w:lang w:val="de-DE" w:eastAsia="pt-BR"/>
        </w:rPr>
        <w:t xml:space="preserve">teve início na data de </w:t>
      </w:r>
      <w:r>
        <w:rPr>
          <w:lang w:val="de-DE" w:eastAsia="pt-BR"/>
        </w:rPr>
        <w:t>__________</w:t>
      </w:r>
      <w:r w:rsidRPr="004179C7">
        <w:rPr>
          <w:lang w:val="de-DE" w:eastAsia="pt-BR"/>
        </w:rPr>
        <w:t xml:space="preserve"> e concluído em </w:t>
      </w:r>
      <w:r>
        <w:rPr>
          <w:lang w:val="de-DE" w:eastAsia="pt-BR"/>
        </w:rPr>
        <w:t xml:space="preserve">__________ </w:t>
      </w:r>
      <w:r w:rsidRPr="004179C7">
        <w:rPr>
          <w:lang w:val="de-DE" w:eastAsia="pt-BR"/>
        </w:rPr>
        <w:t>cumpriu adequadamente o projeto técnico elaborado pela EMATER e previamente aprovado por mim.</w:t>
      </w:r>
    </w:p>
    <w:p w14:paraId="2F9102EA" w14:textId="77777777" w:rsidR="004179C7" w:rsidRPr="004179C7" w:rsidRDefault="004179C7" w:rsidP="0021110F">
      <w:pPr>
        <w:pStyle w:val="Pargrafominimalista"/>
        <w:rPr>
          <w:i/>
          <w:lang w:val="de-DE" w:eastAsia="pt-BR"/>
        </w:rPr>
      </w:pPr>
    </w:p>
    <w:p w14:paraId="69299CC1" w14:textId="77777777" w:rsidR="004179C7" w:rsidRDefault="004179C7" w:rsidP="0021110F">
      <w:pPr>
        <w:pStyle w:val="Pargrafominimalista"/>
        <w:jc w:val="right"/>
        <w:rPr>
          <w:lang w:eastAsia="pt-BR"/>
        </w:rPr>
      </w:pPr>
      <w:r w:rsidRPr="004179C7">
        <w:rPr>
          <w:lang w:eastAsia="pt-BR"/>
        </w:rPr>
        <w:t>___________________/ RS,</w:t>
      </w:r>
      <w:proofErr w:type="gramStart"/>
      <w:r w:rsidRPr="004179C7">
        <w:rPr>
          <w:lang w:eastAsia="pt-BR"/>
        </w:rPr>
        <w:t xml:space="preserve">   </w:t>
      </w:r>
      <w:proofErr w:type="gramEnd"/>
      <w:r w:rsidRPr="004179C7">
        <w:rPr>
          <w:lang w:eastAsia="pt-BR"/>
        </w:rPr>
        <w:t xml:space="preserve">_____de___________ </w:t>
      </w:r>
      <w:proofErr w:type="spellStart"/>
      <w:r w:rsidRPr="004179C7">
        <w:rPr>
          <w:lang w:eastAsia="pt-BR"/>
        </w:rPr>
        <w:t>de</w:t>
      </w:r>
      <w:proofErr w:type="spellEnd"/>
      <w:r w:rsidRPr="004179C7">
        <w:rPr>
          <w:lang w:eastAsia="pt-BR"/>
        </w:rPr>
        <w:t xml:space="preserve"> 2022</w:t>
      </w:r>
    </w:p>
    <w:p w14:paraId="7C6F7878" w14:textId="77777777" w:rsidR="004179C7" w:rsidRPr="004179C7" w:rsidRDefault="004179C7" w:rsidP="0021110F">
      <w:pPr>
        <w:pStyle w:val="Pargrafominimalista"/>
        <w:rPr>
          <w:lang w:eastAsia="pt-BR"/>
        </w:rPr>
      </w:pPr>
    </w:p>
    <w:p w14:paraId="5B6D840F" w14:textId="77777777" w:rsidR="004179C7" w:rsidRPr="004179C7" w:rsidRDefault="004179C7" w:rsidP="0021110F">
      <w:pPr>
        <w:pStyle w:val="Pargrafominimalista"/>
        <w:tabs>
          <w:tab w:val="clear" w:pos="1418"/>
        </w:tabs>
        <w:jc w:val="center"/>
        <w:rPr>
          <w:lang w:val="de-DE" w:eastAsia="pt-BR"/>
        </w:rPr>
      </w:pPr>
      <w:r w:rsidRPr="004179C7">
        <w:rPr>
          <w:lang w:val="de-DE" w:eastAsia="pt-BR"/>
        </w:rPr>
        <w:t>____________________________________</w:t>
      </w:r>
    </w:p>
    <w:p w14:paraId="13702605" w14:textId="77777777" w:rsidR="004179C7" w:rsidRPr="004179C7" w:rsidRDefault="004179C7" w:rsidP="0021110F">
      <w:pPr>
        <w:pStyle w:val="Pargrafominimalista"/>
        <w:jc w:val="center"/>
        <w:rPr>
          <w:lang w:val="de-DE" w:eastAsia="pt-BR"/>
        </w:rPr>
      </w:pPr>
      <w:r w:rsidRPr="004179C7">
        <w:rPr>
          <w:lang w:val="de-DE" w:eastAsia="pt-BR"/>
        </w:rPr>
        <w:t>Assinatura do Responsável Técnico Municipal</w:t>
      </w:r>
    </w:p>
    <w:p w14:paraId="506F36E0" w14:textId="77777777" w:rsidR="004179C7" w:rsidRDefault="004179C7" w:rsidP="0021110F">
      <w:pPr>
        <w:pStyle w:val="Pargrafominimalista"/>
        <w:jc w:val="center"/>
        <w:rPr>
          <w:lang w:val="de-DE" w:eastAsia="pt-BR"/>
        </w:rPr>
      </w:pPr>
      <w:r w:rsidRPr="004179C7">
        <w:rPr>
          <w:lang w:val="de-DE" w:eastAsia="pt-BR"/>
        </w:rPr>
        <w:t>Carimbo ou CPF</w:t>
      </w:r>
    </w:p>
    <w:p w14:paraId="55991DE5" w14:textId="77777777" w:rsidR="00E85EA8" w:rsidRDefault="00E85EA8" w:rsidP="00E85EA8">
      <w:pPr>
        <w:pStyle w:val="0Pargrafocomum"/>
        <w:rPr>
          <w:sz w:val="28"/>
          <w:lang w:val="de-DE" w:eastAsia="pt-BR"/>
        </w:rPr>
      </w:pPr>
      <w:r>
        <w:rPr>
          <w:lang w:val="de-DE" w:eastAsia="pt-BR"/>
        </w:rPr>
        <w:br w:type="page"/>
      </w:r>
    </w:p>
    <w:p w14:paraId="6E1CB0F5" w14:textId="77777777" w:rsidR="00020AE1" w:rsidRPr="00092EFC" w:rsidRDefault="00404408" w:rsidP="00020AE1">
      <w:pPr>
        <w:pStyle w:val="Ttulo1"/>
        <w:rPr>
          <w:lang w:val="de-DE" w:eastAsia="pt-BR"/>
        </w:rPr>
      </w:pPr>
      <w:bookmarkStart w:id="32" w:name="_Toc97218828"/>
      <w:r w:rsidRPr="00092EFC">
        <w:lastRenderedPageBreak/>
        <w:t xml:space="preserve">MODELO </w:t>
      </w:r>
      <w:r w:rsidRPr="00092EFC">
        <w:rPr>
          <w:lang w:val="de-DE" w:eastAsia="pt-BR"/>
        </w:rPr>
        <w:t>PARECER TÉCNICO SEAPDR/DINFRA Nº ___/2022</w:t>
      </w:r>
      <w:bookmarkEnd w:id="32"/>
    </w:p>
    <w:p w14:paraId="5DBD8DE1" w14:textId="77777777" w:rsidR="007E11C5" w:rsidRPr="00092EFC" w:rsidRDefault="007E11C5" w:rsidP="007E11C5">
      <w:pPr>
        <w:pStyle w:val="0Pargrafocomum"/>
        <w:rPr>
          <w:lang w:val="de-DE" w:eastAsia="pt-BR"/>
        </w:rPr>
      </w:pPr>
    </w:p>
    <w:p w14:paraId="4BF8D9B6" w14:textId="77777777" w:rsidR="00985549" w:rsidRPr="00092EFC" w:rsidRDefault="00745BE2" w:rsidP="00985549">
      <w:pPr>
        <w:pStyle w:val="tableheader"/>
        <w:rPr>
          <w:lang w:eastAsia="pt-BR"/>
        </w:rPr>
      </w:pPr>
      <w:r w:rsidRPr="00092EFC">
        <w:rPr>
          <w:lang w:eastAsia="pt-BR"/>
        </w:rPr>
        <w:t>Ação:</w:t>
      </w:r>
      <w:r w:rsidRPr="00092EFC">
        <w:rPr>
          <w:b w:val="0"/>
          <w:lang w:eastAsia="pt-BR"/>
        </w:rPr>
        <w:t xml:space="preserve"> </w:t>
      </w:r>
      <w:r w:rsidR="00985549" w:rsidRPr="00092EFC">
        <w:rPr>
          <w:b w:val="0"/>
          <w:lang w:eastAsia="pt-BR"/>
        </w:rPr>
        <w:t>Avançar na Agropecuária e no Desenvolvimento Rural - Eixo Estratégico Irriga + RS - Açudes</w:t>
      </w:r>
    </w:p>
    <w:p w14:paraId="24C50751" w14:textId="77777777" w:rsidR="00985549" w:rsidRPr="00092EFC" w:rsidRDefault="00985549" w:rsidP="00985549">
      <w:pPr>
        <w:pStyle w:val="tableheader"/>
        <w:rPr>
          <w:lang w:eastAsia="pt-BR"/>
        </w:rPr>
      </w:pPr>
      <w:r w:rsidRPr="00092EFC">
        <w:rPr>
          <w:lang w:eastAsia="pt-BR"/>
        </w:rPr>
        <w:t xml:space="preserve">Processo Administrativo: </w:t>
      </w:r>
      <w:r w:rsidRPr="00092EFC">
        <w:rPr>
          <w:b w:val="0"/>
          <w:lang w:eastAsia="pt-BR"/>
        </w:rPr>
        <w:t>__/____-_______-__</w:t>
      </w:r>
    </w:p>
    <w:p w14:paraId="35B66CFE" w14:textId="77777777" w:rsidR="00985549" w:rsidRPr="00092EFC" w:rsidRDefault="00985549" w:rsidP="00985549">
      <w:pPr>
        <w:pStyle w:val="tableheader"/>
        <w:rPr>
          <w:lang w:eastAsia="pt-BR"/>
        </w:rPr>
      </w:pPr>
      <w:r w:rsidRPr="00092EFC">
        <w:rPr>
          <w:lang w:eastAsia="pt-BR"/>
        </w:rPr>
        <w:t xml:space="preserve">Concedente: </w:t>
      </w:r>
      <w:r w:rsidRPr="00092EFC">
        <w:rPr>
          <w:b w:val="0"/>
          <w:spacing w:val="-2"/>
          <w:lang w:eastAsia="pt-BR"/>
        </w:rPr>
        <w:t xml:space="preserve">Secretaria da Agricultura, Pecuária e Desenvolvimento Rural do Estado do Rio Grande do </w:t>
      </w:r>
      <w:proofErr w:type="gramStart"/>
      <w:r w:rsidRPr="00092EFC">
        <w:rPr>
          <w:b w:val="0"/>
          <w:spacing w:val="-2"/>
          <w:lang w:eastAsia="pt-BR"/>
        </w:rPr>
        <w:t>Sul</w:t>
      </w:r>
      <w:proofErr w:type="gramEnd"/>
    </w:p>
    <w:p w14:paraId="32801973" w14:textId="77777777" w:rsidR="00985549" w:rsidRPr="00092EFC" w:rsidRDefault="00985549" w:rsidP="00985549">
      <w:pPr>
        <w:pStyle w:val="tableheader"/>
        <w:rPr>
          <w:lang w:eastAsia="pt-BR"/>
        </w:rPr>
      </w:pPr>
      <w:r w:rsidRPr="00092EFC">
        <w:rPr>
          <w:lang w:eastAsia="pt-BR"/>
        </w:rPr>
        <w:t xml:space="preserve">Proponente: </w:t>
      </w:r>
      <w:r w:rsidRPr="00092EFC">
        <w:rPr>
          <w:b w:val="0"/>
          <w:lang w:eastAsia="pt-BR"/>
        </w:rPr>
        <w:t>Prefeitura Municipal _______________</w:t>
      </w:r>
    </w:p>
    <w:p w14:paraId="775D2E0F" w14:textId="77777777" w:rsidR="00985549" w:rsidRPr="00092EFC" w:rsidRDefault="00985549" w:rsidP="00985549">
      <w:pPr>
        <w:pStyle w:val="tableheader"/>
        <w:rPr>
          <w:b w:val="0"/>
          <w:lang w:eastAsia="pt-BR"/>
        </w:rPr>
      </w:pPr>
      <w:r w:rsidRPr="00092EFC">
        <w:rPr>
          <w:lang w:eastAsia="pt-BR"/>
        </w:rPr>
        <w:t xml:space="preserve">SEAPDR: </w:t>
      </w:r>
      <w:r w:rsidRPr="00092EFC">
        <w:rPr>
          <w:b w:val="0"/>
          <w:lang w:eastAsia="pt-BR"/>
        </w:rPr>
        <w:t>R$ _________, parcela única.</w:t>
      </w:r>
    </w:p>
    <w:p w14:paraId="4CBCFB1F" w14:textId="77777777" w:rsidR="00985549" w:rsidRPr="00092EFC" w:rsidRDefault="00985549" w:rsidP="00985549">
      <w:pPr>
        <w:pStyle w:val="tableheader"/>
        <w:rPr>
          <w:b w:val="0"/>
          <w:lang w:eastAsia="pt-BR"/>
        </w:rPr>
      </w:pPr>
      <w:r w:rsidRPr="00092EFC">
        <w:rPr>
          <w:lang w:eastAsia="pt-BR"/>
        </w:rPr>
        <w:t xml:space="preserve">Contrapartida: </w:t>
      </w:r>
      <w:r w:rsidRPr="00092EFC">
        <w:rPr>
          <w:b w:val="0"/>
          <w:lang w:eastAsia="pt-BR"/>
        </w:rPr>
        <w:t>R$ _________, parcela única (se houver</w:t>
      </w:r>
      <w:proofErr w:type="gramStart"/>
      <w:r w:rsidRPr="00092EFC">
        <w:rPr>
          <w:b w:val="0"/>
          <w:lang w:eastAsia="pt-BR"/>
        </w:rPr>
        <w:t>)</w:t>
      </w:r>
      <w:proofErr w:type="gramEnd"/>
    </w:p>
    <w:p w14:paraId="08FAAFE7" w14:textId="77777777" w:rsidR="00985549" w:rsidRPr="00092EFC" w:rsidRDefault="00985549" w:rsidP="00985549">
      <w:pPr>
        <w:pStyle w:val="tableheader"/>
        <w:rPr>
          <w:b w:val="0"/>
          <w:lang w:eastAsia="pt-BR"/>
        </w:rPr>
      </w:pPr>
      <w:r w:rsidRPr="00092EFC">
        <w:rPr>
          <w:lang w:eastAsia="pt-BR"/>
        </w:rPr>
        <w:t xml:space="preserve">Objeto: </w:t>
      </w:r>
      <w:r w:rsidRPr="00092EFC">
        <w:rPr>
          <w:b w:val="0"/>
          <w:lang w:eastAsia="pt-BR"/>
        </w:rPr>
        <w:t xml:space="preserve">Contratação de prestação de serviço de hora máquina </w:t>
      </w:r>
    </w:p>
    <w:p w14:paraId="143AEA04" w14:textId="77777777" w:rsidR="00985549" w:rsidRPr="00092EFC" w:rsidRDefault="00985549" w:rsidP="00985549">
      <w:pPr>
        <w:pStyle w:val="tableheader"/>
        <w:rPr>
          <w:lang w:eastAsia="pt-BR"/>
        </w:rPr>
      </w:pPr>
      <w:r w:rsidRPr="00092EFC">
        <w:rPr>
          <w:lang w:eastAsia="pt-BR"/>
        </w:rPr>
        <w:t xml:space="preserve">Execução: </w:t>
      </w:r>
      <w:r w:rsidRPr="00092EFC">
        <w:rPr>
          <w:b w:val="0"/>
          <w:lang w:eastAsia="pt-BR"/>
        </w:rPr>
        <w:t>_________</w:t>
      </w:r>
    </w:p>
    <w:p w14:paraId="33305EAA" w14:textId="77777777" w:rsidR="007E11C5" w:rsidRPr="00092EFC" w:rsidRDefault="007E11C5" w:rsidP="007E11C5">
      <w:pPr>
        <w:pStyle w:val="0Pargrafocomum"/>
        <w:rPr>
          <w:lang w:eastAsia="pt-BR"/>
        </w:rPr>
      </w:pPr>
    </w:p>
    <w:p w14:paraId="61AC76F9" w14:textId="77777777" w:rsidR="00985549" w:rsidRPr="00985549" w:rsidRDefault="00985549" w:rsidP="00985549">
      <w:pPr>
        <w:pStyle w:val="0Pargrafocomum"/>
        <w:rPr>
          <w:lang w:eastAsia="pt-BR"/>
        </w:rPr>
      </w:pPr>
      <w:r w:rsidRPr="00092EFC">
        <w:rPr>
          <w:lang w:val="x-none" w:eastAsia="pt-BR"/>
        </w:rPr>
        <w:t xml:space="preserve">O presente expediente trata do Convênio entre </w:t>
      </w:r>
      <w:r w:rsidRPr="00092EFC">
        <w:rPr>
          <w:lang w:eastAsia="pt-BR"/>
        </w:rPr>
        <w:t xml:space="preserve">a </w:t>
      </w:r>
      <w:r w:rsidRPr="00092EFC">
        <w:rPr>
          <w:lang w:val="x-none" w:eastAsia="pt-BR"/>
        </w:rPr>
        <w:t>Secretaria da Agricultura Pecu</w:t>
      </w:r>
      <w:r w:rsidRPr="00092EFC">
        <w:rPr>
          <w:lang w:eastAsia="pt-BR"/>
        </w:rPr>
        <w:t xml:space="preserve">ária e Desenvolvimento Rural </w:t>
      </w:r>
      <w:r w:rsidRPr="00092EFC">
        <w:rPr>
          <w:lang w:val="x-none" w:eastAsia="pt-BR"/>
        </w:rPr>
        <w:t>– S</w:t>
      </w:r>
      <w:r w:rsidRPr="00092EFC">
        <w:rPr>
          <w:lang w:eastAsia="pt-BR"/>
        </w:rPr>
        <w:t>EAP</w:t>
      </w:r>
      <w:r w:rsidRPr="00092EFC">
        <w:rPr>
          <w:lang w:val="x-none" w:eastAsia="pt-BR"/>
        </w:rPr>
        <w:t xml:space="preserve">DR e o Município de </w:t>
      </w:r>
      <w:r w:rsidRPr="00092EFC">
        <w:rPr>
          <w:lang w:eastAsia="pt-BR"/>
        </w:rPr>
        <w:t>______________</w:t>
      </w:r>
      <w:r w:rsidRPr="00092EFC">
        <w:rPr>
          <w:lang w:val="x-none" w:eastAsia="pt-BR"/>
        </w:rPr>
        <w:t xml:space="preserve">, onde </w:t>
      </w:r>
      <w:r w:rsidRPr="00092EFC">
        <w:rPr>
          <w:lang w:eastAsia="pt-BR"/>
        </w:rPr>
        <w:t>serão</w:t>
      </w:r>
      <w:r w:rsidRPr="00092EFC">
        <w:rPr>
          <w:lang w:val="x-none" w:eastAsia="pt-BR"/>
        </w:rPr>
        <w:t xml:space="preserve"> destinados recursos para ações do </w:t>
      </w:r>
      <w:r w:rsidRPr="00092EFC">
        <w:rPr>
          <w:lang w:eastAsia="pt-BR"/>
        </w:rPr>
        <w:t>Avançar na Agropecuária e no Desenvolvimento Rural</w:t>
      </w:r>
      <w:r w:rsidRPr="00092EFC">
        <w:rPr>
          <w:lang w:val="x-none" w:eastAsia="pt-BR"/>
        </w:rPr>
        <w:t>, conforme</w:t>
      </w:r>
      <w:r w:rsidRPr="00092EFC">
        <w:rPr>
          <w:lang w:eastAsia="pt-BR"/>
        </w:rPr>
        <w:t xml:space="preserve"> Ofício de Adesão (fl. </w:t>
      </w:r>
      <w:proofErr w:type="gramStart"/>
      <w:r w:rsidRPr="00092EFC">
        <w:rPr>
          <w:lang w:eastAsia="pt-BR"/>
        </w:rPr>
        <w:t>____)</w:t>
      </w:r>
      <w:proofErr w:type="gramEnd"/>
      <w:r w:rsidRPr="00092EFC">
        <w:rPr>
          <w:lang w:eastAsia="pt-BR"/>
        </w:rPr>
        <w:t>, Plano de Trabalho (fl. ____) e Termo de Referência (fl. ____) com objetivo de contração de serviços de hora-máquina de escavadeira hidráulica visando à</w:t>
      </w:r>
      <w:r w:rsidRPr="00985549">
        <w:rPr>
          <w:lang w:eastAsia="pt-BR"/>
        </w:rPr>
        <w:t xml:space="preserve"> construção de açudes no município.</w:t>
      </w:r>
    </w:p>
    <w:p w14:paraId="305D18C8" w14:textId="77777777" w:rsidR="00985549" w:rsidRPr="00985549" w:rsidRDefault="00985549" w:rsidP="00985549">
      <w:pPr>
        <w:pStyle w:val="0Pargrafocomum"/>
        <w:rPr>
          <w:lang w:eastAsia="pt-BR"/>
        </w:rPr>
      </w:pPr>
      <w:r w:rsidRPr="00985549">
        <w:rPr>
          <w:lang w:eastAsia="pt-BR"/>
        </w:rPr>
        <w:t>Seguem as seguintes considerações:</w:t>
      </w:r>
    </w:p>
    <w:p w14:paraId="7E8C80D3" w14:textId="77777777" w:rsidR="00985549" w:rsidRPr="00985549" w:rsidRDefault="00985549" w:rsidP="00985549">
      <w:pPr>
        <w:pStyle w:val="0Pargrafocomum"/>
        <w:rPr>
          <w:lang w:eastAsia="pt-BR"/>
        </w:rPr>
      </w:pPr>
      <w:r w:rsidRPr="00985549">
        <w:rPr>
          <w:lang w:eastAsia="pt-BR"/>
        </w:rPr>
        <w:t>Considerando que as estiagens são fenômenos recorrentes no Estado, a redução de danos ocasionados por estes fenômenos exige atenção especial dos entes públicos. Proporcionar segurança hídrica às pequenas propriedades, através de estruturas de armazenamento de água, possibilita mitigar perdas que possam ocorrer perante novas ocorrências de estiagens.</w:t>
      </w:r>
    </w:p>
    <w:p w14:paraId="6F372C7D" w14:textId="77777777" w:rsidR="00985549" w:rsidRPr="00985549" w:rsidRDefault="00985549" w:rsidP="00985549">
      <w:pPr>
        <w:pStyle w:val="0Pargrafocomum"/>
        <w:rPr>
          <w:lang w:eastAsia="pt-BR"/>
        </w:rPr>
      </w:pPr>
      <w:r w:rsidRPr="00985549">
        <w:rPr>
          <w:lang w:eastAsia="pt-BR"/>
        </w:rPr>
        <w:t xml:space="preserve">No ano de 2022 o Estado é novamente impactado pelo fenômeno </w:t>
      </w:r>
      <w:r w:rsidRPr="00985549">
        <w:rPr>
          <w:i/>
          <w:lang w:eastAsia="pt-BR"/>
        </w:rPr>
        <w:t xml:space="preserve">La </w:t>
      </w:r>
      <w:proofErr w:type="spellStart"/>
      <w:r w:rsidRPr="00985549">
        <w:rPr>
          <w:i/>
          <w:lang w:eastAsia="pt-BR"/>
        </w:rPr>
        <w:t>Niña</w:t>
      </w:r>
      <w:proofErr w:type="spellEnd"/>
      <w:r w:rsidRPr="00985549">
        <w:rPr>
          <w:lang w:eastAsia="pt-BR"/>
        </w:rPr>
        <w:t>, o resfriamento das águas superficiais do Oceano Pacífico Central. Esse resfriamento consegue alterar o padrão de circulação dos ventos em diferentes níveis da atmosfera, o que, dependendo da época do ano, impacta diretamente no padrão de chuva e temperatura da Região Sul e os principais efeitos são sentidos em relação à falta de chuva, com um padrão irregular e mal distribuído de precipitações, principalmente nos meses de verão.</w:t>
      </w:r>
    </w:p>
    <w:p w14:paraId="32B2B1C5" w14:textId="0C808A75" w:rsidR="00985549" w:rsidRPr="00092EFC" w:rsidRDefault="00985549" w:rsidP="00985549">
      <w:pPr>
        <w:pStyle w:val="0Pargrafocomum"/>
        <w:rPr>
          <w:lang w:eastAsia="pt-BR"/>
        </w:rPr>
      </w:pPr>
      <w:r w:rsidRPr="00985549">
        <w:rPr>
          <w:lang w:eastAsia="pt-BR"/>
        </w:rPr>
        <w:t xml:space="preserve">Considerando que foram descritas as especificações no Termo de Referência encaminhado pelo município que tem como objeto a execução do serviço de até </w:t>
      </w:r>
      <w:r w:rsidRPr="00092EFC">
        <w:rPr>
          <w:lang w:eastAsia="pt-BR"/>
        </w:rPr>
        <w:t xml:space="preserve">_____ horas/máquina de escavadeira hidráulica, sendo permitida a utilização de trator sobre esteiras, trator de pneus com raspadeira agrícola, retroescavadeira ou pá carregadeira, com operador, movimentando um total aproximado de ______ m³ que contemple _____ açudes. </w:t>
      </w:r>
    </w:p>
    <w:p w14:paraId="0C5A9DDF" w14:textId="77777777" w:rsidR="00985549" w:rsidRPr="00985549" w:rsidRDefault="00985549" w:rsidP="00985549">
      <w:pPr>
        <w:pStyle w:val="0Pargrafocomum"/>
        <w:rPr>
          <w:lang w:eastAsia="pt-BR"/>
        </w:rPr>
      </w:pPr>
      <w:r w:rsidRPr="00092EFC">
        <w:rPr>
          <w:lang w:eastAsia="pt-BR"/>
        </w:rPr>
        <w:lastRenderedPageBreak/>
        <w:t>Assim como, os respectivos orçamentos encaminhados pela Prefeitura conforme fl. ___.</w:t>
      </w:r>
      <w:r w:rsidRPr="00985549">
        <w:rPr>
          <w:lang w:val="x-none" w:eastAsia="pt-BR"/>
        </w:rPr>
        <w:t xml:space="preserve"> Também foi apresentada a Declaração de Previsão Orçamentária e Recursos Financeiros para o comprometimento da Contrapartida</w:t>
      </w:r>
      <w:r w:rsidRPr="00985549">
        <w:rPr>
          <w:lang w:eastAsia="pt-BR"/>
        </w:rPr>
        <w:t xml:space="preserve"> (quando for o caso).</w:t>
      </w:r>
    </w:p>
    <w:p w14:paraId="0B673C8C" w14:textId="77777777" w:rsidR="00985549" w:rsidRPr="00985549" w:rsidRDefault="00985549" w:rsidP="00985549">
      <w:pPr>
        <w:pStyle w:val="0Pargrafocomum"/>
        <w:rPr>
          <w:lang w:eastAsia="pt-BR"/>
        </w:rPr>
      </w:pPr>
      <w:r w:rsidRPr="00985549">
        <w:rPr>
          <w:lang w:eastAsia="pt-BR"/>
        </w:rPr>
        <w:t xml:space="preserve">O objeto autorizado, através do recurso disponibilizado pelo Convênio, limita-se a </w:t>
      </w:r>
      <w:r w:rsidRPr="00985549">
        <w:rPr>
          <w:lang w:val="x-none" w:eastAsia="pt-BR"/>
        </w:rPr>
        <w:t>contratação de prestação de serviço de hora máquina</w:t>
      </w:r>
      <w:r w:rsidRPr="00985549">
        <w:rPr>
          <w:lang w:eastAsia="pt-BR"/>
        </w:rPr>
        <w:t>.</w:t>
      </w:r>
    </w:p>
    <w:p w14:paraId="128A73BF" w14:textId="77777777" w:rsidR="00985549" w:rsidRPr="00985549" w:rsidRDefault="00985549" w:rsidP="00985549">
      <w:pPr>
        <w:pStyle w:val="0Pargrafocomum"/>
        <w:rPr>
          <w:lang w:eastAsia="pt-BR"/>
        </w:rPr>
      </w:pPr>
      <w:r w:rsidRPr="00985549">
        <w:rPr>
          <w:lang w:eastAsia="pt-BR"/>
        </w:rPr>
        <w:t xml:space="preserve">A Secretaria da Agricultura, Pecuária e Desenvolvimento Rural, por meio </w:t>
      </w:r>
      <w:r w:rsidRPr="00985549">
        <w:rPr>
          <w:lang w:val="x-none" w:eastAsia="pt-BR"/>
        </w:rPr>
        <w:t>do Departamento de Infraestrutura Rural Irrigação e Usos Múltiplos da Água,</w:t>
      </w:r>
      <w:r w:rsidRPr="00985549">
        <w:rPr>
          <w:lang w:eastAsia="pt-BR"/>
        </w:rPr>
        <w:t xml:space="preserve"> conforme a documentação apresentada</w:t>
      </w:r>
      <w:proofErr w:type="gramStart"/>
      <w:r w:rsidRPr="00985549">
        <w:rPr>
          <w:lang w:eastAsia="pt-BR"/>
        </w:rPr>
        <w:t>,</w:t>
      </w:r>
      <w:r w:rsidRPr="00985549">
        <w:rPr>
          <w:lang w:val="x-none" w:eastAsia="pt-BR"/>
        </w:rPr>
        <w:t xml:space="preserve"> manifesta-se</w:t>
      </w:r>
      <w:proofErr w:type="gramEnd"/>
      <w:r w:rsidRPr="00985549">
        <w:rPr>
          <w:lang w:val="x-none" w:eastAsia="pt-BR"/>
        </w:rPr>
        <w:t xml:space="preserve"> </w:t>
      </w:r>
      <w:r w:rsidRPr="00985549">
        <w:rPr>
          <w:b/>
          <w:lang w:val="x-none" w:eastAsia="pt-BR"/>
        </w:rPr>
        <w:t>favorável tecnicamente</w:t>
      </w:r>
      <w:r w:rsidRPr="00985549">
        <w:rPr>
          <w:lang w:val="x-none" w:eastAsia="pt-BR"/>
        </w:rPr>
        <w:t xml:space="preserve"> </w:t>
      </w:r>
      <w:r>
        <w:rPr>
          <w:lang w:eastAsia="pt-BR"/>
        </w:rPr>
        <w:t>à</w:t>
      </w:r>
      <w:r w:rsidRPr="00985549">
        <w:rPr>
          <w:lang w:val="x-none" w:eastAsia="pt-BR"/>
        </w:rPr>
        <w:t xml:space="preserve"> </w:t>
      </w:r>
      <w:r w:rsidRPr="00985549">
        <w:rPr>
          <w:lang w:eastAsia="pt-BR"/>
        </w:rPr>
        <w:t>continuação da tramitação do referido processo.</w:t>
      </w:r>
    </w:p>
    <w:p w14:paraId="6487124B" w14:textId="77777777" w:rsidR="00E85EA8" w:rsidRDefault="00E85EA8" w:rsidP="007E11C5">
      <w:pPr>
        <w:pStyle w:val="0Pargrafocomum"/>
        <w:rPr>
          <w:lang w:eastAsia="pt-BR"/>
        </w:rPr>
      </w:pPr>
    </w:p>
    <w:p w14:paraId="2CD5B205" w14:textId="77777777" w:rsidR="00E85EA8" w:rsidRDefault="00E85EA8" w:rsidP="00E85EA8">
      <w:pPr>
        <w:pStyle w:val="0Pargrafocomum"/>
        <w:jc w:val="right"/>
        <w:rPr>
          <w:lang w:val="de-DE" w:eastAsia="pt-BR"/>
        </w:rPr>
      </w:pPr>
      <w:r w:rsidRPr="00E85EA8">
        <w:rPr>
          <w:lang w:val="de-DE" w:eastAsia="pt-BR"/>
        </w:rPr>
        <w:t xml:space="preserve">Esteio, </w:t>
      </w:r>
      <w:r>
        <w:rPr>
          <w:lang w:val="de-DE" w:eastAsia="pt-BR"/>
        </w:rPr>
        <w:t>____</w:t>
      </w:r>
      <w:r w:rsidRPr="00E85EA8">
        <w:rPr>
          <w:lang w:val="de-DE" w:eastAsia="pt-BR"/>
        </w:rPr>
        <w:t xml:space="preserve"> de </w:t>
      </w:r>
      <w:r>
        <w:rPr>
          <w:lang w:val="de-DE" w:eastAsia="pt-BR"/>
        </w:rPr>
        <w:t>______________</w:t>
      </w:r>
      <w:r w:rsidRPr="00E85EA8">
        <w:rPr>
          <w:lang w:val="de-DE" w:eastAsia="pt-BR"/>
        </w:rPr>
        <w:t xml:space="preserve"> de 2022</w:t>
      </w:r>
    </w:p>
    <w:p w14:paraId="1D1B3D70" w14:textId="77777777" w:rsidR="00E85EA8" w:rsidRPr="00E85EA8" w:rsidRDefault="00E85EA8" w:rsidP="00E85EA8">
      <w:pPr>
        <w:pStyle w:val="0Pargrafocomum"/>
        <w:rPr>
          <w:lang w:val="de-DE" w:eastAsia="pt-BR"/>
        </w:rPr>
      </w:pPr>
    </w:p>
    <w:p w14:paraId="464ACD0D" w14:textId="03B044D2" w:rsidR="00E85EA8" w:rsidRPr="00E85EA8" w:rsidRDefault="00E85EA8" w:rsidP="00AC7BE2">
      <w:pPr>
        <w:pStyle w:val="0Pargrafocomum"/>
        <w:spacing w:after="0"/>
        <w:ind w:firstLine="0"/>
        <w:jc w:val="center"/>
        <w:rPr>
          <w:lang w:val="de-DE" w:eastAsia="pt-BR"/>
        </w:rPr>
      </w:pPr>
      <w:r w:rsidRPr="00E85EA8">
        <w:rPr>
          <w:lang w:val="de-DE" w:eastAsia="pt-BR"/>
        </w:rPr>
        <w:t xml:space="preserve">Engenheira Agrônoma </w:t>
      </w:r>
      <w:r w:rsidR="00092EFC">
        <w:rPr>
          <w:lang w:val="de-DE" w:eastAsia="pt-BR"/>
        </w:rPr>
        <w:t>SEAPDR</w:t>
      </w:r>
    </w:p>
    <w:p w14:paraId="3EA94F3A" w14:textId="77777777" w:rsidR="00E85EA8" w:rsidRDefault="00E85EA8" w:rsidP="00E85EA8">
      <w:pPr>
        <w:pStyle w:val="0Pargrafocomum"/>
        <w:ind w:firstLine="0"/>
        <w:rPr>
          <w:lang w:val="de-DE" w:eastAsia="pt-BR"/>
        </w:rPr>
      </w:pPr>
    </w:p>
    <w:p w14:paraId="0051464E" w14:textId="77777777" w:rsidR="00E85EA8" w:rsidRPr="00E85EA8" w:rsidRDefault="00E85EA8" w:rsidP="00985549">
      <w:pPr>
        <w:pStyle w:val="0Pargrafocomum"/>
        <w:ind w:firstLine="0"/>
        <w:rPr>
          <w:lang w:val="de-DE" w:eastAsia="pt-BR"/>
        </w:rPr>
      </w:pPr>
      <w:r w:rsidRPr="00E85EA8">
        <w:rPr>
          <w:lang w:val="de-DE" w:eastAsia="pt-BR"/>
        </w:rPr>
        <w:t>De acordo. Encaminhamos o presente expediente ao Departamento Administrativo – Divisão de Convênios para providências cabíveis.</w:t>
      </w:r>
    </w:p>
    <w:p w14:paraId="4902D6D5" w14:textId="77777777" w:rsidR="00E85EA8" w:rsidRDefault="00E85EA8" w:rsidP="00E85EA8">
      <w:pPr>
        <w:pStyle w:val="0Pargrafocomum"/>
        <w:rPr>
          <w:lang w:val="de-DE" w:eastAsia="pt-BR"/>
        </w:rPr>
      </w:pPr>
    </w:p>
    <w:p w14:paraId="0E39F504" w14:textId="77777777" w:rsidR="007517E2" w:rsidRDefault="00985549" w:rsidP="00A174BA">
      <w:pPr>
        <w:spacing w:after="0" w:line="360" w:lineRule="auto"/>
        <w:jc w:val="center"/>
        <w:rPr>
          <w:lang w:val="de-DE" w:eastAsia="pt-BR"/>
        </w:rPr>
      </w:pPr>
      <w:r w:rsidRPr="00985549">
        <w:rPr>
          <w:rFonts w:ascii="Arial Narrow" w:hAnsi="Arial Narrow" w:cs="Arial"/>
          <w:sz w:val="24"/>
          <w:szCs w:val="24"/>
          <w:lang w:val="de-DE" w:eastAsia="pt-BR"/>
        </w:rPr>
        <w:t>Diretor do DINFRA</w:t>
      </w:r>
      <w:r w:rsidR="00092EFC">
        <w:rPr>
          <w:rFonts w:ascii="Arial Narrow" w:hAnsi="Arial Narrow" w:cs="Arial"/>
          <w:sz w:val="24"/>
          <w:szCs w:val="24"/>
          <w:lang w:val="de-DE" w:eastAsia="pt-BR"/>
        </w:rPr>
        <w:t>/SEAPDR</w:t>
      </w:r>
      <w:r w:rsidR="00A174BA">
        <w:rPr>
          <w:lang w:val="de-DE" w:eastAsia="pt-BR"/>
        </w:rPr>
        <w:br w:type="page"/>
      </w:r>
    </w:p>
    <w:p w14:paraId="5DFD6960" w14:textId="77777777" w:rsidR="007517E2" w:rsidRPr="00092EFC" w:rsidRDefault="007517E2" w:rsidP="007517E2">
      <w:pPr>
        <w:pStyle w:val="0Pargrafocomum"/>
        <w:spacing w:after="0"/>
        <w:ind w:firstLine="0"/>
        <w:jc w:val="center"/>
        <w:rPr>
          <w:sz w:val="20"/>
          <w:lang w:val="de-DE" w:eastAsia="pt-BR"/>
        </w:rPr>
      </w:pPr>
      <w:r w:rsidRPr="00092EFC">
        <w:rPr>
          <w:sz w:val="20"/>
          <w:lang w:val="de-DE" w:eastAsia="pt-BR"/>
        </w:rPr>
        <w:lastRenderedPageBreak/>
        <w:t>FOLHA TIMBRADA DO MUNICÍPIO (</w:t>
      </w:r>
      <w:r w:rsidRPr="00092EFC">
        <w:rPr>
          <w:b/>
          <w:sz w:val="20"/>
          <w:u w:val="single"/>
          <w:lang w:val="de-DE" w:eastAsia="pt-BR"/>
        </w:rPr>
        <w:t>OBRIGATORIAMENTE</w:t>
      </w:r>
      <w:r w:rsidRPr="00092EFC">
        <w:rPr>
          <w:sz w:val="20"/>
          <w:lang w:val="de-DE" w:eastAsia="pt-BR"/>
        </w:rPr>
        <w:t>) EM TODO PLANO DE TRABALHO</w:t>
      </w:r>
    </w:p>
    <w:p w14:paraId="5DC0604A" w14:textId="77777777" w:rsidR="007517E2" w:rsidRPr="00092EFC" w:rsidRDefault="007517E2" w:rsidP="007517E2">
      <w:pPr>
        <w:pStyle w:val="0Pargrafocomum"/>
        <w:spacing w:after="0"/>
        <w:ind w:firstLine="0"/>
        <w:jc w:val="center"/>
        <w:rPr>
          <w:sz w:val="20"/>
          <w:lang w:val="de-DE" w:eastAsia="pt-BR"/>
        </w:rPr>
      </w:pPr>
      <w:r w:rsidRPr="00092EFC">
        <w:rPr>
          <w:sz w:val="20"/>
          <w:lang w:val="de-DE" w:eastAsia="pt-BR"/>
        </w:rPr>
        <w:t>PREENCHIMENTO COMPLETO</w:t>
      </w:r>
    </w:p>
    <w:p w14:paraId="2B4A5721" w14:textId="77777777" w:rsidR="007517E2" w:rsidRDefault="007517E2" w:rsidP="00A174BA">
      <w:pPr>
        <w:spacing w:after="0" w:line="360" w:lineRule="auto"/>
        <w:jc w:val="center"/>
        <w:rPr>
          <w:lang w:val="de-DE" w:eastAsia="pt-BR"/>
        </w:rPr>
      </w:pPr>
    </w:p>
    <w:p w14:paraId="18206E9A" w14:textId="60795F50" w:rsidR="00A174BA" w:rsidRPr="00A174BA" w:rsidRDefault="00A174BA" w:rsidP="00A174BA">
      <w:pPr>
        <w:spacing w:after="0" w:line="360" w:lineRule="auto"/>
        <w:jc w:val="center"/>
        <w:rPr>
          <w:rFonts w:ascii="Arial Narrow" w:hAnsi="Arial Narrow" w:cs="Arial"/>
          <w:b/>
          <w:sz w:val="28"/>
          <w:szCs w:val="24"/>
          <w:lang w:val="de-DE" w:eastAsia="pt-BR"/>
        </w:rPr>
      </w:pPr>
      <w:r w:rsidRPr="00A174BA">
        <w:rPr>
          <w:rFonts w:ascii="Arial Narrow" w:hAnsi="Arial Narrow" w:cs="Arial"/>
          <w:b/>
          <w:sz w:val="28"/>
          <w:szCs w:val="24"/>
          <w:lang w:val="de-DE" w:eastAsia="pt-BR"/>
        </w:rPr>
        <w:t>PLANO DE TRABALHO</w:t>
      </w:r>
    </w:p>
    <w:p w14:paraId="2F3FC90A" w14:textId="77777777" w:rsidR="00A174BA" w:rsidRPr="00A174BA" w:rsidRDefault="00A174BA" w:rsidP="00A174BA">
      <w:pPr>
        <w:pStyle w:val="Ttulo2"/>
        <w:numPr>
          <w:ilvl w:val="1"/>
          <w:numId w:val="0"/>
        </w:numPr>
        <w:tabs>
          <w:tab w:val="num" w:pos="0"/>
          <w:tab w:val="left" w:pos="567"/>
        </w:tabs>
        <w:suppressAutoHyphens/>
        <w:spacing w:after="2"/>
        <w:ind w:left="567" w:right="2494"/>
        <w:jc w:val="left"/>
        <w:textAlignment w:val="baseline"/>
        <w:rPr>
          <w:sz w:val="28"/>
          <w:lang w:val="de-DE" w:eastAsia="pt-BR"/>
        </w:rPr>
        <w:sectPr w:rsidR="00A174BA" w:rsidRPr="00A174BA">
          <w:headerReference w:type="default" r:id="rId13"/>
          <w:footerReference w:type="even" r:id="rId14"/>
          <w:footerReference w:type="default" r:id="rId15"/>
          <w:headerReference w:type="first" r:id="rId16"/>
          <w:footerReference w:type="first" r:id="rId17"/>
          <w:pgSz w:w="11906" w:h="16838"/>
          <w:pgMar w:top="2268" w:right="1134" w:bottom="1134" w:left="1134" w:header="323" w:footer="726" w:gutter="0"/>
          <w:cols w:space="720"/>
        </w:sectPr>
      </w:pPr>
      <w:r w:rsidRPr="00A174BA">
        <w:rPr>
          <w:sz w:val="28"/>
          <w:lang w:val="de-DE" w:eastAsia="pt-BR"/>
        </w:rPr>
        <w:t>1 - DADOS CADASTRAIS</w:t>
      </w:r>
    </w:p>
    <w:p w14:paraId="3D104CDD" w14:textId="77777777" w:rsidR="00A174BA" w:rsidRDefault="00A174BA" w:rsidP="00A174BA">
      <w:pPr>
        <w:pStyle w:val="Corpodetexto"/>
        <w:spacing w:before="6" w:after="0"/>
        <w:rPr>
          <w:rFonts w:ascii="Arial" w:hAnsi="Arial"/>
          <w:b/>
          <w:sz w:val="18"/>
          <w:szCs w:val="18"/>
        </w:rPr>
      </w:pPr>
    </w:p>
    <w:tbl>
      <w:tblPr>
        <w:tblW w:w="0" w:type="auto"/>
        <w:tblInd w:w="190" w:type="dxa"/>
        <w:tblLayout w:type="fixed"/>
        <w:tblCellMar>
          <w:left w:w="5" w:type="dxa"/>
          <w:right w:w="5" w:type="dxa"/>
        </w:tblCellMar>
        <w:tblLook w:val="0000" w:firstRow="0" w:lastRow="0" w:firstColumn="0" w:lastColumn="0" w:noHBand="0" w:noVBand="0"/>
      </w:tblPr>
      <w:tblGrid>
        <w:gridCol w:w="2695"/>
        <w:gridCol w:w="707"/>
        <w:gridCol w:w="852"/>
        <w:gridCol w:w="636"/>
        <w:gridCol w:w="925"/>
        <w:gridCol w:w="1273"/>
        <w:gridCol w:w="425"/>
        <w:gridCol w:w="1984"/>
      </w:tblGrid>
      <w:tr w:rsidR="00A174BA" w14:paraId="6445BBE1" w14:textId="77777777" w:rsidTr="008B211F">
        <w:trPr>
          <w:trHeight w:val="474"/>
        </w:trPr>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14:paraId="35619805" w14:textId="77777777" w:rsidR="00A174BA" w:rsidRDefault="00A174BA" w:rsidP="008B211F">
            <w:pPr>
              <w:pStyle w:val="TableParagraph"/>
              <w:widowControl w:val="0"/>
              <w:spacing w:before="15"/>
              <w:ind w:left="134"/>
              <w:rPr>
                <w:rStyle w:val="Fontepargpadro1"/>
                <w:rFonts w:ascii="Arial" w:hAnsi="Arial" w:cs="Arial"/>
                <w:color w:val="000009"/>
                <w:sz w:val="18"/>
                <w:szCs w:val="18"/>
              </w:rPr>
            </w:pPr>
            <w:r>
              <w:rPr>
                <w:rStyle w:val="Fontepargpadro1"/>
                <w:rFonts w:ascii="Arial" w:hAnsi="Arial" w:cs="Arial"/>
                <w:b/>
                <w:color w:val="000009"/>
                <w:sz w:val="18"/>
                <w:szCs w:val="18"/>
              </w:rPr>
              <w:t>Órgão/Entidade</w:t>
            </w:r>
            <w:r>
              <w:rPr>
                <w:rStyle w:val="Fontepargpadro1"/>
                <w:rFonts w:ascii="Arial" w:hAnsi="Arial" w:cs="Arial"/>
                <w:b/>
                <w:color w:val="000009"/>
                <w:spacing w:val="-2"/>
                <w:sz w:val="18"/>
                <w:szCs w:val="18"/>
              </w:rPr>
              <w:t xml:space="preserve"> </w:t>
            </w:r>
            <w:r>
              <w:rPr>
                <w:rStyle w:val="Fontepargpadro1"/>
                <w:rFonts w:ascii="Arial" w:hAnsi="Arial" w:cs="Arial"/>
                <w:b/>
                <w:color w:val="000009"/>
                <w:sz w:val="18"/>
                <w:szCs w:val="18"/>
              </w:rPr>
              <w:t>Concedente:</w:t>
            </w:r>
            <w:r>
              <w:rPr>
                <w:rStyle w:val="Fontepargpadro1"/>
                <w:rFonts w:ascii="Arial" w:hAnsi="Arial" w:cs="Arial"/>
                <w:b/>
                <w:color w:val="000009"/>
                <w:spacing w:val="-4"/>
                <w:sz w:val="18"/>
                <w:szCs w:val="18"/>
              </w:rPr>
              <w:t xml:space="preserve"> </w:t>
            </w:r>
            <w:r>
              <w:rPr>
                <w:rStyle w:val="Fontepargpadro1"/>
                <w:rFonts w:ascii="Arial" w:hAnsi="Arial" w:cs="Arial"/>
                <w:b/>
                <w:color w:val="000009"/>
                <w:sz w:val="18"/>
                <w:szCs w:val="18"/>
              </w:rPr>
              <w:t>Estado</w:t>
            </w:r>
            <w:r>
              <w:rPr>
                <w:rStyle w:val="Fontepargpadro1"/>
                <w:rFonts w:ascii="Arial" w:hAnsi="Arial" w:cs="Arial"/>
                <w:b/>
                <w:color w:val="000009"/>
                <w:spacing w:val="-3"/>
                <w:sz w:val="18"/>
                <w:szCs w:val="18"/>
              </w:rPr>
              <w:t xml:space="preserve"> </w:t>
            </w:r>
            <w:r>
              <w:rPr>
                <w:rStyle w:val="Fontepargpadro1"/>
                <w:rFonts w:ascii="Arial" w:hAnsi="Arial" w:cs="Arial"/>
                <w:b/>
                <w:color w:val="000009"/>
                <w:sz w:val="18"/>
                <w:szCs w:val="18"/>
              </w:rPr>
              <w:t>do</w:t>
            </w:r>
            <w:r>
              <w:rPr>
                <w:rStyle w:val="Fontepargpadro1"/>
                <w:rFonts w:ascii="Arial" w:hAnsi="Arial" w:cs="Arial"/>
                <w:b/>
                <w:color w:val="000009"/>
                <w:spacing w:val="-2"/>
                <w:sz w:val="18"/>
                <w:szCs w:val="18"/>
              </w:rPr>
              <w:t xml:space="preserve"> </w:t>
            </w:r>
            <w:r>
              <w:rPr>
                <w:rStyle w:val="Fontepargpadro1"/>
                <w:rFonts w:ascii="Arial" w:hAnsi="Arial" w:cs="Arial"/>
                <w:b/>
                <w:color w:val="000009"/>
                <w:sz w:val="18"/>
                <w:szCs w:val="18"/>
              </w:rPr>
              <w:t>Rio</w:t>
            </w:r>
            <w:r>
              <w:rPr>
                <w:rStyle w:val="Fontepargpadro1"/>
                <w:rFonts w:ascii="Arial" w:hAnsi="Arial" w:cs="Arial"/>
                <w:b/>
                <w:color w:val="000009"/>
                <w:spacing w:val="-2"/>
                <w:sz w:val="18"/>
                <w:szCs w:val="18"/>
              </w:rPr>
              <w:t xml:space="preserve"> </w:t>
            </w:r>
            <w:r>
              <w:rPr>
                <w:rStyle w:val="Fontepargpadro1"/>
                <w:rFonts w:ascii="Arial" w:hAnsi="Arial" w:cs="Arial"/>
                <w:b/>
                <w:color w:val="000009"/>
                <w:sz w:val="18"/>
                <w:szCs w:val="18"/>
              </w:rPr>
              <w:t>Grande</w:t>
            </w:r>
            <w:r>
              <w:rPr>
                <w:rStyle w:val="Fontepargpadro1"/>
                <w:rFonts w:ascii="Arial" w:hAnsi="Arial" w:cs="Arial"/>
                <w:b/>
                <w:color w:val="000009"/>
                <w:spacing w:val="-2"/>
                <w:sz w:val="18"/>
                <w:szCs w:val="18"/>
              </w:rPr>
              <w:t xml:space="preserve"> </w:t>
            </w:r>
            <w:r>
              <w:rPr>
                <w:rStyle w:val="Fontepargpadro1"/>
                <w:rFonts w:ascii="Arial" w:hAnsi="Arial" w:cs="Arial"/>
                <w:b/>
                <w:color w:val="000009"/>
                <w:sz w:val="18"/>
                <w:szCs w:val="18"/>
              </w:rPr>
              <w:t>do</w:t>
            </w:r>
            <w:r>
              <w:rPr>
                <w:rStyle w:val="Fontepargpadro1"/>
                <w:rFonts w:ascii="Arial" w:hAnsi="Arial" w:cs="Arial"/>
                <w:b/>
                <w:color w:val="000009"/>
                <w:spacing w:val="-2"/>
                <w:sz w:val="18"/>
                <w:szCs w:val="18"/>
              </w:rPr>
              <w:t xml:space="preserve"> </w:t>
            </w:r>
            <w:r>
              <w:rPr>
                <w:rStyle w:val="Fontepargpadro1"/>
                <w:rFonts w:ascii="Arial" w:hAnsi="Arial" w:cs="Arial"/>
                <w:b/>
                <w:color w:val="000009"/>
                <w:sz w:val="18"/>
                <w:szCs w:val="18"/>
              </w:rPr>
              <w:t>Sul</w:t>
            </w:r>
          </w:p>
          <w:p w14:paraId="7C11DA92" w14:textId="77777777" w:rsidR="00A174BA" w:rsidRDefault="00A174BA" w:rsidP="008B211F">
            <w:pPr>
              <w:pStyle w:val="TableParagraph"/>
              <w:widowControl w:val="0"/>
              <w:spacing w:before="26" w:line="206" w:lineRule="exact"/>
              <w:ind w:left="134"/>
              <w:rPr>
                <w:rFonts w:ascii="Arial" w:hAnsi="Arial" w:cs="Arial"/>
                <w:b/>
                <w:color w:val="000009"/>
                <w:sz w:val="18"/>
                <w:szCs w:val="18"/>
              </w:rPr>
            </w:pPr>
            <w:r>
              <w:rPr>
                <w:rStyle w:val="Fontepargpadro1"/>
                <w:rFonts w:ascii="Arial" w:hAnsi="Arial" w:cs="Arial"/>
                <w:color w:val="000009"/>
                <w:sz w:val="18"/>
                <w:szCs w:val="18"/>
              </w:rPr>
              <w:t>Secretaria</w:t>
            </w:r>
            <w:r>
              <w:rPr>
                <w:rStyle w:val="Fontepargpadro1"/>
                <w:rFonts w:ascii="Arial" w:hAnsi="Arial" w:cs="Arial"/>
                <w:color w:val="000009"/>
                <w:spacing w:val="-6"/>
                <w:sz w:val="18"/>
                <w:szCs w:val="18"/>
              </w:rPr>
              <w:t xml:space="preserve"> </w:t>
            </w:r>
            <w:r>
              <w:rPr>
                <w:rStyle w:val="Fontepargpadro1"/>
                <w:rFonts w:ascii="Arial" w:hAnsi="Arial" w:cs="Arial"/>
                <w:color w:val="000009"/>
                <w:sz w:val="18"/>
                <w:szCs w:val="18"/>
              </w:rPr>
              <w:t>da</w:t>
            </w:r>
            <w:r>
              <w:rPr>
                <w:rStyle w:val="Fontepargpadro1"/>
                <w:rFonts w:ascii="Arial" w:hAnsi="Arial" w:cs="Arial"/>
                <w:color w:val="000009"/>
                <w:spacing w:val="-3"/>
                <w:sz w:val="18"/>
                <w:szCs w:val="18"/>
              </w:rPr>
              <w:t xml:space="preserve"> </w:t>
            </w:r>
            <w:r>
              <w:rPr>
                <w:rStyle w:val="Fontepargpadro1"/>
                <w:rFonts w:ascii="Arial" w:hAnsi="Arial" w:cs="Arial"/>
                <w:color w:val="000009"/>
                <w:sz w:val="18"/>
                <w:szCs w:val="18"/>
              </w:rPr>
              <w:t>Agricultura,</w:t>
            </w:r>
            <w:r>
              <w:rPr>
                <w:rStyle w:val="Fontepargpadro1"/>
                <w:rFonts w:ascii="Arial" w:hAnsi="Arial" w:cs="Arial"/>
                <w:color w:val="000009"/>
                <w:spacing w:val="-4"/>
                <w:sz w:val="18"/>
                <w:szCs w:val="18"/>
              </w:rPr>
              <w:t xml:space="preserve"> </w:t>
            </w:r>
            <w:r>
              <w:rPr>
                <w:rStyle w:val="Fontepargpadro1"/>
                <w:rFonts w:ascii="Arial" w:hAnsi="Arial" w:cs="Arial"/>
                <w:color w:val="000009"/>
                <w:sz w:val="18"/>
                <w:szCs w:val="18"/>
              </w:rPr>
              <w:t>Pecuária</w:t>
            </w:r>
            <w:r>
              <w:rPr>
                <w:rStyle w:val="Fontepargpadro1"/>
                <w:rFonts w:ascii="Arial" w:hAnsi="Arial" w:cs="Arial"/>
                <w:color w:val="000009"/>
                <w:spacing w:val="-6"/>
                <w:sz w:val="18"/>
                <w:szCs w:val="18"/>
              </w:rPr>
              <w:t xml:space="preserve"> </w:t>
            </w:r>
            <w:r>
              <w:rPr>
                <w:rStyle w:val="Fontepargpadro1"/>
                <w:rFonts w:ascii="Arial" w:hAnsi="Arial" w:cs="Arial"/>
                <w:color w:val="000009"/>
                <w:sz w:val="18"/>
                <w:szCs w:val="18"/>
              </w:rPr>
              <w:t>e</w:t>
            </w:r>
            <w:r>
              <w:rPr>
                <w:rStyle w:val="Fontepargpadro1"/>
                <w:rFonts w:ascii="Arial" w:hAnsi="Arial" w:cs="Arial"/>
                <w:color w:val="000009"/>
                <w:spacing w:val="-3"/>
                <w:sz w:val="18"/>
                <w:szCs w:val="18"/>
              </w:rPr>
              <w:t xml:space="preserve"> </w:t>
            </w:r>
            <w:r>
              <w:rPr>
                <w:rStyle w:val="Fontepargpadro1"/>
                <w:rFonts w:ascii="Arial" w:hAnsi="Arial" w:cs="Arial"/>
                <w:color w:val="000009"/>
                <w:sz w:val="18"/>
                <w:szCs w:val="18"/>
              </w:rPr>
              <w:t>Desenvolvimento</w:t>
            </w:r>
            <w:r>
              <w:rPr>
                <w:rStyle w:val="Fontepargpadro1"/>
                <w:rFonts w:ascii="Arial" w:hAnsi="Arial" w:cs="Arial"/>
                <w:color w:val="000009"/>
                <w:spacing w:val="-6"/>
                <w:sz w:val="18"/>
                <w:szCs w:val="18"/>
              </w:rPr>
              <w:t xml:space="preserve"> </w:t>
            </w:r>
            <w:proofErr w:type="gramStart"/>
            <w:r>
              <w:rPr>
                <w:rStyle w:val="Fontepargpadro1"/>
                <w:rFonts w:ascii="Arial" w:hAnsi="Arial" w:cs="Arial"/>
                <w:color w:val="000009"/>
                <w:sz w:val="18"/>
                <w:szCs w:val="18"/>
              </w:rPr>
              <w:t>Rural</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3FAFC50" w14:textId="77777777" w:rsidR="00A174BA" w:rsidRDefault="00A174BA" w:rsidP="008B211F">
            <w:pPr>
              <w:pStyle w:val="TableParagraph"/>
              <w:widowControl w:val="0"/>
              <w:spacing w:before="15"/>
              <w:ind w:left="135"/>
              <w:rPr>
                <w:rFonts w:ascii="Arial" w:hAnsi="Arial" w:cs="Arial"/>
                <w:color w:val="000009"/>
                <w:sz w:val="18"/>
                <w:szCs w:val="18"/>
              </w:rPr>
            </w:pPr>
            <w:r>
              <w:rPr>
                <w:rFonts w:ascii="Arial" w:hAnsi="Arial" w:cs="Arial"/>
                <w:b/>
                <w:color w:val="000009"/>
                <w:sz w:val="18"/>
                <w:szCs w:val="18"/>
              </w:rPr>
              <w:t>CNPJ:</w:t>
            </w:r>
          </w:p>
          <w:p w14:paraId="5EAE6AD8" w14:textId="77777777" w:rsidR="00A174BA" w:rsidRDefault="00A174BA" w:rsidP="008B211F">
            <w:pPr>
              <w:pStyle w:val="TableParagraph"/>
              <w:widowControl w:val="0"/>
              <w:spacing w:before="26" w:line="206" w:lineRule="exact"/>
              <w:ind w:left="135"/>
            </w:pPr>
            <w:r>
              <w:rPr>
                <w:rFonts w:ascii="Arial" w:hAnsi="Arial" w:cs="Arial"/>
                <w:color w:val="000009"/>
                <w:sz w:val="18"/>
                <w:szCs w:val="18"/>
              </w:rPr>
              <w:t>93.021.632/0001-12</w:t>
            </w:r>
          </w:p>
        </w:tc>
      </w:tr>
      <w:tr w:rsidR="00A174BA" w14:paraId="4D772B67" w14:textId="77777777" w:rsidTr="008B211F">
        <w:trPr>
          <w:trHeight w:val="474"/>
        </w:trPr>
        <w:tc>
          <w:tcPr>
            <w:tcW w:w="9497" w:type="dxa"/>
            <w:gridSpan w:val="8"/>
            <w:tcBorders>
              <w:top w:val="single" w:sz="4" w:space="0" w:color="000000"/>
              <w:left w:val="single" w:sz="4" w:space="0" w:color="000000"/>
              <w:bottom w:val="single" w:sz="4" w:space="0" w:color="000000"/>
              <w:right w:val="single" w:sz="4" w:space="0" w:color="000000"/>
            </w:tcBorders>
            <w:shd w:val="clear" w:color="auto" w:fill="auto"/>
          </w:tcPr>
          <w:p w14:paraId="624597A7" w14:textId="77777777" w:rsidR="00A174BA" w:rsidRDefault="00A174BA" w:rsidP="008B211F">
            <w:pPr>
              <w:pStyle w:val="TableParagraph"/>
              <w:widowControl w:val="0"/>
              <w:spacing w:before="13"/>
              <w:ind w:left="134"/>
              <w:rPr>
                <w:rStyle w:val="Fontepargpadro1"/>
                <w:rFonts w:ascii="Arial" w:hAnsi="Arial" w:cs="Arial"/>
                <w:color w:val="000009"/>
                <w:sz w:val="18"/>
                <w:szCs w:val="18"/>
              </w:rPr>
            </w:pPr>
            <w:r>
              <w:rPr>
                <w:rFonts w:ascii="Arial" w:hAnsi="Arial" w:cs="Arial"/>
                <w:b/>
                <w:color w:val="000009"/>
                <w:sz w:val="18"/>
                <w:szCs w:val="18"/>
              </w:rPr>
              <w:t>Endereço:</w:t>
            </w:r>
          </w:p>
          <w:p w14:paraId="22D7D79B" w14:textId="77777777" w:rsidR="00A174BA" w:rsidRDefault="00A174BA" w:rsidP="008B211F">
            <w:pPr>
              <w:pStyle w:val="TableParagraph"/>
              <w:widowControl w:val="0"/>
              <w:spacing w:before="26"/>
              <w:ind w:left="134"/>
            </w:pPr>
            <w:r>
              <w:rPr>
                <w:rStyle w:val="Fontepargpadro1"/>
                <w:rFonts w:ascii="Arial" w:hAnsi="Arial" w:cs="Arial"/>
                <w:color w:val="000009"/>
                <w:sz w:val="18"/>
                <w:szCs w:val="18"/>
              </w:rPr>
              <w:t>Av.</w:t>
            </w:r>
            <w:r>
              <w:rPr>
                <w:rStyle w:val="Fontepargpadro1"/>
                <w:rFonts w:ascii="Arial" w:hAnsi="Arial" w:cs="Arial"/>
                <w:color w:val="000009"/>
                <w:spacing w:val="-3"/>
                <w:sz w:val="18"/>
                <w:szCs w:val="18"/>
              </w:rPr>
              <w:t xml:space="preserve"> </w:t>
            </w:r>
            <w:r>
              <w:rPr>
                <w:rStyle w:val="Fontepargpadro1"/>
                <w:rFonts w:ascii="Arial" w:hAnsi="Arial" w:cs="Arial"/>
                <w:color w:val="000009"/>
                <w:sz w:val="18"/>
                <w:szCs w:val="18"/>
              </w:rPr>
              <w:t>Getúlio</w:t>
            </w:r>
            <w:r>
              <w:rPr>
                <w:rStyle w:val="Fontepargpadro1"/>
                <w:rFonts w:ascii="Arial" w:hAnsi="Arial" w:cs="Arial"/>
                <w:color w:val="000009"/>
                <w:spacing w:val="-2"/>
                <w:sz w:val="18"/>
                <w:szCs w:val="18"/>
              </w:rPr>
              <w:t xml:space="preserve"> </w:t>
            </w:r>
            <w:r>
              <w:rPr>
                <w:rStyle w:val="Fontepargpadro1"/>
                <w:rFonts w:ascii="Arial" w:hAnsi="Arial" w:cs="Arial"/>
                <w:color w:val="000009"/>
                <w:sz w:val="18"/>
                <w:szCs w:val="18"/>
              </w:rPr>
              <w:t>Vargas,</w:t>
            </w:r>
            <w:r>
              <w:rPr>
                <w:rStyle w:val="Fontepargpadro1"/>
                <w:rFonts w:ascii="Arial" w:hAnsi="Arial" w:cs="Arial"/>
                <w:color w:val="000009"/>
                <w:spacing w:val="-3"/>
                <w:sz w:val="18"/>
                <w:szCs w:val="18"/>
              </w:rPr>
              <w:t xml:space="preserve"> </w:t>
            </w:r>
            <w:r>
              <w:rPr>
                <w:rStyle w:val="Fontepargpadro1"/>
                <w:rFonts w:ascii="Arial" w:hAnsi="Arial" w:cs="Arial"/>
                <w:color w:val="000009"/>
                <w:sz w:val="18"/>
                <w:szCs w:val="18"/>
              </w:rPr>
              <w:t>1.384</w:t>
            </w:r>
            <w:r>
              <w:rPr>
                <w:rStyle w:val="Fontepargpadro1"/>
                <w:rFonts w:ascii="Arial" w:hAnsi="Arial" w:cs="Arial"/>
                <w:color w:val="000009"/>
                <w:spacing w:val="-4"/>
                <w:sz w:val="18"/>
                <w:szCs w:val="18"/>
              </w:rPr>
              <w:t xml:space="preserve"> </w:t>
            </w:r>
            <w:r>
              <w:rPr>
                <w:rStyle w:val="Fontepargpadro1"/>
                <w:rFonts w:ascii="Arial" w:hAnsi="Arial" w:cs="Arial"/>
                <w:color w:val="000009"/>
                <w:sz w:val="18"/>
                <w:szCs w:val="18"/>
              </w:rPr>
              <w:t>–</w:t>
            </w:r>
            <w:r>
              <w:rPr>
                <w:rStyle w:val="Fontepargpadro1"/>
                <w:rFonts w:ascii="Arial" w:hAnsi="Arial" w:cs="Arial"/>
                <w:color w:val="000009"/>
                <w:spacing w:val="-2"/>
                <w:sz w:val="18"/>
                <w:szCs w:val="18"/>
              </w:rPr>
              <w:t xml:space="preserve"> </w:t>
            </w:r>
            <w:r>
              <w:rPr>
                <w:rStyle w:val="Fontepargpadro1"/>
                <w:rFonts w:ascii="Arial" w:hAnsi="Arial" w:cs="Arial"/>
                <w:color w:val="000009"/>
                <w:sz w:val="18"/>
                <w:szCs w:val="18"/>
              </w:rPr>
              <w:t>Bairro</w:t>
            </w:r>
            <w:r>
              <w:rPr>
                <w:rStyle w:val="Fontepargpadro1"/>
                <w:rFonts w:ascii="Arial" w:hAnsi="Arial" w:cs="Arial"/>
                <w:color w:val="000009"/>
                <w:spacing w:val="-2"/>
                <w:sz w:val="18"/>
                <w:szCs w:val="18"/>
              </w:rPr>
              <w:t xml:space="preserve"> </w:t>
            </w:r>
            <w:r>
              <w:rPr>
                <w:rStyle w:val="Fontepargpadro1"/>
                <w:rFonts w:ascii="Arial" w:hAnsi="Arial" w:cs="Arial"/>
                <w:color w:val="000009"/>
                <w:sz w:val="18"/>
                <w:szCs w:val="18"/>
              </w:rPr>
              <w:t>Menino</w:t>
            </w:r>
            <w:r>
              <w:rPr>
                <w:rStyle w:val="Fontepargpadro1"/>
                <w:rFonts w:ascii="Arial" w:hAnsi="Arial" w:cs="Arial"/>
                <w:color w:val="000009"/>
                <w:spacing w:val="-2"/>
                <w:sz w:val="18"/>
                <w:szCs w:val="18"/>
              </w:rPr>
              <w:t xml:space="preserve"> </w:t>
            </w:r>
            <w:proofErr w:type="gramStart"/>
            <w:r>
              <w:rPr>
                <w:rStyle w:val="Fontepargpadro1"/>
                <w:rFonts w:ascii="Arial" w:hAnsi="Arial" w:cs="Arial"/>
                <w:color w:val="000009"/>
                <w:sz w:val="18"/>
                <w:szCs w:val="18"/>
              </w:rPr>
              <w:t>Deus</w:t>
            </w:r>
            <w:proofErr w:type="gramEnd"/>
          </w:p>
        </w:tc>
      </w:tr>
      <w:tr w:rsidR="00A174BA" w14:paraId="25D9695B" w14:textId="77777777" w:rsidTr="008B211F">
        <w:trPr>
          <w:trHeight w:val="472"/>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14:paraId="6FC8DCF1" w14:textId="77777777" w:rsidR="00A174BA" w:rsidRDefault="00A174BA" w:rsidP="008B211F">
            <w:pPr>
              <w:pStyle w:val="TableParagraph"/>
              <w:widowControl w:val="0"/>
              <w:spacing w:before="13"/>
              <w:ind w:left="134"/>
              <w:rPr>
                <w:rStyle w:val="Fontepargpadro1"/>
                <w:rFonts w:ascii="Arial" w:hAnsi="Arial" w:cs="Arial"/>
                <w:color w:val="000009"/>
                <w:sz w:val="18"/>
                <w:szCs w:val="18"/>
              </w:rPr>
            </w:pPr>
            <w:r>
              <w:rPr>
                <w:rFonts w:ascii="Arial" w:hAnsi="Arial" w:cs="Arial"/>
                <w:b/>
                <w:color w:val="000009"/>
                <w:sz w:val="18"/>
                <w:szCs w:val="18"/>
              </w:rPr>
              <w:t>Cidade:</w:t>
            </w:r>
          </w:p>
          <w:p w14:paraId="07D0F12E" w14:textId="77777777" w:rsidR="00A174BA" w:rsidRDefault="00A174BA" w:rsidP="008B211F">
            <w:pPr>
              <w:pStyle w:val="TableParagraph"/>
              <w:widowControl w:val="0"/>
              <w:spacing w:before="26" w:line="206" w:lineRule="exact"/>
              <w:ind w:left="134"/>
              <w:rPr>
                <w:rFonts w:ascii="Arial" w:hAnsi="Arial" w:cs="Arial"/>
                <w:b/>
                <w:color w:val="000009"/>
                <w:sz w:val="18"/>
                <w:szCs w:val="18"/>
              </w:rPr>
            </w:pPr>
            <w:r>
              <w:rPr>
                <w:rStyle w:val="Fontepargpadro1"/>
                <w:rFonts w:ascii="Arial" w:hAnsi="Arial" w:cs="Arial"/>
                <w:color w:val="000009"/>
                <w:sz w:val="18"/>
                <w:szCs w:val="18"/>
              </w:rPr>
              <w:t>Porto</w:t>
            </w:r>
            <w:r>
              <w:rPr>
                <w:rStyle w:val="Fontepargpadro1"/>
                <w:rFonts w:ascii="Arial" w:hAnsi="Arial" w:cs="Arial"/>
                <w:color w:val="000009"/>
                <w:spacing w:val="-1"/>
                <w:sz w:val="18"/>
                <w:szCs w:val="18"/>
              </w:rPr>
              <w:t xml:space="preserve"> </w:t>
            </w:r>
            <w:r>
              <w:rPr>
                <w:rStyle w:val="Fontepargpadro1"/>
                <w:rFonts w:ascii="Arial" w:hAnsi="Arial" w:cs="Arial"/>
                <w:color w:val="000009"/>
                <w:sz w:val="18"/>
                <w:szCs w:val="18"/>
              </w:rPr>
              <w:t>Alegre</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5C12D47" w14:textId="77777777" w:rsidR="00A174BA" w:rsidRDefault="00A174BA" w:rsidP="008B211F">
            <w:pPr>
              <w:pStyle w:val="TableParagraph"/>
              <w:widowControl w:val="0"/>
              <w:spacing w:before="13"/>
              <w:ind w:left="134"/>
              <w:rPr>
                <w:rFonts w:ascii="Arial" w:hAnsi="Arial" w:cs="Arial"/>
                <w:color w:val="000009"/>
                <w:sz w:val="18"/>
                <w:szCs w:val="18"/>
              </w:rPr>
            </w:pPr>
            <w:r>
              <w:rPr>
                <w:rFonts w:ascii="Arial" w:hAnsi="Arial" w:cs="Arial"/>
                <w:b/>
                <w:color w:val="000009"/>
                <w:sz w:val="18"/>
                <w:szCs w:val="18"/>
              </w:rPr>
              <w:t>UF:</w:t>
            </w:r>
          </w:p>
          <w:p w14:paraId="0EF2E625" w14:textId="77777777" w:rsidR="00A174BA" w:rsidRDefault="00A174BA" w:rsidP="008B211F">
            <w:pPr>
              <w:pStyle w:val="TableParagraph"/>
              <w:widowControl w:val="0"/>
              <w:spacing w:before="26" w:line="206" w:lineRule="exact"/>
              <w:ind w:left="134"/>
              <w:rPr>
                <w:rFonts w:ascii="Arial" w:hAnsi="Arial" w:cs="Arial"/>
                <w:b/>
                <w:color w:val="000009"/>
                <w:sz w:val="18"/>
                <w:szCs w:val="18"/>
              </w:rPr>
            </w:pPr>
            <w:r>
              <w:rPr>
                <w:rFonts w:ascii="Arial" w:hAnsi="Arial" w:cs="Arial"/>
                <w:color w:val="000009"/>
                <w:sz w:val="18"/>
                <w:szCs w:val="18"/>
              </w:rPr>
              <w:t>RS</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tcPr>
          <w:p w14:paraId="1773DBE8" w14:textId="77777777" w:rsidR="00A174BA" w:rsidRDefault="00A174BA" w:rsidP="008B211F">
            <w:pPr>
              <w:pStyle w:val="TableParagraph"/>
              <w:widowControl w:val="0"/>
              <w:spacing w:before="13"/>
              <w:ind w:left="134"/>
              <w:rPr>
                <w:rFonts w:ascii="Arial" w:hAnsi="Arial" w:cs="Arial"/>
                <w:color w:val="000009"/>
                <w:sz w:val="18"/>
                <w:szCs w:val="18"/>
              </w:rPr>
            </w:pPr>
            <w:r>
              <w:rPr>
                <w:rFonts w:ascii="Arial" w:hAnsi="Arial" w:cs="Arial"/>
                <w:b/>
                <w:color w:val="000009"/>
                <w:sz w:val="18"/>
                <w:szCs w:val="18"/>
              </w:rPr>
              <w:t>CEP:</w:t>
            </w:r>
          </w:p>
          <w:p w14:paraId="52C80B2D" w14:textId="77777777" w:rsidR="00A174BA" w:rsidRDefault="00A174BA" w:rsidP="008B211F">
            <w:pPr>
              <w:pStyle w:val="TableParagraph"/>
              <w:widowControl w:val="0"/>
              <w:spacing w:before="26" w:line="206" w:lineRule="exact"/>
              <w:ind w:left="134"/>
              <w:rPr>
                <w:rFonts w:ascii="Arial" w:hAnsi="Arial" w:cs="Arial"/>
                <w:b/>
                <w:color w:val="000009"/>
                <w:sz w:val="18"/>
                <w:szCs w:val="18"/>
              </w:rPr>
            </w:pPr>
            <w:r>
              <w:rPr>
                <w:rFonts w:ascii="Arial" w:hAnsi="Arial" w:cs="Arial"/>
                <w:color w:val="000009"/>
                <w:sz w:val="18"/>
                <w:szCs w:val="18"/>
              </w:rPr>
              <w:t>90.150-004</w:t>
            </w:r>
          </w:p>
        </w:tc>
        <w:tc>
          <w:tcPr>
            <w:tcW w:w="3682" w:type="dxa"/>
            <w:gridSpan w:val="3"/>
            <w:tcBorders>
              <w:top w:val="single" w:sz="4" w:space="0" w:color="000000"/>
              <w:left w:val="single" w:sz="4" w:space="0" w:color="000000"/>
              <w:bottom w:val="single" w:sz="4" w:space="0" w:color="000000"/>
              <w:right w:val="single" w:sz="4" w:space="0" w:color="000000"/>
            </w:tcBorders>
            <w:shd w:val="clear" w:color="auto" w:fill="auto"/>
          </w:tcPr>
          <w:p w14:paraId="5F61AA84" w14:textId="77777777" w:rsidR="00A174BA" w:rsidRDefault="00A174BA" w:rsidP="008B211F">
            <w:pPr>
              <w:pStyle w:val="TableParagraph"/>
              <w:widowControl w:val="0"/>
              <w:spacing w:before="13"/>
              <w:ind w:left="132"/>
              <w:rPr>
                <w:rStyle w:val="Fontepargpadro1"/>
                <w:rFonts w:ascii="Arial" w:hAnsi="Arial" w:cs="Arial"/>
                <w:color w:val="000009"/>
                <w:sz w:val="18"/>
                <w:szCs w:val="18"/>
              </w:rPr>
            </w:pPr>
            <w:r>
              <w:rPr>
                <w:rFonts w:ascii="Arial" w:hAnsi="Arial" w:cs="Arial"/>
                <w:b/>
                <w:color w:val="000009"/>
                <w:sz w:val="18"/>
                <w:szCs w:val="18"/>
              </w:rPr>
              <w:t>DDD/Telefone:</w:t>
            </w:r>
          </w:p>
          <w:p w14:paraId="40D77CBE" w14:textId="77777777" w:rsidR="00A174BA" w:rsidRDefault="00A174BA" w:rsidP="008B211F">
            <w:pPr>
              <w:pStyle w:val="TableParagraph"/>
              <w:widowControl w:val="0"/>
              <w:spacing w:before="26" w:line="206" w:lineRule="exact"/>
              <w:ind w:left="132"/>
            </w:pPr>
            <w:r>
              <w:rPr>
                <w:rStyle w:val="Fontepargpadro1"/>
                <w:rFonts w:ascii="Arial" w:hAnsi="Arial" w:cs="Arial"/>
                <w:color w:val="000009"/>
                <w:sz w:val="18"/>
                <w:szCs w:val="18"/>
              </w:rPr>
              <w:t>(51)</w:t>
            </w:r>
            <w:r>
              <w:rPr>
                <w:rStyle w:val="Fontepargpadro1"/>
                <w:rFonts w:ascii="Arial" w:hAnsi="Arial" w:cs="Arial"/>
                <w:color w:val="000009"/>
                <w:spacing w:val="-5"/>
                <w:sz w:val="18"/>
                <w:szCs w:val="18"/>
              </w:rPr>
              <w:t xml:space="preserve"> </w:t>
            </w:r>
            <w:r>
              <w:rPr>
                <w:rStyle w:val="Fontepargpadro1"/>
                <w:rFonts w:ascii="Arial" w:hAnsi="Arial" w:cs="Arial"/>
                <w:color w:val="000009"/>
                <w:sz w:val="18"/>
                <w:szCs w:val="18"/>
              </w:rPr>
              <w:t>3288.6200</w:t>
            </w:r>
          </w:p>
        </w:tc>
      </w:tr>
      <w:tr w:rsidR="00A174BA" w14:paraId="3865AA81" w14:textId="77777777" w:rsidTr="008B211F">
        <w:trPr>
          <w:trHeight w:val="474"/>
        </w:trPr>
        <w:tc>
          <w:tcPr>
            <w:tcW w:w="7088" w:type="dxa"/>
            <w:gridSpan w:val="6"/>
            <w:tcBorders>
              <w:top w:val="single" w:sz="4" w:space="0" w:color="000000"/>
              <w:left w:val="single" w:sz="4" w:space="0" w:color="000000"/>
              <w:bottom w:val="single" w:sz="4" w:space="0" w:color="000000"/>
              <w:right w:val="single" w:sz="4" w:space="0" w:color="000000"/>
            </w:tcBorders>
            <w:shd w:val="clear" w:color="auto" w:fill="auto"/>
          </w:tcPr>
          <w:p w14:paraId="20AB83DB" w14:textId="77777777" w:rsidR="00A174BA" w:rsidRDefault="00A174BA" w:rsidP="008B211F">
            <w:pPr>
              <w:pStyle w:val="TableParagraph"/>
              <w:widowControl w:val="0"/>
              <w:spacing w:before="15"/>
              <w:ind w:left="134"/>
              <w:rPr>
                <w:rStyle w:val="Fontepargpadro1"/>
                <w:rFonts w:ascii="Arial" w:hAnsi="Arial" w:cs="Arial"/>
                <w:color w:val="000009"/>
                <w:sz w:val="18"/>
                <w:szCs w:val="18"/>
              </w:rPr>
            </w:pPr>
            <w:r>
              <w:rPr>
                <w:rStyle w:val="Fontepargpadro1"/>
                <w:rFonts w:ascii="Arial" w:hAnsi="Arial" w:cs="Arial"/>
                <w:b/>
                <w:color w:val="000009"/>
                <w:sz w:val="18"/>
                <w:szCs w:val="18"/>
              </w:rPr>
              <w:t>Nome</w:t>
            </w:r>
            <w:r>
              <w:rPr>
                <w:rStyle w:val="Fontepargpadro1"/>
                <w:rFonts w:ascii="Arial" w:hAnsi="Arial" w:cs="Arial"/>
                <w:b/>
                <w:color w:val="000009"/>
                <w:spacing w:val="-2"/>
                <w:sz w:val="18"/>
                <w:szCs w:val="18"/>
              </w:rPr>
              <w:t xml:space="preserve"> </w:t>
            </w:r>
            <w:r>
              <w:rPr>
                <w:rStyle w:val="Fontepargpadro1"/>
                <w:rFonts w:ascii="Arial" w:hAnsi="Arial" w:cs="Arial"/>
                <w:b/>
                <w:color w:val="000009"/>
                <w:sz w:val="18"/>
                <w:szCs w:val="18"/>
              </w:rPr>
              <w:t>do</w:t>
            </w:r>
            <w:r>
              <w:rPr>
                <w:rStyle w:val="Fontepargpadro1"/>
                <w:rFonts w:ascii="Arial" w:hAnsi="Arial" w:cs="Arial"/>
                <w:b/>
                <w:color w:val="000009"/>
                <w:spacing w:val="-3"/>
                <w:sz w:val="18"/>
                <w:szCs w:val="18"/>
              </w:rPr>
              <w:t xml:space="preserve"> </w:t>
            </w:r>
            <w:r>
              <w:rPr>
                <w:rStyle w:val="Fontepargpadro1"/>
                <w:rFonts w:ascii="Arial" w:hAnsi="Arial" w:cs="Arial"/>
                <w:b/>
                <w:color w:val="000009"/>
                <w:sz w:val="18"/>
                <w:szCs w:val="18"/>
              </w:rPr>
              <w:t>Representante:</w:t>
            </w:r>
          </w:p>
          <w:p w14:paraId="6EEE1A15" w14:textId="5A7D7FC6" w:rsidR="00A174BA" w:rsidRDefault="005500CB" w:rsidP="008B211F">
            <w:pPr>
              <w:pStyle w:val="TableParagraph"/>
              <w:widowControl w:val="0"/>
              <w:spacing w:before="24"/>
              <w:ind w:left="134"/>
              <w:rPr>
                <w:rFonts w:ascii="Arial" w:hAnsi="Arial" w:cs="Arial"/>
                <w:b/>
                <w:color w:val="000009"/>
                <w:sz w:val="18"/>
                <w:szCs w:val="18"/>
              </w:rPr>
            </w:pPr>
            <w:r>
              <w:rPr>
                <w:rStyle w:val="Fontepargpadro1"/>
                <w:rFonts w:ascii="Arial" w:hAnsi="Arial" w:cs="Arial"/>
                <w:color w:val="000009"/>
                <w:sz w:val="18"/>
                <w:szCs w:val="18"/>
              </w:rPr>
              <w:t>Domingos Antônio Velho Lopes</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3F6B9A4E" w14:textId="77777777" w:rsidR="00A174BA" w:rsidRDefault="00A174BA" w:rsidP="008B211F">
            <w:pPr>
              <w:pStyle w:val="TableParagraph"/>
              <w:widowControl w:val="0"/>
              <w:spacing w:before="15"/>
              <w:ind w:left="134"/>
              <w:rPr>
                <w:rFonts w:ascii="Arial" w:hAnsi="Arial" w:cs="Arial"/>
                <w:color w:val="000009"/>
                <w:sz w:val="18"/>
                <w:szCs w:val="18"/>
              </w:rPr>
            </w:pPr>
            <w:r>
              <w:rPr>
                <w:rFonts w:ascii="Arial" w:hAnsi="Arial" w:cs="Arial"/>
                <w:b/>
                <w:color w:val="000009"/>
                <w:sz w:val="18"/>
                <w:szCs w:val="18"/>
              </w:rPr>
              <w:t>CPF:</w:t>
            </w:r>
          </w:p>
          <w:p w14:paraId="1E0B73C9" w14:textId="65667C33" w:rsidR="00A174BA" w:rsidRDefault="005500CB" w:rsidP="008B211F">
            <w:pPr>
              <w:pStyle w:val="TableParagraph"/>
              <w:widowControl w:val="0"/>
              <w:spacing w:before="24"/>
              <w:ind w:left="134"/>
            </w:pPr>
            <w:r>
              <w:rPr>
                <w:rFonts w:ascii="Arial" w:hAnsi="Arial" w:cs="Arial"/>
                <w:color w:val="000009"/>
                <w:sz w:val="18"/>
                <w:szCs w:val="18"/>
              </w:rPr>
              <w:t>537.101.690-20</w:t>
            </w:r>
          </w:p>
        </w:tc>
      </w:tr>
      <w:tr w:rsidR="00A174BA" w14:paraId="5578FFC1" w14:textId="77777777" w:rsidTr="008B211F">
        <w:trPr>
          <w:trHeight w:val="474"/>
        </w:trPr>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2F4AF174" w14:textId="77777777" w:rsidR="00A174BA" w:rsidRDefault="00A174BA" w:rsidP="008B211F">
            <w:pPr>
              <w:pStyle w:val="TableParagraph"/>
              <w:widowControl w:val="0"/>
              <w:spacing w:before="13"/>
              <w:ind w:left="134"/>
              <w:rPr>
                <w:rFonts w:ascii="Arial" w:hAnsi="Arial" w:cs="Arial"/>
                <w:color w:val="000009"/>
                <w:sz w:val="18"/>
                <w:szCs w:val="18"/>
              </w:rPr>
            </w:pPr>
            <w:r>
              <w:rPr>
                <w:rStyle w:val="Fontepargpadro1"/>
                <w:rFonts w:ascii="Arial" w:hAnsi="Arial" w:cs="Arial"/>
                <w:b/>
                <w:color w:val="000009"/>
                <w:sz w:val="18"/>
                <w:szCs w:val="18"/>
              </w:rPr>
              <w:t>CI/Órgão</w:t>
            </w:r>
            <w:r>
              <w:rPr>
                <w:rStyle w:val="Fontepargpadro1"/>
                <w:rFonts w:ascii="Arial" w:hAnsi="Arial" w:cs="Arial"/>
                <w:b/>
                <w:color w:val="000009"/>
                <w:spacing w:val="-2"/>
                <w:sz w:val="18"/>
                <w:szCs w:val="18"/>
              </w:rPr>
              <w:t xml:space="preserve"> </w:t>
            </w:r>
            <w:r>
              <w:rPr>
                <w:rStyle w:val="Fontepargpadro1"/>
                <w:rFonts w:ascii="Arial" w:hAnsi="Arial" w:cs="Arial"/>
                <w:b/>
                <w:color w:val="000009"/>
                <w:sz w:val="18"/>
                <w:szCs w:val="18"/>
              </w:rPr>
              <w:t>Exp.</w:t>
            </w:r>
          </w:p>
          <w:p w14:paraId="691DB9C4" w14:textId="77F3F87A" w:rsidR="00A174BA" w:rsidRDefault="005500CB" w:rsidP="008B211F">
            <w:pPr>
              <w:pStyle w:val="TableParagraph"/>
              <w:widowControl w:val="0"/>
              <w:spacing w:before="26"/>
              <w:ind w:left="134"/>
              <w:rPr>
                <w:rFonts w:ascii="Arial" w:hAnsi="Arial" w:cs="Arial"/>
                <w:b/>
                <w:color w:val="000009"/>
                <w:sz w:val="18"/>
                <w:szCs w:val="18"/>
              </w:rPr>
            </w:pPr>
            <w:r>
              <w:rPr>
                <w:rFonts w:ascii="Arial" w:hAnsi="Arial" w:cs="Arial"/>
                <w:color w:val="000009"/>
                <w:sz w:val="18"/>
                <w:szCs w:val="18"/>
              </w:rPr>
              <w:t>4007877139 SSP – PC RS</w:t>
            </w:r>
          </w:p>
        </w:tc>
        <w:tc>
          <w:tcPr>
            <w:tcW w:w="2195" w:type="dxa"/>
            <w:gridSpan w:val="3"/>
            <w:tcBorders>
              <w:top w:val="single" w:sz="4" w:space="0" w:color="000000"/>
              <w:left w:val="single" w:sz="4" w:space="0" w:color="000000"/>
              <w:bottom w:val="single" w:sz="4" w:space="0" w:color="000000"/>
              <w:right w:val="single" w:sz="4" w:space="0" w:color="000000"/>
            </w:tcBorders>
            <w:shd w:val="clear" w:color="auto" w:fill="auto"/>
          </w:tcPr>
          <w:p w14:paraId="346C911C" w14:textId="77777777" w:rsidR="00A174BA" w:rsidRDefault="00A174BA" w:rsidP="008B211F">
            <w:pPr>
              <w:pStyle w:val="TableParagraph"/>
              <w:widowControl w:val="0"/>
              <w:spacing w:before="13"/>
              <w:ind w:left="134"/>
              <w:rPr>
                <w:rStyle w:val="Fontepargpadro1"/>
                <w:rFonts w:ascii="Arial" w:hAnsi="Arial" w:cs="Arial"/>
                <w:color w:val="000009"/>
                <w:sz w:val="18"/>
                <w:szCs w:val="18"/>
              </w:rPr>
            </w:pPr>
            <w:r>
              <w:rPr>
                <w:rFonts w:ascii="Arial" w:hAnsi="Arial" w:cs="Arial"/>
                <w:b/>
                <w:color w:val="000009"/>
                <w:sz w:val="18"/>
                <w:szCs w:val="18"/>
              </w:rPr>
              <w:t>Cargo:</w:t>
            </w:r>
          </w:p>
          <w:p w14:paraId="4407B125" w14:textId="55D67A68" w:rsidR="00A174BA" w:rsidRDefault="005500CB" w:rsidP="008B211F">
            <w:pPr>
              <w:pStyle w:val="TableParagraph"/>
              <w:widowControl w:val="0"/>
              <w:spacing w:before="26"/>
              <w:ind w:left="134"/>
              <w:rPr>
                <w:rFonts w:ascii="Arial" w:hAnsi="Arial" w:cs="Arial"/>
                <w:b/>
                <w:color w:val="000009"/>
                <w:sz w:val="18"/>
                <w:szCs w:val="18"/>
              </w:rPr>
            </w:pPr>
            <w:r>
              <w:rPr>
                <w:rStyle w:val="Fontepargpadro1"/>
                <w:rFonts w:ascii="Arial" w:hAnsi="Arial" w:cs="Arial"/>
                <w:color w:val="000009"/>
                <w:sz w:val="18"/>
                <w:szCs w:val="18"/>
              </w:rPr>
              <w:t>Secretário</w:t>
            </w:r>
            <w:r w:rsidR="00A174BA">
              <w:rPr>
                <w:rStyle w:val="Fontepargpadro1"/>
                <w:rFonts w:ascii="Arial" w:hAnsi="Arial" w:cs="Arial"/>
                <w:color w:val="000009"/>
                <w:spacing w:val="-5"/>
                <w:sz w:val="18"/>
                <w:szCs w:val="18"/>
              </w:rPr>
              <w:t xml:space="preserve"> </w:t>
            </w:r>
            <w:r w:rsidR="00A174BA">
              <w:rPr>
                <w:rStyle w:val="Fontepargpadro1"/>
                <w:rFonts w:ascii="Arial" w:hAnsi="Arial" w:cs="Arial"/>
                <w:color w:val="000009"/>
                <w:sz w:val="18"/>
                <w:szCs w:val="18"/>
              </w:rPr>
              <w:t>de</w:t>
            </w:r>
            <w:r w:rsidR="00A174BA">
              <w:rPr>
                <w:rStyle w:val="Fontepargpadro1"/>
                <w:rFonts w:ascii="Arial" w:hAnsi="Arial" w:cs="Arial"/>
                <w:color w:val="000009"/>
                <w:spacing w:val="-1"/>
                <w:sz w:val="18"/>
                <w:szCs w:val="18"/>
              </w:rPr>
              <w:t xml:space="preserve"> </w:t>
            </w:r>
            <w:r w:rsidR="00A174BA">
              <w:rPr>
                <w:rStyle w:val="Fontepargpadro1"/>
                <w:rFonts w:ascii="Arial" w:hAnsi="Arial" w:cs="Arial"/>
                <w:color w:val="000009"/>
                <w:sz w:val="18"/>
                <w:szCs w:val="18"/>
              </w:rPr>
              <w:t>Estado</w:t>
            </w:r>
          </w:p>
        </w:tc>
        <w:tc>
          <w:tcPr>
            <w:tcW w:w="2198" w:type="dxa"/>
            <w:gridSpan w:val="2"/>
            <w:tcBorders>
              <w:top w:val="single" w:sz="4" w:space="0" w:color="000000"/>
              <w:left w:val="single" w:sz="4" w:space="0" w:color="000000"/>
              <w:bottom w:val="single" w:sz="4" w:space="0" w:color="000000"/>
              <w:right w:val="single" w:sz="4" w:space="0" w:color="000000"/>
            </w:tcBorders>
            <w:shd w:val="clear" w:color="auto" w:fill="auto"/>
          </w:tcPr>
          <w:p w14:paraId="7623A757" w14:textId="77777777" w:rsidR="00A174BA" w:rsidRDefault="00A174BA" w:rsidP="008B211F">
            <w:pPr>
              <w:pStyle w:val="TableParagraph"/>
              <w:widowControl w:val="0"/>
              <w:spacing w:before="13"/>
              <w:ind w:left="134"/>
              <w:rPr>
                <w:rStyle w:val="Fontepargpadro1"/>
                <w:rFonts w:ascii="Arial" w:hAnsi="Arial" w:cs="Arial"/>
                <w:color w:val="000009"/>
                <w:sz w:val="18"/>
                <w:szCs w:val="18"/>
              </w:rPr>
            </w:pPr>
            <w:r>
              <w:rPr>
                <w:rFonts w:ascii="Arial" w:hAnsi="Arial" w:cs="Arial"/>
                <w:b/>
                <w:color w:val="000009"/>
                <w:sz w:val="18"/>
                <w:szCs w:val="18"/>
              </w:rPr>
              <w:t>Função:</w:t>
            </w:r>
          </w:p>
          <w:p w14:paraId="50D798B5" w14:textId="1088B445" w:rsidR="00A174BA" w:rsidRDefault="005500CB" w:rsidP="008B211F">
            <w:pPr>
              <w:pStyle w:val="TableParagraph"/>
              <w:widowControl w:val="0"/>
              <w:spacing w:before="26"/>
              <w:ind w:left="134"/>
              <w:rPr>
                <w:rFonts w:ascii="Arial" w:hAnsi="Arial" w:cs="Arial"/>
                <w:b/>
                <w:color w:val="000009"/>
                <w:sz w:val="18"/>
                <w:szCs w:val="18"/>
              </w:rPr>
            </w:pPr>
            <w:r>
              <w:rPr>
                <w:rStyle w:val="Fontepargpadro1"/>
                <w:rFonts w:ascii="Arial" w:hAnsi="Arial" w:cs="Arial"/>
                <w:color w:val="000009"/>
                <w:sz w:val="18"/>
                <w:szCs w:val="18"/>
              </w:rPr>
              <w:t>Secretário</w:t>
            </w:r>
            <w:r w:rsidR="00A174BA">
              <w:rPr>
                <w:rStyle w:val="Fontepargpadro1"/>
                <w:rFonts w:ascii="Arial" w:hAnsi="Arial" w:cs="Arial"/>
                <w:color w:val="000009"/>
                <w:spacing w:val="-5"/>
                <w:sz w:val="18"/>
                <w:szCs w:val="18"/>
              </w:rPr>
              <w:t xml:space="preserve"> </w:t>
            </w:r>
            <w:r w:rsidR="00A174BA">
              <w:rPr>
                <w:rStyle w:val="Fontepargpadro1"/>
                <w:rFonts w:ascii="Arial" w:hAnsi="Arial" w:cs="Arial"/>
                <w:color w:val="000009"/>
                <w:sz w:val="18"/>
                <w:szCs w:val="18"/>
              </w:rPr>
              <w:t>de</w:t>
            </w:r>
            <w:r w:rsidR="00A174BA">
              <w:rPr>
                <w:rStyle w:val="Fontepargpadro1"/>
                <w:rFonts w:ascii="Arial" w:hAnsi="Arial" w:cs="Arial"/>
                <w:color w:val="000009"/>
                <w:spacing w:val="-1"/>
                <w:sz w:val="18"/>
                <w:szCs w:val="18"/>
              </w:rPr>
              <w:t xml:space="preserve"> </w:t>
            </w:r>
            <w:r w:rsidR="00A174BA">
              <w:rPr>
                <w:rStyle w:val="Fontepargpadro1"/>
                <w:rFonts w:ascii="Arial" w:hAnsi="Arial" w:cs="Arial"/>
                <w:color w:val="000009"/>
                <w:sz w:val="18"/>
                <w:szCs w:val="18"/>
              </w:rPr>
              <w:t>Estado</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14:paraId="7A0A4B5D" w14:textId="77777777" w:rsidR="00A174BA" w:rsidRDefault="00A174BA" w:rsidP="008B211F">
            <w:pPr>
              <w:pStyle w:val="TableParagraph"/>
              <w:widowControl w:val="0"/>
              <w:spacing w:before="13"/>
              <w:ind w:left="134"/>
              <w:rPr>
                <w:rFonts w:ascii="Arial" w:hAnsi="Arial" w:cs="Arial"/>
                <w:color w:val="000009"/>
                <w:sz w:val="18"/>
                <w:szCs w:val="18"/>
              </w:rPr>
            </w:pPr>
            <w:r>
              <w:rPr>
                <w:rFonts w:ascii="Arial" w:hAnsi="Arial" w:cs="Arial"/>
                <w:b/>
                <w:color w:val="000009"/>
                <w:sz w:val="18"/>
                <w:szCs w:val="18"/>
              </w:rPr>
              <w:t>Matrícula:</w:t>
            </w:r>
          </w:p>
          <w:p w14:paraId="77FA3966" w14:textId="24093EBC" w:rsidR="00A174BA" w:rsidRDefault="005500CB" w:rsidP="008B211F">
            <w:pPr>
              <w:pStyle w:val="TableParagraph"/>
              <w:widowControl w:val="0"/>
              <w:spacing w:before="26"/>
              <w:ind w:left="134"/>
            </w:pPr>
            <w:r>
              <w:rPr>
                <w:rFonts w:ascii="Arial" w:hAnsi="Arial" w:cs="Arial"/>
                <w:color w:val="000009"/>
                <w:sz w:val="18"/>
                <w:szCs w:val="18"/>
              </w:rPr>
              <w:t>4795229-01</w:t>
            </w:r>
          </w:p>
        </w:tc>
      </w:tr>
    </w:tbl>
    <w:p w14:paraId="1DF87924" w14:textId="77777777" w:rsidR="00A174BA" w:rsidRDefault="00A174BA" w:rsidP="00A174BA">
      <w:pPr>
        <w:pStyle w:val="Corpodetexto"/>
        <w:rPr>
          <w:rFonts w:ascii="Arial" w:hAnsi="Arial"/>
          <w:b/>
          <w:sz w:val="18"/>
          <w:szCs w:val="18"/>
        </w:rPr>
      </w:pPr>
    </w:p>
    <w:p w14:paraId="604C0E60" w14:textId="77777777" w:rsidR="00A174BA" w:rsidRDefault="00A174BA" w:rsidP="00A174BA">
      <w:pPr>
        <w:pStyle w:val="Corpodetexto"/>
        <w:spacing w:before="10" w:after="0"/>
        <w:rPr>
          <w:rFonts w:ascii="Arial" w:hAnsi="Arial"/>
          <w:b/>
          <w:sz w:val="18"/>
          <w:szCs w:val="18"/>
        </w:rPr>
      </w:pPr>
    </w:p>
    <w:tbl>
      <w:tblPr>
        <w:tblW w:w="0" w:type="auto"/>
        <w:tblInd w:w="212" w:type="dxa"/>
        <w:tblLayout w:type="fixed"/>
        <w:tblCellMar>
          <w:left w:w="5" w:type="dxa"/>
          <w:right w:w="5" w:type="dxa"/>
        </w:tblCellMar>
        <w:tblLook w:val="0000" w:firstRow="0" w:lastRow="0" w:firstColumn="0" w:lastColumn="0" w:noHBand="0" w:noVBand="0"/>
      </w:tblPr>
      <w:tblGrid>
        <w:gridCol w:w="2880"/>
        <w:gridCol w:w="360"/>
        <w:gridCol w:w="1259"/>
        <w:gridCol w:w="181"/>
        <w:gridCol w:w="158"/>
        <w:gridCol w:w="746"/>
        <w:gridCol w:w="894"/>
        <w:gridCol w:w="3027"/>
      </w:tblGrid>
      <w:tr w:rsidR="00A174BA" w14:paraId="3EA1A970" w14:textId="77777777" w:rsidTr="008B211F">
        <w:trPr>
          <w:trHeight w:val="474"/>
        </w:trPr>
        <w:tc>
          <w:tcPr>
            <w:tcW w:w="5584" w:type="dxa"/>
            <w:gridSpan w:val="6"/>
            <w:tcBorders>
              <w:top w:val="single" w:sz="4" w:space="0" w:color="000000"/>
              <w:left w:val="single" w:sz="4" w:space="0" w:color="000000"/>
              <w:bottom w:val="single" w:sz="4" w:space="0" w:color="000000"/>
              <w:right w:val="single" w:sz="4" w:space="0" w:color="000000"/>
            </w:tcBorders>
            <w:shd w:val="clear" w:color="auto" w:fill="auto"/>
          </w:tcPr>
          <w:p w14:paraId="60D070D5" w14:textId="77777777" w:rsidR="00A174BA" w:rsidRDefault="00A174BA" w:rsidP="008B211F">
            <w:pPr>
              <w:pStyle w:val="TableParagraph"/>
              <w:widowControl w:val="0"/>
              <w:spacing w:before="13"/>
              <w:ind w:left="172"/>
              <w:rPr>
                <w:rFonts w:ascii="Arial" w:hAnsi="Arial" w:cs="Arial"/>
                <w:sz w:val="18"/>
                <w:szCs w:val="18"/>
              </w:rPr>
            </w:pPr>
            <w:r>
              <w:rPr>
                <w:rStyle w:val="Fontepargpadro1"/>
                <w:rFonts w:ascii="Arial" w:hAnsi="Arial" w:cs="Arial"/>
                <w:b/>
                <w:sz w:val="18"/>
                <w:szCs w:val="18"/>
              </w:rPr>
              <w:t>Órgão/Entidade</w:t>
            </w:r>
            <w:r>
              <w:rPr>
                <w:rStyle w:val="Fontepargpadro1"/>
                <w:rFonts w:ascii="Arial" w:hAnsi="Arial" w:cs="Arial"/>
                <w:b/>
                <w:spacing w:val="-3"/>
                <w:sz w:val="18"/>
                <w:szCs w:val="18"/>
              </w:rPr>
              <w:t xml:space="preserve"> </w:t>
            </w:r>
            <w:r>
              <w:rPr>
                <w:rStyle w:val="Fontepargpadro1"/>
                <w:rFonts w:ascii="Arial" w:hAnsi="Arial" w:cs="Arial"/>
                <w:b/>
                <w:sz w:val="18"/>
                <w:szCs w:val="18"/>
              </w:rPr>
              <w:t>Proponente</w:t>
            </w:r>
          </w:p>
          <w:p w14:paraId="3785942A" w14:textId="77777777" w:rsidR="00A174BA" w:rsidRDefault="00A174BA" w:rsidP="008B211F">
            <w:pPr>
              <w:pStyle w:val="TableParagraph"/>
              <w:widowControl w:val="0"/>
              <w:spacing w:before="13"/>
              <w:ind w:left="172"/>
              <w:rPr>
                <w:rFonts w:ascii="Arial" w:hAnsi="Arial" w:cs="Arial"/>
                <w:b/>
                <w:sz w:val="18"/>
                <w:szCs w:val="18"/>
              </w:rPr>
            </w:pPr>
            <w:r>
              <w:rPr>
                <w:rFonts w:ascii="Arial" w:hAnsi="Arial" w:cs="Arial"/>
                <w:sz w:val="18"/>
                <w:szCs w:val="18"/>
              </w:rPr>
              <w:t>Prefeitura Municipal de (</w:t>
            </w:r>
            <w:r w:rsidRPr="008C21BB">
              <w:rPr>
                <w:rFonts w:ascii="Arial" w:hAnsi="Arial" w:cs="Arial"/>
                <w:sz w:val="18"/>
                <w:szCs w:val="18"/>
                <w:highlight w:val="yellow"/>
              </w:rPr>
              <w:t>Município</w:t>
            </w:r>
            <w:r>
              <w:rPr>
                <w:rFonts w:ascii="Arial" w:hAnsi="Arial" w:cs="Arial"/>
                <w:sz w:val="18"/>
                <w:szCs w:val="18"/>
              </w:rPr>
              <w:t>)</w:t>
            </w:r>
          </w:p>
        </w:tc>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tcPr>
          <w:p w14:paraId="1A91E19B" w14:textId="77777777" w:rsidR="00A174BA" w:rsidRDefault="00A174BA" w:rsidP="008B211F">
            <w:pPr>
              <w:pStyle w:val="TableParagraph"/>
              <w:widowControl w:val="0"/>
              <w:spacing w:before="13"/>
              <w:ind w:left="173"/>
              <w:rPr>
                <w:rFonts w:ascii="Arial" w:hAnsi="Arial" w:cs="Arial"/>
                <w:sz w:val="18"/>
                <w:szCs w:val="18"/>
              </w:rPr>
            </w:pPr>
            <w:r>
              <w:rPr>
                <w:rFonts w:ascii="Arial" w:hAnsi="Arial" w:cs="Arial"/>
                <w:b/>
                <w:sz w:val="18"/>
                <w:szCs w:val="18"/>
              </w:rPr>
              <w:t>CNPJ:</w:t>
            </w:r>
          </w:p>
          <w:p w14:paraId="6988C2AF" w14:textId="77777777" w:rsidR="00A174BA" w:rsidRDefault="00A174BA" w:rsidP="008B211F">
            <w:pPr>
              <w:pStyle w:val="TableParagraph"/>
              <w:widowControl w:val="0"/>
              <w:spacing w:before="13"/>
              <w:ind w:left="173"/>
            </w:pPr>
            <w:r w:rsidRPr="00E64817">
              <w:rPr>
                <w:rFonts w:ascii="Arial" w:hAnsi="Arial" w:cs="Arial"/>
                <w:sz w:val="18"/>
                <w:szCs w:val="18"/>
                <w:highlight w:val="yellow"/>
              </w:rPr>
              <w:t>XXXXXXXXXXX</w:t>
            </w:r>
          </w:p>
        </w:tc>
      </w:tr>
      <w:tr w:rsidR="00A174BA" w14:paraId="43590C64" w14:textId="77777777" w:rsidTr="008B211F">
        <w:trPr>
          <w:trHeight w:val="472"/>
        </w:trPr>
        <w:tc>
          <w:tcPr>
            <w:tcW w:w="6478" w:type="dxa"/>
            <w:gridSpan w:val="7"/>
            <w:tcBorders>
              <w:top w:val="single" w:sz="4" w:space="0" w:color="000000"/>
              <w:left w:val="single" w:sz="4" w:space="0" w:color="000000"/>
              <w:bottom w:val="single" w:sz="4" w:space="0" w:color="000000"/>
              <w:right w:val="single" w:sz="4" w:space="0" w:color="000000"/>
            </w:tcBorders>
            <w:shd w:val="clear" w:color="auto" w:fill="auto"/>
          </w:tcPr>
          <w:p w14:paraId="5AEDFCCF" w14:textId="77777777" w:rsidR="00A174BA" w:rsidRDefault="00A174BA" w:rsidP="008B211F">
            <w:pPr>
              <w:pStyle w:val="TableParagraph"/>
              <w:widowControl w:val="0"/>
              <w:spacing w:before="13"/>
              <w:ind w:left="172"/>
              <w:rPr>
                <w:rFonts w:ascii="Arial" w:hAnsi="Arial" w:cs="Arial"/>
                <w:sz w:val="18"/>
                <w:szCs w:val="18"/>
              </w:rPr>
            </w:pPr>
            <w:r>
              <w:rPr>
                <w:rStyle w:val="Fontepargpadro1"/>
                <w:rFonts w:ascii="Arial" w:hAnsi="Arial" w:cs="Arial"/>
                <w:b/>
                <w:sz w:val="18"/>
                <w:szCs w:val="18"/>
              </w:rPr>
              <w:t>Endereço</w:t>
            </w:r>
            <w:r>
              <w:rPr>
                <w:rStyle w:val="Fontepargpadro1"/>
                <w:rFonts w:ascii="Arial" w:hAnsi="Arial" w:cs="Arial"/>
                <w:b/>
                <w:spacing w:val="-4"/>
                <w:sz w:val="18"/>
                <w:szCs w:val="18"/>
              </w:rPr>
              <w:t xml:space="preserve"> </w:t>
            </w:r>
            <w:r>
              <w:rPr>
                <w:rStyle w:val="Fontepargpadro1"/>
                <w:rFonts w:ascii="Arial" w:hAnsi="Arial" w:cs="Arial"/>
                <w:b/>
                <w:sz w:val="18"/>
                <w:szCs w:val="18"/>
              </w:rPr>
              <w:t>da</w:t>
            </w:r>
            <w:r>
              <w:rPr>
                <w:rStyle w:val="Fontepargpadro1"/>
                <w:rFonts w:ascii="Arial" w:hAnsi="Arial" w:cs="Arial"/>
                <w:b/>
                <w:spacing w:val="-1"/>
                <w:sz w:val="18"/>
                <w:szCs w:val="18"/>
              </w:rPr>
              <w:t xml:space="preserve"> </w:t>
            </w:r>
            <w:r>
              <w:rPr>
                <w:rStyle w:val="Fontepargpadro1"/>
                <w:rFonts w:ascii="Arial" w:hAnsi="Arial" w:cs="Arial"/>
                <w:b/>
                <w:sz w:val="18"/>
                <w:szCs w:val="18"/>
              </w:rPr>
              <w:t>Prefeitura:</w:t>
            </w:r>
          </w:p>
          <w:p w14:paraId="77088A35" w14:textId="77777777" w:rsidR="00A174BA" w:rsidRDefault="00A174BA" w:rsidP="008B211F">
            <w:pPr>
              <w:pStyle w:val="TableParagraph"/>
              <w:widowControl w:val="0"/>
              <w:spacing w:before="13"/>
              <w:ind w:left="172"/>
              <w:rPr>
                <w:rFonts w:ascii="Arial" w:hAnsi="Arial" w:cs="Arial"/>
                <w:b/>
                <w:sz w:val="18"/>
                <w:szCs w:val="18"/>
              </w:rPr>
            </w:pPr>
            <w:r w:rsidRPr="00E64817">
              <w:rPr>
                <w:rFonts w:ascii="Arial" w:hAnsi="Arial" w:cs="Arial"/>
                <w:sz w:val="18"/>
                <w:szCs w:val="18"/>
                <w:highlight w:val="yellow"/>
              </w:rPr>
              <w:t>XXXXXXXXX</w:t>
            </w:r>
          </w:p>
        </w:tc>
        <w:tc>
          <w:tcPr>
            <w:tcW w:w="3027" w:type="dxa"/>
            <w:tcBorders>
              <w:top w:val="single" w:sz="4" w:space="0" w:color="000000"/>
              <w:left w:val="single" w:sz="4" w:space="0" w:color="000000"/>
              <w:bottom w:val="single" w:sz="4" w:space="0" w:color="000000"/>
              <w:right w:val="single" w:sz="4" w:space="0" w:color="000000"/>
            </w:tcBorders>
            <w:shd w:val="clear" w:color="auto" w:fill="auto"/>
          </w:tcPr>
          <w:p w14:paraId="1DAAFA82" w14:textId="77777777" w:rsidR="00A174BA" w:rsidRDefault="00A174BA" w:rsidP="008B211F">
            <w:pPr>
              <w:pStyle w:val="TableParagraph"/>
              <w:widowControl w:val="0"/>
              <w:spacing w:before="13"/>
              <w:ind w:left="173"/>
            </w:pPr>
            <w:r>
              <w:rPr>
                <w:rFonts w:ascii="Arial" w:hAnsi="Arial" w:cs="Arial"/>
                <w:b/>
                <w:sz w:val="18"/>
                <w:szCs w:val="18"/>
              </w:rPr>
              <w:t>COREDE:</w:t>
            </w:r>
          </w:p>
        </w:tc>
      </w:tr>
      <w:tr w:rsidR="00A174BA" w14:paraId="65AB26BA" w14:textId="77777777" w:rsidTr="008B211F">
        <w:trPr>
          <w:trHeight w:val="474"/>
        </w:trPr>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Pr>
          <w:p w14:paraId="4A3D36E3" w14:textId="77777777" w:rsidR="00A174BA" w:rsidRDefault="00A174BA" w:rsidP="008B211F">
            <w:pPr>
              <w:pStyle w:val="TableParagraph"/>
              <w:widowControl w:val="0"/>
              <w:spacing w:before="13"/>
              <w:ind w:left="172"/>
              <w:rPr>
                <w:rFonts w:ascii="Arial" w:hAnsi="Arial" w:cs="Arial"/>
                <w:sz w:val="18"/>
                <w:szCs w:val="18"/>
              </w:rPr>
            </w:pPr>
            <w:r>
              <w:rPr>
                <w:rFonts w:ascii="Arial" w:hAnsi="Arial" w:cs="Arial"/>
                <w:b/>
                <w:sz w:val="18"/>
                <w:szCs w:val="18"/>
              </w:rPr>
              <w:t>Cidade:</w:t>
            </w:r>
          </w:p>
          <w:p w14:paraId="296F8526" w14:textId="77777777" w:rsidR="00A174BA" w:rsidRDefault="00A174BA" w:rsidP="008B211F">
            <w:pPr>
              <w:pStyle w:val="TableParagraph"/>
              <w:widowControl w:val="0"/>
              <w:spacing w:before="13"/>
              <w:ind w:left="172"/>
              <w:rPr>
                <w:rFonts w:ascii="Arial" w:hAnsi="Arial" w:cs="Arial"/>
                <w:b/>
                <w:sz w:val="18"/>
                <w:szCs w:val="18"/>
              </w:rPr>
            </w:pPr>
            <w:r>
              <w:rPr>
                <w:rFonts w:ascii="Arial" w:hAnsi="Arial" w:cs="Arial"/>
                <w:sz w:val="18"/>
                <w:szCs w:val="18"/>
              </w:rPr>
              <w:t>(</w:t>
            </w:r>
            <w:r w:rsidRPr="00E64817">
              <w:rPr>
                <w:rFonts w:ascii="Arial" w:hAnsi="Arial" w:cs="Arial"/>
                <w:sz w:val="18"/>
                <w:szCs w:val="18"/>
                <w:highlight w:val="yellow"/>
              </w:rPr>
              <w:t>Município</w:t>
            </w:r>
            <w:r>
              <w:rPr>
                <w:rFonts w:ascii="Arial" w:hAnsi="Arial" w:cs="Arial"/>
                <w:sz w:val="18"/>
                <w:szCs w:val="18"/>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3653BEC0" w14:textId="77777777" w:rsidR="00A174BA" w:rsidRDefault="00A174BA" w:rsidP="008B211F">
            <w:pPr>
              <w:pStyle w:val="TableParagraph"/>
              <w:widowControl w:val="0"/>
              <w:spacing w:before="13"/>
              <w:ind w:left="172"/>
              <w:rPr>
                <w:rFonts w:ascii="Arial" w:hAnsi="Arial" w:cs="Arial"/>
                <w:sz w:val="18"/>
                <w:szCs w:val="18"/>
              </w:rPr>
            </w:pPr>
            <w:r>
              <w:rPr>
                <w:rFonts w:ascii="Arial" w:hAnsi="Arial" w:cs="Arial"/>
                <w:b/>
                <w:sz w:val="18"/>
                <w:szCs w:val="18"/>
              </w:rPr>
              <w:t>UF:</w:t>
            </w:r>
          </w:p>
          <w:p w14:paraId="45C98B37" w14:textId="77777777" w:rsidR="00A174BA" w:rsidRDefault="00A174BA" w:rsidP="008B211F">
            <w:pPr>
              <w:pStyle w:val="TableParagraph"/>
              <w:widowControl w:val="0"/>
              <w:spacing w:before="13"/>
              <w:ind w:left="172"/>
              <w:rPr>
                <w:rFonts w:ascii="Arial" w:hAnsi="Arial" w:cs="Arial"/>
                <w:b/>
                <w:sz w:val="18"/>
                <w:szCs w:val="18"/>
              </w:rPr>
            </w:pPr>
            <w:r>
              <w:rPr>
                <w:rFonts w:ascii="Arial" w:hAnsi="Arial" w:cs="Arial"/>
                <w:sz w:val="18"/>
                <w:szCs w:val="18"/>
              </w:rPr>
              <w:t>RS</w:t>
            </w:r>
          </w:p>
        </w:tc>
        <w:tc>
          <w:tcPr>
            <w:tcW w:w="1979" w:type="dxa"/>
            <w:gridSpan w:val="4"/>
            <w:tcBorders>
              <w:top w:val="single" w:sz="4" w:space="0" w:color="000000"/>
              <w:left w:val="single" w:sz="4" w:space="0" w:color="000000"/>
              <w:bottom w:val="single" w:sz="4" w:space="0" w:color="000000"/>
              <w:right w:val="single" w:sz="4" w:space="0" w:color="000000"/>
            </w:tcBorders>
            <w:shd w:val="clear" w:color="auto" w:fill="auto"/>
          </w:tcPr>
          <w:p w14:paraId="5FEE910C" w14:textId="77777777" w:rsidR="00A174BA" w:rsidRDefault="00A174BA" w:rsidP="008B211F">
            <w:pPr>
              <w:pStyle w:val="TableParagraph"/>
              <w:widowControl w:val="0"/>
              <w:spacing w:before="13"/>
              <w:ind w:left="172"/>
              <w:rPr>
                <w:rFonts w:ascii="Arial" w:hAnsi="Arial" w:cs="Arial"/>
                <w:sz w:val="18"/>
                <w:szCs w:val="18"/>
              </w:rPr>
            </w:pPr>
            <w:r>
              <w:rPr>
                <w:rFonts w:ascii="Arial" w:hAnsi="Arial" w:cs="Arial"/>
                <w:b/>
                <w:sz w:val="18"/>
                <w:szCs w:val="18"/>
              </w:rPr>
              <w:t>CEP:</w:t>
            </w:r>
          </w:p>
          <w:p w14:paraId="5E3F71EB" w14:textId="77777777" w:rsidR="00A174BA" w:rsidRDefault="00A174BA" w:rsidP="008B211F">
            <w:pPr>
              <w:pStyle w:val="TableParagraph"/>
              <w:widowControl w:val="0"/>
              <w:spacing w:before="13"/>
              <w:ind w:left="172"/>
              <w:rPr>
                <w:rFonts w:ascii="Arial" w:hAnsi="Arial" w:cs="Arial"/>
                <w:b/>
                <w:sz w:val="18"/>
                <w:szCs w:val="18"/>
              </w:rPr>
            </w:pPr>
            <w:r w:rsidRPr="00E64817">
              <w:rPr>
                <w:rFonts w:ascii="Arial" w:hAnsi="Arial" w:cs="Arial"/>
                <w:sz w:val="18"/>
                <w:szCs w:val="18"/>
                <w:highlight w:val="yellow"/>
              </w:rPr>
              <w:t>XXXXXXXX</w:t>
            </w:r>
          </w:p>
        </w:tc>
        <w:tc>
          <w:tcPr>
            <w:tcW w:w="3027" w:type="dxa"/>
            <w:tcBorders>
              <w:top w:val="single" w:sz="4" w:space="0" w:color="000000"/>
              <w:left w:val="single" w:sz="4" w:space="0" w:color="000000"/>
              <w:bottom w:val="single" w:sz="4" w:space="0" w:color="000000"/>
              <w:right w:val="single" w:sz="4" w:space="0" w:color="000000"/>
            </w:tcBorders>
            <w:shd w:val="clear" w:color="auto" w:fill="auto"/>
          </w:tcPr>
          <w:p w14:paraId="4302282D" w14:textId="77777777" w:rsidR="00A174BA" w:rsidRDefault="00A174BA" w:rsidP="008B211F">
            <w:pPr>
              <w:pStyle w:val="TableParagraph"/>
              <w:widowControl w:val="0"/>
              <w:spacing w:before="13"/>
              <w:ind w:left="173"/>
              <w:rPr>
                <w:rFonts w:ascii="Arial" w:hAnsi="Arial" w:cs="Arial"/>
                <w:sz w:val="18"/>
                <w:szCs w:val="18"/>
              </w:rPr>
            </w:pPr>
            <w:r>
              <w:rPr>
                <w:rFonts w:ascii="Arial" w:hAnsi="Arial" w:cs="Arial"/>
                <w:b/>
                <w:sz w:val="18"/>
                <w:szCs w:val="18"/>
              </w:rPr>
              <w:t>DDD/Telefone:</w:t>
            </w:r>
          </w:p>
          <w:p w14:paraId="44CC1E17" w14:textId="77777777" w:rsidR="00A174BA" w:rsidRDefault="00A174BA" w:rsidP="008B211F">
            <w:pPr>
              <w:pStyle w:val="TableParagraph"/>
              <w:widowControl w:val="0"/>
              <w:spacing w:before="13"/>
              <w:ind w:left="173"/>
            </w:pPr>
            <w:r>
              <w:rPr>
                <w:rFonts w:ascii="Arial" w:hAnsi="Arial" w:cs="Arial"/>
                <w:sz w:val="18"/>
                <w:szCs w:val="18"/>
              </w:rPr>
              <w:t>(</w:t>
            </w:r>
            <w:r w:rsidRPr="00E64817">
              <w:rPr>
                <w:rFonts w:ascii="Arial" w:hAnsi="Arial" w:cs="Arial"/>
                <w:sz w:val="18"/>
                <w:szCs w:val="18"/>
                <w:highlight w:val="yellow"/>
              </w:rPr>
              <w:t>XX) XXXXXXXXX</w:t>
            </w:r>
          </w:p>
        </w:tc>
      </w:tr>
      <w:tr w:rsidR="00A174BA" w14:paraId="79CC5259" w14:textId="77777777" w:rsidTr="008B211F">
        <w:trPr>
          <w:trHeight w:val="474"/>
        </w:trPr>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Pr>
          <w:p w14:paraId="71F9AD9F" w14:textId="77777777" w:rsidR="00A174BA" w:rsidRDefault="00A174BA" w:rsidP="008B211F">
            <w:pPr>
              <w:pStyle w:val="TableParagraph"/>
              <w:widowControl w:val="0"/>
              <w:spacing w:before="13"/>
              <w:ind w:left="172"/>
              <w:rPr>
                <w:rFonts w:ascii="Arial" w:hAnsi="Arial" w:cs="Arial"/>
                <w:sz w:val="18"/>
                <w:szCs w:val="18"/>
              </w:rPr>
            </w:pPr>
            <w:r>
              <w:rPr>
                <w:rFonts w:ascii="Arial" w:hAnsi="Arial" w:cs="Arial"/>
                <w:b/>
                <w:bCs/>
                <w:sz w:val="18"/>
                <w:szCs w:val="18"/>
              </w:rPr>
              <w:t>Conta Corrente:</w:t>
            </w:r>
          </w:p>
          <w:p w14:paraId="128696DD" w14:textId="77777777" w:rsidR="00A174BA" w:rsidRDefault="00A174BA" w:rsidP="008B211F">
            <w:pPr>
              <w:pStyle w:val="TableParagraph"/>
              <w:widowControl w:val="0"/>
              <w:spacing w:before="13"/>
              <w:ind w:left="172"/>
              <w:rPr>
                <w:rFonts w:ascii="Arial" w:hAnsi="Arial" w:cs="Arial"/>
                <w:b/>
                <w:bCs/>
                <w:sz w:val="18"/>
                <w:szCs w:val="18"/>
              </w:rPr>
            </w:pPr>
            <w:r w:rsidRPr="00E64817">
              <w:rPr>
                <w:rFonts w:ascii="Arial" w:hAnsi="Arial" w:cs="Arial"/>
                <w:sz w:val="18"/>
                <w:szCs w:val="18"/>
                <w:highlight w:val="yellow"/>
              </w:rPr>
              <w:t>XXXXXXXXXXXXX</w:t>
            </w: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auto"/>
          </w:tcPr>
          <w:p w14:paraId="5056578E" w14:textId="77777777" w:rsidR="00A174BA" w:rsidRDefault="00A174BA" w:rsidP="008B211F">
            <w:pPr>
              <w:pStyle w:val="TableParagraph"/>
              <w:widowControl w:val="0"/>
              <w:spacing w:before="13"/>
              <w:ind w:left="172"/>
              <w:rPr>
                <w:rFonts w:ascii="Arial" w:hAnsi="Arial" w:cs="Arial"/>
                <w:sz w:val="18"/>
                <w:szCs w:val="18"/>
              </w:rPr>
            </w:pPr>
            <w:r>
              <w:rPr>
                <w:rFonts w:ascii="Arial" w:hAnsi="Arial" w:cs="Arial"/>
                <w:b/>
                <w:bCs/>
                <w:sz w:val="18"/>
                <w:szCs w:val="18"/>
              </w:rPr>
              <w:t>Banco:</w:t>
            </w:r>
          </w:p>
          <w:p w14:paraId="1B69B010" w14:textId="77777777" w:rsidR="00A174BA" w:rsidRDefault="00A174BA" w:rsidP="008B211F">
            <w:pPr>
              <w:pStyle w:val="TableParagraph"/>
              <w:widowControl w:val="0"/>
              <w:spacing w:before="13"/>
              <w:ind w:left="172"/>
              <w:rPr>
                <w:rFonts w:ascii="Arial" w:hAnsi="Arial" w:cs="Arial"/>
                <w:b/>
                <w:bCs/>
                <w:sz w:val="18"/>
                <w:szCs w:val="18"/>
              </w:rPr>
            </w:pPr>
            <w:r>
              <w:rPr>
                <w:rFonts w:ascii="Arial" w:hAnsi="Arial" w:cs="Arial"/>
                <w:sz w:val="18"/>
                <w:szCs w:val="18"/>
              </w:rPr>
              <w:t>Banrisul</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14:paraId="4094289C" w14:textId="77777777" w:rsidR="00A174BA" w:rsidRDefault="00A174BA" w:rsidP="008B211F">
            <w:pPr>
              <w:pStyle w:val="TableParagraph"/>
              <w:widowControl w:val="0"/>
              <w:spacing w:before="13"/>
              <w:ind w:left="194"/>
              <w:rPr>
                <w:rFonts w:ascii="Arial" w:hAnsi="Arial" w:cs="Arial"/>
                <w:sz w:val="18"/>
                <w:szCs w:val="18"/>
              </w:rPr>
            </w:pPr>
            <w:r>
              <w:rPr>
                <w:rFonts w:ascii="Arial" w:hAnsi="Arial" w:cs="Arial"/>
                <w:b/>
                <w:bCs/>
                <w:sz w:val="18"/>
                <w:szCs w:val="18"/>
              </w:rPr>
              <w:t>Agência:</w:t>
            </w:r>
          </w:p>
          <w:p w14:paraId="0EE6B780" w14:textId="77777777" w:rsidR="00A174BA" w:rsidRDefault="00A174BA" w:rsidP="008B211F">
            <w:pPr>
              <w:pStyle w:val="TableParagraph"/>
              <w:widowControl w:val="0"/>
              <w:spacing w:before="13"/>
              <w:ind w:left="194"/>
              <w:rPr>
                <w:rFonts w:ascii="Arial" w:hAnsi="Arial" w:cs="Arial"/>
                <w:b/>
                <w:bCs/>
                <w:sz w:val="18"/>
                <w:szCs w:val="18"/>
              </w:rPr>
            </w:pPr>
            <w:r w:rsidRPr="00E64817">
              <w:rPr>
                <w:rFonts w:ascii="Arial" w:hAnsi="Arial" w:cs="Arial"/>
                <w:sz w:val="18"/>
                <w:szCs w:val="18"/>
                <w:highlight w:val="yellow"/>
              </w:rPr>
              <w:t>XXXX</w:t>
            </w:r>
          </w:p>
        </w:tc>
        <w:tc>
          <w:tcPr>
            <w:tcW w:w="3027" w:type="dxa"/>
            <w:tcBorders>
              <w:top w:val="single" w:sz="4" w:space="0" w:color="000000"/>
              <w:left w:val="single" w:sz="4" w:space="0" w:color="000000"/>
              <w:bottom w:val="single" w:sz="4" w:space="0" w:color="000000"/>
              <w:right w:val="single" w:sz="4" w:space="0" w:color="000000"/>
            </w:tcBorders>
            <w:shd w:val="clear" w:color="auto" w:fill="auto"/>
          </w:tcPr>
          <w:p w14:paraId="441A6046" w14:textId="77777777" w:rsidR="00A174BA" w:rsidRDefault="00A174BA" w:rsidP="008B211F">
            <w:pPr>
              <w:pStyle w:val="TableParagraph"/>
              <w:widowControl w:val="0"/>
              <w:spacing w:before="13"/>
              <w:ind w:left="173"/>
              <w:rPr>
                <w:rFonts w:ascii="Arial" w:hAnsi="Arial" w:cs="Arial"/>
                <w:sz w:val="18"/>
                <w:szCs w:val="18"/>
              </w:rPr>
            </w:pPr>
            <w:r>
              <w:rPr>
                <w:rFonts w:ascii="Arial" w:hAnsi="Arial" w:cs="Arial"/>
                <w:b/>
                <w:bCs/>
                <w:sz w:val="18"/>
                <w:szCs w:val="18"/>
              </w:rPr>
              <w:t>Praça de pagamento:</w:t>
            </w:r>
          </w:p>
          <w:p w14:paraId="42EC2ECD" w14:textId="77777777" w:rsidR="00A174BA" w:rsidRDefault="00A174BA" w:rsidP="008B211F">
            <w:pPr>
              <w:pStyle w:val="TableParagraph"/>
              <w:widowControl w:val="0"/>
              <w:spacing w:before="13"/>
              <w:ind w:left="173"/>
            </w:pPr>
            <w:r w:rsidRPr="00E64817">
              <w:rPr>
                <w:rFonts w:ascii="Arial" w:hAnsi="Arial" w:cs="Arial"/>
                <w:sz w:val="18"/>
                <w:szCs w:val="18"/>
                <w:highlight w:val="yellow"/>
              </w:rPr>
              <w:t>XXXXX</w:t>
            </w:r>
          </w:p>
        </w:tc>
      </w:tr>
      <w:tr w:rsidR="00A174BA" w14:paraId="007CAC89" w14:textId="77777777" w:rsidTr="008B211F">
        <w:trPr>
          <w:trHeight w:val="472"/>
        </w:trPr>
        <w:tc>
          <w:tcPr>
            <w:tcW w:w="6478" w:type="dxa"/>
            <w:gridSpan w:val="7"/>
            <w:tcBorders>
              <w:top w:val="single" w:sz="4" w:space="0" w:color="000000"/>
              <w:left w:val="single" w:sz="4" w:space="0" w:color="000000"/>
              <w:bottom w:val="single" w:sz="4" w:space="0" w:color="000000"/>
              <w:right w:val="single" w:sz="4" w:space="0" w:color="000000"/>
            </w:tcBorders>
            <w:shd w:val="clear" w:color="auto" w:fill="auto"/>
          </w:tcPr>
          <w:p w14:paraId="2E802568" w14:textId="77777777" w:rsidR="00A174BA" w:rsidRDefault="00A174BA" w:rsidP="008B211F">
            <w:pPr>
              <w:pStyle w:val="TableParagraph"/>
              <w:widowControl w:val="0"/>
              <w:spacing w:before="13"/>
              <w:ind w:left="172"/>
              <w:rPr>
                <w:rFonts w:ascii="Arial" w:hAnsi="Arial" w:cs="Arial"/>
                <w:sz w:val="18"/>
                <w:szCs w:val="18"/>
              </w:rPr>
            </w:pPr>
            <w:r>
              <w:rPr>
                <w:rStyle w:val="Fontepargpadro1"/>
                <w:rFonts w:ascii="Arial" w:hAnsi="Arial" w:cs="Arial"/>
                <w:b/>
                <w:sz w:val="18"/>
                <w:szCs w:val="18"/>
              </w:rPr>
              <w:t>Nome</w:t>
            </w:r>
            <w:r>
              <w:rPr>
                <w:rStyle w:val="Fontepargpadro1"/>
                <w:rFonts w:ascii="Arial" w:hAnsi="Arial" w:cs="Arial"/>
                <w:b/>
                <w:spacing w:val="-2"/>
                <w:sz w:val="18"/>
                <w:szCs w:val="18"/>
              </w:rPr>
              <w:t xml:space="preserve"> </w:t>
            </w:r>
            <w:proofErr w:type="gramStart"/>
            <w:r>
              <w:rPr>
                <w:rStyle w:val="Fontepargpadro1"/>
                <w:rFonts w:ascii="Arial" w:hAnsi="Arial" w:cs="Arial"/>
                <w:b/>
                <w:sz w:val="18"/>
                <w:szCs w:val="18"/>
              </w:rPr>
              <w:t>Prefeito(</w:t>
            </w:r>
            <w:proofErr w:type="gramEnd"/>
            <w:r>
              <w:rPr>
                <w:rStyle w:val="Fontepargpadro1"/>
                <w:rFonts w:ascii="Arial" w:hAnsi="Arial" w:cs="Arial"/>
                <w:b/>
                <w:sz w:val="18"/>
                <w:szCs w:val="18"/>
              </w:rPr>
              <w:t>a):</w:t>
            </w:r>
          </w:p>
          <w:p w14:paraId="0527D10A" w14:textId="77777777" w:rsidR="00A174BA" w:rsidRDefault="00A174BA" w:rsidP="008B211F">
            <w:pPr>
              <w:pStyle w:val="TableParagraph"/>
              <w:widowControl w:val="0"/>
              <w:spacing w:before="13"/>
              <w:ind w:left="172"/>
              <w:rPr>
                <w:rFonts w:ascii="Arial" w:hAnsi="Arial" w:cs="Arial"/>
                <w:b/>
                <w:sz w:val="18"/>
                <w:szCs w:val="18"/>
              </w:rPr>
            </w:pPr>
            <w:r>
              <w:rPr>
                <w:rFonts w:ascii="Arial" w:hAnsi="Arial" w:cs="Arial"/>
                <w:sz w:val="18"/>
                <w:szCs w:val="18"/>
              </w:rPr>
              <w:t>(</w:t>
            </w:r>
            <w:r w:rsidRPr="00E64817">
              <w:rPr>
                <w:rFonts w:ascii="Arial" w:hAnsi="Arial" w:cs="Arial"/>
                <w:sz w:val="18"/>
                <w:szCs w:val="18"/>
                <w:highlight w:val="yellow"/>
              </w:rPr>
              <w:t>Prefeito</w:t>
            </w:r>
            <w:r>
              <w:rPr>
                <w:rFonts w:ascii="Arial" w:hAnsi="Arial" w:cs="Arial"/>
                <w:sz w:val="18"/>
                <w:szCs w:val="18"/>
              </w:rPr>
              <w:t>)</w:t>
            </w:r>
          </w:p>
        </w:tc>
        <w:tc>
          <w:tcPr>
            <w:tcW w:w="3027" w:type="dxa"/>
            <w:tcBorders>
              <w:top w:val="single" w:sz="4" w:space="0" w:color="000000"/>
              <w:left w:val="single" w:sz="4" w:space="0" w:color="000000"/>
              <w:bottom w:val="single" w:sz="4" w:space="0" w:color="000000"/>
              <w:right w:val="single" w:sz="4" w:space="0" w:color="000000"/>
            </w:tcBorders>
            <w:shd w:val="clear" w:color="auto" w:fill="auto"/>
          </w:tcPr>
          <w:p w14:paraId="638B2055" w14:textId="77777777" w:rsidR="00A174BA" w:rsidRDefault="00A174BA" w:rsidP="008B211F">
            <w:pPr>
              <w:pStyle w:val="TableParagraph"/>
              <w:widowControl w:val="0"/>
              <w:spacing w:before="13"/>
              <w:ind w:left="173"/>
              <w:rPr>
                <w:rFonts w:ascii="Arial" w:hAnsi="Arial" w:cs="Arial"/>
                <w:sz w:val="18"/>
                <w:szCs w:val="18"/>
              </w:rPr>
            </w:pPr>
            <w:r>
              <w:rPr>
                <w:rFonts w:ascii="Arial" w:hAnsi="Arial" w:cs="Arial"/>
                <w:b/>
                <w:sz w:val="18"/>
                <w:szCs w:val="18"/>
              </w:rPr>
              <w:t>CPF:</w:t>
            </w:r>
          </w:p>
          <w:p w14:paraId="6B644374" w14:textId="77777777" w:rsidR="00A174BA" w:rsidRDefault="00A174BA" w:rsidP="008B211F">
            <w:pPr>
              <w:pStyle w:val="TableParagraph"/>
              <w:widowControl w:val="0"/>
              <w:spacing w:before="13"/>
              <w:ind w:left="173"/>
            </w:pPr>
            <w:r w:rsidRPr="00E64817">
              <w:rPr>
                <w:rFonts w:ascii="Arial" w:hAnsi="Arial" w:cs="Arial"/>
                <w:sz w:val="18"/>
                <w:szCs w:val="18"/>
                <w:highlight w:val="yellow"/>
              </w:rPr>
              <w:t>XXXXXXXXX</w:t>
            </w:r>
          </w:p>
        </w:tc>
      </w:tr>
      <w:tr w:rsidR="00A174BA" w14:paraId="664C291E" w14:textId="77777777" w:rsidTr="008B211F">
        <w:trPr>
          <w:trHeight w:val="474"/>
        </w:trPr>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49F3ACC1" w14:textId="77777777" w:rsidR="00A174BA" w:rsidRDefault="00A174BA" w:rsidP="008B211F">
            <w:pPr>
              <w:pStyle w:val="TableParagraph"/>
              <w:widowControl w:val="0"/>
              <w:spacing w:before="13"/>
              <w:ind w:left="172"/>
              <w:rPr>
                <w:rFonts w:ascii="Arial" w:hAnsi="Arial" w:cs="Arial"/>
                <w:sz w:val="18"/>
                <w:szCs w:val="18"/>
              </w:rPr>
            </w:pPr>
            <w:r>
              <w:rPr>
                <w:rStyle w:val="Fontepargpadro1"/>
                <w:rFonts w:ascii="Arial" w:hAnsi="Arial" w:cs="Arial"/>
                <w:b/>
                <w:sz w:val="18"/>
                <w:szCs w:val="18"/>
              </w:rPr>
              <w:t>C.I./Órgão</w:t>
            </w:r>
            <w:r>
              <w:rPr>
                <w:rStyle w:val="Fontepargpadro1"/>
                <w:rFonts w:ascii="Arial" w:hAnsi="Arial" w:cs="Arial"/>
                <w:b/>
                <w:spacing w:val="-4"/>
                <w:sz w:val="18"/>
                <w:szCs w:val="18"/>
              </w:rPr>
              <w:t xml:space="preserve"> </w:t>
            </w:r>
            <w:r>
              <w:rPr>
                <w:rStyle w:val="Fontepargpadro1"/>
                <w:rFonts w:ascii="Arial" w:hAnsi="Arial" w:cs="Arial"/>
                <w:b/>
                <w:sz w:val="18"/>
                <w:szCs w:val="18"/>
              </w:rPr>
              <w:t>Expedidor:</w:t>
            </w:r>
          </w:p>
          <w:p w14:paraId="24374FAB" w14:textId="77777777" w:rsidR="00A174BA" w:rsidRDefault="00A174BA" w:rsidP="008B211F">
            <w:pPr>
              <w:pStyle w:val="TableParagraph"/>
              <w:widowControl w:val="0"/>
              <w:spacing w:before="13"/>
              <w:ind w:left="172"/>
              <w:rPr>
                <w:rFonts w:ascii="Arial" w:hAnsi="Arial" w:cs="Arial"/>
                <w:b/>
                <w:sz w:val="18"/>
                <w:szCs w:val="18"/>
              </w:rPr>
            </w:pPr>
            <w:r w:rsidRPr="00E64817">
              <w:rPr>
                <w:rFonts w:ascii="Arial" w:hAnsi="Arial" w:cs="Arial"/>
                <w:sz w:val="18"/>
                <w:szCs w:val="18"/>
                <w:highlight w:val="yellow"/>
              </w:rPr>
              <w:t>XXXXXXXXX</w:t>
            </w:r>
          </w:p>
        </w:tc>
        <w:tc>
          <w:tcPr>
            <w:tcW w:w="1958" w:type="dxa"/>
            <w:gridSpan w:val="4"/>
            <w:tcBorders>
              <w:top w:val="single" w:sz="4" w:space="0" w:color="000000"/>
              <w:left w:val="single" w:sz="4" w:space="0" w:color="000000"/>
              <w:bottom w:val="single" w:sz="4" w:space="0" w:color="000000"/>
              <w:right w:val="single" w:sz="4" w:space="0" w:color="000000"/>
            </w:tcBorders>
            <w:shd w:val="clear" w:color="auto" w:fill="auto"/>
          </w:tcPr>
          <w:p w14:paraId="78F8131B" w14:textId="77777777" w:rsidR="00A174BA" w:rsidRDefault="00A174BA" w:rsidP="008B211F">
            <w:pPr>
              <w:pStyle w:val="TableParagraph"/>
              <w:widowControl w:val="0"/>
              <w:spacing w:before="13"/>
              <w:ind w:left="172"/>
              <w:rPr>
                <w:rFonts w:ascii="Arial" w:hAnsi="Arial" w:cs="Arial"/>
                <w:sz w:val="18"/>
                <w:szCs w:val="18"/>
              </w:rPr>
            </w:pPr>
            <w:r>
              <w:rPr>
                <w:rFonts w:ascii="Arial" w:hAnsi="Arial" w:cs="Arial"/>
                <w:b/>
                <w:sz w:val="18"/>
                <w:szCs w:val="18"/>
              </w:rPr>
              <w:t>Cargo:</w:t>
            </w:r>
          </w:p>
          <w:p w14:paraId="6001F7A8" w14:textId="77777777" w:rsidR="00A174BA" w:rsidRDefault="00A174BA" w:rsidP="008B211F">
            <w:pPr>
              <w:pStyle w:val="TableParagraph"/>
              <w:widowControl w:val="0"/>
              <w:spacing w:before="13"/>
              <w:ind w:left="172"/>
              <w:rPr>
                <w:rFonts w:ascii="Arial" w:hAnsi="Arial" w:cs="Arial"/>
                <w:b/>
                <w:sz w:val="18"/>
                <w:szCs w:val="18"/>
              </w:rPr>
            </w:pPr>
            <w:r>
              <w:rPr>
                <w:rFonts w:ascii="Arial" w:hAnsi="Arial" w:cs="Arial"/>
                <w:sz w:val="18"/>
                <w:szCs w:val="18"/>
              </w:rPr>
              <w:t>Prefeito Municipal</w:t>
            </w:r>
          </w:p>
        </w:tc>
        <w:tc>
          <w:tcPr>
            <w:tcW w:w="4667" w:type="dxa"/>
            <w:gridSpan w:val="3"/>
            <w:tcBorders>
              <w:top w:val="single" w:sz="4" w:space="0" w:color="000000"/>
              <w:left w:val="single" w:sz="4" w:space="0" w:color="000000"/>
              <w:bottom w:val="single" w:sz="4" w:space="0" w:color="000000"/>
              <w:right w:val="single" w:sz="4" w:space="0" w:color="000000"/>
            </w:tcBorders>
            <w:shd w:val="clear" w:color="auto" w:fill="auto"/>
          </w:tcPr>
          <w:p w14:paraId="4686C3D1" w14:textId="77777777" w:rsidR="00A174BA" w:rsidRDefault="00A174BA" w:rsidP="008B211F">
            <w:pPr>
              <w:pStyle w:val="TableParagraph"/>
              <w:widowControl w:val="0"/>
              <w:spacing w:before="13"/>
              <w:ind w:left="117"/>
              <w:rPr>
                <w:rFonts w:ascii="Arial" w:hAnsi="Arial" w:cs="Arial"/>
                <w:sz w:val="18"/>
                <w:szCs w:val="18"/>
              </w:rPr>
            </w:pPr>
            <w:r>
              <w:rPr>
                <w:rFonts w:ascii="Arial" w:hAnsi="Arial" w:cs="Arial"/>
                <w:b/>
                <w:sz w:val="18"/>
                <w:szCs w:val="18"/>
              </w:rPr>
              <w:t>Função:</w:t>
            </w:r>
          </w:p>
          <w:p w14:paraId="3B131652" w14:textId="77777777" w:rsidR="00A174BA" w:rsidRDefault="00A174BA" w:rsidP="008B211F">
            <w:pPr>
              <w:pStyle w:val="TableParagraph"/>
              <w:widowControl w:val="0"/>
              <w:spacing w:before="13"/>
            </w:pPr>
            <w:r>
              <w:rPr>
                <w:rFonts w:ascii="Arial" w:hAnsi="Arial" w:cs="Arial"/>
                <w:sz w:val="18"/>
                <w:szCs w:val="18"/>
              </w:rPr>
              <w:t xml:space="preserve">  Prefeito Municipal</w:t>
            </w:r>
          </w:p>
        </w:tc>
      </w:tr>
      <w:tr w:rsidR="00A174BA" w14:paraId="7EE975B2" w14:textId="77777777" w:rsidTr="008B211F">
        <w:trPr>
          <w:trHeight w:val="474"/>
        </w:trPr>
        <w:tc>
          <w:tcPr>
            <w:tcW w:w="6478" w:type="dxa"/>
            <w:gridSpan w:val="7"/>
            <w:tcBorders>
              <w:top w:val="single" w:sz="4" w:space="0" w:color="000000"/>
              <w:left w:val="single" w:sz="4" w:space="0" w:color="000000"/>
              <w:bottom w:val="single" w:sz="4" w:space="0" w:color="000000"/>
              <w:right w:val="single" w:sz="4" w:space="0" w:color="000000"/>
            </w:tcBorders>
            <w:shd w:val="clear" w:color="auto" w:fill="auto"/>
          </w:tcPr>
          <w:p w14:paraId="12D2623B" w14:textId="77777777" w:rsidR="00A174BA" w:rsidRDefault="00A174BA" w:rsidP="008B211F">
            <w:pPr>
              <w:pStyle w:val="TableParagraph"/>
              <w:widowControl w:val="0"/>
              <w:spacing w:before="13"/>
              <w:ind w:left="172"/>
              <w:rPr>
                <w:rFonts w:ascii="Arial" w:hAnsi="Arial" w:cs="Arial"/>
                <w:sz w:val="18"/>
                <w:szCs w:val="18"/>
              </w:rPr>
            </w:pPr>
            <w:r>
              <w:rPr>
                <w:rStyle w:val="Fontepargpadro1"/>
                <w:rFonts w:ascii="Arial" w:hAnsi="Arial" w:cs="Arial"/>
                <w:b/>
                <w:sz w:val="18"/>
                <w:szCs w:val="18"/>
              </w:rPr>
              <w:t>Endereço</w:t>
            </w:r>
            <w:r>
              <w:rPr>
                <w:rStyle w:val="Fontepargpadro1"/>
                <w:rFonts w:ascii="Arial" w:hAnsi="Arial" w:cs="Arial"/>
                <w:b/>
                <w:spacing w:val="-3"/>
                <w:sz w:val="18"/>
                <w:szCs w:val="18"/>
              </w:rPr>
              <w:t xml:space="preserve"> </w:t>
            </w:r>
            <w:r>
              <w:rPr>
                <w:rStyle w:val="Fontepargpadro1"/>
                <w:rFonts w:ascii="Arial" w:hAnsi="Arial" w:cs="Arial"/>
                <w:b/>
                <w:sz w:val="18"/>
                <w:szCs w:val="18"/>
              </w:rPr>
              <w:t>Residencial</w:t>
            </w:r>
            <w:r>
              <w:rPr>
                <w:rStyle w:val="Fontepargpadro1"/>
                <w:rFonts w:ascii="Arial" w:hAnsi="Arial" w:cs="Arial"/>
                <w:b/>
                <w:spacing w:val="-5"/>
                <w:sz w:val="18"/>
                <w:szCs w:val="18"/>
              </w:rPr>
              <w:t xml:space="preserve"> </w:t>
            </w:r>
            <w:r>
              <w:rPr>
                <w:rStyle w:val="Fontepargpadro1"/>
                <w:rFonts w:ascii="Arial" w:hAnsi="Arial" w:cs="Arial"/>
                <w:b/>
                <w:sz w:val="18"/>
                <w:szCs w:val="18"/>
              </w:rPr>
              <w:t>Prefeito</w:t>
            </w:r>
            <w:r>
              <w:rPr>
                <w:rStyle w:val="Fontepargpadro1"/>
                <w:rFonts w:ascii="Arial" w:hAnsi="Arial" w:cs="Arial"/>
                <w:b/>
                <w:spacing w:val="-3"/>
                <w:sz w:val="18"/>
                <w:szCs w:val="18"/>
              </w:rPr>
              <w:t xml:space="preserve"> </w:t>
            </w:r>
            <w:r>
              <w:rPr>
                <w:rStyle w:val="Fontepargpadro1"/>
                <w:rFonts w:ascii="Arial" w:hAnsi="Arial" w:cs="Arial"/>
                <w:b/>
                <w:sz w:val="18"/>
                <w:szCs w:val="18"/>
              </w:rPr>
              <w:t>(a):</w:t>
            </w:r>
          </w:p>
          <w:p w14:paraId="2C0F2E5A" w14:textId="77777777" w:rsidR="00A174BA" w:rsidRDefault="00A174BA" w:rsidP="008B211F">
            <w:pPr>
              <w:pStyle w:val="TableParagraph"/>
              <w:widowControl w:val="0"/>
              <w:spacing w:before="13"/>
              <w:ind w:left="172"/>
              <w:rPr>
                <w:rFonts w:ascii="Arial" w:hAnsi="Arial" w:cs="Arial"/>
                <w:b/>
                <w:sz w:val="18"/>
                <w:szCs w:val="18"/>
              </w:rPr>
            </w:pPr>
            <w:r w:rsidRPr="00E64817">
              <w:rPr>
                <w:rFonts w:ascii="Arial" w:hAnsi="Arial" w:cs="Arial"/>
                <w:sz w:val="18"/>
                <w:szCs w:val="18"/>
                <w:highlight w:val="yellow"/>
              </w:rPr>
              <w:t>XXXXXXXXXXXXX</w:t>
            </w:r>
          </w:p>
        </w:tc>
        <w:tc>
          <w:tcPr>
            <w:tcW w:w="3027" w:type="dxa"/>
            <w:tcBorders>
              <w:top w:val="single" w:sz="4" w:space="0" w:color="000000"/>
              <w:left w:val="single" w:sz="4" w:space="0" w:color="000000"/>
              <w:bottom w:val="single" w:sz="4" w:space="0" w:color="000000"/>
              <w:right w:val="single" w:sz="4" w:space="0" w:color="000000"/>
            </w:tcBorders>
            <w:shd w:val="clear" w:color="auto" w:fill="auto"/>
          </w:tcPr>
          <w:p w14:paraId="5D720005" w14:textId="77777777" w:rsidR="00A174BA" w:rsidRDefault="00A174BA" w:rsidP="008B211F">
            <w:pPr>
              <w:pStyle w:val="TableParagraph"/>
              <w:widowControl w:val="0"/>
              <w:spacing w:before="13"/>
              <w:ind w:left="173"/>
              <w:rPr>
                <w:rFonts w:ascii="Arial" w:hAnsi="Arial" w:cs="Arial"/>
                <w:sz w:val="18"/>
                <w:szCs w:val="18"/>
              </w:rPr>
            </w:pPr>
            <w:r>
              <w:rPr>
                <w:rFonts w:ascii="Arial" w:hAnsi="Arial" w:cs="Arial"/>
                <w:b/>
                <w:sz w:val="18"/>
                <w:szCs w:val="18"/>
              </w:rPr>
              <w:t>CEP:</w:t>
            </w:r>
          </w:p>
          <w:p w14:paraId="7977AB09" w14:textId="77777777" w:rsidR="00A174BA" w:rsidRDefault="00A174BA" w:rsidP="008B211F">
            <w:pPr>
              <w:pStyle w:val="TableParagraph"/>
              <w:widowControl w:val="0"/>
              <w:spacing w:before="13"/>
              <w:ind w:left="173"/>
            </w:pPr>
            <w:r w:rsidRPr="00E64817">
              <w:rPr>
                <w:rFonts w:ascii="Arial" w:hAnsi="Arial" w:cs="Arial"/>
                <w:sz w:val="18"/>
                <w:szCs w:val="18"/>
                <w:highlight w:val="yellow"/>
              </w:rPr>
              <w:t>XXXXXXXXX</w:t>
            </w:r>
          </w:p>
        </w:tc>
      </w:tr>
      <w:tr w:rsidR="00A174BA" w:rsidRPr="00E64817" w14:paraId="04FDAC6E" w14:textId="77777777" w:rsidTr="008B211F">
        <w:trPr>
          <w:trHeight w:val="472"/>
        </w:trPr>
        <w:tc>
          <w:tcPr>
            <w:tcW w:w="4680" w:type="dxa"/>
            <w:gridSpan w:val="4"/>
            <w:tcBorders>
              <w:top w:val="single" w:sz="4" w:space="0" w:color="000000"/>
              <w:left w:val="single" w:sz="4" w:space="0" w:color="000000"/>
              <w:bottom w:val="single" w:sz="4" w:space="0" w:color="000000"/>
              <w:right w:val="single" w:sz="4" w:space="0" w:color="000000"/>
            </w:tcBorders>
            <w:shd w:val="clear" w:color="auto" w:fill="auto"/>
          </w:tcPr>
          <w:p w14:paraId="5D553090" w14:textId="77777777" w:rsidR="00A174BA" w:rsidRPr="00E64817" w:rsidRDefault="00A174BA" w:rsidP="008B211F">
            <w:pPr>
              <w:pStyle w:val="TableParagraph"/>
              <w:widowControl w:val="0"/>
              <w:spacing w:before="13"/>
              <w:ind w:left="172"/>
              <w:rPr>
                <w:rFonts w:ascii="Arial" w:hAnsi="Arial" w:cs="Arial"/>
                <w:sz w:val="18"/>
                <w:szCs w:val="18"/>
                <w:lang w:val="en-US"/>
              </w:rPr>
            </w:pPr>
            <w:r w:rsidRPr="00E64817">
              <w:rPr>
                <w:rFonts w:ascii="Arial" w:hAnsi="Arial" w:cs="Arial"/>
                <w:b/>
                <w:sz w:val="18"/>
                <w:szCs w:val="18"/>
                <w:lang w:val="en-US"/>
              </w:rPr>
              <w:t>Home Page:</w:t>
            </w:r>
          </w:p>
          <w:p w14:paraId="2834EABE" w14:textId="77777777" w:rsidR="00A174BA" w:rsidRPr="00E64817" w:rsidRDefault="00A174BA" w:rsidP="008B211F">
            <w:pPr>
              <w:pStyle w:val="TableParagraph"/>
              <w:widowControl w:val="0"/>
              <w:spacing w:before="13"/>
              <w:ind w:left="172"/>
              <w:rPr>
                <w:rFonts w:ascii="Arial" w:hAnsi="Arial" w:cs="Arial"/>
                <w:b/>
                <w:sz w:val="18"/>
                <w:szCs w:val="18"/>
                <w:lang w:val="en-US"/>
              </w:rPr>
            </w:pPr>
            <w:r w:rsidRPr="00E64817">
              <w:rPr>
                <w:rFonts w:ascii="Arial" w:hAnsi="Arial" w:cs="Arial"/>
                <w:sz w:val="18"/>
                <w:szCs w:val="18"/>
                <w:highlight w:val="yellow"/>
                <w:lang w:val="en-US"/>
              </w:rPr>
              <w:t>XXXXXXXXXXXXX</w:t>
            </w:r>
          </w:p>
        </w:tc>
        <w:tc>
          <w:tcPr>
            <w:tcW w:w="4825" w:type="dxa"/>
            <w:gridSpan w:val="4"/>
            <w:tcBorders>
              <w:top w:val="single" w:sz="4" w:space="0" w:color="000000"/>
              <w:left w:val="single" w:sz="4" w:space="0" w:color="000000"/>
              <w:bottom w:val="single" w:sz="4" w:space="0" w:color="000000"/>
              <w:right w:val="single" w:sz="4" w:space="0" w:color="000000"/>
            </w:tcBorders>
            <w:shd w:val="clear" w:color="auto" w:fill="auto"/>
          </w:tcPr>
          <w:p w14:paraId="111E3A1E" w14:textId="77777777" w:rsidR="00A174BA" w:rsidRPr="00E64817" w:rsidRDefault="00A174BA" w:rsidP="008B211F">
            <w:pPr>
              <w:pStyle w:val="TableParagraph"/>
              <w:widowControl w:val="0"/>
              <w:spacing w:before="13"/>
              <w:ind w:left="172"/>
              <w:rPr>
                <w:rFonts w:ascii="Arial" w:hAnsi="Arial" w:cs="Arial"/>
                <w:sz w:val="18"/>
                <w:szCs w:val="18"/>
                <w:lang w:val="en-US"/>
              </w:rPr>
            </w:pPr>
            <w:r w:rsidRPr="00E64817">
              <w:rPr>
                <w:rFonts w:ascii="Arial" w:hAnsi="Arial" w:cs="Arial"/>
                <w:b/>
                <w:sz w:val="18"/>
                <w:szCs w:val="18"/>
                <w:lang w:val="en-US"/>
              </w:rPr>
              <w:t>E-mail:</w:t>
            </w:r>
          </w:p>
          <w:p w14:paraId="4FA84220" w14:textId="77777777" w:rsidR="00A174BA" w:rsidRPr="00E64817" w:rsidRDefault="00A174BA" w:rsidP="008B211F">
            <w:pPr>
              <w:pStyle w:val="TableParagraph"/>
              <w:widowControl w:val="0"/>
              <w:spacing w:before="13"/>
              <w:ind w:left="172"/>
              <w:rPr>
                <w:lang w:val="en-US"/>
              </w:rPr>
            </w:pPr>
            <w:r w:rsidRPr="00E64817">
              <w:rPr>
                <w:rFonts w:ascii="Arial" w:hAnsi="Arial" w:cs="Arial"/>
                <w:sz w:val="18"/>
                <w:szCs w:val="18"/>
                <w:highlight w:val="yellow"/>
                <w:lang w:val="en-US"/>
              </w:rPr>
              <w:t>XXXXXXXXXX</w:t>
            </w:r>
          </w:p>
        </w:tc>
      </w:tr>
    </w:tbl>
    <w:p w14:paraId="12CCB388" w14:textId="77777777" w:rsidR="00A174BA" w:rsidRPr="00E64817" w:rsidRDefault="00A174BA" w:rsidP="00A174BA">
      <w:pPr>
        <w:pStyle w:val="Corpodetexto"/>
        <w:spacing w:before="11" w:after="0"/>
        <w:rPr>
          <w:rFonts w:ascii="Arial" w:hAnsi="Arial"/>
          <w:b/>
          <w:sz w:val="18"/>
          <w:szCs w:val="18"/>
          <w:lang w:val="en-US"/>
        </w:rPr>
      </w:pPr>
    </w:p>
    <w:p w14:paraId="52102B64" w14:textId="77777777" w:rsidR="00A174BA" w:rsidRPr="00A174BA" w:rsidRDefault="00A174BA" w:rsidP="00A174BA">
      <w:pPr>
        <w:pStyle w:val="Ttulo2"/>
        <w:numPr>
          <w:ilvl w:val="1"/>
          <w:numId w:val="0"/>
        </w:numPr>
        <w:tabs>
          <w:tab w:val="num" w:pos="0"/>
          <w:tab w:val="left" w:pos="567"/>
        </w:tabs>
        <w:suppressAutoHyphens/>
        <w:spacing w:after="2"/>
        <w:ind w:left="567" w:right="2494"/>
        <w:jc w:val="left"/>
        <w:textAlignment w:val="baseline"/>
        <w:rPr>
          <w:sz w:val="28"/>
          <w:lang w:val="de-DE" w:eastAsia="pt-BR"/>
        </w:rPr>
      </w:pPr>
      <w:r w:rsidRPr="00A174BA">
        <w:rPr>
          <w:sz w:val="28"/>
          <w:lang w:val="de-DE" w:eastAsia="pt-BR"/>
        </w:rPr>
        <w:t>2 - OUTROS PARTÍCIPES</w:t>
      </w:r>
    </w:p>
    <w:p w14:paraId="515D8401" w14:textId="77777777" w:rsidR="00A174BA" w:rsidRDefault="00A174BA" w:rsidP="00A174BA">
      <w:pPr>
        <w:pStyle w:val="Corpodetexto"/>
        <w:spacing w:before="9" w:after="0"/>
        <w:rPr>
          <w:rFonts w:ascii="Arial" w:hAnsi="Arial"/>
          <w:b/>
          <w:sz w:val="18"/>
          <w:szCs w:val="18"/>
        </w:rPr>
      </w:pPr>
    </w:p>
    <w:p w14:paraId="0B9DEAB1" w14:textId="77777777" w:rsidR="00A174BA" w:rsidRDefault="00A174BA" w:rsidP="00A174BA">
      <w:pPr>
        <w:sectPr w:rsidR="00A174BA">
          <w:type w:val="continuous"/>
          <w:pgSz w:w="11906" w:h="16838"/>
          <w:pgMar w:top="2268" w:right="1134" w:bottom="1134" w:left="1134" w:header="323" w:footer="726" w:gutter="0"/>
          <w:cols w:space="720"/>
        </w:sectPr>
      </w:pPr>
    </w:p>
    <w:tbl>
      <w:tblPr>
        <w:tblW w:w="0" w:type="auto"/>
        <w:tblInd w:w="212" w:type="dxa"/>
        <w:tblLayout w:type="fixed"/>
        <w:tblCellMar>
          <w:left w:w="5" w:type="dxa"/>
          <w:right w:w="5" w:type="dxa"/>
        </w:tblCellMar>
        <w:tblLook w:val="0000" w:firstRow="0" w:lastRow="0" w:firstColumn="0" w:lastColumn="0" w:noHBand="0" w:noVBand="0"/>
      </w:tblPr>
      <w:tblGrid>
        <w:gridCol w:w="6479"/>
        <w:gridCol w:w="2972"/>
      </w:tblGrid>
      <w:tr w:rsidR="00A174BA" w14:paraId="0B0BD6DE" w14:textId="77777777" w:rsidTr="008B211F">
        <w:trPr>
          <w:trHeight w:val="472"/>
        </w:trPr>
        <w:tc>
          <w:tcPr>
            <w:tcW w:w="6479" w:type="dxa"/>
            <w:tcBorders>
              <w:top w:val="single" w:sz="4" w:space="0" w:color="000000"/>
              <w:left w:val="single" w:sz="4" w:space="0" w:color="000000"/>
              <w:bottom w:val="single" w:sz="4" w:space="0" w:color="000000"/>
              <w:right w:val="single" w:sz="4" w:space="0" w:color="000000"/>
            </w:tcBorders>
            <w:shd w:val="clear" w:color="auto" w:fill="auto"/>
          </w:tcPr>
          <w:p w14:paraId="444130FD" w14:textId="77777777" w:rsidR="00A174BA" w:rsidRDefault="00A174BA" w:rsidP="008B211F">
            <w:pPr>
              <w:pStyle w:val="TableParagraph"/>
              <w:widowControl w:val="0"/>
              <w:spacing w:before="13"/>
              <w:ind w:left="172"/>
              <w:rPr>
                <w:rStyle w:val="Fontepargpadro1"/>
                <w:rFonts w:ascii="Arial" w:hAnsi="Arial" w:cs="Arial"/>
                <w:b/>
                <w:color w:val="000009"/>
                <w:sz w:val="18"/>
                <w:szCs w:val="18"/>
              </w:rPr>
            </w:pPr>
            <w:r>
              <w:rPr>
                <w:rStyle w:val="Fontepargpadro1"/>
                <w:rFonts w:ascii="Arial" w:hAnsi="Arial" w:cs="Arial"/>
                <w:b/>
                <w:color w:val="000009"/>
                <w:sz w:val="18"/>
                <w:szCs w:val="18"/>
              </w:rPr>
              <w:lastRenderedPageBreak/>
              <w:t xml:space="preserve">Nome: </w:t>
            </w:r>
            <w:r>
              <w:rPr>
                <w:rStyle w:val="Fontepargpadro1"/>
                <w:rFonts w:ascii="Arial" w:hAnsi="Arial" w:cs="Arial"/>
                <w:bCs/>
                <w:color w:val="000009"/>
                <w:sz w:val="18"/>
                <w:szCs w:val="18"/>
              </w:rPr>
              <w:t>Associação Riograndense de Empreendimentos e Assitência Técnica e Extensão Rural</w:t>
            </w: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4012597" w14:textId="77777777" w:rsidR="00A174BA" w:rsidRDefault="00A174BA" w:rsidP="008B211F">
            <w:pPr>
              <w:pStyle w:val="TableParagraph"/>
              <w:widowControl w:val="0"/>
              <w:spacing w:before="13"/>
              <w:ind w:left="172"/>
            </w:pPr>
            <w:r>
              <w:rPr>
                <w:rStyle w:val="Fontepargpadro1"/>
                <w:rFonts w:ascii="Arial" w:hAnsi="Arial" w:cs="Arial"/>
                <w:b/>
                <w:color w:val="000009"/>
                <w:sz w:val="18"/>
                <w:szCs w:val="18"/>
              </w:rPr>
              <w:t xml:space="preserve">CNPJ: </w:t>
            </w:r>
            <w:r>
              <w:rPr>
                <w:rStyle w:val="Fontepargpadro1"/>
                <w:rFonts w:ascii="Arial" w:hAnsi="Arial" w:cs="Arial"/>
                <w:bCs/>
                <w:color w:val="000009"/>
                <w:sz w:val="18"/>
                <w:szCs w:val="18"/>
              </w:rPr>
              <w:t>89.261.475/0001-73</w:t>
            </w:r>
          </w:p>
        </w:tc>
      </w:tr>
      <w:tr w:rsidR="00A174BA" w14:paraId="6462CDB5" w14:textId="77777777" w:rsidTr="008B211F">
        <w:trPr>
          <w:trHeight w:val="474"/>
        </w:trPr>
        <w:tc>
          <w:tcPr>
            <w:tcW w:w="6479" w:type="dxa"/>
            <w:tcBorders>
              <w:top w:val="single" w:sz="4" w:space="0" w:color="000000"/>
              <w:left w:val="single" w:sz="4" w:space="0" w:color="000000"/>
              <w:bottom w:val="single" w:sz="4" w:space="0" w:color="000000"/>
              <w:right w:val="single" w:sz="4" w:space="0" w:color="000000"/>
            </w:tcBorders>
            <w:shd w:val="clear" w:color="auto" w:fill="auto"/>
          </w:tcPr>
          <w:p w14:paraId="603EC149" w14:textId="77777777" w:rsidR="00A174BA" w:rsidRDefault="00A174BA" w:rsidP="008B211F">
            <w:pPr>
              <w:pStyle w:val="TableParagraph"/>
              <w:widowControl w:val="0"/>
              <w:spacing w:before="13"/>
              <w:ind w:left="172"/>
              <w:rPr>
                <w:rStyle w:val="Fontepargpadro1"/>
                <w:rFonts w:ascii="Arial" w:hAnsi="Arial" w:cs="Arial"/>
                <w:b/>
                <w:color w:val="000009"/>
                <w:sz w:val="18"/>
                <w:szCs w:val="18"/>
              </w:rPr>
            </w:pPr>
            <w:r>
              <w:rPr>
                <w:rStyle w:val="Fontepargpadro1"/>
                <w:rFonts w:ascii="Arial" w:hAnsi="Arial" w:cs="Arial"/>
                <w:b/>
                <w:color w:val="000009"/>
                <w:sz w:val="18"/>
                <w:szCs w:val="18"/>
              </w:rPr>
              <w:t xml:space="preserve">Endereço: </w:t>
            </w:r>
            <w:r>
              <w:rPr>
                <w:rStyle w:val="Fontepargpadro1"/>
                <w:rFonts w:ascii="Arial" w:hAnsi="Arial" w:cs="Arial"/>
                <w:bCs/>
                <w:color w:val="000009"/>
                <w:sz w:val="18"/>
                <w:szCs w:val="18"/>
              </w:rPr>
              <w:t xml:space="preserve">Rua Botafogo, </w:t>
            </w:r>
            <w:proofErr w:type="gramStart"/>
            <w:r>
              <w:rPr>
                <w:rStyle w:val="Fontepargpadro1"/>
                <w:rFonts w:ascii="Arial" w:hAnsi="Arial" w:cs="Arial"/>
                <w:bCs/>
                <w:color w:val="000009"/>
                <w:sz w:val="18"/>
                <w:szCs w:val="18"/>
              </w:rPr>
              <w:t>1051</w:t>
            </w:r>
            <w:proofErr w:type="gramEnd"/>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628A0807" w14:textId="77777777" w:rsidR="00A174BA" w:rsidRDefault="00A174BA" w:rsidP="008B211F">
            <w:pPr>
              <w:pStyle w:val="TableParagraph"/>
              <w:widowControl w:val="0"/>
              <w:spacing w:before="13"/>
              <w:ind w:left="172"/>
            </w:pPr>
            <w:r>
              <w:rPr>
                <w:rStyle w:val="Fontepargpadro1"/>
                <w:rFonts w:ascii="Arial" w:hAnsi="Arial" w:cs="Arial"/>
                <w:b/>
                <w:color w:val="000009"/>
                <w:sz w:val="18"/>
                <w:szCs w:val="18"/>
              </w:rPr>
              <w:t xml:space="preserve">CEP: </w:t>
            </w:r>
            <w:r>
              <w:rPr>
                <w:rStyle w:val="Fontepargpadro1"/>
                <w:rFonts w:ascii="Arial" w:hAnsi="Arial" w:cs="Arial"/>
                <w:bCs/>
                <w:color w:val="000009"/>
                <w:sz w:val="18"/>
                <w:szCs w:val="18"/>
              </w:rPr>
              <w:t>90.150-051</w:t>
            </w:r>
          </w:p>
        </w:tc>
      </w:tr>
    </w:tbl>
    <w:p w14:paraId="3D7A7870" w14:textId="77777777" w:rsidR="00A174BA" w:rsidRDefault="00A174BA" w:rsidP="00A174BA">
      <w:pPr>
        <w:pStyle w:val="Normal1"/>
        <w:rPr>
          <w:rFonts w:ascii="Arial" w:hAnsi="Arial"/>
          <w:sz w:val="18"/>
          <w:szCs w:val="18"/>
        </w:rPr>
      </w:pPr>
    </w:p>
    <w:p w14:paraId="1E6B38CE" w14:textId="77777777" w:rsidR="00A174BA" w:rsidRDefault="00A174BA" w:rsidP="00A174BA">
      <w:pPr>
        <w:pStyle w:val="Normal1"/>
        <w:rPr>
          <w:rFonts w:ascii="Arial" w:hAnsi="Arial"/>
          <w:sz w:val="18"/>
          <w:szCs w:val="18"/>
        </w:rPr>
      </w:pPr>
    </w:p>
    <w:p w14:paraId="126F01B1" w14:textId="77777777" w:rsidR="00A174BA" w:rsidRDefault="00A174BA" w:rsidP="00A174BA">
      <w:pPr>
        <w:pStyle w:val="Normal1"/>
        <w:rPr>
          <w:rFonts w:ascii="Arial" w:hAnsi="Arial"/>
          <w:sz w:val="18"/>
          <w:szCs w:val="18"/>
        </w:rPr>
      </w:pPr>
    </w:p>
    <w:p w14:paraId="47A0A862" w14:textId="77777777" w:rsidR="00A174BA" w:rsidRDefault="00A174BA" w:rsidP="00A174BA">
      <w:pPr>
        <w:pStyle w:val="Normal1"/>
        <w:rPr>
          <w:rFonts w:ascii="Arial" w:hAnsi="Arial"/>
          <w:sz w:val="18"/>
          <w:szCs w:val="18"/>
        </w:rPr>
      </w:pPr>
    </w:p>
    <w:p w14:paraId="7968A392" w14:textId="77777777" w:rsidR="00A174BA" w:rsidRDefault="00A174BA" w:rsidP="00A174BA">
      <w:pPr>
        <w:pStyle w:val="Normal1"/>
        <w:rPr>
          <w:rFonts w:ascii="Arial" w:hAnsi="Arial"/>
          <w:sz w:val="18"/>
          <w:szCs w:val="18"/>
        </w:rPr>
      </w:pPr>
    </w:p>
    <w:p w14:paraId="3E580E6D" w14:textId="77777777" w:rsidR="00A174BA" w:rsidRDefault="00A174BA" w:rsidP="00A174BA">
      <w:pPr>
        <w:pStyle w:val="Normal1"/>
        <w:rPr>
          <w:rFonts w:ascii="Arial" w:hAnsi="Arial"/>
          <w:sz w:val="18"/>
          <w:szCs w:val="18"/>
        </w:rPr>
      </w:pPr>
    </w:p>
    <w:p w14:paraId="532E4523" w14:textId="77777777" w:rsidR="00A174BA" w:rsidRDefault="00A174BA" w:rsidP="00A174BA">
      <w:pPr>
        <w:pStyle w:val="Normal1"/>
        <w:rPr>
          <w:rFonts w:ascii="Arial" w:hAnsi="Arial"/>
          <w:sz w:val="18"/>
          <w:szCs w:val="18"/>
        </w:rPr>
      </w:pPr>
    </w:p>
    <w:p w14:paraId="311F2BE1" w14:textId="77777777" w:rsidR="00A174BA" w:rsidRDefault="00A174BA" w:rsidP="00A174BA">
      <w:pPr>
        <w:pStyle w:val="Normal1"/>
        <w:rPr>
          <w:rFonts w:ascii="Arial" w:hAnsi="Arial"/>
          <w:sz w:val="18"/>
          <w:szCs w:val="18"/>
        </w:rPr>
      </w:pPr>
    </w:p>
    <w:p w14:paraId="13E31A40" w14:textId="77777777" w:rsidR="00A174BA" w:rsidRDefault="00A174BA" w:rsidP="00A174BA">
      <w:pPr>
        <w:sectPr w:rsidR="00A174BA">
          <w:type w:val="continuous"/>
          <w:pgSz w:w="11906" w:h="16838"/>
          <w:pgMar w:top="2268" w:right="1134" w:bottom="1134" w:left="1134" w:header="323" w:footer="726" w:gutter="0"/>
          <w:cols w:space="720"/>
        </w:sectPr>
      </w:pPr>
    </w:p>
    <w:p w14:paraId="0A72D5FB" w14:textId="77777777" w:rsidR="00A174BA" w:rsidRPr="00A174BA" w:rsidRDefault="00A174BA" w:rsidP="00A174BA">
      <w:pPr>
        <w:pStyle w:val="Ttulo2"/>
        <w:pageBreakBefore/>
        <w:numPr>
          <w:ilvl w:val="1"/>
          <w:numId w:val="0"/>
        </w:numPr>
        <w:tabs>
          <w:tab w:val="num" w:pos="0"/>
          <w:tab w:val="left" w:pos="567"/>
        </w:tabs>
        <w:suppressAutoHyphens/>
        <w:spacing w:after="2"/>
        <w:ind w:left="567" w:right="2494"/>
        <w:jc w:val="left"/>
        <w:textAlignment w:val="baseline"/>
        <w:rPr>
          <w:sz w:val="28"/>
          <w:lang w:val="de-DE" w:eastAsia="pt-BR"/>
        </w:rPr>
      </w:pPr>
      <w:r w:rsidRPr="00A174BA">
        <w:rPr>
          <w:sz w:val="28"/>
          <w:lang w:val="de-DE" w:eastAsia="pt-BR"/>
        </w:rPr>
        <w:lastRenderedPageBreak/>
        <w:t>3 - DESCRIÇÃO DO PROJETO</w:t>
      </w:r>
    </w:p>
    <w:p w14:paraId="7287B1A8" w14:textId="77777777" w:rsidR="00A174BA" w:rsidRDefault="00A174BA" w:rsidP="00A174BA">
      <w:pPr>
        <w:pStyle w:val="Corpodetexto"/>
        <w:spacing w:before="6" w:after="0"/>
        <w:rPr>
          <w:rFonts w:ascii="Arial" w:hAnsi="Arial"/>
          <w:b/>
          <w:sz w:val="18"/>
          <w:szCs w:val="18"/>
        </w:rPr>
      </w:pPr>
    </w:p>
    <w:tbl>
      <w:tblPr>
        <w:tblW w:w="0" w:type="auto"/>
        <w:tblInd w:w="212" w:type="dxa"/>
        <w:tblLayout w:type="fixed"/>
        <w:tblCellMar>
          <w:left w:w="5" w:type="dxa"/>
          <w:right w:w="5" w:type="dxa"/>
        </w:tblCellMar>
        <w:tblLook w:val="0000" w:firstRow="0" w:lastRow="0" w:firstColumn="0" w:lastColumn="0" w:noHBand="0" w:noVBand="0"/>
      </w:tblPr>
      <w:tblGrid>
        <w:gridCol w:w="4573"/>
        <w:gridCol w:w="2162"/>
        <w:gridCol w:w="2715"/>
      </w:tblGrid>
      <w:tr w:rsidR="00A174BA" w14:paraId="77C42C73" w14:textId="77777777" w:rsidTr="008B211F">
        <w:trPr>
          <w:trHeight w:val="246"/>
        </w:trPr>
        <w:tc>
          <w:tcPr>
            <w:tcW w:w="457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B77211" w14:textId="77777777" w:rsidR="00A174BA" w:rsidRDefault="00A174BA" w:rsidP="008B211F">
            <w:pPr>
              <w:pStyle w:val="TableParagraph"/>
              <w:widowControl w:val="0"/>
              <w:spacing w:before="13"/>
              <w:ind w:left="172"/>
              <w:rPr>
                <w:rStyle w:val="Fontepargpadro1"/>
                <w:rFonts w:ascii="Arial" w:hAnsi="Arial" w:cs="Arial"/>
                <w:sz w:val="18"/>
                <w:szCs w:val="18"/>
              </w:rPr>
            </w:pPr>
            <w:r>
              <w:rPr>
                <w:rStyle w:val="Fontepargpadro1"/>
                <w:rFonts w:ascii="Arial" w:hAnsi="Arial" w:cs="Arial"/>
                <w:b/>
                <w:sz w:val="18"/>
                <w:szCs w:val="18"/>
              </w:rPr>
              <w:t>Título</w:t>
            </w:r>
            <w:r>
              <w:rPr>
                <w:rStyle w:val="Fontepargpadro1"/>
                <w:rFonts w:ascii="Arial" w:hAnsi="Arial" w:cs="Arial"/>
                <w:b/>
                <w:spacing w:val="-1"/>
                <w:sz w:val="18"/>
                <w:szCs w:val="18"/>
              </w:rPr>
              <w:t xml:space="preserve"> </w:t>
            </w:r>
            <w:r>
              <w:rPr>
                <w:rStyle w:val="Fontepargpadro1"/>
                <w:rFonts w:ascii="Arial" w:hAnsi="Arial" w:cs="Arial"/>
                <w:b/>
                <w:sz w:val="18"/>
                <w:szCs w:val="18"/>
              </w:rPr>
              <w:t>do</w:t>
            </w:r>
            <w:r>
              <w:rPr>
                <w:rStyle w:val="Fontepargpadro1"/>
                <w:rFonts w:ascii="Arial" w:hAnsi="Arial" w:cs="Arial"/>
                <w:b/>
                <w:spacing w:val="-3"/>
                <w:sz w:val="18"/>
                <w:szCs w:val="18"/>
              </w:rPr>
              <w:t xml:space="preserve"> </w:t>
            </w:r>
            <w:r>
              <w:rPr>
                <w:rStyle w:val="Fontepargpadro1"/>
                <w:rFonts w:ascii="Arial" w:hAnsi="Arial" w:cs="Arial"/>
                <w:b/>
                <w:sz w:val="18"/>
                <w:szCs w:val="18"/>
              </w:rPr>
              <w:t>Projeto</w:t>
            </w:r>
          </w:p>
          <w:p w14:paraId="4A9FCFB7" w14:textId="77777777" w:rsidR="00A174BA" w:rsidRDefault="00A174BA" w:rsidP="008B211F">
            <w:pPr>
              <w:pStyle w:val="TableParagraph"/>
              <w:widowControl w:val="0"/>
              <w:spacing w:before="26"/>
              <w:ind w:left="172"/>
              <w:rPr>
                <w:rStyle w:val="Fontepargpadro1"/>
                <w:rFonts w:ascii="Arial" w:hAnsi="Arial" w:cs="Arial"/>
                <w:b/>
                <w:sz w:val="18"/>
                <w:szCs w:val="18"/>
              </w:rPr>
            </w:pPr>
            <w:r>
              <w:rPr>
                <w:rStyle w:val="Fontepargpadro1"/>
                <w:rFonts w:ascii="Arial" w:hAnsi="Arial" w:cs="Arial"/>
                <w:sz w:val="18"/>
                <w:szCs w:val="18"/>
              </w:rPr>
              <w:t>Programa Avançar na Agropecuária e no Desenvolvimento Rural – Eixo Estratégico Irriga + RS (Açudes)</w:t>
            </w:r>
          </w:p>
        </w:tc>
        <w:tc>
          <w:tcPr>
            <w:tcW w:w="4877" w:type="dxa"/>
            <w:gridSpan w:val="2"/>
            <w:tcBorders>
              <w:top w:val="single" w:sz="4" w:space="0" w:color="000000"/>
              <w:left w:val="single" w:sz="4" w:space="0" w:color="000000"/>
              <w:bottom w:val="single" w:sz="4" w:space="0" w:color="000000"/>
              <w:right w:val="single" w:sz="4" w:space="0" w:color="000000"/>
            </w:tcBorders>
            <w:shd w:val="clear" w:color="auto" w:fill="auto"/>
          </w:tcPr>
          <w:p w14:paraId="6FF07BA4" w14:textId="77777777" w:rsidR="00A174BA" w:rsidRDefault="00A174BA" w:rsidP="008B211F">
            <w:pPr>
              <w:pStyle w:val="TableParagraph"/>
              <w:widowControl w:val="0"/>
              <w:spacing w:before="13"/>
              <w:ind w:left="172"/>
            </w:pPr>
            <w:r>
              <w:rPr>
                <w:rStyle w:val="Fontepargpadro1"/>
                <w:rFonts w:ascii="Arial" w:hAnsi="Arial" w:cs="Arial"/>
                <w:b/>
                <w:sz w:val="18"/>
                <w:szCs w:val="18"/>
              </w:rPr>
              <w:t>Período</w:t>
            </w:r>
            <w:r>
              <w:rPr>
                <w:rStyle w:val="Fontepargpadro1"/>
                <w:rFonts w:ascii="Arial" w:hAnsi="Arial" w:cs="Arial"/>
                <w:b/>
                <w:spacing w:val="-2"/>
                <w:sz w:val="18"/>
                <w:szCs w:val="18"/>
              </w:rPr>
              <w:t xml:space="preserve"> </w:t>
            </w:r>
            <w:r>
              <w:rPr>
                <w:rStyle w:val="Fontepargpadro1"/>
                <w:rFonts w:ascii="Arial" w:hAnsi="Arial" w:cs="Arial"/>
                <w:b/>
                <w:sz w:val="18"/>
                <w:szCs w:val="18"/>
              </w:rPr>
              <w:t>de</w:t>
            </w:r>
            <w:r>
              <w:rPr>
                <w:rStyle w:val="Fontepargpadro1"/>
                <w:rFonts w:ascii="Arial" w:hAnsi="Arial" w:cs="Arial"/>
                <w:b/>
                <w:spacing w:val="-3"/>
                <w:sz w:val="18"/>
                <w:szCs w:val="18"/>
              </w:rPr>
              <w:t xml:space="preserve"> </w:t>
            </w:r>
            <w:r>
              <w:rPr>
                <w:rStyle w:val="Fontepargpadro1"/>
                <w:rFonts w:ascii="Arial" w:hAnsi="Arial" w:cs="Arial"/>
                <w:b/>
                <w:sz w:val="18"/>
                <w:szCs w:val="18"/>
              </w:rPr>
              <w:t>Execução:</w:t>
            </w:r>
          </w:p>
        </w:tc>
      </w:tr>
      <w:tr w:rsidR="00A174BA" w14:paraId="6F077A06" w14:textId="77777777" w:rsidTr="007517E2">
        <w:trPr>
          <w:trHeight w:val="900"/>
        </w:trPr>
        <w:tc>
          <w:tcPr>
            <w:tcW w:w="4573" w:type="dxa"/>
            <w:vMerge/>
            <w:tcBorders>
              <w:top w:val="single" w:sz="4" w:space="0" w:color="000000"/>
              <w:left w:val="single" w:sz="4" w:space="0" w:color="000000"/>
              <w:bottom w:val="single" w:sz="4" w:space="0" w:color="000000"/>
              <w:right w:val="single" w:sz="4" w:space="0" w:color="000000"/>
            </w:tcBorders>
            <w:shd w:val="clear" w:color="auto" w:fill="auto"/>
          </w:tcPr>
          <w:p w14:paraId="3BEA2AF1" w14:textId="77777777" w:rsidR="00A174BA" w:rsidRDefault="00A174BA" w:rsidP="008B211F"/>
        </w:tc>
        <w:tc>
          <w:tcPr>
            <w:tcW w:w="2162" w:type="dxa"/>
            <w:tcBorders>
              <w:top w:val="single" w:sz="4" w:space="0" w:color="000000"/>
              <w:left w:val="single" w:sz="4" w:space="0" w:color="000000"/>
              <w:bottom w:val="single" w:sz="4" w:space="0" w:color="000000"/>
              <w:right w:val="single" w:sz="4" w:space="0" w:color="000000"/>
            </w:tcBorders>
            <w:shd w:val="clear" w:color="auto" w:fill="auto"/>
          </w:tcPr>
          <w:p w14:paraId="217E406F" w14:textId="77777777" w:rsidR="00A174BA" w:rsidRDefault="00A174BA" w:rsidP="008B211F">
            <w:pPr>
              <w:pStyle w:val="TableParagraph"/>
              <w:widowControl w:val="0"/>
              <w:spacing w:before="13"/>
              <w:ind w:left="172"/>
              <w:rPr>
                <w:rStyle w:val="Fontepargpadro1"/>
                <w:rFonts w:ascii="Arial" w:hAnsi="Arial" w:cs="Arial"/>
                <w:sz w:val="18"/>
                <w:szCs w:val="18"/>
              </w:rPr>
            </w:pPr>
            <w:r>
              <w:rPr>
                <w:rFonts w:ascii="Arial" w:hAnsi="Arial" w:cs="Arial"/>
                <w:b/>
                <w:sz w:val="18"/>
                <w:szCs w:val="18"/>
              </w:rPr>
              <w:t>Início:</w:t>
            </w:r>
          </w:p>
          <w:p w14:paraId="037AB6D9" w14:textId="77777777" w:rsidR="00A174BA" w:rsidRDefault="00A174BA" w:rsidP="008B211F">
            <w:pPr>
              <w:pStyle w:val="TableParagraph"/>
              <w:widowControl w:val="0"/>
              <w:spacing w:before="26"/>
              <w:ind w:left="172"/>
              <w:rPr>
                <w:rFonts w:ascii="Arial" w:hAnsi="Arial" w:cs="Arial"/>
                <w:b/>
                <w:sz w:val="18"/>
                <w:szCs w:val="18"/>
              </w:rPr>
            </w:pPr>
            <w:r>
              <w:rPr>
                <w:rStyle w:val="Fontepargpadro1"/>
                <w:rFonts w:ascii="Arial" w:hAnsi="Arial" w:cs="Arial"/>
                <w:sz w:val="18"/>
                <w:szCs w:val="18"/>
              </w:rPr>
              <w:t>A</w:t>
            </w:r>
            <w:r>
              <w:rPr>
                <w:rStyle w:val="Fontepargpadro1"/>
                <w:rFonts w:ascii="Arial" w:hAnsi="Arial" w:cs="Arial"/>
                <w:spacing w:val="24"/>
                <w:sz w:val="18"/>
                <w:szCs w:val="18"/>
              </w:rPr>
              <w:t xml:space="preserve"> </w:t>
            </w:r>
            <w:r>
              <w:rPr>
                <w:rStyle w:val="Fontepargpadro1"/>
                <w:rFonts w:ascii="Arial" w:hAnsi="Arial" w:cs="Arial"/>
                <w:sz w:val="18"/>
                <w:szCs w:val="18"/>
              </w:rPr>
              <w:t>partir</w:t>
            </w:r>
            <w:r>
              <w:rPr>
                <w:rStyle w:val="Fontepargpadro1"/>
                <w:rFonts w:ascii="Arial" w:hAnsi="Arial" w:cs="Arial"/>
                <w:spacing w:val="24"/>
                <w:sz w:val="18"/>
                <w:szCs w:val="18"/>
              </w:rPr>
              <w:t xml:space="preserve"> </w:t>
            </w:r>
            <w:r>
              <w:rPr>
                <w:rStyle w:val="Fontepargpadro1"/>
                <w:rFonts w:ascii="Arial" w:hAnsi="Arial" w:cs="Arial"/>
                <w:sz w:val="18"/>
                <w:szCs w:val="18"/>
              </w:rPr>
              <w:t>da</w:t>
            </w:r>
            <w:r>
              <w:rPr>
                <w:rStyle w:val="Fontepargpadro1"/>
                <w:rFonts w:ascii="Arial" w:hAnsi="Arial" w:cs="Arial"/>
                <w:spacing w:val="23"/>
                <w:sz w:val="18"/>
                <w:szCs w:val="18"/>
              </w:rPr>
              <w:t xml:space="preserve"> </w:t>
            </w:r>
            <w:r>
              <w:rPr>
                <w:rStyle w:val="Fontepargpadro1"/>
                <w:rFonts w:ascii="Arial" w:hAnsi="Arial" w:cs="Arial"/>
                <w:sz w:val="18"/>
                <w:szCs w:val="18"/>
              </w:rPr>
              <w:t>data</w:t>
            </w:r>
            <w:r>
              <w:rPr>
                <w:rStyle w:val="Fontepargpadro1"/>
                <w:rFonts w:ascii="Arial" w:hAnsi="Arial" w:cs="Arial"/>
                <w:spacing w:val="23"/>
                <w:sz w:val="18"/>
                <w:szCs w:val="18"/>
              </w:rPr>
              <w:t xml:space="preserve"> </w:t>
            </w:r>
            <w:r>
              <w:rPr>
                <w:rStyle w:val="Fontepargpadro1"/>
                <w:rFonts w:ascii="Arial" w:hAnsi="Arial" w:cs="Arial"/>
                <w:sz w:val="18"/>
                <w:szCs w:val="18"/>
              </w:rPr>
              <w:t>de</w:t>
            </w:r>
            <w:r>
              <w:rPr>
                <w:rStyle w:val="Fontepargpadro1"/>
                <w:rFonts w:ascii="Arial" w:hAnsi="Arial" w:cs="Arial"/>
                <w:spacing w:val="-47"/>
                <w:sz w:val="18"/>
                <w:szCs w:val="18"/>
              </w:rPr>
              <w:t xml:space="preserve"> </w:t>
            </w:r>
            <w:r>
              <w:rPr>
                <w:rStyle w:val="Fontepargpadro1"/>
                <w:rFonts w:ascii="Arial" w:hAnsi="Arial" w:cs="Arial"/>
                <w:sz w:val="18"/>
                <w:szCs w:val="18"/>
              </w:rPr>
              <w:t>publicação</w:t>
            </w:r>
            <w:r>
              <w:rPr>
                <w:rStyle w:val="Fontepargpadro1"/>
                <w:rFonts w:ascii="Arial" w:hAnsi="Arial" w:cs="Arial"/>
                <w:spacing w:val="-3"/>
                <w:sz w:val="18"/>
                <w:szCs w:val="18"/>
              </w:rPr>
              <w:t xml:space="preserve"> </w:t>
            </w:r>
            <w:r>
              <w:rPr>
                <w:rStyle w:val="Fontepargpadro1"/>
                <w:rFonts w:ascii="Arial" w:hAnsi="Arial" w:cs="Arial"/>
                <w:sz w:val="18"/>
                <w:szCs w:val="18"/>
              </w:rPr>
              <w:t>no DOE</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14:paraId="15C5521D" w14:textId="77777777" w:rsidR="00A174BA" w:rsidRDefault="00A174BA" w:rsidP="008B211F">
            <w:pPr>
              <w:pStyle w:val="TableParagraph"/>
              <w:widowControl w:val="0"/>
              <w:spacing w:before="13"/>
              <w:ind w:left="170"/>
              <w:rPr>
                <w:rStyle w:val="Fontepargpadro1"/>
                <w:rFonts w:ascii="Arial" w:hAnsi="Arial" w:cs="Arial"/>
                <w:sz w:val="18"/>
                <w:szCs w:val="18"/>
              </w:rPr>
            </w:pPr>
            <w:r>
              <w:rPr>
                <w:rFonts w:ascii="Arial" w:hAnsi="Arial" w:cs="Arial"/>
                <w:b/>
                <w:sz w:val="18"/>
                <w:szCs w:val="18"/>
              </w:rPr>
              <w:t>Término:</w:t>
            </w:r>
          </w:p>
          <w:p w14:paraId="4DEBED9D" w14:textId="77777777" w:rsidR="00A174BA" w:rsidRDefault="00A174BA" w:rsidP="008B211F">
            <w:pPr>
              <w:pStyle w:val="TableParagraph"/>
              <w:widowControl w:val="0"/>
              <w:spacing w:before="26"/>
              <w:ind w:left="170"/>
            </w:pPr>
            <w:r>
              <w:rPr>
                <w:rStyle w:val="Fontepargpadro1"/>
                <w:rFonts w:ascii="Arial" w:hAnsi="Arial" w:cs="Arial"/>
                <w:sz w:val="18"/>
                <w:szCs w:val="18"/>
              </w:rPr>
              <w:t>12</w:t>
            </w:r>
            <w:r>
              <w:rPr>
                <w:rStyle w:val="Fontepargpadro1"/>
                <w:rFonts w:ascii="Arial" w:hAnsi="Arial" w:cs="Arial"/>
                <w:spacing w:val="-3"/>
                <w:sz w:val="18"/>
                <w:szCs w:val="18"/>
              </w:rPr>
              <w:t xml:space="preserve"> </w:t>
            </w:r>
            <w:r>
              <w:rPr>
                <w:rStyle w:val="Fontepargpadro1"/>
                <w:rFonts w:ascii="Arial" w:hAnsi="Arial" w:cs="Arial"/>
                <w:sz w:val="18"/>
                <w:szCs w:val="18"/>
              </w:rPr>
              <w:t>meses</w:t>
            </w:r>
          </w:p>
        </w:tc>
      </w:tr>
      <w:tr w:rsidR="00A174BA" w14:paraId="1D95DC7E" w14:textId="77777777" w:rsidTr="008B211F">
        <w:trPr>
          <w:trHeight w:val="4979"/>
        </w:trPr>
        <w:tc>
          <w:tcPr>
            <w:tcW w:w="9450" w:type="dxa"/>
            <w:gridSpan w:val="3"/>
            <w:tcBorders>
              <w:top w:val="single" w:sz="4" w:space="0" w:color="000000"/>
              <w:left w:val="single" w:sz="4" w:space="0" w:color="000000"/>
              <w:bottom w:val="single" w:sz="4" w:space="0" w:color="000000"/>
              <w:right w:val="single" w:sz="4" w:space="0" w:color="000000"/>
            </w:tcBorders>
            <w:shd w:val="clear" w:color="auto" w:fill="auto"/>
          </w:tcPr>
          <w:p w14:paraId="0CE117CB" w14:textId="77777777" w:rsidR="00A174BA" w:rsidRDefault="00A174BA" w:rsidP="008B211F">
            <w:pPr>
              <w:pStyle w:val="TableParagraph"/>
              <w:widowControl w:val="0"/>
              <w:spacing w:before="13"/>
              <w:ind w:left="172"/>
              <w:jc w:val="both"/>
              <w:rPr>
                <w:rStyle w:val="Fontepargpadro1"/>
                <w:rFonts w:ascii="Arial" w:hAnsi="Arial" w:cs="Arial"/>
                <w:color w:val="000000"/>
                <w:sz w:val="18"/>
                <w:szCs w:val="18"/>
              </w:rPr>
            </w:pPr>
            <w:r>
              <w:rPr>
                <w:rStyle w:val="Fontepargpadro1"/>
                <w:rFonts w:ascii="Arial" w:hAnsi="Arial" w:cs="Arial"/>
                <w:b/>
                <w:sz w:val="18"/>
                <w:szCs w:val="18"/>
              </w:rPr>
              <w:t>Identificação</w:t>
            </w:r>
            <w:r>
              <w:rPr>
                <w:rStyle w:val="Fontepargpadro1"/>
                <w:rFonts w:ascii="Arial" w:hAnsi="Arial" w:cs="Arial"/>
                <w:b/>
                <w:spacing w:val="-3"/>
                <w:sz w:val="18"/>
                <w:szCs w:val="18"/>
              </w:rPr>
              <w:t xml:space="preserve"> </w:t>
            </w:r>
            <w:r>
              <w:rPr>
                <w:rStyle w:val="Fontepargpadro1"/>
                <w:rFonts w:ascii="Arial" w:hAnsi="Arial" w:cs="Arial"/>
                <w:b/>
                <w:sz w:val="18"/>
                <w:szCs w:val="18"/>
              </w:rPr>
              <w:t>do</w:t>
            </w:r>
            <w:r>
              <w:rPr>
                <w:rStyle w:val="Fontepargpadro1"/>
                <w:rFonts w:ascii="Arial" w:hAnsi="Arial" w:cs="Arial"/>
                <w:b/>
                <w:spacing w:val="-2"/>
                <w:sz w:val="18"/>
                <w:szCs w:val="18"/>
              </w:rPr>
              <w:t xml:space="preserve"> </w:t>
            </w:r>
            <w:r>
              <w:rPr>
                <w:rStyle w:val="Fontepargpadro1"/>
                <w:rFonts w:ascii="Arial" w:hAnsi="Arial" w:cs="Arial"/>
                <w:b/>
                <w:sz w:val="18"/>
                <w:szCs w:val="18"/>
              </w:rPr>
              <w:t>Objeto:</w:t>
            </w:r>
          </w:p>
          <w:p w14:paraId="325A7188" w14:textId="7F0F510F" w:rsidR="00A174BA" w:rsidRDefault="00A174BA" w:rsidP="008B211F">
            <w:pPr>
              <w:pStyle w:val="TableParagraph"/>
              <w:widowControl w:val="0"/>
              <w:spacing w:before="26"/>
              <w:ind w:left="172" w:right="195"/>
              <w:jc w:val="both"/>
              <w:rPr>
                <w:rStyle w:val="Fontepargpadro1"/>
                <w:rFonts w:ascii="Arial" w:hAnsi="Arial" w:cs="Arial"/>
                <w:color w:val="000000"/>
                <w:sz w:val="18"/>
                <w:szCs w:val="18"/>
              </w:rPr>
            </w:pPr>
            <w:r>
              <w:rPr>
                <w:rStyle w:val="Fontepargpadro1"/>
                <w:rFonts w:ascii="Arial" w:hAnsi="Arial" w:cs="Arial"/>
                <w:color w:val="000000"/>
                <w:sz w:val="18"/>
                <w:szCs w:val="18"/>
              </w:rPr>
              <w:t>O município de (</w:t>
            </w:r>
            <w:r w:rsidRPr="00E64817">
              <w:rPr>
                <w:rStyle w:val="Fontepargpadro1"/>
                <w:rFonts w:ascii="Arial" w:hAnsi="Arial" w:cs="Arial"/>
                <w:color w:val="000000"/>
                <w:sz w:val="18"/>
                <w:szCs w:val="18"/>
                <w:highlight w:val="yellow"/>
              </w:rPr>
              <w:t>Município</w:t>
            </w:r>
            <w:r>
              <w:rPr>
                <w:rStyle w:val="Fontepargpadro1"/>
                <w:rFonts w:ascii="Arial" w:hAnsi="Arial" w:cs="Arial"/>
                <w:color w:val="000000"/>
                <w:sz w:val="18"/>
                <w:szCs w:val="18"/>
              </w:rPr>
              <w:t>) foi contemplado com a política pública de combate à estiagem “Programa Avançar na Agropecuária e no Desenvolvimento Rural – Eixo Estratégico Irriga + RS” por meio da construção de 12 microaçudes, sendo o público-alvo agricultores familiares e empreendedores familiares rurais, de acordo com a Lei Federal nº 11.326/2006. Cada microaçudes contempla até 24 horas máquina (escavadeira hidráulica ou equipamento similar) por propriedade, volume aproximado 1.560m³ de terra movimentada e valor por projeto de até R$10.411,40.</w:t>
            </w:r>
          </w:p>
          <w:p w14:paraId="52C23D61" w14:textId="77777777" w:rsidR="00A174BA" w:rsidRDefault="00A174BA" w:rsidP="008B211F">
            <w:pPr>
              <w:pStyle w:val="TableParagraph"/>
              <w:widowControl w:val="0"/>
              <w:spacing w:before="26"/>
              <w:ind w:left="172" w:right="195"/>
              <w:jc w:val="both"/>
              <w:rPr>
                <w:rStyle w:val="Fontepargpadro1"/>
                <w:rFonts w:ascii="Arial" w:hAnsi="Arial" w:cs="Arial"/>
                <w:color w:val="000000"/>
                <w:sz w:val="18"/>
                <w:szCs w:val="18"/>
              </w:rPr>
            </w:pPr>
            <w:r>
              <w:rPr>
                <w:rStyle w:val="Fontepargpadro1"/>
                <w:rFonts w:ascii="Arial" w:hAnsi="Arial" w:cs="Arial"/>
                <w:color w:val="000000"/>
                <w:sz w:val="18"/>
                <w:szCs w:val="18"/>
              </w:rPr>
              <w:t xml:space="preserve">A Secretaria de Agricultura e Abastecimento realizou as inscrições e conjuntamente com os técnicos do escritório municipal da Emater/RS-Ascar fizeram as vistorias nas </w:t>
            </w:r>
            <w:r w:rsidRPr="00E64817">
              <w:rPr>
                <w:rStyle w:val="Fontepargpadro1"/>
                <w:rFonts w:ascii="Arial" w:hAnsi="Arial" w:cs="Arial"/>
                <w:color w:val="000000"/>
                <w:sz w:val="18"/>
                <w:szCs w:val="18"/>
                <w:highlight w:val="yellow"/>
              </w:rPr>
              <w:t>XX</w:t>
            </w:r>
            <w:r>
              <w:rPr>
                <w:rStyle w:val="Fontepargpadro1"/>
                <w:rFonts w:ascii="Arial" w:hAnsi="Arial" w:cs="Arial"/>
                <w:color w:val="000000"/>
                <w:sz w:val="18"/>
                <w:szCs w:val="18"/>
              </w:rPr>
              <w:t xml:space="preserve"> propriedades inscritas e após análise das inscrições, a situação de cada propriedade foi apresentada ao Conselho de Agricultura</w:t>
            </w:r>
            <w:proofErr w:type="gramStart"/>
            <w:r>
              <w:rPr>
                <w:rStyle w:val="Fontepargpadro1"/>
                <w:rFonts w:ascii="Arial" w:hAnsi="Arial" w:cs="Arial"/>
                <w:color w:val="000000"/>
                <w:sz w:val="18"/>
                <w:szCs w:val="18"/>
              </w:rPr>
              <w:t xml:space="preserve">  </w:t>
            </w:r>
            <w:proofErr w:type="gramEnd"/>
            <w:r>
              <w:rPr>
                <w:rStyle w:val="Fontepargpadro1"/>
                <w:rFonts w:ascii="Arial" w:hAnsi="Arial" w:cs="Arial"/>
                <w:color w:val="000000"/>
                <w:sz w:val="18"/>
                <w:szCs w:val="18"/>
              </w:rPr>
              <w:t xml:space="preserve">que deliberou selecionando as </w:t>
            </w:r>
            <w:r w:rsidRPr="00E64817">
              <w:rPr>
                <w:rStyle w:val="Fontepargpadro1"/>
                <w:rFonts w:ascii="Arial" w:hAnsi="Arial" w:cs="Arial"/>
                <w:color w:val="000000"/>
                <w:sz w:val="18"/>
                <w:szCs w:val="18"/>
                <w:highlight w:val="yellow"/>
              </w:rPr>
              <w:t>XX</w:t>
            </w:r>
            <w:r>
              <w:rPr>
                <w:rStyle w:val="Fontepargpadro1"/>
                <w:rFonts w:ascii="Arial" w:hAnsi="Arial" w:cs="Arial"/>
                <w:color w:val="000000"/>
                <w:sz w:val="18"/>
                <w:szCs w:val="18"/>
              </w:rPr>
              <w:t xml:space="preserve"> propriedades aptas a receber o subsídio e </w:t>
            </w:r>
            <w:r w:rsidRPr="00E64817">
              <w:rPr>
                <w:rStyle w:val="Fontepargpadro1"/>
                <w:rFonts w:ascii="Arial" w:hAnsi="Arial" w:cs="Arial"/>
                <w:color w:val="000000"/>
                <w:sz w:val="18"/>
                <w:szCs w:val="18"/>
                <w:highlight w:val="yellow"/>
              </w:rPr>
              <w:t>XX</w:t>
            </w:r>
            <w:r>
              <w:rPr>
                <w:rStyle w:val="Fontepargpadro1"/>
                <w:rFonts w:ascii="Arial" w:hAnsi="Arial" w:cs="Arial"/>
                <w:color w:val="000000"/>
                <w:sz w:val="18"/>
                <w:szCs w:val="18"/>
              </w:rPr>
              <w:t xml:space="preserve"> suplentes. Como o município foi contemplado com 12 microaçudes até o momento os nomes das propriedades selecionadas, CPF’s e comunidades são:</w:t>
            </w:r>
          </w:p>
          <w:p w14:paraId="00B99D51" w14:textId="77777777" w:rsidR="00A174BA" w:rsidRDefault="00A174BA" w:rsidP="008B211F">
            <w:pPr>
              <w:pStyle w:val="TableParagraph"/>
              <w:widowControl w:val="0"/>
              <w:spacing w:before="26"/>
              <w:ind w:left="172" w:right="195"/>
              <w:jc w:val="both"/>
              <w:rPr>
                <w:rStyle w:val="Fontepargpadro1"/>
                <w:rFonts w:ascii="Arial" w:hAnsi="Arial" w:cs="Arial"/>
                <w:color w:val="000000"/>
                <w:sz w:val="18"/>
                <w:szCs w:val="18"/>
              </w:rPr>
            </w:pPr>
            <w:r>
              <w:rPr>
                <w:rStyle w:val="Fontepargpadro1"/>
                <w:rFonts w:ascii="Arial" w:hAnsi="Arial" w:cs="Arial"/>
                <w:color w:val="000000"/>
                <w:sz w:val="18"/>
                <w:szCs w:val="18"/>
              </w:rPr>
              <w:t xml:space="preserve">1. </w:t>
            </w:r>
            <w:r w:rsidRPr="00E64817">
              <w:rPr>
                <w:rStyle w:val="Fontepargpadro1"/>
                <w:rFonts w:ascii="Arial" w:hAnsi="Arial" w:cs="Arial"/>
                <w:color w:val="000000"/>
                <w:sz w:val="18"/>
                <w:szCs w:val="18"/>
                <w:highlight w:val="yellow"/>
              </w:rPr>
              <w:t>(Nome do Beneficiário), CPF (CPF do Beneficiário), (localidade)</w:t>
            </w:r>
            <w:r>
              <w:rPr>
                <w:rStyle w:val="Fontepargpadro1"/>
                <w:rFonts w:ascii="Arial" w:hAnsi="Arial" w:cs="Arial"/>
                <w:color w:val="000000"/>
                <w:sz w:val="18"/>
                <w:szCs w:val="18"/>
              </w:rPr>
              <w:t>;</w:t>
            </w:r>
          </w:p>
          <w:p w14:paraId="6BD4CF31" w14:textId="77777777" w:rsidR="00A174BA" w:rsidRDefault="00A174BA" w:rsidP="008B211F">
            <w:pPr>
              <w:pStyle w:val="TableParagraph"/>
              <w:widowControl w:val="0"/>
              <w:spacing w:before="26"/>
              <w:ind w:left="172" w:right="195"/>
              <w:jc w:val="both"/>
              <w:rPr>
                <w:rFonts w:ascii="Arial" w:hAnsi="Arial" w:cs="Arial"/>
                <w:sz w:val="18"/>
                <w:szCs w:val="18"/>
              </w:rPr>
            </w:pPr>
            <w:r>
              <w:rPr>
                <w:rFonts w:ascii="Arial" w:hAnsi="Arial" w:cs="Arial"/>
                <w:sz w:val="18"/>
                <w:szCs w:val="18"/>
              </w:rPr>
              <w:t xml:space="preserve">2. </w:t>
            </w:r>
            <w:r w:rsidRPr="00E64817">
              <w:rPr>
                <w:rStyle w:val="Fontepargpadro1"/>
                <w:rFonts w:ascii="Arial" w:hAnsi="Arial" w:cs="Arial"/>
                <w:color w:val="000000"/>
                <w:sz w:val="18"/>
                <w:szCs w:val="18"/>
                <w:highlight w:val="yellow"/>
              </w:rPr>
              <w:t>(Nome do Beneficiário), CPF (CPF do Beneficiário), (localidade)</w:t>
            </w:r>
            <w:r>
              <w:rPr>
                <w:rStyle w:val="Fontepargpadro1"/>
                <w:rFonts w:ascii="Arial" w:hAnsi="Arial" w:cs="Arial"/>
                <w:color w:val="000000"/>
                <w:sz w:val="18"/>
                <w:szCs w:val="18"/>
              </w:rPr>
              <w:t>;</w:t>
            </w:r>
          </w:p>
          <w:p w14:paraId="5E1D6F6E" w14:textId="77777777" w:rsidR="00A174BA" w:rsidRDefault="00A174BA" w:rsidP="008B211F">
            <w:pPr>
              <w:pStyle w:val="TableParagraph"/>
              <w:widowControl w:val="0"/>
              <w:spacing w:before="26"/>
              <w:ind w:left="172" w:right="195"/>
              <w:jc w:val="both"/>
              <w:rPr>
                <w:rFonts w:ascii="Arial" w:hAnsi="Arial" w:cs="Arial"/>
                <w:sz w:val="18"/>
                <w:szCs w:val="18"/>
              </w:rPr>
            </w:pPr>
            <w:r>
              <w:rPr>
                <w:rFonts w:ascii="Arial" w:hAnsi="Arial" w:cs="Arial"/>
                <w:sz w:val="18"/>
                <w:szCs w:val="18"/>
              </w:rPr>
              <w:t xml:space="preserve">3. </w:t>
            </w:r>
            <w:r w:rsidRPr="00E64817">
              <w:rPr>
                <w:rStyle w:val="Fontepargpadro1"/>
                <w:rFonts w:ascii="Arial" w:hAnsi="Arial" w:cs="Arial"/>
                <w:color w:val="000000"/>
                <w:sz w:val="18"/>
                <w:szCs w:val="18"/>
                <w:highlight w:val="yellow"/>
              </w:rPr>
              <w:t>(Nome do Beneficiário), CPF (CPF do Beneficiário), (localidade)</w:t>
            </w:r>
            <w:r>
              <w:rPr>
                <w:rStyle w:val="Fontepargpadro1"/>
                <w:rFonts w:ascii="Arial" w:hAnsi="Arial" w:cs="Arial"/>
                <w:color w:val="000000"/>
                <w:sz w:val="18"/>
                <w:szCs w:val="18"/>
              </w:rPr>
              <w:t>;</w:t>
            </w:r>
          </w:p>
          <w:p w14:paraId="2A48B23E" w14:textId="77777777" w:rsidR="00A174BA" w:rsidRDefault="00A174BA" w:rsidP="008B211F">
            <w:pPr>
              <w:pStyle w:val="TableParagraph"/>
              <w:widowControl w:val="0"/>
              <w:spacing w:before="26"/>
              <w:ind w:left="172" w:right="195"/>
              <w:jc w:val="both"/>
              <w:rPr>
                <w:rFonts w:ascii="Arial" w:hAnsi="Arial" w:cs="Arial"/>
                <w:sz w:val="18"/>
                <w:szCs w:val="18"/>
              </w:rPr>
            </w:pPr>
            <w:r>
              <w:rPr>
                <w:rFonts w:ascii="Arial" w:hAnsi="Arial" w:cs="Arial"/>
                <w:sz w:val="18"/>
                <w:szCs w:val="18"/>
              </w:rPr>
              <w:t xml:space="preserve">4. </w:t>
            </w:r>
            <w:r w:rsidRPr="00E64817">
              <w:rPr>
                <w:rStyle w:val="Fontepargpadro1"/>
                <w:rFonts w:ascii="Arial" w:hAnsi="Arial" w:cs="Arial"/>
                <w:color w:val="000000"/>
                <w:sz w:val="18"/>
                <w:szCs w:val="18"/>
                <w:highlight w:val="yellow"/>
              </w:rPr>
              <w:t>(Nome do Beneficiário), CPF (CPF do Beneficiário), (localidade)</w:t>
            </w:r>
            <w:r>
              <w:rPr>
                <w:rStyle w:val="Fontepargpadro1"/>
                <w:rFonts w:ascii="Arial" w:hAnsi="Arial" w:cs="Arial"/>
                <w:color w:val="000000"/>
                <w:sz w:val="18"/>
                <w:szCs w:val="18"/>
              </w:rPr>
              <w:t>;</w:t>
            </w:r>
          </w:p>
          <w:p w14:paraId="41EAC1DA" w14:textId="77777777" w:rsidR="00A174BA" w:rsidRDefault="00A174BA" w:rsidP="008B211F">
            <w:pPr>
              <w:pStyle w:val="TableParagraph"/>
              <w:widowControl w:val="0"/>
              <w:spacing w:before="26"/>
              <w:ind w:left="172" w:right="195"/>
              <w:jc w:val="both"/>
              <w:rPr>
                <w:rFonts w:ascii="Arial" w:hAnsi="Arial" w:cs="Arial"/>
                <w:sz w:val="18"/>
                <w:szCs w:val="18"/>
              </w:rPr>
            </w:pPr>
            <w:r>
              <w:rPr>
                <w:rFonts w:ascii="Arial" w:hAnsi="Arial" w:cs="Arial"/>
                <w:sz w:val="18"/>
                <w:szCs w:val="18"/>
              </w:rPr>
              <w:t>.</w:t>
            </w:r>
          </w:p>
          <w:p w14:paraId="661B8D0D" w14:textId="77777777" w:rsidR="00A174BA" w:rsidRDefault="00A174BA" w:rsidP="008B211F">
            <w:pPr>
              <w:pStyle w:val="TableParagraph"/>
              <w:widowControl w:val="0"/>
              <w:spacing w:before="26"/>
              <w:ind w:left="172" w:right="195"/>
              <w:jc w:val="both"/>
              <w:rPr>
                <w:rFonts w:ascii="Arial" w:hAnsi="Arial" w:cs="Arial"/>
                <w:sz w:val="18"/>
                <w:szCs w:val="18"/>
              </w:rPr>
            </w:pPr>
            <w:r>
              <w:rPr>
                <w:rFonts w:ascii="Arial" w:hAnsi="Arial" w:cs="Arial"/>
                <w:sz w:val="18"/>
                <w:szCs w:val="18"/>
              </w:rPr>
              <w:t>...</w:t>
            </w:r>
          </w:p>
          <w:p w14:paraId="49FF2927" w14:textId="77777777" w:rsidR="00A174BA" w:rsidRDefault="00A174BA" w:rsidP="008B211F">
            <w:pPr>
              <w:pStyle w:val="TableParagraph"/>
              <w:widowControl w:val="0"/>
              <w:spacing w:before="26"/>
              <w:ind w:left="172" w:right="195"/>
              <w:jc w:val="both"/>
              <w:rPr>
                <w:rStyle w:val="Fontepargpadro1"/>
                <w:rFonts w:ascii="Arial" w:hAnsi="Arial" w:cs="Arial"/>
                <w:color w:val="000000"/>
                <w:sz w:val="18"/>
                <w:szCs w:val="18"/>
              </w:rPr>
            </w:pPr>
            <w:r>
              <w:rPr>
                <w:rStyle w:val="Fontepargpadro1"/>
                <w:rFonts w:ascii="Arial" w:hAnsi="Arial" w:cs="Arial"/>
                <w:color w:val="000000"/>
                <w:sz w:val="18"/>
                <w:szCs w:val="18"/>
              </w:rPr>
              <w:t>Como suplente ficaram:</w:t>
            </w:r>
          </w:p>
          <w:p w14:paraId="5CDA998E" w14:textId="77777777" w:rsidR="00A174BA" w:rsidRDefault="00A174BA" w:rsidP="008B211F">
            <w:pPr>
              <w:pStyle w:val="TableParagraph"/>
              <w:widowControl w:val="0"/>
              <w:spacing w:before="26"/>
              <w:ind w:left="172" w:right="195"/>
              <w:jc w:val="both"/>
              <w:rPr>
                <w:rStyle w:val="Fontepargpadro1"/>
                <w:rFonts w:ascii="Arial" w:hAnsi="Arial" w:cs="Arial"/>
                <w:color w:val="000000"/>
                <w:sz w:val="18"/>
                <w:szCs w:val="18"/>
              </w:rPr>
            </w:pPr>
            <w:r>
              <w:rPr>
                <w:rStyle w:val="Fontepargpadro1"/>
                <w:rFonts w:ascii="Arial" w:hAnsi="Arial" w:cs="Arial"/>
                <w:color w:val="000000"/>
                <w:sz w:val="18"/>
                <w:szCs w:val="18"/>
              </w:rPr>
              <w:t xml:space="preserve">1. </w:t>
            </w:r>
            <w:r w:rsidRPr="00E64817">
              <w:rPr>
                <w:rStyle w:val="Fontepargpadro1"/>
                <w:rFonts w:ascii="Arial" w:hAnsi="Arial" w:cs="Arial"/>
                <w:color w:val="000000"/>
                <w:sz w:val="18"/>
                <w:szCs w:val="18"/>
                <w:highlight w:val="yellow"/>
              </w:rPr>
              <w:t xml:space="preserve">(Nome do </w:t>
            </w:r>
            <w:r>
              <w:rPr>
                <w:rStyle w:val="Fontepargpadro1"/>
                <w:rFonts w:ascii="Arial" w:hAnsi="Arial" w:cs="Arial"/>
                <w:color w:val="000000"/>
                <w:sz w:val="18"/>
                <w:szCs w:val="18"/>
                <w:highlight w:val="yellow"/>
              </w:rPr>
              <w:t>Suplente</w:t>
            </w:r>
            <w:r w:rsidRPr="00E64817">
              <w:rPr>
                <w:rStyle w:val="Fontepargpadro1"/>
                <w:rFonts w:ascii="Arial" w:hAnsi="Arial" w:cs="Arial"/>
                <w:color w:val="000000"/>
                <w:sz w:val="18"/>
                <w:szCs w:val="18"/>
                <w:highlight w:val="yellow"/>
              </w:rPr>
              <w:t xml:space="preserve">), CPF (CPF do </w:t>
            </w:r>
            <w:r>
              <w:rPr>
                <w:rStyle w:val="Fontepargpadro1"/>
                <w:rFonts w:ascii="Arial" w:hAnsi="Arial" w:cs="Arial"/>
                <w:color w:val="000000"/>
                <w:sz w:val="18"/>
                <w:szCs w:val="18"/>
                <w:highlight w:val="yellow"/>
              </w:rPr>
              <w:t>Suplente</w:t>
            </w:r>
            <w:r w:rsidRPr="00E64817">
              <w:rPr>
                <w:rStyle w:val="Fontepargpadro1"/>
                <w:rFonts w:ascii="Arial" w:hAnsi="Arial" w:cs="Arial"/>
                <w:color w:val="000000"/>
                <w:sz w:val="18"/>
                <w:szCs w:val="18"/>
                <w:highlight w:val="yellow"/>
              </w:rPr>
              <w:t>), (localidade)</w:t>
            </w:r>
            <w:r>
              <w:rPr>
                <w:rStyle w:val="Fontepargpadro1"/>
                <w:rFonts w:ascii="Arial" w:hAnsi="Arial" w:cs="Arial"/>
                <w:color w:val="000000"/>
                <w:sz w:val="18"/>
                <w:szCs w:val="18"/>
              </w:rPr>
              <w:t>;</w:t>
            </w:r>
          </w:p>
          <w:p w14:paraId="4941B500" w14:textId="77777777" w:rsidR="00A174BA" w:rsidRDefault="00A174BA" w:rsidP="008B211F">
            <w:pPr>
              <w:pStyle w:val="TableParagraph"/>
              <w:widowControl w:val="0"/>
              <w:spacing w:before="26"/>
              <w:ind w:left="172" w:right="195"/>
              <w:jc w:val="both"/>
              <w:rPr>
                <w:rFonts w:ascii="Arial" w:hAnsi="Arial"/>
                <w:color w:val="000000"/>
                <w:sz w:val="18"/>
                <w:szCs w:val="18"/>
              </w:rPr>
            </w:pPr>
            <w:r>
              <w:rPr>
                <w:rStyle w:val="Fontepargpadro1"/>
                <w:rFonts w:ascii="Arial" w:hAnsi="Arial" w:cs="Arial"/>
                <w:color w:val="000000"/>
                <w:sz w:val="18"/>
                <w:szCs w:val="18"/>
              </w:rPr>
              <w:t>2.</w:t>
            </w:r>
            <w:r w:rsidRPr="00E64817">
              <w:rPr>
                <w:rStyle w:val="Fontepargpadro1"/>
                <w:rFonts w:ascii="Arial" w:hAnsi="Arial" w:cs="Arial"/>
                <w:color w:val="000000"/>
                <w:sz w:val="18"/>
                <w:szCs w:val="18"/>
                <w:highlight w:val="yellow"/>
              </w:rPr>
              <w:t xml:space="preserve"> </w:t>
            </w:r>
            <w:r>
              <w:rPr>
                <w:rStyle w:val="Fontepargpadro1"/>
                <w:rFonts w:ascii="Arial" w:hAnsi="Arial" w:cs="Arial"/>
                <w:color w:val="000000"/>
                <w:sz w:val="18"/>
                <w:szCs w:val="18"/>
                <w:highlight w:val="yellow"/>
              </w:rPr>
              <w:t>(Nome do Suplente</w:t>
            </w:r>
            <w:r w:rsidRPr="00E64817">
              <w:rPr>
                <w:rStyle w:val="Fontepargpadro1"/>
                <w:rFonts w:ascii="Arial" w:hAnsi="Arial" w:cs="Arial"/>
                <w:color w:val="000000"/>
                <w:sz w:val="18"/>
                <w:szCs w:val="18"/>
                <w:highlight w:val="yellow"/>
              </w:rPr>
              <w:t>), CPF (</w:t>
            </w:r>
            <w:r>
              <w:rPr>
                <w:rStyle w:val="Fontepargpadro1"/>
                <w:rFonts w:ascii="Arial" w:hAnsi="Arial" w:cs="Arial"/>
                <w:color w:val="000000"/>
                <w:sz w:val="18"/>
                <w:szCs w:val="18"/>
                <w:highlight w:val="yellow"/>
              </w:rPr>
              <w:t>CPF do Suplente</w:t>
            </w:r>
            <w:r w:rsidRPr="00E64817">
              <w:rPr>
                <w:rStyle w:val="Fontepargpadro1"/>
                <w:rFonts w:ascii="Arial" w:hAnsi="Arial" w:cs="Arial"/>
                <w:color w:val="000000"/>
                <w:sz w:val="18"/>
                <w:szCs w:val="18"/>
                <w:highlight w:val="yellow"/>
              </w:rPr>
              <w:t>), (localidade)</w:t>
            </w:r>
            <w:r>
              <w:rPr>
                <w:rStyle w:val="Fontepargpadro1"/>
                <w:rFonts w:ascii="Arial" w:hAnsi="Arial" w:cs="Arial"/>
                <w:color w:val="000000"/>
                <w:sz w:val="18"/>
                <w:szCs w:val="18"/>
              </w:rPr>
              <w:t>;</w:t>
            </w:r>
          </w:p>
          <w:p w14:paraId="78C9A7B9" w14:textId="77777777" w:rsidR="00A174BA" w:rsidRDefault="00A174BA" w:rsidP="008B211F">
            <w:pPr>
              <w:widowControl w:val="0"/>
              <w:spacing w:before="19"/>
              <w:ind w:left="172" w:right="194"/>
              <w:jc w:val="both"/>
              <w:rPr>
                <w:rFonts w:ascii="Arial" w:hAnsi="Arial"/>
                <w:color w:val="000000"/>
                <w:sz w:val="18"/>
                <w:szCs w:val="18"/>
              </w:rPr>
            </w:pPr>
          </w:p>
          <w:p w14:paraId="54280007" w14:textId="383ADD9C" w:rsidR="00A174BA" w:rsidRDefault="00A174BA" w:rsidP="007517E2">
            <w:pPr>
              <w:widowControl w:val="0"/>
              <w:spacing w:before="19"/>
              <w:ind w:left="172" w:right="194"/>
              <w:jc w:val="both"/>
              <w:rPr>
                <w:rFonts w:ascii="Arial" w:hAnsi="Arial"/>
                <w:sz w:val="18"/>
                <w:szCs w:val="18"/>
              </w:rPr>
            </w:pPr>
            <w:r>
              <w:rPr>
                <w:rStyle w:val="Fontepargpadro1"/>
                <w:rFonts w:ascii="Arial" w:hAnsi="Arial"/>
                <w:color w:val="000000"/>
                <w:sz w:val="18"/>
                <w:szCs w:val="18"/>
              </w:rPr>
              <w:t>Será apresentado para cada beneficiário direto o respectivo projeto técnico elaborado</w:t>
            </w:r>
            <w:r>
              <w:rPr>
                <w:rStyle w:val="Fontepargpadro1"/>
                <w:rFonts w:ascii="Arial" w:hAnsi="Arial"/>
                <w:color w:val="000000"/>
                <w:spacing w:val="1"/>
                <w:sz w:val="18"/>
                <w:szCs w:val="18"/>
              </w:rPr>
              <w:t xml:space="preserve"> </w:t>
            </w:r>
            <w:r>
              <w:rPr>
                <w:rStyle w:val="Fontepargpadro1"/>
                <w:rFonts w:ascii="Arial" w:hAnsi="Arial"/>
                <w:color w:val="000000"/>
                <w:sz w:val="18"/>
                <w:szCs w:val="18"/>
              </w:rPr>
              <w:t>pela</w:t>
            </w:r>
            <w:r>
              <w:rPr>
                <w:rStyle w:val="Fontepargpadro1"/>
                <w:rFonts w:ascii="Arial" w:hAnsi="Arial"/>
                <w:color w:val="000000"/>
                <w:spacing w:val="4"/>
                <w:sz w:val="18"/>
                <w:szCs w:val="18"/>
              </w:rPr>
              <w:t xml:space="preserve"> </w:t>
            </w:r>
            <w:proofErr w:type="spellStart"/>
            <w:r>
              <w:rPr>
                <w:rStyle w:val="Fontepargpadro1"/>
                <w:rFonts w:ascii="Arial" w:hAnsi="Arial"/>
                <w:color w:val="000000"/>
                <w:sz w:val="18"/>
                <w:szCs w:val="18"/>
              </w:rPr>
              <w:t>Emater</w:t>
            </w:r>
            <w:proofErr w:type="spellEnd"/>
            <w:r>
              <w:rPr>
                <w:rStyle w:val="Fontepargpadro1"/>
                <w:rFonts w:ascii="Arial" w:hAnsi="Arial"/>
                <w:color w:val="000000"/>
                <w:spacing w:val="3"/>
                <w:sz w:val="18"/>
                <w:szCs w:val="18"/>
              </w:rPr>
              <w:t xml:space="preserve"> </w:t>
            </w:r>
            <w:r>
              <w:rPr>
                <w:rStyle w:val="Fontepargpadro1"/>
                <w:rFonts w:ascii="Arial" w:hAnsi="Arial"/>
                <w:color w:val="000000"/>
                <w:sz w:val="18"/>
                <w:szCs w:val="18"/>
              </w:rPr>
              <w:t>ou</w:t>
            </w:r>
            <w:r>
              <w:rPr>
                <w:rStyle w:val="Fontepargpadro1"/>
                <w:rFonts w:ascii="Arial" w:hAnsi="Arial"/>
                <w:color w:val="000000"/>
                <w:spacing w:val="5"/>
                <w:sz w:val="18"/>
                <w:szCs w:val="18"/>
              </w:rPr>
              <w:t xml:space="preserve"> </w:t>
            </w:r>
            <w:r>
              <w:rPr>
                <w:rStyle w:val="Fontepargpadro1"/>
                <w:rFonts w:ascii="Arial" w:hAnsi="Arial"/>
                <w:color w:val="000000"/>
                <w:sz w:val="18"/>
                <w:szCs w:val="18"/>
              </w:rPr>
              <w:t>engenheiro</w:t>
            </w:r>
            <w:r>
              <w:rPr>
                <w:rStyle w:val="Fontepargpadro1"/>
                <w:rFonts w:ascii="Arial" w:hAnsi="Arial"/>
                <w:color w:val="000000"/>
                <w:spacing w:val="4"/>
                <w:sz w:val="18"/>
                <w:szCs w:val="18"/>
              </w:rPr>
              <w:t xml:space="preserve"> </w:t>
            </w:r>
            <w:r>
              <w:rPr>
                <w:rStyle w:val="Fontepargpadro1"/>
                <w:rFonts w:ascii="Arial" w:hAnsi="Arial"/>
                <w:color w:val="000000"/>
                <w:sz w:val="18"/>
                <w:szCs w:val="18"/>
              </w:rPr>
              <w:t>da</w:t>
            </w:r>
            <w:r>
              <w:rPr>
                <w:rStyle w:val="Fontepargpadro1"/>
                <w:rFonts w:ascii="Arial" w:hAnsi="Arial"/>
                <w:color w:val="000000"/>
                <w:spacing w:val="2"/>
                <w:sz w:val="18"/>
                <w:szCs w:val="18"/>
              </w:rPr>
              <w:t xml:space="preserve"> </w:t>
            </w:r>
            <w:r>
              <w:rPr>
                <w:rStyle w:val="Fontepargpadro1"/>
                <w:rFonts w:ascii="Arial" w:hAnsi="Arial"/>
                <w:color w:val="000000"/>
                <w:sz w:val="18"/>
                <w:szCs w:val="18"/>
              </w:rPr>
              <w:t>prefeitura</w:t>
            </w:r>
            <w:r>
              <w:rPr>
                <w:rStyle w:val="Fontepargpadro1"/>
                <w:rFonts w:ascii="Arial" w:hAnsi="Arial"/>
                <w:color w:val="000000"/>
                <w:spacing w:val="4"/>
                <w:sz w:val="18"/>
                <w:szCs w:val="18"/>
              </w:rPr>
              <w:t xml:space="preserve"> </w:t>
            </w:r>
            <w:r>
              <w:rPr>
                <w:rStyle w:val="Fontepargpadro1"/>
                <w:rFonts w:ascii="Arial" w:hAnsi="Arial"/>
                <w:color w:val="000000"/>
                <w:sz w:val="18"/>
                <w:szCs w:val="18"/>
              </w:rPr>
              <w:t>municipal,</w:t>
            </w:r>
            <w:r>
              <w:rPr>
                <w:rStyle w:val="Fontepargpadro1"/>
                <w:rFonts w:ascii="Arial" w:hAnsi="Arial"/>
                <w:color w:val="000000"/>
                <w:spacing w:val="4"/>
                <w:sz w:val="18"/>
                <w:szCs w:val="18"/>
              </w:rPr>
              <w:t xml:space="preserve"> </w:t>
            </w:r>
            <w:r>
              <w:rPr>
                <w:rStyle w:val="Fontepargpadro1"/>
                <w:rFonts w:ascii="Arial" w:hAnsi="Arial"/>
                <w:color w:val="000000"/>
                <w:sz w:val="18"/>
                <w:szCs w:val="18"/>
              </w:rPr>
              <w:t>memorial</w:t>
            </w:r>
            <w:r>
              <w:rPr>
                <w:rStyle w:val="Fontepargpadro1"/>
                <w:rFonts w:ascii="Arial" w:hAnsi="Arial"/>
                <w:color w:val="000000"/>
                <w:spacing w:val="4"/>
                <w:sz w:val="18"/>
                <w:szCs w:val="18"/>
              </w:rPr>
              <w:t xml:space="preserve"> </w:t>
            </w:r>
            <w:r>
              <w:rPr>
                <w:rStyle w:val="Fontepargpadro1"/>
                <w:rFonts w:ascii="Arial" w:hAnsi="Arial"/>
                <w:color w:val="000000"/>
                <w:sz w:val="18"/>
                <w:szCs w:val="18"/>
              </w:rPr>
              <w:t>descritivo,</w:t>
            </w:r>
            <w:r>
              <w:rPr>
                <w:rStyle w:val="Fontepargpadro1"/>
                <w:rFonts w:ascii="Arial" w:hAnsi="Arial"/>
                <w:color w:val="000000"/>
                <w:spacing w:val="3"/>
                <w:sz w:val="18"/>
                <w:szCs w:val="18"/>
              </w:rPr>
              <w:t xml:space="preserve"> </w:t>
            </w:r>
            <w:r>
              <w:rPr>
                <w:rStyle w:val="Fontepargpadro1"/>
                <w:rFonts w:ascii="Arial" w:hAnsi="Arial"/>
                <w:color w:val="000000"/>
                <w:sz w:val="18"/>
                <w:szCs w:val="18"/>
              </w:rPr>
              <w:t>ART,</w:t>
            </w:r>
            <w:r>
              <w:rPr>
                <w:rStyle w:val="Fontepargpadro1"/>
                <w:rFonts w:ascii="Arial" w:hAnsi="Arial"/>
                <w:color w:val="000000"/>
                <w:spacing w:val="4"/>
                <w:sz w:val="18"/>
                <w:szCs w:val="18"/>
              </w:rPr>
              <w:t xml:space="preserve"> </w:t>
            </w:r>
            <w:r>
              <w:rPr>
                <w:rStyle w:val="Fontepargpadro1"/>
                <w:rFonts w:ascii="Arial" w:hAnsi="Arial"/>
                <w:color w:val="000000"/>
                <w:sz w:val="18"/>
                <w:szCs w:val="18"/>
              </w:rPr>
              <w:t>licenciamento</w:t>
            </w:r>
            <w:r>
              <w:rPr>
                <w:rStyle w:val="Fontepargpadro1"/>
                <w:rFonts w:ascii="Arial" w:hAnsi="Arial"/>
                <w:color w:val="000000"/>
                <w:spacing w:val="4"/>
                <w:sz w:val="18"/>
                <w:szCs w:val="18"/>
              </w:rPr>
              <w:t xml:space="preserve"> </w:t>
            </w:r>
            <w:r>
              <w:rPr>
                <w:rStyle w:val="Fontepargpadro1"/>
                <w:rFonts w:ascii="Arial" w:hAnsi="Arial"/>
                <w:color w:val="000000"/>
                <w:sz w:val="18"/>
                <w:szCs w:val="18"/>
              </w:rPr>
              <w:t>ambiental</w:t>
            </w:r>
            <w:r>
              <w:rPr>
                <w:rStyle w:val="Fontepargpadro1"/>
                <w:rFonts w:ascii="Arial" w:hAnsi="Arial"/>
                <w:color w:val="000000"/>
                <w:spacing w:val="5"/>
                <w:sz w:val="18"/>
                <w:szCs w:val="18"/>
              </w:rPr>
              <w:t xml:space="preserve"> </w:t>
            </w:r>
            <w:r>
              <w:rPr>
                <w:rStyle w:val="Fontepargpadro1"/>
                <w:rFonts w:ascii="Arial" w:hAnsi="Arial"/>
                <w:color w:val="000000"/>
                <w:sz w:val="18"/>
                <w:szCs w:val="18"/>
              </w:rPr>
              <w:t>e</w:t>
            </w:r>
            <w:r>
              <w:rPr>
                <w:rStyle w:val="Fontepargpadro1"/>
                <w:rFonts w:ascii="Arial" w:hAnsi="Arial"/>
                <w:color w:val="000000"/>
                <w:spacing w:val="4"/>
                <w:sz w:val="18"/>
                <w:szCs w:val="18"/>
              </w:rPr>
              <w:t xml:space="preserve"> </w:t>
            </w:r>
            <w:r>
              <w:rPr>
                <w:rStyle w:val="Fontepargpadro1"/>
                <w:rFonts w:ascii="Arial" w:hAnsi="Arial"/>
                <w:color w:val="000000"/>
                <w:sz w:val="18"/>
                <w:szCs w:val="18"/>
              </w:rPr>
              <w:t>demais documentações</w:t>
            </w:r>
            <w:r>
              <w:rPr>
                <w:rStyle w:val="Fontepargpadro1"/>
                <w:rFonts w:ascii="Arial" w:hAnsi="Arial"/>
                <w:color w:val="000000"/>
                <w:spacing w:val="-6"/>
                <w:sz w:val="18"/>
                <w:szCs w:val="18"/>
              </w:rPr>
              <w:t xml:space="preserve"> </w:t>
            </w:r>
            <w:r>
              <w:rPr>
                <w:rStyle w:val="Fontepargpadro1"/>
                <w:rFonts w:ascii="Arial" w:hAnsi="Arial"/>
                <w:color w:val="000000"/>
                <w:sz w:val="18"/>
                <w:szCs w:val="18"/>
              </w:rPr>
              <w:t>necessárias</w:t>
            </w:r>
            <w:r>
              <w:rPr>
                <w:rStyle w:val="Fontepargpadro1"/>
                <w:rFonts w:ascii="Arial" w:hAnsi="Arial"/>
                <w:color w:val="000000"/>
                <w:spacing w:val="-5"/>
                <w:sz w:val="18"/>
                <w:szCs w:val="18"/>
              </w:rPr>
              <w:t xml:space="preserve"> </w:t>
            </w:r>
            <w:r>
              <w:rPr>
                <w:rStyle w:val="Fontepargpadro1"/>
                <w:rFonts w:ascii="Arial" w:hAnsi="Arial"/>
                <w:color w:val="000000"/>
                <w:sz w:val="18"/>
                <w:szCs w:val="18"/>
              </w:rPr>
              <w:t>para</w:t>
            </w:r>
            <w:r>
              <w:rPr>
                <w:rStyle w:val="Fontepargpadro1"/>
                <w:rFonts w:ascii="Arial" w:hAnsi="Arial"/>
                <w:color w:val="000000"/>
                <w:spacing w:val="-4"/>
                <w:sz w:val="18"/>
                <w:szCs w:val="18"/>
              </w:rPr>
              <w:t xml:space="preserve"> </w:t>
            </w:r>
            <w:r>
              <w:rPr>
                <w:rStyle w:val="Fontepargpadro1"/>
                <w:rFonts w:ascii="Arial" w:hAnsi="Arial"/>
                <w:color w:val="000000"/>
                <w:sz w:val="18"/>
                <w:szCs w:val="18"/>
              </w:rPr>
              <w:t>projetos</w:t>
            </w:r>
            <w:r>
              <w:rPr>
                <w:rStyle w:val="Fontepargpadro1"/>
                <w:rFonts w:ascii="Arial" w:hAnsi="Arial"/>
                <w:color w:val="000000"/>
                <w:spacing w:val="-4"/>
                <w:sz w:val="18"/>
                <w:szCs w:val="18"/>
              </w:rPr>
              <w:t xml:space="preserve"> </w:t>
            </w:r>
            <w:r>
              <w:rPr>
                <w:rStyle w:val="Fontepargpadro1"/>
                <w:rFonts w:ascii="Arial" w:hAnsi="Arial"/>
                <w:color w:val="000000"/>
                <w:sz w:val="18"/>
                <w:szCs w:val="18"/>
              </w:rPr>
              <w:t>desta</w:t>
            </w:r>
            <w:r>
              <w:rPr>
                <w:rStyle w:val="Fontepargpadro1"/>
                <w:rFonts w:ascii="Arial" w:hAnsi="Arial"/>
                <w:color w:val="000000"/>
                <w:spacing w:val="-3"/>
                <w:sz w:val="18"/>
                <w:szCs w:val="18"/>
              </w:rPr>
              <w:t xml:space="preserve"> </w:t>
            </w:r>
            <w:r>
              <w:rPr>
                <w:rStyle w:val="Fontepargpadro1"/>
                <w:rFonts w:ascii="Arial" w:hAnsi="Arial"/>
                <w:color w:val="000000"/>
                <w:sz w:val="18"/>
                <w:szCs w:val="18"/>
              </w:rPr>
              <w:t>natureza,</w:t>
            </w:r>
            <w:r>
              <w:rPr>
                <w:rStyle w:val="Fontepargpadro1"/>
                <w:rFonts w:ascii="Arial" w:hAnsi="Arial"/>
                <w:color w:val="000000"/>
                <w:spacing w:val="-7"/>
                <w:sz w:val="18"/>
                <w:szCs w:val="18"/>
              </w:rPr>
              <w:t xml:space="preserve"> </w:t>
            </w:r>
            <w:r>
              <w:rPr>
                <w:rStyle w:val="Fontepargpadro1"/>
                <w:rFonts w:ascii="Arial" w:hAnsi="Arial"/>
                <w:color w:val="000000"/>
                <w:sz w:val="18"/>
                <w:szCs w:val="18"/>
              </w:rPr>
              <w:t>conforme</w:t>
            </w:r>
            <w:r>
              <w:rPr>
                <w:rStyle w:val="Fontepargpadro1"/>
                <w:rFonts w:ascii="Arial" w:hAnsi="Arial"/>
                <w:color w:val="000000"/>
                <w:spacing w:val="-4"/>
                <w:sz w:val="18"/>
                <w:szCs w:val="18"/>
              </w:rPr>
              <w:t xml:space="preserve"> </w:t>
            </w:r>
            <w:r>
              <w:rPr>
                <w:rStyle w:val="Fontepargpadro1"/>
                <w:rFonts w:ascii="Arial" w:hAnsi="Arial"/>
                <w:color w:val="000000"/>
                <w:sz w:val="18"/>
                <w:szCs w:val="18"/>
              </w:rPr>
              <w:t>legislação</w:t>
            </w:r>
            <w:r>
              <w:rPr>
                <w:rStyle w:val="Fontepargpadro1"/>
                <w:rFonts w:ascii="Arial" w:hAnsi="Arial"/>
                <w:color w:val="000000"/>
                <w:spacing w:val="-6"/>
                <w:sz w:val="18"/>
                <w:szCs w:val="18"/>
              </w:rPr>
              <w:t xml:space="preserve"> </w:t>
            </w:r>
            <w:r>
              <w:rPr>
                <w:rStyle w:val="Fontepargpadro1"/>
                <w:rFonts w:ascii="Arial" w:hAnsi="Arial"/>
                <w:color w:val="000000"/>
                <w:sz w:val="18"/>
                <w:szCs w:val="18"/>
              </w:rPr>
              <w:t>vigente.</w:t>
            </w:r>
          </w:p>
        </w:tc>
      </w:tr>
      <w:tr w:rsidR="00A174BA" w14:paraId="383F27AC" w14:textId="77777777" w:rsidTr="008B211F">
        <w:trPr>
          <w:trHeight w:val="909"/>
        </w:trPr>
        <w:tc>
          <w:tcPr>
            <w:tcW w:w="9450" w:type="dxa"/>
            <w:gridSpan w:val="3"/>
            <w:tcBorders>
              <w:top w:val="single" w:sz="4" w:space="0" w:color="000000"/>
              <w:left w:val="single" w:sz="4" w:space="0" w:color="000000"/>
              <w:bottom w:val="single" w:sz="4" w:space="0" w:color="000000"/>
              <w:right w:val="single" w:sz="4" w:space="0" w:color="000000"/>
            </w:tcBorders>
            <w:shd w:val="clear" w:color="auto" w:fill="auto"/>
          </w:tcPr>
          <w:p w14:paraId="1938A059" w14:textId="77777777" w:rsidR="00A174BA" w:rsidRDefault="00A174BA" w:rsidP="008B211F">
            <w:pPr>
              <w:pStyle w:val="TableParagraph"/>
              <w:widowControl w:val="0"/>
              <w:spacing w:before="20"/>
              <w:ind w:left="172"/>
              <w:rPr>
                <w:rStyle w:val="Fontepargpadro1"/>
                <w:rFonts w:ascii="Arial" w:hAnsi="Arial" w:cs="Arial"/>
                <w:color w:val="000000"/>
                <w:sz w:val="18"/>
                <w:szCs w:val="18"/>
              </w:rPr>
            </w:pPr>
            <w:r>
              <w:rPr>
                <w:rStyle w:val="Fontepargpadro1"/>
                <w:rFonts w:ascii="Arial" w:hAnsi="Arial" w:cs="Arial"/>
                <w:b/>
                <w:bCs/>
                <w:color w:val="000000"/>
                <w:sz w:val="18"/>
                <w:szCs w:val="18"/>
              </w:rPr>
              <w:t>Justificativa</w:t>
            </w:r>
            <w:r>
              <w:rPr>
                <w:rStyle w:val="Fontepargpadro1"/>
                <w:rFonts w:ascii="Arial" w:hAnsi="Arial" w:cs="Arial"/>
                <w:b/>
                <w:bCs/>
                <w:color w:val="000000"/>
                <w:spacing w:val="-4"/>
                <w:sz w:val="18"/>
                <w:szCs w:val="18"/>
              </w:rPr>
              <w:t xml:space="preserve"> </w:t>
            </w:r>
            <w:r>
              <w:rPr>
                <w:rStyle w:val="Fontepargpadro1"/>
                <w:rFonts w:ascii="Arial" w:hAnsi="Arial" w:cs="Arial"/>
                <w:b/>
                <w:bCs/>
                <w:color w:val="000000"/>
                <w:sz w:val="18"/>
                <w:szCs w:val="18"/>
              </w:rPr>
              <w:t>da</w:t>
            </w:r>
            <w:r>
              <w:rPr>
                <w:rStyle w:val="Fontepargpadro1"/>
                <w:rFonts w:ascii="Arial" w:hAnsi="Arial" w:cs="Arial"/>
                <w:b/>
                <w:bCs/>
                <w:color w:val="000000"/>
                <w:spacing w:val="-4"/>
                <w:sz w:val="18"/>
                <w:szCs w:val="18"/>
              </w:rPr>
              <w:t xml:space="preserve"> </w:t>
            </w:r>
            <w:r>
              <w:rPr>
                <w:rStyle w:val="Fontepargpadro1"/>
                <w:rFonts w:ascii="Arial" w:hAnsi="Arial" w:cs="Arial"/>
                <w:b/>
                <w:bCs/>
                <w:color w:val="000000"/>
                <w:sz w:val="18"/>
                <w:szCs w:val="18"/>
              </w:rPr>
              <w:t>Proposição:</w:t>
            </w:r>
          </w:p>
          <w:p w14:paraId="2C6C3041" w14:textId="77777777" w:rsidR="00A174BA" w:rsidRDefault="00A174BA" w:rsidP="008B211F">
            <w:pPr>
              <w:pStyle w:val="TableParagraph"/>
              <w:widowControl w:val="0"/>
              <w:tabs>
                <w:tab w:val="left" w:pos="475"/>
              </w:tabs>
              <w:spacing w:before="19"/>
              <w:ind w:left="172" w:right="194"/>
              <w:jc w:val="both"/>
              <w:rPr>
                <w:rStyle w:val="Fontepargpadro1"/>
                <w:rFonts w:ascii="Arial" w:hAnsi="Arial" w:cs="Arial"/>
                <w:color w:val="000000"/>
                <w:sz w:val="18"/>
                <w:szCs w:val="18"/>
              </w:rPr>
            </w:pPr>
            <w:r>
              <w:rPr>
                <w:rStyle w:val="Fontepargpadro1"/>
                <w:rFonts w:ascii="Arial" w:hAnsi="Arial" w:cs="Arial"/>
                <w:color w:val="000000"/>
                <w:sz w:val="18"/>
                <w:szCs w:val="18"/>
              </w:rPr>
              <w:t>O objetivo desse programa é construir 12 açudes para agricultores familiares com foco na irrigação para fruticultura, horticultura, grãos e pecuária.</w:t>
            </w:r>
          </w:p>
          <w:p w14:paraId="4D83F0C0" w14:textId="77777777" w:rsidR="00A174BA" w:rsidRDefault="00A174BA" w:rsidP="008B211F">
            <w:pPr>
              <w:pStyle w:val="TableParagraph"/>
              <w:widowControl w:val="0"/>
              <w:tabs>
                <w:tab w:val="left" w:pos="475"/>
              </w:tabs>
              <w:spacing w:before="19"/>
              <w:ind w:left="172" w:right="194"/>
              <w:jc w:val="both"/>
              <w:rPr>
                <w:rStyle w:val="Fontepargpadro1"/>
                <w:rFonts w:ascii="Arial" w:hAnsi="Arial" w:cs="Arial"/>
                <w:color w:val="000000"/>
                <w:sz w:val="18"/>
                <w:szCs w:val="18"/>
              </w:rPr>
            </w:pPr>
            <w:r>
              <w:rPr>
                <w:rStyle w:val="Fontepargpadro1"/>
                <w:rFonts w:ascii="Arial" w:hAnsi="Arial" w:cs="Arial"/>
                <w:color w:val="000000"/>
                <w:sz w:val="18"/>
                <w:szCs w:val="18"/>
              </w:rPr>
              <w:t>Nos últimos anos o município de (</w:t>
            </w:r>
            <w:r w:rsidRPr="00804521">
              <w:rPr>
                <w:rStyle w:val="Fontepargpadro1"/>
                <w:rFonts w:ascii="Arial" w:hAnsi="Arial" w:cs="Arial"/>
                <w:color w:val="000000"/>
                <w:sz w:val="18"/>
                <w:szCs w:val="18"/>
                <w:highlight w:val="yellow"/>
              </w:rPr>
              <w:t>Município</w:t>
            </w:r>
            <w:r>
              <w:rPr>
                <w:rStyle w:val="Fontepargpadro1"/>
                <w:rFonts w:ascii="Arial" w:hAnsi="Arial" w:cs="Arial"/>
                <w:color w:val="000000"/>
                <w:sz w:val="18"/>
                <w:szCs w:val="18"/>
              </w:rPr>
              <w:t xml:space="preserve">) vem passando por estiagens que comprometem a produção dos agricultores. </w:t>
            </w:r>
            <w:r w:rsidRPr="000C09DD">
              <w:rPr>
                <w:rStyle w:val="Fontepargpadro1"/>
                <w:rFonts w:ascii="Arial" w:hAnsi="Arial" w:cs="Arial"/>
                <w:color w:val="000000"/>
                <w:sz w:val="18"/>
                <w:szCs w:val="18"/>
                <w:highlight w:val="yellow"/>
              </w:rPr>
              <w:t xml:space="preserve">Desde meados de XXXX o Município sofre com a estiagem, estendendo-se até hoje, reduzindo significativamente os recursos hídricos, resultando em danos às plantações, racionamento no abastecimento de água em algumas comunidades, sendo </w:t>
            </w:r>
            <w:proofErr w:type="gramStart"/>
            <w:r w:rsidRPr="000C09DD">
              <w:rPr>
                <w:rStyle w:val="Fontepargpadro1"/>
                <w:rFonts w:ascii="Arial" w:hAnsi="Arial" w:cs="Arial"/>
                <w:color w:val="000000"/>
                <w:sz w:val="18"/>
                <w:szCs w:val="18"/>
                <w:highlight w:val="yellow"/>
              </w:rPr>
              <w:t>necessária ...</w:t>
            </w:r>
            <w:proofErr w:type="gramEnd"/>
            <w:r w:rsidRPr="000C09DD">
              <w:rPr>
                <w:rStyle w:val="Fontepargpadro1"/>
                <w:rFonts w:ascii="Arial" w:hAnsi="Arial" w:cs="Arial"/>
                <w:color w:val="000000"/>
                <w:sz w:val="18"/>
                <w:szCs w:val="18"/>
                <w:highlight w:val="yellow"/>
              </w:rPr>
              <w:t>...</w:t>
            </w:r>
          </w:p>
          <w:p w14:paraId="59B7C5FF" w14:textId="77777777" w:rsidR="00A174BA" w:rsidRDefault="00A174BA" w:rsidP="008B211F">
            <w:pPr>
              <w:pStyle w:val="TableParagraph"/>
              <w:widowControl w:val="0"/>
              <w:tabs>
                <w:tab w:val="left" w:pos="475"/>
              </w:tabs>
              <w:spacing w:before="19"/>
              <w:ind w:left="172" w:right="194"/>
              <w:jc w:val="both"/>
              <w:rPr>
                <w:rStyle w:val="Fontepargpadro1"/>
                <w:rFonts w:ascii="Arial" w:hAnsi="Arial" w:cs="Arial"/>
                <w:color w:val="000000"/>
                <w:sz w:val="18"/>
                <w:szCs w:val="18"/>
              </w:rPr>
            </w:pPr>
            <w:r w:rsidRPr="000C09DD">
              <w:rPr>
                <w:rStyle w:val="Fontepargpadro1"/>
                <w:rFonts w:ascii="Arial" w:hAnsi="Arial" w:cs="Arial"/>
                <w:color w:val="000000"/>
                <w:sz w:val="18"/>
                <w:szCs w:val="18"/>
                <w:highlight w:val="yellow"/>
              </w:rPr>
              <w:t xml:space="preserve">A produção de XXX, principal cultura do município enfrentou dificuldades e foi seriamente comprometida conforme laudo da EMATER, a horticultura no geral também enfrentou dificuldades com a estiagem, lavouras </w:t>
            </w:r>
            <w:proofErr w:type="gramStart"/>
            <w:r w:rsidRPr="000C09DD">
              <w:rPr>
                <w:rStyle w:val="Fontepargpadro1"/>
                <w:rFonts w:ascii="Arial" w:hAnsi="Arial" w:cs="Arial"/>
                <w:color w:val="000000"/>
                <w:sz w:val="18"/>
                <w:szCs w:val="18"/>
                <w:highlight w:val="yellow"/>
              </w:rPr>
              <w:t>de ...</w:t>
            </w:r>
            <w:proofErr w:type="gramEnd"/>
          </w:p>
          <w:p w14:paraId="7A33B614" w14:textId="77777777" w:rsidR="00A174BA" w:rsidRDefault="00A174BA" w:rsidP="008B211F">
            <w:pPr>
              <w:pStyle w:val="TableParagraph"/>
              <w:widowControl w:val="0"/>
              <w:tabs>
                <w:tab w:val="left" w:pos="475"/>
              </w:tabs>
              <w:spacing w:before="19"/>
              <w:ind w:left="172" w:right="194"/>
              <w:jc w:val="both"/>
              <w:rPr>
                <w:rFonts w:ascii="Arial" w:hAnsi="Arial" w:cs="Arial"/>
                <w:color w:val="000000"/>
                <w:sz w:val="18"/>
                <w:szCs w:val="18"/>
                <w:shd w:val="clear" w:color="auto" w:fill="FFFF00"/>
              </w:rPr>
            </w:pPr>
            <w:r>
              <w:rPr>
                <w:rStyle w:val="Fontepargpadro1"/>
                <w:rFonts w:ascii="Arial" w:hAnsi="Arial" w:cs="Arial"/>
                <w:color w:val="000000"/>
                <w:sz w:val="18"/>
                <w:szCs w:val="18"/>
              </w:rPr>
              <w:t>(</w:t>
            </w:r>
            <w:r w:rsidRPr="000C09DD">
              <w:rPr>
                <w:rStyle w:val="Fontepargpadro1"/>
                <w:rFonts w:ascii="Arial" w:hAnsi="Arial" w:cs="Arial"/>
                <w:color w:val="000000"/>
                <w:sz w:val="18"/>
                <w:szCs w:val="18"/>
                <w:highlight w:val="green"/>
              </w:rPr>
              <w:t>O município decretou Situação de Emergência e teve o reconhecimento Estadual e Federal</w:t>
            </w:r>
            <w:r>
              <w:rPr>
                <w:rStyle w:val="Fontepargpadro1"/>
                <w:rFonts w:ascii="Arial" w:hAnsi="Arial" w:cs="Arial"/>
                <w:color w:val="000000"/>
                <w:sz w:val="18"/>
                <w:szCs w:val="18"/>
              </w:rPr>
              <w:t>)</w:t>
            </w:r>
          </w:p>
          <w:p w14:paraId="2CDD136E" w14:textId="77777777" w:rsidR="00A174BA" w:rsidRDefault="00A174BA" w:rsidP="008B211F">
            <w:pPr>
              <w:pStyle w:val="TableParagraph"/>
              <w:widowControl w:val="0"/>
              <w:tabs>
                <w:tab w:val="left" w:pos="303"/>
              </w:tabs>
              <w:spacing w:before="19"/>
              <w:ind w:right="194"/>
              <w:rPr>
                <w:rFonts w:ascii="Arial" w:hAnsi="Arial" w:cs="Arial"/>
                <w:color w:val="000000"/>
                <w:sz w:val="18"/>
                <w:szCs w:val="18"/>
                <w:shd w:val="clear" w:color="auto" w:fill="FFFF00"/>
              </w:rPr>
            </w:pPr>
          </w:p>
        </w:tc>
      </w:tr>
      <w:tr w:rsidR="00A174BA" w14:paraId="6DD03A6C" w14:textId="77777777" w:rsidTr="008B211F">
        <w:trPr>
          <w:trHeight w:val="700"/>
        </w:trPr>
        <w:tc>
          <w:tcPr>
            <w:tcW w:w="9450" w:type="dxa"/>
            <w:gridSpan w:val="3"/>
            <w:tcBorders>
              <w:top w:val="single" w:sz="4" w:space="0" w:color="000000"/>
              <w:left w:val="single" w:sz="4" w:space="0" w:color="000000"/>
              <w:bottom w:val="single" w:sz="4" w:space="0" w:color="000000"/>
              <w:right w:val="single" w:sz="4" w:space="0" w:color="000000"/>
            </w:tcBorders>
            <w:shd w:val="clear" w:color="auto" w:fill="auto"/>
          </w:tcPr>
          <w:p w14:paraId="69E1BA9D" w14:textId="77777777" w:rsidR="00A174BA" w:rsidRDefault="00A174BA" w:rsidP="008B211F">
            <w:pPr>
              <w:pStyle w:val="TableParagraph"/>
              <w:widowControl w:val="0"/>
              <w:spacing w:before="18"/>
              <w:ind w:left="172"/>
              <w:rPr>
                <w:rStyle w:val="Fontepargpadro1"/>
                <w:rFonts w:ascii="Arial" w:hAnsi="Arial" w:cs="Arial"/>
                <w:color w:val="000000"/>
                <w:sz w:val="18"/>
                <w:szCs w:val="18"/>
              </w:rPr>
            </w:pPr>
            <w:r>
              <w:rPr>
                <w:rStyle w:val="Fontepargpadro1"/>
                <w:rFonts w:ascii="Arial" w:hAnsi="Arial" w:cs="Arial"/>
                <w:b/>
                <w:bCs/>
                <w:color w:val="000000"/>
                <w:sz w:val="18"/>
                <w:szCs w:val="18"/>
              </w:rPr>
              <w:t>Indicação</w:t>
            </w:r>
            <w:r>
              <w:rPr>
                <w:rStyle w:val="Fontepargpadro1"/>
                <w:rFonts w:ascii="Arial" w:hAnsi="Arial" w:cs="Arial"/>
                <w:b/>
                <w:bCs/>
                <w:color w:val="000000"/>
                <w:spacing w:val="-2"/>
                <w:sz w:val="18"/>
                <w:szCs w:val="18"/>
              </w:rPr>
              <w:t xml:space="preserve"> </w:t>
            </w:r>
            <w:r>
              <w:rPr>
                <w:rStyle w:val="Fontepargpadro1"/>
                <w:rFonts w:ascii="Arial" w:hAnsi="Arial" w:cs="Arial"/>
                <w:b/>
                <w:bCs/>
                <w:color w:val="000000"/>
                <w:sz w:val="18"/>
                <w:szCs w:val="18"/>
              </w:rPr>
              <w:t>do</w:t>
            </w:r>
            <w:r>
              <w:rPr>
                <w:rStyle w:val="Fontepargpadro1"/>
                <w:rFonts w:ascii="Arial" w:hAnsi="Arial" w:cs="Arial"/>
                <w:b/>
                <w:bCs/>
                <w:color w:val="000000"/>
                <w:spacing w:val="-2"/>
                <w:sz w:val="18"/>
                <w:szCs w:val="18"/>
              </w:rPr>
              <w:t xml:space="preserve"> </w:t>
            </w:r>
            <w:r>
              <w:rPr>
                <w:rStyle w:val="Fontepargpadro1"/>
                <w:rFonts w:ascii="Arial" w:hAnsi="Arial" w:cs="Arial"/>
                <w:b/>
                <w:bCs/>
                <w:color w:val="000000"/>
                <w:sz w:val="18"/>
                <w:szCs w:val="18"/>
              </w:rPr>
              <w:t>público</w:t>
            </w:r>
            <w:r>
              <w:rPr>
                <w:rStyle w:val="Fontepargpadro1"/>
                <w:rFonts w:ascii="Arial" w:hAnsi="Arial" w:cs="Arial"/>
                <w:b/>
                <w:bCs/>
                <w:color w:val="000000"/>
                <w:spacing w:val="-5"/>
                <w:sz w:val="18"/>
                <w:szCs w:val="18"/>
              </w:rPr>
              <w:t xml:space="preserve"> </w:t>
            </w:r>
            <w:r>
              <w:rPr>
                <w:rStyle w:val="Fontepargpadro1"/>
                <w:rFonts w:ascii="Arial" w:hAnsi="Arial" w:cs="Arial"/>
                <w:b/>
                <w:bCs/>
                <w:color w:val="000000"/>
                <w:sz w:val="18"/>
                <w:szCs w:val="18"/>
              </w:rPr>
              <w:t>alvo:</w:t>
            </w:r>
          </w:p>
          <w:p w14:paraId="13C0FDAB" w14:textId="77777777" w:rsidR="00A174BA" w:rsidRDefault="00A174BA" w:rsidP="008B211F">
            <w:pPr>
              <w:pStyle w:val="TableParagraph"/>
              <w:widowControl w:val="0"/>
              <w:spacing w:before="18"/>
              <w:ind w:left="172"/>
            </w:pPr>
            <w:r>
              <w:rPr>
                <w:rStyle w:val="Fontepargpadro1"/>
                <w:rFonts w:ascii="Arial" w:hAnsi="Arial" w:cs="Arial"/>
                <w:color w:val="000000"/>
                <w:sz w:val="18"/>
                <w:szCs w:val="18"/>
              </w:rPr>
              <w:t>Agricultores familiares que necessitam de açudes para irrigação de plantações e dessedentação animal</w:t>
            </w:r>
          </w:p>
        </w:tc>
      </w:tr>
      <w:tr w:rsidR="00A174BA" w14:paraId="690EBC94" w14:textId="77777777" w:rsidTr="008B211F">
        <w:trPr>
          <w:trHeight w:val="700"/>
        </w:trPr>
        <w:tc>
          <w:tcPr>
            <w:tcW w:w="9450" w:type="dxa"/>
            <w:gridSpan w:val="3"/>
            <w:tcBorders>
              <w:top w:val="single" w:sz="4" w:space="0" w:color="000000"/>
              <w:left w:val="single" w:sz="4" w:space="0" w:color="000000"/>
              <w:bottom w:val="single" w:sz="4" w:space="0" w:color="000000"/>
              <w:right w:val="single" w:sz="4" w:space="0" w:color="000000"/>
            </w:tcBorders>
            <w:shd w:val="clear" w:color="auto" w:fill="auto"/>
          </w:tcPr>
          <w:p w14:paraId="685E2F01" w14:textId="77777777" w:rsidR="00A174BA" w:rsidRDefault="00A174BA" w:rsidP="008B211F">
            <w:pPr>
              <w:pStyle w:val="TableParagraph"/>
              <w:widowControl w:val="0"/>
              <w:spacing w:before="18"/>
              <w:ind w:left="172"/>
              <w:rPr>
                <w:rStyle w:val="Fontepargpadro1"/>
                <w:rFonts w:ascii="Arial" w:hAnsi="Arial" w:cs="Arial"/>
                <w:color w:val="000000"/>
                <w:sz w:val="18"/>
                <w:szCs w:val="18"/>
              </w:rPr>
            </w:pPr>
            <w:r>
              <w:rPr>
                <w:rStyle w:val="Fontepargpadro1"/>
                <w:rFonts w:ascii="Arial" w:hAnsi="Arial" w:cs="Arial"/>
                <w:b/>
                <w:bCs/>
                <w:color w:val="000000"/>
                <w:sz w:val="18"/>
                <w:szCs w:val="18"/>
              </w:rPr>
              <w:t>Descrição</w:t>
            </w:r>
            <w:r>
              <w:rPr>
                <w:rStyle w:val="Fontepargpadro1"/>
                <w:rFonts w:ascii="Arial" w:hAnsi="Arial" w:cs="Arial"/>
                <w:b/>
                <w:bCs/>
                <w:color w:val="000000"/>
                <w:spacing w:val="-3"/>
                <w:sz w:val="18"/>
                <w:szCs w:val="18"/>
              </w:rPr>
              <w:t xml:space="preserve"> </w:t>
            </w:r>
            <w:r>
              <w:rPr>
                <w:rStyle w:val="Fontepargpadro1"/>
                <w:rFonts w:ascii="Arial" w:hAnsi="Arial" w:cs="Arial"/>
                <w:b/>
                <w:bCs/>
                <w:color w:val="000000"/>
                <w:sz w:val="18"/>
                <w:szCs w:val="18"/>
              </w:rPr>
              <w:t>dos</w:t>
            </w:r>
            <w:r>
              <w:rPr>
                <w:rStyle w:val="Fontepargpadro1"/>
                <w:rFonts w:ascii="Arial" w:hAnsi="Arial" w:cs="Arial"/>
                <w:b/>
                <w:bCs/>
                <w:color w:val="000000"/>
                <w:spacing w:val="-3"/>
                <w:sz w:val="18"/>
                <w:szCs w:val="18"/>
              </w:rPr>
              <w:t xml:space="preserve"> </w:t>
            </w:r>
            <w:r>
              <w:rPr>
                <w:rStyle w:val="Fontepargpadro1"/>
                <w:rFonts w:ascii="Arial" w:hAnsi="Arial" w:cs="Arial"/>
                <w:b/>
                <w:bCs/>
                <w:color w:val="000000"/>
                <w:sz w:val="18"/>
                <w:szCs w:val="18"/>
              </w:rPr>
              <w:t>resultados</w:t>
            </w:r>
            <w:r>
              <w:rPr>
                <w:rStyle w:val="Fontepargpadro1"/>
                <w:rFonts w:ascii="Arial" w:hAnsi="Arial" w:cs="Arial"/>
                <w:b/>
                <w:bCs/>
                <w:color w:val="000000"/>
                <w:spacing w:val="-2"/>
                <w:sz w:val="18"/>
                <w:szCs w:val="18"/>
              </w:rPr>
              <w:t xml:space="preserve"> </w:t>
            </w:r>
            <w:r>
              <w:rPr>
                <w:rStyle w:val="Fontepargpadro1"/>
                <w:rFonts w:ascii="Arial" w:hAnsi="Arial" w:cs="Arial"/>
                <w:b/>
                <w:bCs/>
                <w:color w:val="000000"/>
                <w:sz w:val="18"/>
                <w:szCs w:val="18"/>
              </w:rPr>
              <w:t>esperados:</w:t>
            </w:r>
          </w:p>
          <w:p w14:paraId="003E1741" w14:textId="77777777" w:rsidR="00A174BA" w:rsidRDefault="00A174BA" w:rsidP="008B211F">
            <w:pPr>
              <w:pStyle w:val="TableParagraph"/>
              <w:widowControl w:val="0"/>
              <w:spacing w:before="18"/>
              <w:ind w:left="172"/>
            </w:pPr>
            <w:r>
              <w:rPr>
                <w:rStyle w:val="Fontepargpadro1"/>
                <w:rFonts w:ascii="Arial" w:hAnsi="Arial" w:cs="Arial"/>
                <w:color w:val="000000"/>
                <w:sz w:val="18"/>
                <w:szCs w:val="18"/>
              </w:rPr>
              <w:t>Construção de 12 açudes com finalidade de irrigação e dessedentação animal</w:t>
            </w:r>
          </w:p>
        </w:tc>
      </w:tr>
      <w:tr w:rsidR="00A174BA" w14:paraId="15513D66" w14:textId="77777777" w:rsidTr="008B211F">
        <w:trPr>
          <w:trHeight w:val="702"/>
        </w:trPr>
        <w:tc>
          <w:tcPr>
            <w:tcW w:w="9450" w:type="dxa"/>
            <w:gridSpan w:val="3"/>
            <w:tcBorders>
              <w:top w:val="single" w:sz="4" w:space="0" w:color="000000"/>
              <w:left w:val="single" w:sz="4" w:space="0" w:color="000000"/>
              <w:bottom w:val="single" w:sz="4" w:space="0" w:color="000000"/>
              <w:right w:val="single" w:sz="4" w:space="0" w:color="000000"/>
            </w:tcBorders>
            <w:shd w:val="clear" w:color="auto" w:fill="auto"/>
          </w:tcPr>
          <w:p w14:paraId="75655ACC" w14:textId="77777777" w:rsidR="00A174BA" w:rsidRDefault="00A174BA" w:rsidP="008B211F">
            <w:pPr>
              <w:pStyle w:val="TableParagraph"/>
              <w:widowControl w:val="0"/>
              <w:spacing w:before="18"/>
              <w:ind w:left="172"/>
              <w:rPr>
                <w:rStyle w:val="Fontepargpadro1"/>
                <w:rFonts w:ascii="Arial" w:hAnsi="Arial" w:cs="Arial"/>
                <w:color w:val="000000"/>
                <w:sz w:val="18"/>
                <w:szCs w:val="18"/>
              </w:rPr>
            </w:pPr>
            <w:r>
              <w:rPr>
                <w:rStyle w:val="Fontepargpadro1"/>
                <w:rFonts w:ascii="Arial" w:hAnsi="Arial" w:cs="Arial"/>
                <w:b/>
                <w:bCs/>
                <w:color w:val="000009"/>
                <w:sz w:val="18"/>
                <w:szCs w:val="18"/>
              </w:rPr>
              <w:t>Informações</w:t>
            </w:r>
            <w:r>
              <w:rPr>
                <w:rStyle w:val="Fontepargpadro1"/>
                <w:rFonts w:ascii="Arial" w:hAnsi="Arial" w:cs="Arial"/>
                <w:b/>
                <w:bCs/>
                <w:color w:val="000009"/>
                <w:spacing w:val="-3"/>
                <w:sz w:val="18"/>
                <w:szCs w:val="18"/>
              </w:rPr>
              <w:t xml:space="preserve"> </w:t>
            </w:r>
            <w:r>
              <w:rPr>
                <w:rStyle w:val="Fontepargpadro1"/>
                <w:rFonts w:ascii="Arial" w:hAnsi="Arial" w:cs="Arial"/>
                <w:b/>
                <w:bCs/>
                <w:color w:val="000009"/>
                <w:sz w:val="18"/>
                <w:szCs w:val="18"/>
              </w:rPr>
              <w:t>relativas</w:t>
            </w:r>
            <w:r>
              <w:rPr>
                <w:rStyle w:val="Fontepargpadro1"/>
                <w:rFonts w:ascii="Arial" w:hAnsi="Arial" w:cs="Arial"/>
                <w:b/>
                <w:bCs/>
                <w:color w:val="000009"/>
                <w:spacing w:val="-4"/>
                <w:sz w:val="18"/>
                <w:szCs w:val="18"/>
              </w:rPr>
              <w:t xml:space="preserve"> </w:t>
            </w:r>
            <w:r>
              <w:rPr>
                <w:rStyle w:val="Fontepargpadro1"/>
                <w:rFonts w:ascii="Arial" w:hAnsi="Arial" w:cs="Arial"/>
                <w:b/>
                <w:bCs/>
                <w:color w:val="000009"/>
                <w:sz w:val="18"/>
                <w:szCs w:val="18"/>
              </w:rPr>
              <w:t>à</w:t>
            </w:r>
            <w:r>
              <w:rPr>
                <w:rStyle w:val="Fontepargpadro1"/>
                <w:rFonts w:ascii="Arial" w:hAnsi="Arial" w:cs="Arial"/>
                <w:b/>
                <w:bCs/>
                <w:color w:val="000009"/>
                <w:spacing w:val="-3"/>
                <w:sz w:val="18"/>
                <w:szCs w:val="18"/>
              </w:rPr>
              <w:t xml:space="preserve"> </w:t>
            </w:r>
            <w:r>
              <w:rPr>
                <w:rStyle w:val="Fontepargpadro1"/>
                <w:rFonts w:ascii="Arial" w:hAnsi="Arial" w:cs="Arial"/>
                <w:b/>
                <w:bCs/>
                <w:color w:val="000009"/>
                <w:sz w:val="18"/>
                <w:szCs w:val="18"/>
              </w:rPr>
              <w:t>capacidade</w:t>
            </w:r>
            <w:r>
              <w:rPr>
                <w:rStyle w:val="Fontepargpadro1"/>
                <w:rFonts w:ascii="Arial" w:hAnsi="Arial" w:cs="Arial"/>
                <w:b/>
                <w:bCs/>
                <w:color w:val="000009"/>
                <w:spacing w:val="-2"/>
                <w:sz w:val="18"/>
                <w:szCs w:val="18"/>
              </w:rPr>
              <w:t xml:space="preserve"> </w:t>
            </w:r>
            <w:r>
              <w:rPr>
                <w:rStyle w:val="Fontepargpadro1"/>
                <w:rFonts w:ascii="Arial" w:hAnsi="Arial" w:cs="Arial"/>
                <w:b/>
                <w:bCs/>
                <w:color w:val="000009"/>
                <w:sz w:val="18"/>
                <w:szCs w:val="18"/>
              </w:rPr>
              <w:t>técnica</w:t>
            </w:r>
            <w:r>
              <w:rPr>
                <w:rStyle w:val="Fontepargpadro1"/>
                <w:rFonts w:ascii="Arial" w:hAnsi="Arial" w:cs="Arial"/>
                <w:b/>
                <w:bCs/>
                <w:color w:val="000009"/>
                <w:spacing w:val="-3"/>
                <w:sz w:val="18"/>
                <w:szCs w:val="18"/>
              </w:rPr>
              <w:t xml:space="preserve"> </w:t>
            </w:r>
            <w:r>
              <w:rPr>
                <w:rStyle w:val="Fontepargpadro1"/>
                <w:rFonts w:ascii="Arial" w:hAnsi="Arial" w:cs="Arial"/>
                <w:b/>
                <w:bCs/>
                <w:color w:val="000009"/>
                <w:sz w:val="18"/>
                <w:szCs w:val="18"/>
              </w:rPr>
              <w:t>e</w:t>
            </w:r>
            <w:r>
              <w:rPr>
                <w:rStyle w:val="Fontepargpadro1"/>
                <w:rFonts w:ascii="Arial" w:hAnsi="Arial" w:cs="Arial"/>
                <w:b/>
                <w:bCs/>
                <w:color w:val="000009"/>
                <w:spacing w:val="-5"/>
                <w:sz w:val="18"/>
                <w:szCs w:val="18"/>
              </w:rPr>
              <w:t xml:space="preserve"> </w:t>
            </w:r>
            <w:r>
              <w:rPr>
                <w:rStyle w:val="Fontepargpadro1"/>
                <w:rFonts w:ascii="Arial" w:hAnsi="Arial" w:cs="Arial"/>
                <w:b/>
                <w:bCs/>
                <w:color w:val="000009"/>
                <w:sz w:val="18"/>
                <w:szCs w:val="18"/>
              </w:rPr>
              <w:t>gerencial</w:t>
            </w:r>
            <w:r>
              <w:rPr>
                <w:rStyle w:val="Fontepargpadro1"/>
                <w:rFonts w:ascii="Arial" w:hAnsi="Arial" w:cs="Arial"/>
                <w:b/>
                <w:bCs/>
                <w:color w:val="000009"/>
                <w:spacing w:val="-2"/>
                <w:sz w:val="18"/>
                <w:szCs w:val="18"/>
              </w:rPr>
              <w:t xml:space="preserve"> </w:t>
            </w:r>
            <w:r>
              <w:rPr>
                <w:rStyle w:val="Fontepargpadro1"/>
                <w:rFonts w:ascii="Arial" w:hAnsi="Arial" w:cs="Arial"/>
                <w:b/>
                <w:bCs/>
                <w:color w:val="000009"/>
                <w:sz w:val="18"/>
                <w:szCs w:val="18"/>
              </w:rPr>
              <w:t>do</w:t>
            </w:r>
            <w:r>
              <w:rPr>
                <w:rStyle w:val="Fontepargpadro1"/>
                <w:rFonts w:ascii="Arial" w:hAnsi="Arial" w:cs="Arial"/>
                <w:b/>
                <w:bCs/>
                <w:color w:val="000009"/>
                <w:spacing w:val="-3"/>
                <w:sz w:val="18"/>
                <w:szCs w:val="18"/>
              </w:rPr>
              <w:t xml:space="preserve"> </w:t>
            </w:r>
            <w:r>
              <w:rPr>
                <w:rStyle w:val="Fontepargpadro1"/>
                <w:rFonts w:ascii="Arial" w:hAnsi="Arial" w:cs="Arial"/>
                <w:b/>
                <w:bCs/>
                <w:color w:val="000009"/>
                <w:sz w:val="18"/>
                <w:szCs w:val="18"/>
              </w:rPr>
              <w:t>proponente</w:t>
            </w:r>
            <w:r>
              <w:rPr>
                <w:rStyle w:val="Fontepargpadro1"/>
                <w:rFonts w:ascii="Arial" w:hAnsi="Arial" w:cs="Arial"/>
                <w:b/>
                <w:bCs/>
                <w:color w:val="000009"/>
                <w:spacing w:val="-5"/>
                <w:sz w:val="18"/>
                <w:szCs w:val="18"/>
              </w:rPr>
              <w:t xml:space="preserve"> </w:t>
            </w:r>
            <w:r>
              <w:rPr>
                <w:rStyle w:val="Fontepargpadro1"/>
                <w:rFonts w:ascii="Arial" w:hAnsi="Arial" w:cs="Arial"/>
                <w:b/>
                <w:bCs/>
                <w:color w:val="000009"/>
                <w:sz w:val="18"/>
                <w:szCs w:val="18"/>
              </w:rPr>
              <w:t>para</w:t>
            </w:r>
            <w:r>
              <w:rPr>
                <w:rStyle w:val="Fontepargpadro1"/>
                <w:rFonts w:ascii="Arial" w:hAnsi="Arial" w:cs="Arial"/>
                <w:b/>
                <w:bCs/>
                <w:color w:val="000009"/>
                <w:spacing w:val="-5"/>
                <w:sz w:val="18"/>
                <w:szCs w:val="18"/>
              </w:rPr>
              <w:t xml:space="preserve"> </w:t>
            </w:r>
            <w:r>
              <w:rPr>
                <w:rStyle w:val="Fontepargpadro1"/>
                <w:rFonts w:ascii="Arial" w:hAnsi="Arial" w:cs="Arial"/>
                <w:b/>
                <w:bCs/>
                <w:color w:val="000009"/>
                <w:sz w:val="18"/>
                <w:szCs w:val="18"/>
              </w:rPr>
              <w:t>execução</w:t>
            </w:r>
            <w:r>
              <w:rPr>
                <w:rStyle w:val="Fontepargpadro1"/>
                <w:rFonts w:ascii="Arial" w:hAnsi="Arial" w:cs="Arial"/>
                <w:b/>
                <w:bCs/>
                <w:color w:val="000009"/>
                <w:spacing w:val="-5"/>
                <w:sz w:val="18"/>
                <w:szCs w:val="18"/>
              </w:rPr>
              <w:t xml:space="preserve"> </w:t>
            </w:r>
            <w:r>
              <w:rPr>
                <w:rStyle w:val="Fontepargpadro1"/>
                <w:rFonts w:ascii="Arial" w:hAnsi="Arial" w:cs="Arial"/>
                <w:b/>
                <w:bCs/>
                <w:color w:val="000009"/>
                <w:sz w:val="18"/>
                <w:szCs w:val="18"/>
              </w:rPr>
              <w:t>do</w:t>
            </w:r>
            <w:r>
              <w:rPr>
                <w:rStyle w:val="Fontepargpadro1"/>
                <w:rFonts w:ascii="Arial" w:hAnsi="Arial" w:cs="Arial"/>
                <w:b/>
                <w:bCs/>
                <w:color w:val="000009"/>
                <w:spacing w:val="-3"/>
                <w:sz w:val="18"/>
                <w:szCs w:val="18"/>
              </w:rPr>
              <w:t xml:space="preserve"> </w:t>
            </w:r>
            <w:r>
              <w:rPr>
                <w:rStyle w:val="Fontepargpadro1"/>
                <w:rFonts w:ascii="Arial" w:hAnsi="Arial" w:cs="Arial"/>
                <w:b/>
                <w:bCs/>
                <w:color w:val="000009"/>
                <w:sz w:val="18"/>
                <w:szCs w:val="18"/>
              </w:rPr>
              <w:t>objeto.</w:t>
            </w:r>
          </w:p>
          <w:p w14:paraId="4C5934F3" w14:textId="77777777" w:rsidR="00A174BA" w:rsidRDefault="00A174BA" w:rsidP="008B211F">
            <w:pPr>
              <w:pStyle w:val="TableParagraph"/>
              <w:widowControl w:val="0"/>
              <w:spacing w:before="18"/>
              <w:ind w:left="172"/>
            </w:pPr>
            <w:r>
              <w:rPr>
                <w:rStyle w:val="Fontepargpadro1"/>
                <w:rFonts w:ascii="Arial" w:hAnsi="Arial" w:cs="Arial"/>
                <w:color w:val="000000"/>
                <w:sz w:val="18"/>
                <w:szCs w:val="18"/>
              </w:rPr>
              <w:t xml:space="preserve">O profissional do município que irá acompanhar a execução do projeto dos açudes será </w:t>
            </w:r>
            <w:r w:rsidRPr="000C09DD">
              <w:rPr>
                <w:rStyle w:val="Fontepargpadro1"/>
                <w:rFonts w:ascii="Arial" w:hAnsi="Arial" w:cs="Arial"/>
                <w:color w:val="000000"/>
                <w:sz w:val="18"/>
                <w:szCs w:val="18"/>
                <w:highlight w:val="yellow"/>
              </w:rPr>
              <w:t>a funcionária estatutária engenheira agrônoma XXXX, (CREA/CFTA) XXXXXX</w:t>
            </w:r>
            <w:r>
              <w:rPr>
                <w:rStyle w:val="Fontepargpadro1"/>
                <w:rFonts w:ascii="Arial" w:hAnsi="Arial" w:cs="Arial"/>
                <w:color w:val="000000"/>
                <w:sz w:val="18"/>
                <w:szCs w:val="18"/>
              </w:rPr>
              <w:t>.</w:t>
            </w:r>
          </w:p>
        </w:tc>
      </w:tr>
      <w:tr w:rsidR="00A174BA" w14:paraId="57AAAB60" w14:textId="77777777" w:rsidTr="008B211F">
        <w:trPr>
          <w:trHeight w:val="700"/>
        </w:trPr>
        <w:tc>
          <w:tcPr>
            <w:tcW w:w="9450" w:type="dxa"/>
            <w:gridSpan w:val="3"/>
            <w:tcBorders>
              <w:top w:val="single" w:sz="4" w:space="0" w:color="000000"/>
              <w:left w:val="single" w:sz="4" w:space="0" w:color="000000"/>
              <w:bottom w:val="single" w:sz="4" w:space="0" w:color="000000"/>
              <w:right w:val="single" w:sz="4" w:space="0" w:color="000000"/>
            </w:tcBorders>
            <w:shd w:val="clear" w:color="auto" w:fill="auto"/>
          </w:tcPr>
          <w:p w14:paraId="68AD33D7" w14:textId="77777777" w:rsidR="00A174BA" w:rsidRDefault="00A174BA" w:rsidP="008B211F">
            <w:pPr>
              <w:pStyle w:val="TableParagraph"/>
              <w:widowControl w:val="0"/>
              <w:spacing w:before="18"/>
              <w:ind w:left="172"/>
            </w:pPr>
            <w:r>
              <w:rPr>
                <w:rStyle w:val="Fontepargpadro1"/>
                <w:rFonts w:ascii="Arial" w:hAnsi="Arial" w:cs="Arial"/>
                <w:color w:val="000009"/>
                <w:sz w:val="18"/>
                <w:szCs w:val="18"/>
              </w:rPr>
              <w:t>Valor</w:t>
            </w:r>
            <w:r>
              <w:rPr>
                <w:rStyle w:val="Fontepargpadro1"/>
                <w:rFonts w:ascii="Arial" w:hAnsi="Arial" w:cs="Arial"/>
                <w:color w:val="000009"/>
                <w:spacing w:val="-4"/>
                <w:sz w:val="18"/>
                <w:szCs w:val="18"/>
              </w:rPr>
              <w:t xml:space="preserve"> </w:t>
            </w:r>
            <w:r>
              <w:rPr>
                <w:rStyle w:val="Fontepargpadro1"/>
                <w:rFonts w:ascii="Arial" w:hAnsi="Arial" w:cs="Arial"/>
                <w:color w:val="000009"/>
                <w:sz w:val="18"/>
                <w:szCs w:val="18"/>
              </w:rPr>
              <w:t>da</w:t>
            </w:r>
            <w:r>
              <w:rPr>
                <w:rStyle w:val="Fontepargpadro1"/>
                <w:rFonts w:ascii="Arial" w:hAnsi="Arial" w:cs="Arial"/>
                <w:color w:val="000009"/>
                <w:spacing w:val="-3"/>
                <w:sz w:val="18"/>
                <w:szCs w:val="18"/>
              </w:rPr>
              <w:t xml:space="preserve"> </w:t>
            </w:r>
            <w:r>
              <w:rPr>
                <w:rStyle w:val="Fontepargpadro1"/>
                <w:rFonts w:ascii="Arial" w:hAnsi="Arial" w:cs="Arial"/>
                <w:color w:val="000009"/>
                <w:sz w:val="18"/>
                <w:szCs w:val="18"/>
              </w:rPr>
              <w:t>contrapartida</w:t>
            </w:r>
            <w:r>
              <w:rPr>
                <w:rStyle w:val="Fontepargpadro1"/>
                <w:rFonts w:ascii="Arial" w:hAnsi="Arial" w:cs="Arial"/>
                <w:color w:val="000009"/>
                <w:spacing w:val="-3"/>
                <w:sz w:val="18"/>
                <w:szCs w:val="18"/>
              </w:rPr>
              <w:t xml:space="preserve"> </w:t>
            </w:r>
            <w:r>
              <w:rPr>
                <w:rStyle w:val="Fontepargpadro1"/>
                <w:rFonts w:ascii="Arial" w:hAnsi="Arial" w:cs="Arial"/>
                <w:color w:val="000009"/>
                <w:sz w:val="18"/>
                <w:szCs w:val="18"/>
              </w:rPr>
              <w:t>(Municípios</w:t>
            </w:r>
            <w:r>
              <w:rPr>
                <w:rStyle w:val="Fontepargpadro1"/>
                <w:rFonts w:ascii="Arial" w:hAnsi="Arial" w:cs="Arial"/>
                <w:color w:val="000009"/>
                <w:spacing w:val="-5"/>
                <w:sz w:val="18"/>
                <w:szCs w:val="18"/>
              </w:rPr>
              <w:t xml:space="preserve"> </w:t>
            </w:r>
            <w:r>
              <w:rPr>
                <w:rStyle w:val="Fontepargpadro1"/>
                <w:rFonts w:ascii="Arial" w:hAnsi="Arial" w:cs="Arial"/>
                <w:color w:val="000009"/>
                <w:sz w:val="18"/>
                <w:szCs w:val="18"/>
              </w:rPr>
              <w:t>e</w:t>
            </w:r>
            <w:r>
              <w:rPr>
                <w:rStyle w:val="Fontepargpadro1"/>
                <w:rFonts w:ascii="Arial" w:hAnsi="Arial" w:cs="Arial"/>
                <w:color w:val="000009"/>
                <w:spacing w:val="-3"/>
                <w:sz w:val="18"/>
                <w:szCs w:val="18"/>
              </w:rPr>
              <w:t xml:space="preserve"> </w:t>
            </w:r>
            <w:r>
              <w:rPr>
                <w:rStyle w:val="Fontepargpadro1"/>
                <w:rFonts w:ascii="Arial" w:hAnsi="Arial" w:cs="Arial"/>
                <w:color w:val="000009"/>
                <w:sz w:val="18"/>
                <w:szCs w:val="18"/>
              </w:rPr>
              <w:t>Consórcios</w:t>
            </w:r>
            <w:r>
              <w:rPr>
                <w:rStyle w:val="Fontepargpadro1"/>
                <w:rFonts w:ascii="Arial" w:hAnsi="Arial" w:cs="Arial"/>
                <w:color w:val="000009"/>
                <w:spacing w:val="-3"/>
                <w:sz w:val="18"/>
                <w:szCs w:val="18"/>
              </w:rPr>
              <w:t xml:space="preserve"> </w:t>
            </w:r>
            <w:r>
              <w:rPr>
                <w:rStyle w:val="Fontepargpadro1"/>
                <w:rFonts w:ascii="Arial" w:hAnsi="Arial" w:cs="Arial"/>
                <w:color w:val="000009"/>
                <w:sz w:val="18"/>
                <w:szCs w:val="18"/>
              </w:rPr>
              <w:t>Públicos): (</w:t>
            </w:r>
            <w:r w:rsidRPr="000C09DD">
              <w:rPr>
                <w:rStyle w:val="Fontepargpadro1"/>
                <w:rFonts w:ascii="Arial" w:hAnsi="Arial" w:cs="Arial"/>
                <w:color w:val="000009"/>
                <w:sz w:val="18"/>
                <w:szCs w:val="18"/>
                <w:highlight w:val="yellow"/>
              </w:rPr>
              <w:t>valor da contrapartida</w:t>
            </w:r>
            <w:proofErr w:type="gramStart"/>
            <w:r w:rsidRPr="000C09DD">
              <w:rPr>
                <w:rStyle w:val="Fontepargpadro1"/>
                <w:rFonts w:ascii="Arial" w:hAnsi="Arial" w:cs="Arial"/>
                <w:color w:val="000009"/>
                <w:sz w:val="18"/>
                <w:szCs w:val="18"/>
                <w:highlight w:val="yellow"/>
              </w:rPr>
              <w:t>, se houver</w:t>
            </w:r>
            <w:proofErr w:type="gramEnd"/>
            <w:r>
              <w:rPr>
                <w:rStyle w:val="Fontepargpadro1"/>
                <w:rFonts w:ascii="Arial" w:hAnsi="Arial" w:cs="Arial"/>
                <w:color w:val="000009"/>
                <w:sz w:val="18"/>
                <w:szCs w:val="18"/>
              </w:rPr>
              <w:t>)</w:t>
            </w:r>
          </w:p>
        </w:tc>
      </w:tr>
    </w:tbl>
    <w:p w14:paraId="497D6DC6" w14:textId="77777777" w:rsidR="00A174BA" w:rsidRDefault="00A174BA" w:rsidP="00A174BA">
      <w:pPr>
        <w:pStyle w:val="Corpodetexto"/>
        <w:spacing w:before="1" w:after="0"/>
        <w:rPr>
          <w:rFonts w:ascii="Arial" w:hAnsi="Arial"/>
          <w:b/>
          <w:sz w:val="18"/>
          <w:szCs w:val="18"/>
        </w:rPr>
      </w:pPr>
    </w:p>
    <w:p w14:paraId="6BE90DFB" w14:textId="77777777" w:rsidR="00A174BA" w:rsidRDefault="00A174BA" w:rsidP="00A174BA">
      <w:pPr>
        <w:pStyle w:val="Corpodetexto"/>
        <w:spacing w:before="1" w:after="0"/>
        <w:rPr>
          <w:rFonts w:ascii="Arial" w:hAnsi="Arial"/>
          <w:b/>
          <w:sz w:val="18"/>
          <w:szCs w:val="18"/>
        </w:rPr>
      </w:pPr>
    </w:p>
    <w:p w14:paraId="66CA5A35" w14:textId="77777777" w:rsidR="00A174BA" w:rsidRPr="00A174BA" w:rsidRDefault="00A174BA" w:rsidP="00A174BA">
      <w:pPr>
        <w:pStyle w:val="Ttulo2"/>
        <w:numPr>
          <w:ilvl w:val="1"/>
          <w:numId w:val="0"/>
        </w:numPr>
        <w:tabs>
          <w:tab w:val="num" w:pos="0"/>
          <w:tab w:val="left" w:pos="567"/>
        </w:tabs>
        <w:suppressAutoHyphens/>
        <w:spacing w:after="2"/>
        <w:ind w:left="567" w:right="2494"/>
        <w:jc w:val="left"/>
        <w:textAlignment w:val="baseline"/>
        <w:rPr>
          <w:sz w:val="28"/>
          <w:lang w:val="de-DE" w:eastAsia="pt-BR"/>
        </w:rPr>
      </w:pPr>
      <w:r w:rsidRPr="00A174BA">
        <w:rPr>
          <w:sz w:val="28"/>
          <w:lang w:val="de-DE" w:eastAsia="pt-BR"/>
        </w:rPr>
        <w:t>4 - CRONOGRAMA DE EXECUÇÃO (META, ETAPA OU FASE)</w:t>
      </w:r>
    </w:p>
    <w:p w14:paraId="7BF37F30" w14:textId="77777777" w:rsidR="00A174BA" w:rsidRDefault="00A174BA" w:rsidP="00A174BA">
      <w:pPr>
        <w:pStyle w:val="Corpodetexto"/>
        <w:spacing w:before="3" w:after="0"/>
        <w:rPr>
          <w:rFonts w:ascii="Arial" w:hAnsi="Arial"/>
          <w:b/>
          <w:sz w:val="18"/>
          <w:szCs w:val="18"/>
        </w:rPr>
      </w:pPr>
    </w:p>
    <w:tbl>
      <w:tblPr>
        <w:tblW w:w="0" w:type="auto"/>
        <w:tblInd w:w="284" w:type="dxa"/>
        <w:tblLayout w:type="fixed"/>
        <w:tblCellMar>
          <w:left w:w="5" w:type="dxa"/>
          <w:right w:w="5" w:type="dxa"/>
        </w:tblCellMar>
        <w:tblLook w:val="0000" w:firstRow="0" w:lastRow="0" w:firstColumn="0" w:lastColumn="0" w:noHBand="0" w:noVBand="0"/>
      </w:tblPr>
      <w:tblGrid>
        <w:gridCol w:w="751"/>
        <w:gridCol w:w="970"/>
        <w:gridCol w:w="1843"/>
        <w:gridCol w:w="1418"/>
        <w:gridCol w:w="1561"/>
        <w:gridCol w:w="1537"/>
        <w:gridCol w:w="1275"/>
      </w:tblGrid>
      <w:tr w:rsidR="00A174BA" w14:paraId="3D3C72A7" w14:textId="77777777" w:rsidTr="008B211F">
        <w:trPr>
          <w:trHeight w:val="246"/>
        </w:trPr>
        <w:tc>
          <w:tcPr>
            <w:tcW w:w="751" w:type="dxa"/>
            <w:tcBorders>
              <w:top w:val="single" w:sz="4" w:space="0" w:color="000000"/>
              <w:left w:val="single" w:sz="4" w:space="0" w:color="000000"/>
              <w:bottom w:val="single" w:sz="4" w:space="0" w:color="000000"/>
              <w:right w:val="single" w:sz="4" w:space="0" w:color="000000"/>
            </w:tcBorders>
            <w:shd w:val="clear" w:color="auto" w:fill="auto"/>
          </w:tcPr>
          <w:p w14:paraId="47634FC5" w14:textId="77777777" w:rsidR="00A174BA" w:rsidRDefault="00A174BA" w:rsidP="008B211F">
            <w:pPr>
              <w:pStyle w:val="TableParagraph"/>
              <w:widowControl w:val="0"/>
              <w:spacing w:before="13"/>
              <w:ind w:left="222"/>
              <w:rPr>
                <w:rFonts w:ascii="Arial" w:hAnsi="Arial" w:cs="Arial"/>
                <w:b/>
                <w:color w:val="000009"/>
                <w:sz w:val="18"/>
                <w:szCs w:val="18"/>
              </w:rPr>
            </w:pPr>
            <w:r>
              <w:rPr>
                <w:rFonts w:ascii="Arial" w:hAnsi="Arial" w:cs="Arial"/>
                <w:b/>
                <w:color w:val="000009"/>
                <w:sz w:val="18"/>
                <w:szCs w:val="18"/>
              </w:rPr>
              <w:t>Meta</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47F811CE" w14:textId="77777777" w:rsidR="00A174BA" w:rsidRDefault="00A174BA" w:rsidP="008B211F">
            <w:pPr>
              <w:pStyle w:val="TableParagraph"/>
              <w:widowControl w:val="0"/>
              <w:spacing w:before="13"/>
              <w:ind w:left="202" w:right="227"/>
              <w:jc w:val="center"/>
              <w:rPr>
                <w:rFonts w:ascii="Arial" w:hAnsi="Arial" w:cs="Arial"/>
                <w:b/>
                <w:color w:val="000009"/>
                <w:sz w:val="18"/>
                <w:szCs w:val="18"/>
              </w:rPr>
            </w:pPr>
            <w:r>
              <w:rPr>
                <w:rFonts w:ascii="Arial" w:hAnsi="Arial" w:cs="Arial"/>
                <w:b/>
                <w:color w:val="000009"/>
                <w:sz w:val="18"/>
                <w:szCs w:val="18"/>
              </w:rPr>
              <w:t>Etapa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2CFF27E" w14:textId="77777777" w:rsidR="00A174BA" w:rsidRDefault="00A174BA" w:rsidP="008B211F">
            <w:pPr>
              <w:pStyle w:val="TableParagraph"/>
              <w:widowControl w:val="0"/>
              <w:spacing w:before="13"/>
              <w:ind w:left="301"/>
              <w:rPr>
                <w:rStyle w:val="Fontepargpadro1"/>
                <w:rFonts w:ascii="Arial" w:hAnsi="Arial" w:cs="Arial"/>
                <w:b/>
                <w:color w:val="000009"/>
                <w:sz w:val="18"/>
                <w:szCs w:val="18"/>
              </w:rPr>
            </w:pPr>
            <w:r>
              <w:rPr>
                <w:rFonts w:ascii="Arial" w:hAnsi="Arial" w:cs="Arial"/>
                <w:b/>
                <w:color w:val="000009"/>
                <w:sz w:val="18"/>
                <w:szCs w:val="18"/>
              </w:rPr>
              <w:t>Especificação</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tcPr>
          <w:p w14:paraId="4E967967" w14:textId="77777777" w:rsidR="00A174BA" w:rsidRDefault="00A174BA" w:rsidP="008B211F">
            <w:pPr>
              <w:pStyle w:val="TableParagraph"/>
              <w:widowControl w:val="0"/>
              <w:spacing w:before="13"/>
              <w:ind w:left="775"/>
              <w:rPr>
                <w:rFonts w:ascii="Arial" w:hAnsi="Arial" w:cs="Arial"/>
                <w:b/>
                <w:color w:val="000009"/>
                <w:sz w:val="18"/>
                <w:szCs w:val="18"/>
              </w:rPr>
            </w:pPr>
            <w:r>
              <w:rPr>
                <w:rStyle w:val="Fontepargpadro1"/>
                <w:rFonts w:ascii="Arial" w:hAnsi="Arial" w:cs="Arial"/>
                <w:b/>
                <w:color w:val="000009"/>
                <w:sz w:val="18"/>
                <w:szCs w:val="18"/>
              </w:rPr>
              <w:t>Indicador</w:t>
            </w:r>
            <w:r>
              <w:rPr>
                <w:rStyle w:val="Fontepargpadro1"/>
                <w:rFonts w:ascii="Arial" w:hAnsi="Arial" w:cs="Arial"/>
                <w:b/>
                <w:color w:val="000009"/>
                <w:spacing w:val="-3"/>
                <w:sz w:val="18"/>
                <w:szCs w:val="18"/>
              </w:rPr>
              <w:t xml:space="preserve"> </w:t>
            </w:r>
            <w:r>
              <w:rPr>
                <w:rStyle w:val="Fontepargpadro1"/>
                <w:rFonts w:ascii="Arial" w:hAnsi="Arial" w:cs="Arial"/>
                <w:b/>
                <w:color w:val="000009"/>
                <w:sz w:val="18"/>
                <w:szCs w:val="18"/>
              </w:rPr>
              <w:t>Físico</w:t>
            </w:r>
          </w:p>
        </w:tc>
        <w:tc>
          <w:tcPr>
            <w:tcW w:w="2812" w:type="dxa"/>
            <w:gridSpan w:val="2"/>
            <w:tcBorders>
              <w:top w:val="single" w:sz="4" w:space="0" w:color="000000"/>
              <w:left w:val="single" w:sz="4" w:space="0" w:color="000000"/>
              <w:bottom w:val="single" w:sz="4" w:space="0" w:color="000000"/>
              <w:right w:val="single" w:sz="4" w:space="0" w:color="000000"/>
            </w:tcBorders>
            <w:shd w:val="clear" w:color="auto" w:fill="auto"/>
          </w:tcPr>
          <w:p w14:paraId="7DBC5601" w14:textId="77777777" w:rsidR="00A174BA" w:rsidRDefault="00A174BA" w:rsidP="008B211F">
            <w:pPr>
              <w:pStyle w:val="TableParagraph"/>
              <w:widowControl w:val="0"/>
              <w:spacing w:before="13"/>
              <w:ind w:left="779" w:right="814"/>
              <w:jc w:val="center"/>
            </w:pPr>
            <w:r>
              <w:rPr>
                <w:rFonts w:ascii="Arial" w:hAnsi="Arial" w:cs="Arial"/>
                <w:b/>
                <w:color w:val="000009"/>
                <w:sz w:val="18"/>
                <w:szCs w:val="18"/>
              </w:rPr>
              <w:t>Duração</w:t>
            </w:r>
          </w:p>
        </w:tc>
      </w:tr>
      <w:tr w:rsidR="00A174BA" w14:paraId="1A91CA88" w14:textId="77777777" w:rsidTr="008B211F">
        <w:trPr>
          <w:trHeight w:val="246"/>
        </w:trPr>
        <w:tc>
          <w:tcPr>
            <w:tcW w:w="751" w:type="dxa"/>
            <w:tcBorders>
              <w:top w:val="single" w:sz="4" w:space="0" w:color="000000"/>
              <w:left w:val="single" w:sz="4" w:space="0" w:color="000000"/>
              <w:bottom w:val="single" w:sz="4" w:space="0" w:color="000000"/>
              <w:right w:val="single" w:sz="4" w:space="0" w:color="000000"/>
            </w:tcBorders>
            <w:shd w:val="clear" w:color="auto" w:fill="auto"/>
          </w:tcPr>
          <w:p w14:paraId="5307481C" w14:textId="77777777" w:rsidR="00A174BA" w:rsidRDefault="00A174BA" w:rsidP="008B211F">
            <w:pPr>
              <w:pStyle w:val="TableParagraph"/>
              <w:widowControl w:val="0"/>
              <w:rPr>
                <w:rFonts w:ascii="Arial" w:hAnsi="Arial" w:cs="Arial"/>
                <w:sz w:val="18"/>
                <w:szCs w:val="18"/>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9663309" w14:textId="77777777" w:rsidR="00A174BA" w:rsidRDefault="00A174BA" w:rsidP="008B211F">
            <w:pPr>
              <w:pStyle w:val="TableParagraph"/>
              <w:widowControl w:val="0"/>
              <w:spacing w:before="13"/>
              <w:ind w:left="199" w:right="227"/>
              <w:jc w:val="center"/>
              <w:rPr>
                <w:rFonts w:ascii="Arial" w:hAnsi="Arial" w:cs="Arial"/>
                <w:sz w:val="18"/>
                <w:szCs w:val="18"/>
              </w:rPr>
            </w:pPr>
            <w:r>
              <w:rPr>
                <w:rFonts w:ascii="Arial" w:hAnsi="Arial" w:cs="Arial"/>
                <w:b/>
                <w:color w:val="000009"/>
                <w:sz w:val="18"/>
                <w:szCs w:val="18"/>
              </w:rPr>
              <w:t>Fase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0C0CA71" w14:textId="77777777" w:rsidR="00A174BA" w:rsidRDefault="00A174BA" w:rsidP="008B211F">
            <w:pPr>
              <w:pStyle w:val="TableParagraph"/>
              <w:widowControl w:val="0"/>
              <w:rPr>
                <w:rFonts w:ascii="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2339A7" w14:textId="77777777" w:rsidR="00A174BA" w:rsidRDefault="00A174BA" w:rsidP="008B211F">
            <w:pPr>
              <w:pStyle w:val="TableParagraph"/>
              <w:widowControl w:val="0"/>
              <w:spacing w:before="13"/>
              <w:ind w:right="360"/>
              <w:jc w:val="right"/>
              <w:rPr>
                <w:rFonts w:ascii="Arial" w:hAnsi="Arial" w:cs="Arial"/>
                <w:b/>
                <w:color w:val="000009"/>
                <w:sz w:val="18"/>
                <w:szCs w:val="18"/>
              </w:rPr>
            </w:pPr>
            <w:r>
              <w:rPr>
                <w:rFonts w:ascii="Arial" w:hAnsi="Arial" w:cs="Arial"/>
                <w:b/>
                <w:color w:val="000009"/>
                <w:sz w:val="18"/>
                <w:szCs w:val="18"/>
              </w:rPr>
              <w:t>Unidade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45678506" w14:textId="77777777" w:rsidR="00A174BA" w:rsidRDefault="00A174BA" w:rsidP="008B211F">
            <w:pPr>
              <w:pStyle w:val="TableParagraph"/>
              <w:widowControl w:val="0"/>
              <w:spacing w:before="13"/>
              <w:ind w:left="263"/>
              <w:rPr>
                <w:rFonts w:ascii="Arial" w:hAnsi="Arial" w:cs="Arial"/>
                <w:b/>
                <w:color w:val="000009"/>
                <w:sz w:val="18"/>
                <w:szCs w:val="18"/>
              </w:rPr>
            </w:pPr>
            <w:r>
              <w:rPr>
                <w:rFonts w:ascii="Arial" w:hAnsi="Arial" w:cs="Arial"/>
                <w:b/>
                <w:color w:val="000009"/>
                <w:sz w:val="18"/>
                <w:szCs w:val="18"/>
              </w:rPr>
              <w:t>Quantidade</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2F670A5A" w14:textId="77777777" w:rsidR="00A174BA" w:rsidRDefault="00A174BA" w:rsidP="008B211F">
            <w:pPr>
              <w:pStyle w:val="TableParagraph"/>
              <w:widowControl w:val="0"/>
              <w:spacing w:before="13"/>
              <w:ind w:left="365"/>
              <w:rPr>
                <w:rFonts w:ascii="Arial" w:hAnsi="Arial" w:cs="Arial"/>
                <w:b/>
                <w:color w:val="000009"/>
                <w:sz w:val="18"/>
                <w:szCs w:val="18"/>
              </w:rPr>
            </w:pPr>
            <w:r>
              <w:rPr>
                <w:rFonts w:ascii="Arial" w:hAnsi="Arial" w:cs="Arial"/>
                <w:b/>
                <w:color w:val="000009"/>
                <w:sz w:val="18"/>
                <w:szCs w:val="18"/>
              </w:rPr>
              <w:t>Início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F04EA00" w14:textId="77777777" w:rsidR="00A174BA" w:rsidRDefault="00A174BA" w:rsidP="008B211F">
            <w:pPr>
              <w:pStyle w:val="TableParagraph"/>
              <w:widowControl w:val="0"/>
              <w:spacing w:before="13"/>
              <w:ind w:left="175"/>
            </w:pPr>
            <w:r>
              <w:rPr>
                <w:rFonts w:ascii="Arial" w:hAnsi="Arial" w:cs="Arial"/>
                <w:b/>
                <w:color w:val="000009"/>
                <w:sz w:val="18"/>
                <w:szCs w:val="18"/>
              </w:rPr>
              <w:t>Término</w:t>
            </w:r>
          </w:p>
        </w:tc>
      </w:tr>
      <w:tr w:rsidR="00A174BA" w14:paraId="302F1358" w14:textId="77777777" w:rsidTr="008B211F">
        <w:trPr>
          <w:trHeight w:val="379"/>
        </w:trPr>
        <w:tc>
          <w:tcPr>
            <w:tcW w:w="751" w:type="dxa"/>
            <w:tcBorders>
              <w:top w:val="single" w:sz="4" w:space="0" w:color="000000"/>
              <w:left w:val="single" w:sz="4" w:space="0" w:color="000000"/>
              <w:bottom w:val="single" w:sz="4" w:space="0" w:color="000000"/>
              <w:right w:val="single" w:sz="4" w:space="0" w:color="000000"/>
            </w:tcBorders>
            <w:shd w:val="clear" w:color="auto" w:fill="auto"/>
          </w:tcPr>
          <w:p w14:paraId="661396A6" w14:textId="77777777" w:rsidR="00A174BA" w:rsidRDefault="00A174BA" w:rsidP="008B211F">
            <w:pPr>
              <w:pStyle w:val="TableParagraph"/>
              <w:widowControl w:val="0"/>
              <w:spacing w:before="18"/>
              <w:jc w:val="center"/>
              <w:rPr>
                <w:rFonts w:ascii="Arial" w:hAnsi="Arial" w:cs="Arial"/>
                <w:sz w:val="18"/>
                <w:szCs w:val="18"/>
              </w:rPr>
            </w:pPr>
            <w:r>
              <w:rPr>
                <w:rFonts w:ascii="Arial" w:hAnsi="Arial" w:cs="Arial"/>
                <w:sz w:val="18"/>
                <w:szCs w:val="18"/>
              </w:rPr>
              <w:t>01</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188756F1" w14:textId="77777777" w:rsidR="00A174BA" w:rsidRDefault="00A174BA" w:rsidP="008B211F">
            <w:pPr>
              <w:pStyle w:val="TableParagraph"/>
              <w:widowControl w:val="0"/>
              <w:jc w:val="center"/>
              <w:rPr>
                <w:rFonts w:ascii="Arial" w:hAnsi="Arial" w:cs="Arial"/>
                <w:sz w:val="18"/>
                <w:szCs w:val="18"/>
              </w:rPr>
            </w:pPr>
            <w:r>
              <w:rPr>
                <w:rFonts w:ascii="Arial" w:hAnsi="Arial" w:cs="Arial"/>
                <w:sz w:val="18"/>
                <w:szCs w:val="18"/>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B1F1FF7" w14:textId="77777777" w:rsidR="00A174BA" w:rsidRDefault="00A174BA" w:rsidP="008B211F">
            <w:pPr>
              <w:pStyle w:val="TableParagraph"/>
              <w:widowControl w:val="0"/>
              <w:tabs>
                <w:tab w:val="left" w:pos="1458"/>
              </w:tabs>
              <w:spacing w:line="180" w:lineRule="atLeast"/>
              <w:ind w:left="171" w:right="195"/>
              <w:jc w:val="center"/>
              <w:rPr>
                <w:rFonts w:ascii="Arial" w:hAnsi="Arial" w:cs="Arial"/>
                <w:sz w:val="18"/>
                <w:szCs w:val="18"/>
              </w:rPr>
            </w:pPr>
            <w:r>
              <w:rPr>
                <w:rFonts w:ascii="Arial" w:hAnsi="Arial" w:cs="Arial"/>
                <w:sz w:val="18"/>
                <w:szCs w:val="18"/>
              </w:rPr>
              <w:t>Escavação de microaçudes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419F3FD" w14:textId="77777777" w:rsidR="00A174BA" w:rsidRDefault="00A174BA" w:rsidP="008B211F">
            <w:pPr>
              <w:pStyle w:val="TableParagraph"/>
              <w:widowControl w:val="0"/>
              <w:spacing w:before="17"/>
              <w:ind w:left="117" w:right="11"/>
              <w:jc w:val="center"/>
              <w:rPr>
                <w:rFonts w:ascii="Arial" w:hAnsi="Arial" w:cs="Arial"/>
                <w:sz w:val="18"/>
                <w:szCs w:val="18"/>
              </w:rPr>
            </w:pPr>
            <w:r>
              <w:rPr>
                <w:rFonts w:ascii="Arial" w:hAnsi="Arial" w:cs="Arial"/>
                <w:sz w:val="18"/>
                <w:szCs w:val="18"/>
              </w:rPr>
              <w:t>Micro açudes</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42B1FFA9" w14:textId="77777777" w:rsidR="00A174BA" w:rsidRDefault="00A174BA" w:rsidP="008B211F">
            <w:pPr>
              <w:pStyle w:val="TableParagraph"/>
              <w:widowControl w:val="0"/>
              <w:spacing w:before="17"/>
              <w:ind w:left="-23"/>
              <w:jc w:val="center"/>
              <w:rPr>
                <w:rStyle w:val="Fontepargpadro1"/>
                <w:rFonts w:ascii="Arial" w:hAnsi="Arial" w:cs="Arial"/>
                <w:sz w:val="18"/>
                <w:szCs w:val="18"/>
              </w:rPr>
            </w:pPr>
            <w:r>
              <w:rPr>
                <w:rFonts w:ascii="Arial" w:hAnsi="Arial" w:cs="Arial"/>
                <w:sz w:val="18"/>
                <w:szCs w:val="18"/>
              </w:rPr>
              <w:t>12</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41A9CC90" w14:textId="77777777" w:rsidR="00A174BA" w:rsidRDefault="00A174BA" w:rsidP="008B211F">
            <w:pPr>
              <w:pStyle w:val="TableParagraph"/>
              <w:widowControl w:val="0"/>
              <w:tabs>
                <w:tab w:val="left" w:pos="1026"/>
              </w:tabs>
              <w:spacing w:line="180" w:lineRule="atLeast"/>
              <w:ind w:left="166" w:right="200"/>
              <w:jc w:val="center"/>
              <w:rPr>
                <w:rStyle w:val="Fontepargpadro1"/>
                <w:rFonts w:ascii="Arial" w:hAnsi="Arial" w:cs="Arial"/>
                <w:sz w:val="18"/>
                <w:szCs w:val="18"/>
              </w:rPr>
            </w:pPr>
            <w:r>
              <w:rPr>
                <w:rStyle w:val="Fontepargpadro1"/>
                <w:rFonts w:ascii="Arial" w:hAnsi="Arial" w:cs="Arial"/>
                <w:sz w:val="18"/>
                <w:szCs w:val="18"/>
              </w:rPr>
              <w:t>A</w:t>
            </w:r>
            <w:r>
              <w:rPr>
                <w:rStyle w:val="Fontepargpadro1"/>
                <w:rFonts w:ascii="Arial" w:hAnsi="Arial" w:cs="Arial"/>
                <w:spacing w:val="7"/>
                <w:sz w:val="18"/>
                <w:szCs w:val="18"/>
              </w:rPr>
              <w:t xml:space="preserve"> </w:t>
            </w:r>
            <w:r>
              <w:rPr>
                <w:rStyle w:val="Fontepargpadro1"/>
                <w:rFonts w:ascii="Arial" w:hAnsi="Arial" w:cs="Arial"/>
                <w:sz w:val="18"/>
                <w:szCs w:val="18"/>
              </w:rPr>
              <w:t>Partir</w:t>
            </w:r>
            <w:r>
              <w:rPr>
                <w:rStyle w:val="Fontepargpadro1"/>
                <w:rFonts w:ascii="Arial" w:hAnsi="Arial" w:cs="Arial"/>
                <w:spacing w:val="6"/>
                <w:sz w:val="18"/>
                <w:szCs w:val="18"/>
              </w:rPr>
              <w:t xml:space="preserve"> </w:t>
            </w:r>
            <w:r>
              <w:rPr>
                <w:rStyle w:val="Fontepargpadro1"/>
                <w:rFonts w:ascii="Arial" w:hAnsi="Arial" w:cs="Arial"/>
                <w:sz w:val="18"/>
                <w:szCs w:val="18"/>
              </w:rPr>
              <w:t>da</w:t>
            </w:r>
            <w:r>
              <w:rPr>
                <w:rStyle w:val="Fontepargpadro1"/>
                <w:rFonts w:ascii="Arial" w:hAnsi="Arial" w:cs="Arial"/>
                <w:spacing w:val="-42"/>
                <w:sz w:val="18"/>
                <w:szCs w:val="18"/>
              </w:rPr>
              <w:t xml:space="preserve"> </w:t>
            </w:r>
            <w:r>
              <w:rPr>
                <w:rStyle w:val="Fontepargpadro1"/>
                <w:rFonts w:ascii="Arial" w:hAnsi="Arial" w:cs="Arial"/>
                <w:sz w:val="18"/>
                <w:szCs w:val="18"/>
              </w:rPr>
              <w:t xml:space="preserve">Publicação </w:t>
            </w:r>
            <w:r>
              <w:rPr>
                <w:rStyle w:val="Fontepargpadro1"/>
                <w:rFonts w:ascii="Arial" w:hAnsi="Arial" w:cs="Arial"/>
                <w:spacing w:val="-2"/>
                <w:sz w:val="18"/>
                <w:szCs w:val="18"/>
              </w:rPr>
              <w:t>no Diário</w:t>
            </w:r>
            <w:r>
              <w:rPr>
                <w:rStyle w:val="Fontepargpadro1"/>
                <w:rFonts w:ascii="Arial" w:hAnsi="Arial" w:cs="Arial"/>
                <w:spacing w:val="-42"/>
                <w:sz w:val="18"/>
                <w:szCs w:val="18"/>
              </w:rPr>
              <w:t xml:space="preserve"> </w:t>
            </w:r>
            <w:r>
              <w:rPr>
                <w:rStyle w:val="Fontepargpadro1"/>
                <w:rFonts w:ascii="Arial" w:hAnsi="Arial" w:cs="Arial"/>
                <w:spacing w:val="-2"/>
                <w:sz w:val="18"/>
                <w:szCs w:val="18"/>
              </w:rPr>
              <w:t>Oficial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A1985CF" w14:textId="77777777" w:rsidR="00A174BA" w:rsidRDefault="00A174BA" w:rsidP="008B211F">
            <w:pPr>
              <w:pStyle w:val="TableParagraph"/>
              <w:widowControl w:val="0"/>
              <w:spacing w:before="17"/>
              <w:ind w:left="166"/>
              <w:jc w:val="center"/>
            </w:pPr>
            <w:r>
              <w:rPr>
                <w:rStyle w:val="Fontepargpadro1"/>
                <w:rFonts w:ascii="Arial" w:hAnsi="Arial" w:cs="Arial"/>
                <w:sz w:val="18"/>
                <w:szCs w:val="18"/>
              </w:rPr>
              <w:t>12</w:t>
            </w:r>
            <w:r>
              <w:rPr>
                <w:rStyle w:val="Fontepargpadro1"/>
                <w:rFonts w:ascii="Arial" w:hAnsi="Arial" w:cs="Arial"/>
                <w:spacing w:val="-2"/>
                <w:sz w:val="18"/>
                <w:szCs w:val="18"/>
              </w:rPr>
              <w:t xml:space="preserve"> </w:t>
            </w:r>
            <w:r>
              <w:rPr>
                <w:rStyle w:val="Fontepargpadro1"/>
                <w:rFonts w:ascii="Arial" w:hAnsi="Arial" w:cs="Arial"/>
                <w:sz w:val="18"/>
                <w:szCs w:val="18"/>
              </w:rPr>
              <w:t>meses</w:t>
            </w:r>
          </w:p>
        </w:tc>
      </w:tr>
    </w:tbl>
    <w:p w14:paraId="1905D2D7" w14:textId="77777777" w:rsidR="00A174BA" w:rsidRDefault="00A174BA" w:rsidP="00A174BA">
      <w:pPr>
        <w:pStyle w:val="Corpodetexto"/>
        <w:spacing w:before="6" w:after="0"/>
        <w:rPr>
          <w:rFonts w:ascii="Arial" w:hAnsi="Arial"/>
          <w:b/>
          <w:sz w:val="18"/>
          <w:szCs w:val="18"/>
        </w:rPr>
      </w:pPr>
    </w:p>
    <w:p w14:paraId="0F763A9B" w14:textId="77777777" w:rsidR="00A174BA" w:rsidRPr="00A174BA" w:rsidRDefault="00A174BA" w:rsidP="00A174BA">
      <w:pPr>
        <w:pStyle w:val="Ttulo2"/>
        <w:numPr>
          <w:ilvl w:val="1"/>
          <w:numId w:val="0"/>
        </w:numPr>
        <w:tabs>
          <w:tab w:val="num" w:pos="0"/>
          <w:tab w:val="left" w:pos="567"/>
        </w:tabs>
        <w:suppressAutoHyphens/>
        <w:spacing w:after="2"/>
        <w:ind w:left="567" w:right="2494"/>
        <w:jc w:val="left"/>
        <w:textAlignment w:val="baseline"/>
        <w:rPr>
          <w:sz w:val="28"/>
          <w:lang w:val="de-DE" w:eastAsia="pt-BR"/>
        </w:rPr>
      </w:pPr>
      <w:r w:rsidRPr="00A174BA">
        <w:rPr>
          <w:sz w:val="28"/>
          <w:lang w:val="de-DE" w:eastAsia="pt-BR"/>
        </w:rPr>
        <w:t>5 - PLANO DE APLICAÇÃO (R$ 1,00)</w:t>
      </w:r>
    </w:p>
    <w:p w14:paraId="45B2FE23" w14:textId="77777777" w:rsidR="00A174BA" w:rsidRDefault="00A174BA" w:rsidP="00A174BA">
      <w:pPr>
        <w:pStyle w:val="Corpodetexto"/>
        <w:spacing w:before="3" w:after="0"/>
        <w:rPr>
          <w:rFonts w:ascii="Arial" w:hAnsi="Arial"/>
          <w:b/>
          <w:sz w:val="18"/>
          <w:szCs w:val="18"/>
        </w:rPr>
      </w:pPr>
    </w:p>
    <w:tbl>
      <w:tblPr>
        <w:tblW w:w="0" w:type="auto"/>
        <w:tblInd w:w="212" w:type="dxa"/>
        <w:tblLayout w:type="fixed"/>
        <w:tblCellMar>
          <w:left w:w="5" w:type="dxa"/>
          <w:right w:w="5" w:type="dxa"/>
        </w:tblCellMar>
        <w:tblLook w:val="0000" w:firstRow="0" w:lastRow="0" w:firstColumn="0" w:lastColumn="0" w:noHBand="0" w:noVBand="0"/>
      </w:tblPr>
      <w:tblGrid>
        <w:gridCol w:w="1915"/>
        <w:gridCol w:w="2835"/>
        <w:gridCol w:w="1417"/>
        <w:gridCol w:w="1276"/>
        <w:gridCol w:w="1984"/>
      </w:tblGrid>
      <w:tr w:rsidR="00A174BA" w14:paraId="71051668" w14:textId="77777777" w:rsidTr="008B211F">
        <w:trPr>
          <w:trHeight w:val="246"/>
        </w:trPr>
        <w:tc>
          <w:tcPr>
            <w:tcW w:w="4750" w:type="dxa"/>
            <w:gridSpan w:val="2"/>
            <w:tcBorders>
              <w:top w:val="single" w:sz="4" w:space="0" w:color="000000"/>
              <w:left w:val="single" w:sz="4" w:space="0" w:color="000000"/>
              <w:bottom w:val="single" w:sz="4" w:space="0" w:color="000000"/>
              <w:right w:val="single" w:sz="4" w:space="0" w:color="000000"/>
            </w:tcBorders>
            <w:shd w:val="clear" w:color="auto" w:fill="auto"/>
          </w:tcPr>
          <w:p w14:paraId="7ECC5688" w14:textId="77777777" w:rsidR="00A174BA" w:rsidRDefault="00A174BA" w:rsidP="008B211F">
            <w:pPr>
              <w:pStyle w:val="TableParagraph"/>
              <w:widowControl w:val="0"/>
              <w:spacing w:before="18"/>
              <w:ind w:left="172"/>
              <w:rPr>
                <w:rFonts w:ascii="Arial" w:hAnsi="Arial" w:cs="Arial"/>
                <w:b/>
                <w:bCs/>
                <w:sz w:val="18"/>
                <w:szCs w:val="18"/>
              </w:rPr>
            </w:pPr>
            <w:r>
              <w:rPr>
                <w:rStyle w:val="Fontepargpadro1"/>
                <w:rFonts w:ascii="Arial" w:hAnsi="Arial" w:cs="Arial"/>
                <w:b/>
                <w:bCs/>
                <w:sz w:val="18"/>
                <w:szCs w:val="18"/>
              </w:rPr>
              <w:t>Natureza</w:t>
            </w:r>
            <w:r>
              <w:rPr>
                <w:rStyle w:val="Fontepargpadro1"/>
                <w:rFonts w:ascii="Arial" w:hAnsi="Arial" w:cs="Arial"/>
                <w:b/>
                <w:bCs/>
                <w:spacing w:val="-2"/>
                <w:sz w:val="18"/>
                <w:szCs w:val="18"/>
              </w:rPr>
              <w:t xml:space="preserve"> </w:t>
            </w:r>
            <w:r>
              <w:rPr>
                <w:rStyle w:val="Fontepargpadro1"/>
                <w:rFonts w:ascii="Arial" w:hAnsi="Arial" w:cs="Arial"/>
                <w:b/>
                <w:bCs/>
                <w:sz w:val="18"/>
                <w:szCs w:val="18"/>
              </w:rPr>
              <w:t>da</w:t>
            </w:r>
            <w:r>
              <w:rPr>
                <w:rStyle w:val="Fontepargpadro1"/>
                <w:rFonts w:ascii="Arial" w:hAnsi="Arial" w:cs="Arial"/>
                <w:b/>
                <w:bCs/>
                <w:spacing w:val="-5"/>
                <w:sz w:val="18"/>
                <w:szCs w:val="18"/>
              </w:rPr>
              <w:t xml:space="preserve"> </w:t>
            </w:r>
            <w:r>
              <w:rPr>
                <w:rStyle w:val="Fontepargpadro1"/>
                <w:rFonts w:ascii="Arial" w:hAnsi="Arial" w:cs="Arial"/>
                <w:b/>
                <w:bCs/>
                <w:sz w:val="18"/>
                <w:szCs w:val="18"/>
              </w:rPr>
              <w:t>Despesa</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20AD1A" w14:textId="77777777" w:rsidR="00A174BA" w:rsidRDefault="00A174BA" w:rsidP="008B211F">
            <w:pPr>
              <w:pStyle w:val="TableParagraph"/>
              <w:widowControl w:val="0"/>
              <w:spacing w:before="147"/>
              <w:ind w:left="172"/>
              <w:rPr>
                <w:rFonts w:ascii="Arial" w:hAnsi="Arial" w:cs="Arial"/>
                <w:b/>
                <w:bCs/>
                <w:sz w:val="18"/>
                <w:szCs w:val="18"/>
              </w:rPr>
            </w:pPr>
            <w:r>
              <w:rPr>
                <w:rFonts w:ascii="Arial" w:hAnsi="Arial" w:cs="Arial"/>
                <w:b/>
                <w:bCs/>
                <w:sz w:val="18"/>
                <w:szCs w:val="18"/>
              </w:rPr>
              <w:t>Total</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9D5E25" w14:textId="77777777" w:rsidR="00A174BA" w:rsidRDefault="00A174BA" w:rsidP="008B211F">
            <w:pPr>
              <w:pStyle w:val="TableParagraph"/>
              <w:widowControl w:val="0"/>
              <w:spacing w:before="147"/>
              <w:ind w:left="172"/>
              <w:rPr>
                <w:rFonts w:ascii="Arial" w:hAnsi="Arial" w:cs="Arial"/>
                <w:b/>
                <w:bCs/>
                <w:sz w:val="18"/>
                <w:szCs w:val="18"/>
              </w:rPr>
            </w:pPr>
            <w:r>
              <w:rPr>
                <w:rFonts w:ascii="Arial" w:hAnsi="Arial" w:cs="Arial"/>
                <w:b/>
                <w:bCs/>
                <w:sz w:val="18"/>
                <w:szCs w:val="18"/>
              </w:rPr>
              <w:t>Concedente</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315E8D" w14:textId="77777777" w:rsidR="00A174BA" w:rsidRDefault="00A174BA" w:rsidP="008B211F">
            <w:pPr>
              <w:pStyle w:val="TableParagraph"/>
              <w:widowControl w:val="0"/>
              <w:spacing w:before="147"/>
              <w:ind w:left="172"/>
            </w:pPr>
            <w:r>
              <w:rPr>
                <w:rFonts w:ascii="Arial" w:hAnsi="Arial" w:cs="Arial"/>
                <w:b/>
                <w:bCs/>
                <w:sz w:val="18"/>
                <w:szCs w:val="18"/>
              </w:rPr>
              <w:t>Proponente</w:t>
            </w:r>
          </w:p>
        </w:tc>
      </w:tr>
      <w:tr w:rsidR="00A174BA" w14:paraId="2900D302" w14:textId="77777777" w:rsidTr="008B211F">
        <w:trPr>
          <w:trHeight w:val="246"/>
        </w:trPr>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6B39885E" w14:textId="77777777" w:rsidR="00A174BA" w:rsidRDefault="00A174BA" w:rsidP="008B211F">
            <w:pPr>
              <w:pStyle w:val="TableParagraph"/>
              <w:widowControl w:val="0"/>
              <w:spacing w:before="18"/>
              <w:ind w:left="172"/>
              <w:rPr>
                <w:rFonts w:ascii="Arial" w:hAnsi="Arial" w:cs="Arial"/>
                <w:b/>
                <w:bCs/>
                <w:sz w:val="18"/>
                <w:szCs w:val="18"/>
              </w:rPr>
            </w:pPr>
            <w:r>
              <w:rPr>
                <w:rFonts w:ascii="Arial" w:hAnsi="Arial" w:cs="Arial"/>
                <w:b/>
                <w:bCs/>
                <w:sz w:val="18"/>
                <w:szCs w:val="18"/>
              </w:rPr>
              <w:t>Código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9317044" w14:textId="77777777" w:rsidR="00A174BA" w:rsidRDefault="00A174BA" w:rsidP="008B211F">
            <w:pPr>
              <w:pStyle w:val="TableParagraph"/>
              <w:widowControl w:val="0"/>
              <w:spacing w:before="18"/>
              <w:ind w:left="172"/>
            </w:pPr>
            <w:r>
              <w:rPr>
                <w:rFonts w:ascii="Arial" w:hAnsi="Arial" w:cs="Arial"/>
                <w:b/>
                <w:bCs/>
                <w:sz w:val="18"/>
                <w:szCs w:val="18"/>
              </w:rPr>
              <w:t>Especificação</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18ACACC2" w14:textId="77777777" w:rsidR="00A174BA" w:rsidRDefault="00A174BA" w:rsidP="008B211F"/>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14:paraId="336C4FF7" w14:textId="77777777" w:rsidR="00A174BA" w:rsidRDefault="00A174BA" w:rsidP="008B211F"/>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D448721" w14:textId="77777777" w:rsidR="00A174BA" w:rsidRDefault="00A174BA" w:rsidP="008B211F"/>
        </w:tc>
      </w:tr>
      <w:tr w:rsidR="00A174BA" w14:paraId="1836531A" w14:textId="77777777" w:rsidTr="008B211F">
        <w:trPr>
          <w:trHeight w:val="2130"/>
        </w:trPr>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13F03A0D" w14:textId="77777777" w:rsidR="00A174BA" w:rsidRDefault="00A174BA" w:rsidP="008B211F">
            <w:pPr>
              <w:pStyle w:val="TableParagraph"/>
              <w:widowControl w:val="0"/>
              <w:jc w:val="center"/>
              <w:rPr>
                <w:rFonts w:ascii="Arial" w:hAnsi="Arial" w:cs="Arial"/>
                <w:color w:val="000000"/>
                <w:sz w:val="18"/>
                <w:szCs w:val="18"/>
              </w:rPr>
            </w:pPr>
            <w:r w:rsidRPr="00E82686">
              <w:rPr>
                <w:rFonts w:ascii="Arial" w:hAnsi="Arial" w:cs="Arial"/>
                <w:color w:val="000000"/>
                <w:sz w:val="18"/>
                <w:szCs w:val="18"/>
                <w:highlight w:val="yellow"/>
              </w:rPr>
              <w:t>XXXXXXXXX</w:t>
            </w:r>
          </w:p>
          <w:p w14:paraId="1FABBB49" w14:textId="1B1B30EF" w:rsidR="00E82686" w:rsidRDefault="00E82686" w:rsidP="008B211F">
            <w:pPr>
              <w:pStyle w:val="TableParagraph"/>
              <w:widowControl w:val="0"/>
              <w:jc w:val="center"/>
              <w:rPr>
                <w:rFonts w:ascii="Arial" w:hAnsi="Arial" w:cs="Arial"/>
                <w:sz w:val="18"/>
                <w:szCs w:val="18"/>
              </w:rPr>
            </w:pPr>
            <w:r w:rsidRPr="00E82686">
              <w:rPr>
                <w:rFonts w:ascii="Arial" w:hAnsi="Arial" w:cs="Arial"/>
                <w:color w:val="000000"/>
                <w:sz w:val="18"/>
                <w:szCs w:val="18"/>
                <w:highlight w:val="yellow"/>
              </w:rPr>
              <w:t>(código orçamentário obtido com a secretaria da fzenda)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A3CA4E8" w14:textId="77777777" w:rsidR="00A174BA" w:rsidRDefault="00A174BA" w:rsidP="00A174BA">
            <w:pPr>
              <w:pStyle w:val="TableParagraph"/>
              <w:widowControl w:val="0"/>
              <w:numPr>
                <w:ilvl w:val="0"/>
                <w:numId w:val="28"/>
              </w:numPr>
              <w:rPr>
                <w:rFonts w:ascii="Arial" w:hAnsi="Arial" w:cs="Arial"/>
                <w:sz w:val="18"/>
                <w:szCs w:val="18"/>
              </w:rPr>
            </w:pPr>
            <w:r w:rsidRPr="000C09DD">
              <w:rPr>
                <w:rFonts w:ascii="Arial" w:hAnsi="Arial" w:cs="Arial"/>
                <w:sz w:val="18"/>
                <w:szCs w:val="18"/>
                <w:highlight w:val="yellow"/>
              </w:rPr>
              <w:t>(Nome do beneficiário)</w:t>
            </w:r>
          </w:p>
          <w:p w14:paraId="238F1367" w14:textId="77777777" w:rsidR="00A174BA" w:rsidRDefault="00A174BA" w:rsidP="00A174BA">
            <w:pPr>
              <w:pStyle w:val="TableParagraph"/>
              <w:widowControl w:val="0"/>
              <w:numPr>
                <w:ilvl w:val="0"/>
                <w:numId w:val="28"/>
              </w:numPr>
              <w:rPr>
                <w:rFonts w:ascii="Arial" w:hAnsi="Arial" w:cs="Arial"/>
                <w:sz w:val="18"/>
                <w:szCs w:val="18"/>
              </w:rPr>
            </w:pPr>
            <w:r w:rsidRPr="000C09DD">
              <w:rPr>
                <w:rFonts w:ascii="Arial" w:hAnsi="Arial" w:cs="Arial"/>
                <w:sz w:val="18"/>
                <w:szCs w:val="18"/>
                <w:highlight w:val="yellow"/>
              </w:rPr>
              <w:t>(Nome do beneficiário)</w:t>
            </w:r>
          </w:p>
          <w:p w14:paraId="42E815F5" w14:textId="77777777" w:rsidR="00A174BA" w:rsidRDefault="00A174BA" w:rsidP="00A174BA">
            <w:pPr>
              <w:pStyle w:val="TableParagraph"/>
              <w:widowControl w:val="0"/>
              <w:numPr>
                <w:ilvl w:val="0"/>
                <w:numId w:val="28"/>
              </w:numPr>
              <w:rPr>
                <w:rFonts w:ascii="Arial" w:hAnsi="Arial" w:cs="Arial"/>
                <w:sz w:val="18"/>
                <w:szCs w:val="18"/>
              </w:rPr>
            </w:pPr>
            <w:r w:rsidRPr="000C09DD">
              <w:rPr>
                <w:rFonts w:ascii="Arial" w:hAnsi="Arial" w:cs="Arial"/>
                <w:sz w:val="18"/>
                <w:szCs w:val="18"/>
                <w:highlight w:val="yellow"/>
              </w:rPr>
              <w:t>(Nome do beneficiário)</w:t>
            </w:r>
          </w:p>
          <w:p w14:paraId="5C9F330A" w14:textId="77777777" w:rsidR="00A174BA" w:rsidRDefault="00A174BA" w:rsidP="00A174BA">
            <w:pPr>
              <w:pStyle w:val="TableParagraph"/>
              <w:widowControl w:val="0"/>
              <w:numPr>
                <w:ilvl w:val="0"/>
                <w:numId w:val="28"/>
              </w:numPr>
              <w:rPr>
                <w:rFonts w:ascii="Arial" w:hAnsi="Arial" w:cs="Arial"/>
                <w:sz w:val="18"/>
                <w:szCs w:val="18"/>
              </w:rPr>
            </w:pPr>
            <w:r w:rsidRPr="000C09DD">
              <w:rPr>
                <w:rFonts w:ascii="Arial" w:hAnsi="Arial" w:cs="Arial"/>
                <w:sz w:val="18"/>
                <w:szCs w:val="18"/>
                <w:highlight w:val="yellow"/>
              </w:rPr>
              <w:t>(Nome do beneficiário)</w:t>
            </w:r>
          </w:p>
          <w:p w14:paraId="6275FB12" w14:textId="77777777" w:rsidR="00A174BA" w:rsidRDefault="00A174BA" w:rsidP="008B211F">
            <w:pPr>
              <w:pStyle w:val="TableParagraph"/>
              <w:widowControl w:val="0"/>
              <w:ind w:left="360"/>
              <w:rPr>
                <w:rFonts w:ascii="Arial" w:hAnsi="Arial" w:cs="Arial"/>
                <w:sz w:val="18"/>
                <w:szCs w:val="18"/>
              </w:rPr>
            </w:pPr>
            <w:r>
              <w:rPr>
                <w:rFonts w:ascii="Arial" w:hAnsi="Arial" w:cs="Arial"/>
                <w:sz w:val="18"/>
                <w:szCs w:val="18"/>
              </w:rPr>
              <w:t>.</w:t>
            </w:r>
          </w:p>
          <w:p w14:paraId="632DC5B7" w14:textId="77777777" w:rsidR="00A174BA" w:rsidRDefault="00A174BA" w:rsidP="008B211F">
            <w:pPr>
              <w:pStyle w:val="TableParagraph"/>
              <w:widowControl w:val="0"/>
              <w:ind w:left="360"/>
              <w:rPr>
                <w:rFonts w:ascii="Arial" w:hAnsi="Arial" w:cs="Arial"/>
                <w:sz w:val="18"/>
                <w:szCs w:val="18"/>
              </w:rPr>
            </w:pPr>
            <w:r>
              <w:rPr>
                <w:rFonts w:ascii="Arial" w:hAnsi="Arial" w:cs="Arial"/>
                <w:sz w:val="18"/>
                <w:szCs w:val="18"/>
              </w:rPr>
              <w:t>...</w:t>
            </w:r>
          </w:p>
          <w:p w14:paraId="6E06F810" w14:textId="77777777" w:rsidR="00A174BA" w:rsidRDefault="00A174BA" w:rsidP="008B211F">
            <w:pPr>
              <w:pStyle w:val="TableParagraph"/>
              <w:widowControl w:val="0"/>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C675DF3" w14:textId="77777777" w:rsidR="00A174BA" w:rsidRPr="000C09DD" w:rsidRDefault="00A174BA" w:rsidP="008B211F">
            <w:pPr>
              <w:pStyle w:val="TableParagraph"/>
              <w:widowControl w:val="0"/>
              <w:jc w:val="center"/>
              <w:rPr>
                <w:rFonts w:ascii="Arial" w:hAnsi="Arial" w:cs="Arial"/>
                <w:sz w:val="18"/>
                <w:szCs w:val="18"/>
                <w:highlight w:val="yellow"/>
              </w:rPr>
            </w:pPr>
          </w:p>
          <w:p w14:paraId="448BE88D" w14:textId="77777777" w:rsidR="00A174BA" w:rsidRPr="000C09DD" w:rsidRDefault="00A174BA" w:rsidP="008B211F">
            <w:pPr>
              <w:pStyle w:val="TableParagraph"/>
              <w:widowControl w:val="0"/>
              <w:jc w:val="center"/>
              <w:rPr>
                <w:rFonts w:ascii="Arial" w:hAnsi="Arial" w:cs="Arial"/>
                <w:sz w:val="18"/>
                <w:szCs w:val="18"/>
                <w:highlight w:val="yellow"/>
              </w:rPr>
            </w:pPr>
          </w:p>
          <w:p w14:paraId="466548AE" w14:textId="77777777" w:rsidR="00A174BA" w:rsidRPr="000C09DD" w:rsidRDefault="00A174BA" w:rsidP="008B211F">
            <w:pPr>
              <w:pStyle w:val="TableParagraph"/>
              <w:widowControl w:val="0"/>
              <w:jc w:val="center"/>
              <w:rPr>
                <w:rFonts w:ascii="Arial" w:hAnsi="Arial" w:cs="Arial"/>
                <w:sz w:val="18"/>
                <w:szCs w:val="18"/>
                <w:highlight w:val="yellow"/>
              </w:rPr>
            </w:pPr>
          </w:p>
          <w:p w14:paraId="36A224C9" w14:textId="77777777" w:rsidR="00A174BA" w:rsidRDefault="00A174BA" w:rsidP="008B211F">
            <w:pPr>
              <w:pStyle w:val="TableParagraph"/>
              <w:widowControl w:val="0"/>
              <w:spacing w:before="5"/>
              <w:jc w:val="center"/>
              <w:rPr>
                <w:rFonts w:ascii="Arial" w:hAnsi="Arial" w:cs="Arial"/>
                <w:sz w:val="18"/>
                <w:szCs w:val="18"/>
                <w:highlight w:val="yellow"/>
              </w:rPr>
            </w:pPr>
            <w:r w:rsidRPr="000C09DD">
              <w:rPr>
                <w:rFonts w:ascii="Arial" w:hAnsi="Arial" w:cs="Arial"/>
                <w:sz w:val="18"/>
                <w:szCs w:val="18"/>
                <w:highlight w:val="yellow"/>
              </w:rPr>
              <w:t>R$ XXXX</w:t>
            </w:r>
          </w:p>
          <w:p w14:paraId="056A0A3D" w14:textId="77777777" w:rsidR="00A174BA" w:rsidRPr="000C09DD" w:rsidRDefault="00A174BA" w:rsidP="008B211F">
            <w:pPr>
              <w:pStyle w:val="TableParagraph"/>
              <w:widowControl w:val="0"/>
              <w:spacing w:before="5"/>
              <w:jc w:val="center"/>
              <w:rPr>
                <w:rFonts w:ascii="Arial" w:hAnsi="Arial" w:cs="Arial"/>
                <w:sz w:val="18"/>
                <w:szCs w:val="18"/>
                <w:highlight w:val="yellow"/>
              </w:rPr>
            </w:pPr>
            <w:r>
              <w:rPr>
                <w:rFonts w:ascii="Arial" w:hAnsi="Arial" w:cs="Arial"/>
                <w:sz w:val="18"/>
                <w:szCs w:val="18"/>
                <w:highlight w:val="yellow"/>
              </w:rPr>
              <w:t>(Valor Médio dos Orçamentos)</w:t>
            </w:r>
          </w:p>
          <w:p w14:paraId="50178A1F" w14:textId="77777777" w:rsidR="00A174BA" w:rsidRPr="000C09DD" w:rsidRDefault="00A174BA" w:rsidP="008B211F">
            <w:pPr>
              <w:pStyle w:val="TableParagraph"/>
              <w:widowControl w:val="0"/>
              <w:tabs>
                <w:tab w:val="left" w:pos="687"/>
                <w:tab w:val="left" w:pos="1383"/>
              </w:tabs>
              <w:ind w:left="172"/>
              <w:jc w:val="center"/>
              <w:rPr>
                <w:rFonts w:ascii="Arial" w:hAnsi="Arial" w:cs="Arial"/>
                <w:sz w:val="18"/>
                <w:szCs w:val="18"/>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21A9770" w14:textId="77777777" w:rsidR="00A174BA" w:rsidRPr="000C09DD" w:rsidRDefault="00A174BA" w:rsidP="008B211F">
            <w:pPr>
              <w:pStyle w:val="TableParagraph"/>
              <w:widowControl w:val="0"/>
              <w:jc w:val="center"/>
              <w:rPr>
                <w:rFonts w:ascii="Arial" w:hAnsi="Arial" w:cs="Arial"/>
                <w:sz w:val="18"/>
                <w:szCs w:val="18"/>
                <w:highlight w:val="yellow"/>
              </w:rPr>
            </w:pPr>
          </w:p>
          <w:p w14:paraId="413064CD" w14:textId="77777777" w:rsidR="00A174BA" w:rsidRPr="000C09DD" w:rsidRDefault="00A174BA" w:rsidP="008B211F">
            <w:pPr>
              <w:pStyle w:val="TableParagraph"/>
              <w:widowControl w:val="0"/>
              <w:jc w:val="center"/>
              <w:rPr>
                <w:rFonts w:ascii="Arial" w:hAnsi="Arial" w:cs="Arial"/>
                <w:sz w:val="18"/>
                <w:szCs w:val="18"/>
                <w:highlight w:val="yellow"/>
              </w:rPr>
            </w:pPr>
          </w:p>
          <w:p w14:paraId="7897E064" w14:textId="77777777" w:rsidR="00A174BA" w:rsidRPr="000C09DD" w:rsidRDefault="00A174BA" w:rsidP="008B211F">
            <w:pPr>
              <w:pStyle w:val="TableParagraph"/>
              <w:widowControl w:val="0"/>
              <w:jc w:val="center"/>
              <w:rPr>
                <w:rFonts w:ascii="Arial" w:hAnsi="Arial" w:cs="Arial"/>
                <w:sz w:val="18"/>
                <w:szCs w:val="18"/>
                <w:highlight w:val="yellow"/>
              </w:rPr>
            </w:pPr>
          </w:p>
          <w:p w14:paraId="758846F3" w14:textId="77777777" w:rsidR="00A174BA" w:rsidRDefault="00A174BA" w:rsidP="008B211F">
            <w:pPr>
              <w:pStyle w:val="TableParagraph"/>
              <w:widowControl w:val="0"/>
              <w:spacing w:before="5"/>
              <w:jc w:val="center"/>
              <w:rPr>
                <w:rFonts w:ascii="Arial" w:hAnsi="Arial" w:cs="Arial"/>
                <w:sz w:val="18"/>
                <w:szCs w:val="18"/>
                <w:highlight w:val="yellow"/>
              </w:rPr>
            </w:pPr>
            <w:r w:rsidRPr="000C09DD">
              <w:rPr>
                <w:rFonts w:ascii="Arial" w:hAnsi="Arial" w:cs="Arial"/>
                <w:sz w:val="18"/>
                <w:szCs w:val="18"/>
                <w:highlight w:val="yellow"/>
              </w:rPr>
              <w:t>R$ XXXX</w:t>
            </w:r>
          </w:p>
          <w:p w14:paraId="0816C467" w14:textId="77777777" w:rsidR="00A174BA" w:rsidRPr="000C09DD" w:rsidRDefault="00A174BA" w:rsidP="008B211F">
            <w:pPr>
              <w:pStyle w:val="TableParagraph"/>
              <w:widowControl w:val="0"/>
              <w:spacing w:before="5"/>
              <w:jc w:val="center"/>
              <w:rPr>
                <w:rStyle w:val="Fontepargpadro1"/>
                <w:rFonts w:ascii="Arial" w:hAnsi="Arial" w:cs="Arial"/>
                <w:sz w:val="18"/>
                <w:szCs w:val="18"/>
                <w:highlight w:val="yellow"/>
              </w:rPr>
            </w:pPr>
            <w:r>
              <w:rPr>
                <w:rFonts w:ascii="Arial" w:hAnsi="Arial" w:cs="Arial"/>
                <w:sz w:val="18"/>
                <w:szCs w:val="18"/>
                <w:highlight w:val="yellow"/>
              </w:rPr>
              <w:t>(Valor Médio dos Orçamentos) – (Valor da Contrapartida)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C795B16" w14:textId="77777777" w:rsidR="00A174BA" w:rsidRDefault="00A174BA" w:rsidP="008B211F">
            <w:pPr>
              <w:pStyle w:val="TableParagraph"/>
              <w:widowControl w:val="0"/>
              <w:spacing w:before="18"/>
              <w:ind w:left="-285" w:firstLine="164"/>
              <w:jc w:val="both"/>
              <w:rPr>
                <w:rStyle w:val="Fontepargpadro1"/>
                <w:rFonts w:ascii="Arial" w:hAnsi="Arial" w:cs="Arial"/>
                <w:sz w:val="18"/>
                <w:szCs w:val="18"/>
              </w:rPr>
            </w:pPr>
            <w:r>
              <w:rPr>
                <w:rStyle w:val="Fontepargpadro1"/>
                <w:rFonts w:ascii="Arial" w:hAnsi="Arial" w:cs="Arial"/>
                <w:sz w:val="18"/>
                <w:szCs w:val="18"/>
              </w:rPr>
              <w:t xml:space="preserve">     </w:t>
            </w:r>
            <w:r>
              <w:rPr>
                <w:rStyle w:val="Fontepargpadro1"/>
                <w:rFonts w:ascii="Arial" w:hAnsi="Arial" w:cs="Arial"/>
                <w:spacing w:val="28"/>
                <w:sz w:val="18"/>
                <w:szCs w:val="18"/>
              </w:rPr>
              <w:t xml:space="preserve"> </w:t>
            </w:r>
            <w:r>
              <w:rPr>
                <w:rStyle w:val="Fontepargpadro1"/>
                <w:rFonts w:ascii="Arial" w:hAnsi="Arial" w:cs="Arial"/>
                <w:sz w:val="18"/>
                <w:szCs w:val="18"/>
              </w:rPr>
              <w:t xml:space="preserve">Valor       </w:t>
            </w:r>
            <w:r>
              <w:rPr>
                <w:rStyle w:val="Fontepargpadro1"/>
                <w:rFonts w:ascii="Arial" w:hAnsi="Arial" w:cs="Arial"/>
                <w:spacing w:val="29"/>
                <w:sz w:val="18"/>
                <w:szCs w:val="18"/>
              </w:rPr>
              <w:t xml:space="preserve"> </w:t>
            </w:r>
            <w:r>
              <w:rPr>
                <w:rStyle w:val="Fontepargpadro1"/>
                <w:rFonts w:ascii="Arial" w:hAnsi="Arial" w:cs="Arial"/>
                <w:sz w:val="18"/>
                <w:szCs w:val="18"/>
              </w:rPr>
              <w:t>da</w:t>
            </w:r>
          </w:p>
          <w:p w14:paraId="06A859A0" w14:textId="77777777" w:rsidR="00A174BA" w:rsidRDefault="00A174BA" w:rsidP="008B211F">
            <w:pPr>
              <w:pStyle w:val="TableParagraph"/>
              <w:widowControl w:val="0"/>
              <w:spacing w:before="2" w:line="207" w:lineRule="exact"/>
              <w:ind w:left="172"/>
              <w:jc w:val="both"/>
              <w:rPr>
                <w:rStyle w:val="Fontepargpadro1"/>
                <w:rFonts w:ascii="Arial" w:hAnsi="Arial" w:cs="Arial"/>
                <w:sz w:val="18"/>
                <w:szCs w:val="18"/>
              </w:rPr>
            </w:pPr>
            <w:r>
              <w:rPr>
                <w:rStyle w:val="Fontepargpadro1"/>
                <w:rFonts w:ascii="Arial" w:hAnsi="Arial" w:cs="Arial"/>
                <w:sz w:val="18"/>
                <w:szCs w:val="18"/>
              </w:rPr>
              <w:t xml:space="preserve">Contrapartida      </w:t>
            </w:r>
            <w:r>
              <w:rPr>
                <w:rStyle w:val="Fontepargpadro1"/>
                <w:rFonts w:ascii="Arial" w:hAnsi="Arial" w:cs="Arial"/>
                <w:spacing w:val="3"/>
                <w:sz w:val="18"/>
                <w:szCs w:val="18"/>
              </w:rPr>
              <w:t xml:space="preserve"> </w:t>
            </w:r>
            <w:r>
              <w:rPr>
                <w:rStyle w:val="Fontepargpadro1"/>
                <w:rFonts w:ascii="Arial" w:hAnsi="Arial" w:cs="Arial"/>
                <w:sz w:val="18"/>
                <w:szCs w:val="18"/>
              </w:rPr>
              <w:t>–</w:t>
            </w:r>
          </w:p>
          <w:p w14:paraId="038301B5" w14:textId="77777777" w:rsidR="00A174BA" w:rsidRDefault="00A174BA" w:rsidP="008B211F">
            <w:pPr>
              <w:pStyle w:val="TableParagraph"/>
              <w:widowControl w:val="0"/>
              <w:tabs>
                <w:tab w:val="left" w:pos="1657"/>
              </w:tabs>
              <w:ind w:left="172" w:right="193"/>
              <w:jc w:val="both"/>
              <w:rPr>
                <w:rStyle w:val="Fontepargpadro1"/>
                <w:rFonts w:ascii="Arial" w:hAnsi="Arial" w:cs="Arial"/>
                <w:sz w:val="18"/>
                <w:szCs w:val="18"/>
              </w:rPr>
            </w:pPr>
            <w:r>
              <w:rPr>
                <w:rStyle w:val="Fontepargpadro1"/>
                <w:rFonts w:ascii="Arial" w:hAnsi="Arial" w:cs="Arial"/>
                <w:sz w:val="18"/>
                <w:szCs w:val="18"/>
              </w:rPr>
              <w:t xml:space="preserve">Conforme </w:t>
            </w:r>
            <w:r>
              <w:rPr>
                <w:rStyle w:val="Fontepargpadro1"/>
                <w:rFonts w:ascii="Arial" w:hAnsi="Arial" w:cs="Arial"/>
                <w:spacing w:val="-2"/>
                <w:sz w:val="18"/>
                <w:szCs w:val="18"/>
              </w:rPr>
              <w:t>Lei</w:t>
            </w:r>
            <w:proofErr w:type="gramStart"/>
            <w:r>
              <w:rPr>
                <w:rStyle w:val="Fontepargpadro1"/>
                <w:rFonts w:ascii="Arial" w:hAnsi="Arial" w:cs="Arial"/>
                <w:spacing w:val="-2"/>
                <w:sz w:val="18"/>
                <w:szCs w:val="18"/>
              </w:rPr>
              <w:t xml:space="preserve"> </w:t>
            </w:r>
            <w:r>
              <w:rPr>
                <w:rStyle w:val="Fontepargpadro1"/>
                <w:rFonts w:ascii="Arial" w:hAnsi="Arial" w:cs="Arial"/>
                <w:spacing w:val="-48"/>
                <w:sz w:val="18"/>
                <w:szCs w:val="18"/>
              </w:rPr>
              <w:t xml:space="preserve">  </w:t>
            </w:r>
            <w:proofErr w:type="gramEnd"/>
            <w:r>
              <w:rPr>
                <w:rStyle w:val="Fontepargpadro1"/>
                <w:rFonts w:ascii="Arial" w:hAnsi="Arial" w:cs="Arial"/>
                <w:sz w:val="18"/>
                <w:szCs w:val="18"/>
              </w:rPr>
              <w:t>Nº</w:t>
            </w:r>
            <w:r>
              <w:rPr>
                <w:rStyle w:val="Fontepargpadro1"/>
                <w:rFonts w:ascii="Arial" w:hAnsi="Arial" w:cs="Arial"/>
                <w:spacing w:val="-2"/>
                <w:sz w:val="18"/>
                <w:szCs w:val="18"/>
              </w:rPr>
              <w:t xml:space="preserve"> </w:t>
            </w:r>
            <w:r>
              <w:rPr>
                <w:rStyle w:val="Fontepargpadro1"/>
                <w:rFonts w:ascii="Arial" w:hAnsi="Arial" w:cs="Arial"/>
                <w:sz w:val="18"/>
                <w:szCs w:val="18"/>
              </w:rPr>
              <w:t>15.488,</w:t>
            </w:r>
            <w:r>
              <w:rPr>
                <w:rStyle w:val="Fontepargpadro1"/>
                <w:rFonts w:ascii="Arial" w:hAnsi="Arial" w:cs="Arial"/>
                <w:spacing w:val="99"/>
                <w:sz w:val="18"/>
                <w:szCs w:val="18"/>
              </w:rPr>
              <w:t xml:space="preserve"> </w:t>
            </w:r>
            <w:r>
              <w:rPr>
                <w:rStyle w:val="Fontepargpadro1"/>
                <w:rFonts w:ascii="Arial" w:hAnsi="Arial" w:cs="Arial"/>
                <w:sz w:val="18"/>
                <w:szCs w:val="18"/>
              </w:rPr>
              <w:t>de</w:t>
            </w:r>
            <w:r>
              <w:rPr>
                <w:rStyle w:val="Fontepargpadro1"/>
                <w:rFonts w:ascii="Arial" w:hAnsi="Arial" w:cs="Arial"/>
                <w:spacing w:val="100"/>
                <w:sz w:val="18"/>
                <w:szCs w:val="18"/>
              </w:rPr>
              <w:t xml:space="preserve"> </w:t>
            </w:r>
            <w:r>
              <w:rPr>
                <w:rStyle w:val="Fontepargpadro1"/>
                <w:rFonts w:ascii="Arial" w:hAnsi="Arial" w:cs="Arial"/>
                <w:sz w:val="18"/>
                <w:szCs w:val="18"/>
              </w:rPr>
              <w:t>17</w:t>
            </w:r>
            <w:r>
              <w:t xml:space="preserve"> </w:t>
            </w:r>
            <w:r>
              <w:rPr>
                <w:rStyle w:val="Fontepargpadro1"/>
                <w:rFonts w:ascii="Arial" w:hAnsi="Arial" w:cs="Arial"/>
                <w:sz w:val="18"/>
                <w:szCs w:val="18"/>
              </w:rPr>
              <w:t>de julho de 2020–</w:t>
            </w:r>
            <w:r>
              <w:rPr>
                <w:rStyle w:val="Fontepargpadro1"/>
                <w:rFonts w:ascii="Arial" w:hAnsi="Arial" w:cs="Arial"/>
                <w:spacing w:val="1"/>
                <w:sz w:val="18"/>
                <w:szCs w:val="18"/>
              </w:rPr>
              <w:t xml:space="preserve"> </w:t>
            </w:r>
            <w:r>
              <w:rPr>
                <w:rStyle w:val="Fontepargpadro1"/>
                <w:rFonts w:ascii="Arial" w:hAnsi="Arial" w:cs="Arial"/>
                <w:sz w:val="18"/>
                <w:szCs w:val="18"/>
              </w:rPr>
              <w:t>art</w:t>
            </w:r>
            <w:r>
              <w:rPr>
                <w:rStyle w:val="Fontepargpadro1"/>
                <w:rFonts w:ascii="Arial" w:hAnsi="Arial" w:cs="Arial"/>
                <w:spacing w:val="1"/>
                <w:sz w:val="18"/>
                <w:szCs w:val="18"/>
              </w:rPr>
              <w:t xml:space="preserve"> </w:t>
            </w:r>
            <w:r>
              <w:rPr>
                <w:rStyle w:val="Fontepargpadro1"/>
                <w:rFonts w:ascii="Arial" w:hAnsi="Arial" w:cs="Arial"/>
                <w:sz w:val="18"/>
                <w:szCs w:val="18"/>
              </w:rPr>
              <w:t>25</w:t>
            </w:r>
            <w:r>
              <w:rPr>
                <w:rStyle w:val="Fontepargpadro1"/>
                <w:rFonts w:ascii="Arial" w:hAnsi="Arial" w:cs="Arial"/>
                <w:spacing w:val="51"/>
                <w:sz w:val="18"/>
                <w:szCs w:val="18"/>
              </w:rPr>
              <w:t xml:space="preserve"> </w:t>
            </w:r>
            <w:r>
              <w:rPr>
                <w:rStyle w:val="Fontepargpadro1"/>
                <w:rFonts w:ascii="Arial" w:hAnsi="Arial" w:cs="Arial"/>
                <w:sz w:val="18"/>
                <w:szCs w:val="18"/>
              </w:rPr>
              <w:t>e</w:t>
            </w:r>
            <w:r>
              <w:rPr>
                <w:rStyle w:val="Fontepargpadro1"/>
                <w:rFonts w:ascii="Arial" w:hAnsi="Arial" w:cs="Arial"/>
                <w:spacing w:val="-47"/>
                <w:sz w:val="18"/>
                <w:szCs w:val="18"/>
              </w:rPr>
              <w:t xml:space="preserve">   </w:t>
            </w:r>
            <w:r>
              <w:rPr>
                <w:rStyle w:val="Fontepargpadro1"/>
                <w:rFonts w:ascii="Arial" w:hAnsi="Arial" w:cs="Arial"/>
                <w:sz w:val="18"/>
                <w:szCs w:val="18"/>
              </w:rPr>
              <w:t>parágrafos,</w:t>
            </w:r>
            <w:r>
              <w:t xml:space="preserve"> </w:t>
            </w:r>
            <w:r>
              <w:rPr>
                <w:rStyle w:val="Fontepargpadro1"/>
                <w:rFonts w:ascii="Arial" w:hAnsi="Arial" w:cs="Arial"/>
                <w:sz w:val="18"/>
                <w:szCs w:val="18"/>
              </w:rPr>
              <w:t>c/c</w:t>
            </w:r>
            <w:r>
              <w:rPr>
                <w:rStyle w:val="Fontepargpadro1"/>
                <w:rFonts w:ascii="Arial" w:hAnsi="Arial" w:cs="Arial"/>
                <w:spacing w:val="1"/>
                <w:sz w:val="18"/>
                <w:szCs w:val="18"/>
              </w:rPr>
              <w:t xml:space="preserve"> </w:t>
            </w:r>
            <w:r>
              <w:rPr>
                <w:rStyle w:val="Fontepargpadro1"/>
                <w:rFonts w:ascii="Arial" w:hAnsi="Arial" w:cs="Arial"/>
                <w:sz w:val="18"/>
                <w:szCs w:val="18"/>
              </w:rPr>
              <w:t>a</w:t>
            </w:r>
            <w:r>
              <w:rPr>
                <w:rStyle w:val="Fontepargpadro1"/>
                <w:rFonts w:ascii="Arial" w:hAnsi="Arial" w:cs="Arial"/>
                <w:spacing w:val="1"/>
                <w:sz w:val="18"/>
                <w:szCs w:val="18"/>
              </w:rPr>
              <w:t xml:space="preserve"> </w:t>
            </w:r>
            <w:r>
              <w:rPr>
                <w:rStyle w:val="Fontepargpadro1"/>
                <w:rFonts w:ascii="Arial" w:hAnsi="Arial" w:cs="Arial"/>
                <w:sz w:val="18"/>
                <w:szCs w:val="18"/>
              </w:rPr>
              <w:t>Instrução</w:t>
            </w:r>
            <w:r>
              <w:rPr>
                <w:rStyle w:val="Fontepargpadro1"/>
                <w:rFonts w:ascii="Arial" w:hAnsi="Arial" w:cs="Arial"/>
                <w:spacing w:val="1"/>
                <w:sz w:val="18"/>
                <w:szCs w:val="18"/>
              </w:rPr>
              <w:t xml:space="preserve"> </w:t>
            </w:r>
            <w:r>
              <w:rPr>
                <w:rStyle w:val="Fontepargpadro1"/>
                <w:rFonts w:ascii="Arial" w:hAnsi="Arial" w:cs="Arial"/>
                <w:sz w:val="18"/>
                <w:szCs w:val="18"/>
              </w:rPr>
              <w:t>Normativa.</w:t>
            </w:r>
            <w:r>
              <w:rPr>
                <w:rStyle w:val="Fontepargpadro1"/>
                <w:rFonts w:ascii="Arial" w:hAnsi="Arial" w:cs="Arial"/>
                <w:spacing w:val="1"/>
                <w:sz w:val="18"/>
                <w:szCs w:val="18"/>
              </w:rPr>
              <w:t xml:space="preserve"> </w:t>
            </w:r>
            <w:r>
              <w:rPr>
                <w:rStyle w:val="Fontepargpadro1"/>
                <w:rFonts w:ascii="Arial" w:hAnsi="Arial" w:cs="Arial"/>
                <w:sz w:val="18"/>
                <w:szCs w:val="18"/>
              </w:rPr>
              <w:t>CAGE</w:t>
            </w:r>
            <w:r>
              <w:rPr>
                <w:rStyle w:val="Fontepargpadro1"/>
                <w:rFonts w:ascii="Arial" w:hAnsi="Arial" w:cs="Arial"/>
                <w:spacing w:val="-47"/>
                <w:sz w:val="18"/>
                <w:szCs w:val="18"/>
              </w:rPr>
              <w:t xml:space="preserve"> </w:t>
            </w:r>
            <w:r>
              <w:rPr>
                <w:rStyle w:val="Fontepargpadro1"/>
                <w:rFonts w:ascii="Arial" w:hAnsi="Arial" w:cs="Arial"/>
                <w:sz w:val="18"/>
                <w:szCs w:val="18"/>
              </w:rPr>
              <w:t>06/2016.</w:t>
            </w:r>
          </w:p>
          <w:p w14:paraId="53E5212B" w14:textId="77777777" w:rsidR="00A174BA" w:rsidRDefault="00A174BA" w:rsidP="008B211F">
            <w:pPr>
              <w:pStyle w:val="TableParagraph"/>
              <w:widowControl w:val="0"/>
              <w:tabs>
                <w:tab w:val="left" w:pos="1657"/>
              </w:tabs>
              <w:ind w:left="172" w:right="193"/>
              <w:jc w:val="both"/>
            </w:pPr>
            <w:r>
              <w:rPr>
                <w:rStyle w:val="Fontepargpadro1"/>
                <w:rFonts w:ascii="Arial" w:hAnsi="Arial" w:cs="Arial"/>
                <w:sz w:val="18"/>
                <w:szCs w:val="18"/>
              </w:rPr>
              <w:t>Decreto Estadual nº 56.336 de 21/02/2022 reconhecimento da situação de emergência pelo Estado.</w:t>
            </w:r>
          </w:p>
        </w:tc>
      </w:tr>
      <w:tr w:rsidR="00A174BA" w14:paraId="720A18B8" w14:textId="77777777" w:rsidTr="008B211F">
        <w:trPr>
          <w:trHeight w:val="246"/>
        </w:trPr>
        <w:tc>
          <w:tcPr>
            <w:tcW w:w="4750" w:type="dxa"/>
            <w:gridSpan w:val="2"/>
            <w:tcBorders>
              <w:top w:val="single" w:sz="4" w:space="0" w:color="000000"/>
              <w:left w:val="single" w:sz="4" w:space="0" w:color="000000"/>
              <w:bottom w:val="single" w:sz="4" w:space="0" w:color="000000"/>
              <w:right w:val="single" w:sz="4" w:space="0" w:color="000000"/>
            </w:tcBorders>
            <w:shd w:val="clear" w:color="auto" w:fill="auto"/>
          </w:tcPr>
          <w:p w14:paraId="771ED62C" w14:textId="77777777" w:rsidR="00A174BA" w:rsidRDefault="00A174BA" w:rsidP="008B211F">
            <w:pPr>
              <w:pStyle w:val="TableParagraph"/>
              <w:widowControl w:val="0"/>
              <w:spacing w:before="18"/>
              <w:ind w:left="172"/>
              <w:jc w:val="center"/>
              <w:rPr>
                <w:rFonts w:ascii="Arial" w:hAnsi="Arial" w:cs="Arial"/>
                <w:sz w:val="18"/>
                <w:szCs w:val="18"/>
              </w:rPr>
            </w:pPr>
            <w:r>
              <w:rPr>
                <w:rStyle w:val="Fontepargpadro1"/>
                <w:rFonts w:ascii="Arial" w:hAnsi="Arial" w:cs="Arial"/>
                <w:sz w:val="18"/>
                <w:szCs w:val="18"/>
              </w:rPr>
              <w:t>Total</w:t>
            </w:r>
            <w:r>
              <w:rPr>
                <w:rStyle w:val="Fontepargpadro1"/>
                <w:rFonts w:ascii="Arial" w:hAnsi="Arial" w:cs="Arial"/>
                <w:spacing w:val="-1"/>
                <w:sz w:val="18"/>
                <w:szCs w:val="18"/>
              </w:rPr>
              <w:t xml:space="preserve"> </w:t>
            </w:r>
            <w:r>
              <w:rPr>
                <w:rStyle w:val="Fontepargpadro1"/>
                <w:rFonts w:ascii="Arial" w:hAnsi="Arial" w:cs="Arial"/>
                <w:sz w:val="18"/>
                <w:szCs w:val="18"/>
              </w:rPr>
              <w:t>Geral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50B4BFE" w14:textId="77777777" w:rsidR="00A174BA" w:rsidRPr="000C09DD" w:rsidRDefault="00A174BA" w:rsidP="008B211F">
            <w:pPr>
              <w:pStyle w:val="TableParagraph"/>
              <w:widowControl w:val="0"/>
              <w:spacing w:before="18"/>
              <w:ind w:left="135"/>
              <w:rPr>
                <w:rFonts w:ascii="Arial" w:hAnsi="Arial" w:cs="Arial"/>
                <w:sz w:val="18"/>
                <w:szCs w:val="18"/>
                <w:highlight w:val="yellow"/>
              </w:rPr>
            </w:pPr>
            <w:r w:rsidRPr="000C09DD">
              <w:rPr>
                <w:rFonts w:ascii="Arial" w:hAnsi="Arial" w:cs="Arial"/>
                <w:sz w:val="18"/>
                <w:szCs w:val="18"/>
                <w:highlight w:val="yellow"/>
              </w:rPr>
              <w:t>R$ XXXX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6F52C6" w14:textId="77777777" w:rsidR="00A174BA" w:rsidRPr="000C09DD" w:rsidRDefault="00A174BA" w:rsidP="008B211F">
            <w:pPr>
              <w:pStyle w:val="TableParagraph"/>
              <w:widowControl w:val="0"/>
              <w:spacing w:before="18"/>
              <w:jc w:val="center"/>
              <w:rPr>
                <w:rFonts w:ascii="Arial" w:hAnsi="Arial" w:cs="Arial"/>
                <w:sz w:val="18"/>
                <w:szCs w:val="18"/>
                <w:highlight w:val="yellow"/>
              </w:rPr>
            </w:pPr>
            <w:r w:rsidRPr="000C09DD">
              <w:rPr>
                <w:rFonts w:ascii="Arial" w:hAnsi="Arial" w:cs="Arial"/>
                <w:sz w:val="18"/>
                <w:szCs w:val="18"/>
                <w:highlight w:val="yellow"/>
              </w:rPr>
              <w:t>R$ XXXX</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2C74760" w14:textId="77777777" w:rsidR="00A174BA" w:rsidRDefault="00A174BA" w:rsidP="008B211F">
            <w:pPr>
              <w:pStyle w:val="TableParagraph"/>
              <w:widowControl w:val="0"/>
              <w:spacing w:before="18"/>
              <w:ind w:left="172"/>
            </w:pPr>
            <w:r w:rsidRPr="000C09DD">
              <w:rPr>
                <w:rFonts w:ascii="Arial" w:hAnsi="Arial" w:cs="Arial"/>
                <w:sz w:val="18"/>
                <w:szCs w:val="18"/>
                <w:highlight w:val="yellow"/>
              </w:rPr>
              <w:t>R$ XXXXX</w:t>
            </w:r>
          </w:p>
        </w:tc>
      </w:tr>
    </w:tbl>
    <w:p w14:paraId="08634BCD" w14:textId="77777777" w:rsidR="00A174BA" w:rsidRDefault="00A174BA" w:rsidP="00A174BA">
      <w:pPr>
        <w:pStyle w:val="Corpodetexto"/>
        <w:spacing w:before="6" w:after="0"/>
        <w:rPr>
          <w:rFonts w:ascii="Arial" w:hAnsi="Arial"/>
          <w:b/>
          <w:sz w:val="18"/>
          <w:szCs w:val="18"/>
        </w:rPr>
      </w:pPr>
    </w:p>
    <w:p w14:paraId="645F9BD0" w14:textId="77777777" w:rsidR="00A174BA" w:rsidRPr="00A174BA" w:rsidRDefault="00A174BA" w:rsidP="00A174BA">
      <w:pPr>
        <w:pStyle w:val="Ttulo2"/>
        <w:numPr>
          <w:ilvl w:val="1"/>
          <w:numId w:val="0"/>
        </w:numPr>
        <w:tabs>
          <w:tab w:val="num" w:pos="0"/>
          <w:tab w:val="left" w:pos="567"/>
        </w:tabs>
        <w:suppressAutoHyphens/>
        <w:spacing w:after="2"/>
        <w:ind w:left="567" w:right="2494"/>
        <w:jc w:val="left"/>
        <w:textAlignment w:val="baseline"/>
        <w:rPr>
          <w:sz w:val="28"/>
          <w:lang w:val="de-DE" w:eastAsia="pt-BR"/>
        </w:rPr>
      </w:pPr>
      <w:r w:rsidRPr="00A174BA">
        <w:rPr>
          <w:sz w:val="28"/>
          <w:lang w:val="de-DE" w:eastAsia="pt-BR"/>
        </w:rPr>
        <w:t xml:space="preserve">6 - CRONOGRAMA DE DESEMBOLSO (R$ 1,00)                                       </w:t>
      </w:r>
    </w:p>
    <w:p w14:paraId="42E95813" w14:textId="77777777" w:rsidR="00A174BA" w:rsidRPr="00A174BA" w:rsidRDefault="00A174BA" w:rsidP="00A174BA">
      <w:pPr>
        <w:pStyle w:val="Ttulo2"/>
        <w:numPr>
          <w:ilvl w:val="1"/>
          <w:numId w:val="0"/>
        </w:numPr>
        <w:tabs>
          <w:tab w:val="num" w:pos="0"/>
          <w:tab w:val="left" w:pos="567"/>
        </w:tabs>
        <w:suppressAutoHyphens/>
        <w:spacing w:after="2"/>
        <w:ind w:left="567" w:right="2494"/>
        <w:jc w:val="left"/>
        <w:textAlignment w:val="baseline"/>
        <w:rPr>
          <w:sz w:val="28"/>
          <w:lang w:val="de-DE" w:eastAsia="pt-BR"/>
        </w:rPr>
      </w:pPr>
      <w:r w:rsidRPr="00A174BA">
        <w:rPr>
          <w:sz w:val="28"/>
          <w:lang w:val="de-DE" w:eastAsia="pt-BR"/>
        </w:rPr>
        <w:t>CONCEDENTE</w:t>
      </w:r>
    </w:p>
    <w:tbl>
      <w:tblPr>
        <w:tblW w:w="0" w:type="auto"/>
        <w:tblInd w:w="5" w:type="dxa"/>
        <w:tblLayout w:type="fixed"/>
        <w:tblCellMar>
          <w:left w:w="5" w:type="dxa"/>
          <w:right w:w="5" w:type="dxa"/>
        </w:tblCellMar>
        <w:tblLook w:val="0000" w:firstRow="0" w:lastRow="0" w:firstColumn="0" w:lastColumn="0" w:noHBand="0" w:noVBand="0"/>
      </w:tblPr>
      <w:tblGrid>
        <w:gridCol w:w="988"/>
        <w:gridCol w:w="2835"/>
        <w:gridCol w:w="2698"/>
        <w:gridCol w:w="709"/>
        <w:gridCol w:w="992"/>
        <w:gridCol w:w="709"/>
        <w:gridCol w:w="553"/>
      </w:tblGrid>
      <w:tr w:rsidR="00A174BA" w14:paraId="5C96BD4B" w14:textId="77777777" w:rsidTr="008B211F">
        <w:trPr>
          <w:trHeight w:val="275"/>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0CE49EC2" w14:textId="77777777" w:rsidR="00A174BA" w:rsidRDefault="00A174BA" w:rsidP="008B211F">
            <w:pPr>
              <w:pStyle w:val="TableParagraph"/>
              <w:widowControl w:val="0"/>
              <w:spacing w:before="18"/>
              <w:ind w:left="202" w:right="227"/>
              <w:jc w:val="center"/>
              <w:rPr>
                <w:rStyle w:val="Fontepargpadro1"/>
                <w:rFonts w:ascii="Arial" w:hAnsi="Arial" w:cs="Arial"/>
                <w:b/>
                <w:bCs/>
                <w:color w:val="000009"/>
                <w:sz w:val="18"/>
                <w:szCs w:val="18"/>
              </w:rPr>
            </w:pPr>
            <w:r>
              <w:rPr>
                <w:rFonts w:ascii="Arial" w:hAnsi="Arial" w:cs="Arial"/>
                <w:b/>
                <w:bCs/>
                <w:color w:val="000009"/>
                <w:sz w:val="18"/>
                <w:szCs w:val="18"/>
              </w:rPr>
              <w:t>Meta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9AB2163" w14:textId="77777777" w:rsidR="00A174BA" w:rsidRDefault="00A174BA" w:rsidP="008B211F">
            <w:pPr>
              <w:pStyle w:val="TableParagraph"/>
              <w:widowControl w:val="0"/>
              <w:spacing w:before="18"/>
              <w:ind w:left="172"/>
              <w:rPr>
                <w:rFonts w:ascii="Arial" w:hAnsi="Arial" w:cs="Arial"/>
                <w:b/>
                <w:bCs/>
                <w:sz w:val="18"/>
                <w:szCs w:val="18"/>
              </w:rPr>
            </w:pPr>
            <w:r>
              <w:rPr>
                <w:rStyle w:val="Fontepargpadro1"/>
                <w:rFonts w:ascii="Arial" w:hAnsi="Arial" w:cs="Arial"/>
                <w:b/>
                <w:bCs/>
                <w:color w:val="000009"/>
                <w:sz w:val="18"/>
                <w:szCs w:val="18"/>
              </w:rPr>
              <w:t>Parcela</w:t>
            </w:r>
            <w:r>
              <w:rPr>
                <w:rStyle w:val="Fontepargpadro1"/>
                <w:rFonts w:ascii="Arial" w:hAnsi="Arial" w:cs="Arial"/>
                <w:b/>
                <w:bCs/>
                <w:color w:val="000009"/>
                <w:spacing w:val="-2"/>
                <w:sz w:val="18"/>
                <w:szCs w:val="18"/>
              </w:rPr>
              <w:t xml:space="preserve"> </w:t>
            </w:r>
            <w:r>
              <w:rPr>
                <w:rStyle w:val="Fontepargpadro1"/>
                <w:rFonts w:ascii="Arial" w:hAnsi="Arial" w:cs="Arial"/>
                <w:b/>
                <w:bCs/>
                <w:color w:val="000009"/>
                <w:sz w:val="18"/>
                <w:szCs w:val="18"/>
              </w:rPr>
              <w:t>única</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14:paraId="752CB38B" w14:textId="77777777" w:rsidR="00A174BA" w:rsidRDefault="00A174BA" w:rsidP="008B211F">
            <w:pPr>
              <w:pStyle w:val="TableParagraph"/>
              <w:widowControl w:val="0"/>
              <w:rPr>
                <w:rFonts w:ascii="Arial" w:hAnsi="Arial" w:cs="Arial"/>
                <w:b/>
                <w:bCs/>
                <w:sz w:val="18"/>
                <w:szCs w:val="18"/>
              </w:rPr>
            </w:pPr>
            <w:r>
              <w:rPr>
                <w:rFonts w:ascii="Arial" w:hAnsi="Arial" w:cs="Arial"/>
                <w:b/>
                <w:bCs/>
                <w:sz w:val="18"/>
                <w:szCs w:val="18"/>
              </w:rPr>
              <w:t>Valor</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EF0E0DE" w14:textId="77777777" w:rsidR="00A174BA" w:rsidRDefault="00A174BA" w:rsidP="008B211F">
            <w:pPr>
              <w:pStyle w:val="TableParagraph"/>
              <w:widowControl w:val="0"/>
              <w:rPr>
                <w:rFonts w:ascii="Arial" w:hAnsi="Arial" w:cs="Arial"/>
                <w:b/>
                <w:bCs/>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EF8AC8" w14:textId="77777777" w:rsidR="00A174BA" w:rsidRDefault="00A174BA" w:rsidP="008B211F">
            <w:pPr>
              <w:pStyle w:val="TableParagraph"/>
              <w:widowControl w:val="0"/>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5ABBDDF" w14:textId="77777777" w:rsidR="00A174BA" w:rsidRDefault="00A174BA" w:rsidP="008B211F">
            <w:pPr>
              <w:pStyle w:val="TableParagraph"/>
              <w:widowControl w:val="0"/>
              <w:rPr>
                <w:rFonts w:ascii="Arial" w:hAnsi="Arial" w:cs="Arial"/>
                <w:sz w:val="18"/>
                <w:szCs w:val="18"/>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689FFC16" w14:textId="77777777" w:rsidR="00A174BA" w:rsidRDefault="00A174BA" w:rsidP="008B211F">
            <w:pPr>
              <w:pStyle w:val="TableParagraph"/>
              <w:widowControl w:val="0"/>
              <w:rPr>
                <w:rFonts w:ascii="Arial" w:hAnsi="Arial" w:cs="Arial"/>
                <w:sz w:val="18"/>
                <w:szCs w:val="18"/>
              </w:rPr>
            </w:pPr>
          </w:p>
        </w:tc>
      </w:tr>
      <w:tr w:rsidR="00A174BA" w14:paraId="6FAD953D" w14:textId="77777777" w:rsidTr="008B211F">
        <w:trPr>
          <w:trHeight w:val="839"/>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DE8D644" w14:textId="77777777" w:rsidR="00A174BA" w:rsidRDefault="00A174BA" w:rsidP="008B211F">
            <w:pPr>
              <w:pStyle w:val="TableParagraph"/>
              <w:widowControl w:val="0"/>
              <w:spacing w:before="18"/>
              <w:ind w:right="25"/>
              <w:jc w:val="center"/>
              <w:rPr>
                <w:rFonts w:ascii="Arial" w:hAnsi="Arial" w:cs="Arial"/>
                <w:sz w:val="18"/>
                <w:szCs w:val="18"/>
              </w:rPr>
            </w:pPr>
            <w:proofErr w:type="gramStart"/>
            <w:r>
              <w:rPr>
                <w:rFonts w:ascii="Arial" w:hAnsi="Arial" w:cs="Arial"/>
                <w:w w:val="99"/>
                <w:sz w:val="18"/>
                <w:szCs w:val="18"/>
              </w:rPr>
              <w:t>1</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870B763" w14:textId="77777777" w:rsidR="00A174BA" w:rsidRDefault="00A174BA" w:rsidP="00A174BA">
            <w:pPr>
              <w:pStyle w:val="TableParagraph"/>
              <w:widowControl w:val="0"/>
              <w:numPr>
                <w:ilvl w:val="0"/>
                <w:numId w:val="29"/>
              </w:numPr>
              <w:rPr>
                <w:rFonts w:ascii="Arial" w:hAnsi="Arial" w:cs="Arial"/>
                <w:sz w:val="18"/>
                <w:szCs w:val="18"/>
              </w:rPr>
            </w:pPr>
            <w:r w:rsidRPr="000C09DD">
              <w:rPr>
                <w:rFonts w:ascii="Arial" w:hAnsi="Arial" w:cs="Arial"/>
                <w:sz w:val="18"/>
                <w:szCs w:val="18"/>
                <w:highlight w:val="yellow"/>
              </w:rPr>
              <w:t>(Nome do beneficiário)</w:t>
            </w:r>
          </w:p>
          <w:p w14:paraId="67380BC8" w14:textId="77777777" w:rsidR="00A174BA" w:rsidRDefault="00A174BA" w:rsidP="00A174BA">
            <w:pPr>
              <w:pStyle w:val="TableParagraph"/>
              <w:widowControl w:val="0"/>
              <w:numPr>
                <w:ilvl w:val="0"/>
                <w:numId w:val="29"/>
              </w:numPr>
              <w:rPr>
                <w:rFonts w:ascii="Arial" w:hAnsi="Arial" w:cs="Arial"/>
                <w:sz w:val="18"/>
                <w:szCs w:val="18"/>
              </w:rPr>
            </w:pPr>
            <w:r w:rsidRPr="000C09DD">
              <w:rPr>
                <w:rFonts w:ascii="Arial" w:hAnsi="Arial" w:cs="Arial"/>
                <w:sz w:val="18"/>
                <w:szCs w:val="18"/>
                <w:highlight w:val="yellow"/>
              </w:rPr>
              <w:t>(Nome do beneficiário)</w:t>
            </w:r>
          </w:p>
          <w:p w14:paraId="6C28E80C" w14:textId="77777777" w:rsidR="00A174BA" w:rsidRDefault="00A174BA" w:rsidP="00A174BA">
            <w:pPr>
              <w:pStyle w:val="TableParagraph"/>
              <w:widowControl w:val="0"/>
              <w:numPr>
                <w:ilvl w:val="0"/>
                <w:numId w:val="29"/>
              </w:numPr>
              <w:rPr>
                <w:rFonts w:ascii="Arial" w:hAnsi="Arial" w:cs="Arial"/>
                <w:sz w:val="18"/>
                <w:szCs w:val="18"/>
              </w:rPr>
            </w:pPr>
            <w:r w:rsidRPr="000C09DD">
              <w:rPr>
                <w:rFonts w:ascii="Arial" w:hAnsi="Arial" w:cs="Arial"/>
                <w:sz w:val="18"/>
                <w:szCs w:val="18"/>
                <w:highlight w:val="yellow"/>
              </w:rPr>
              <w:t>(Nome do beneficiário)</w:t>
            </w:r>
          </w:p>
          <w:p w14:paraId="785AFFE1" w14:textId="77777777" w:rsidR="00A174BA" w:rsidRDefault="00A174BA" w:rsidP="00A174BA">
            <w:pPr>
              <w:pStyle w:val="TableParagraph"/>
              <w:widowControl w:val="0"/>
              <w:numPr>
                <w:ilvl w:val="0"/>
                <w:numId w:val="29"/>
              </w:numPr>
              <w:rPr>
                <w:rFonts w:ascii="Arial" w:hAnsi="Arial" w:cs="Arial"/>
                <w:sz w:val="18"/>
                <w:szCs w:val="18"/>
              </w:rPr>
            </w:pPr>
            <w:r w:rsidRPr="000C09DD">
              <w:rPr>
                <w:rFonts w:ascii="Arial" w:hAnsi="Arial" w:cs="Arial"/>
                <w:sz w:val="18"/>
                <w:szCs w:val="18"/>
                <w:highlight w:val="yellow"/>
              </w:rPr>
              <w:t>(Nome do beneficiário)</w:t>
            </w:r>
          </w:p>
          <w:p w14:paraId="56174DC1" w14:textId="77777777" w:rsidR="00A174BA" w:rsidRDefault="00A174BA" w:rsidP="008B211F">
            <w:pPr>
              <w:pStyle w:val="TableParagraph"/>
              <w:widowControl w:val="0"/>
              <w:ind w:left="360"/>
              <w:rPr>
                <w:rFonts w:ascii="Arial" w:hAnsi="Arial" w:cs="Arial"/>
                <w:sz w:val="18"/>
                <w:szCs w:val="18"/>
              </w:rPr>
            </w:pPr>
            <w:r>
              <w:rPr>
                <w:rFonts w:ascii="Arial" w:hAnsi="Arial" w:cs="Arial"/>
                <w:sz w:val="18"/>
                <w:szCs w:val="18"/>
              </w:rPr>
              <w:t>.</w:t>
            </w:r>
          </w:p>
          <w:p w14:paraId="570EB80F" w14:textId="77777777" w:rsidR="00A174BA" w:rsidRDefault="00A174BA" w:rsidP="008B211F">
            <w:pPr>
              <w:pStyle w:val="TableParagraph"/>
              <w:widowControl w:val="0"/>
              <w:ind w:left="360"/>
              <w:rPr>
                <w:rFonts w:ascii="Arial" w:hAnsi="Arial" w:cs="Arial"/>
                <w:sz w:val="18"/>
                <w:szCs w:val="18"/>
              </w:rPr>
            </w:pPr>
            <w:r>
              <w:rPr>
                <w:rFonts w:ascii="Arial" w:hAnsi="Arial" w:cs="Arial"/>
                <w:sz w:val="18"/>
                <w:szCs w:val="18"/>
              </w:rPr>
              <w:t>...</w:t>
            </w:r>
          </w:p>
          <w:p w14:paraId="6AB7F435" w14:textId="77777777" w:rsidR="00A174BA" w:rsidRDefault="00A174BA" w:rsidP="008B211F">
            <w:pPr>
              <w:pStyle w:val="TableParagraph"/>
              <w:widowControl w:val="0"/>
              <w:spacing w:before="18"/>
              <w:ind w:right="62"/>
              <w:rPr>
                <w:rFonts w:ascii="Arial" w:hAnsi="Arial" w:cs="Arial"/>
                <w:sz w:val="18"/>
                <w:szCs w:val="18"/>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14:paraId="2E209083" w14:textId="77777777" w:rsidR="00A174BA" w:rsidRDefault="00A174BA" w:rsidP="008B211F">
            <w:pPr>
              <w:pStyle w:val="TableParagraph"/>
              <w:widowControl w:val="0"/>
              <w:rPr>
                <w:rFonts w:ascii="Arial" w:hAnsi="Arial" w:cs="Arial"/>
                <w:sz w:val="18"/>
                <w:szCs w:val="18"/>
              </w:rPr>
            </w:pPr>
            <w:r>
              <w:rPr>
                <w:rFonts w:ascii="Arial" w:hAnsi="Arial" w:cs="Arial"/>
                <w:sz w:val="18"/>
                <w:szCs w:val="18"/>
              </w:rPr>
              <w:t xml:space="preserve">R$ </w:t>
            </w:r>
            <w:r w:rsidRPr="000C09DD">
              <w:rPr>
                <w:rFonts w:ascii="Arial" w:hAnsi="Arial" w:cs="Arial"/>
                <w:sz w:val="18"/>
                <w:szCs w:val="18"/>
                <w:highlight w:val="yellow"/>
              </w:rPr>
              <w:t>(Total / Número de Açudes)</w:t>
            </w:r>
          </w:p>
          <w:p w14:paraId="3254C3B6" w14:textId="77777777" w:rsidR="00A174BA" w:rsidRDefault="00A174BA" w:rsidP="008B211F">
            <w:pPr>
              <w:pStyle w:val="TableParagraph"/>
              <w:widowControl w:val="0"/>
              <w:rPr>
                <w:rFonts w:ascii="Arial" w:hAnsi="Arial" w:cs="Arial"/>
                <w:sz w:val="18"/>
                <w:szCs w:val="18"/>
              </w:rPr>
            </w:pPr>
            <w:r>
              <w:rPr>
                <w:rFonts w:ascii="Arial" w:hAnsi="Arial" w:cs="Arial"/>
                <w:sz w:val="18"/>
                <w:szCs w:val="18"/>
              </w:rPr>
              <w:t xml:space="preserve">R$ </w:t>
            </w:r>
            <w:r w:rsidRPr="000C09DD">
              <w:rPr>
                <w:rFonts w:ascii="Arial" w:hAnsi="Arial" w:cs="Arial"/>
                <w:sz w:val="18"/>
                <w:szCs w:val="18"/>
                <w:highlight w:val="yellow"/>
              </w:rPr>
              <w:t>(Total / Número de Açudes)</w:t>
            </w:r>
          </w:p>
          <w:p w14:paraId="78E4F9F3" w14:textId="77777777" w:rsidR="00A174BA" w:rsidRDefault="00A174BA" w:rsidP="008B211F">
            <w:pPr>
              <w:pStyle w:val="TableParagraph"/>
              <w:widowControl w:val="0"/>
              <w:rPr>
                <w:rFonts w:ascii="Arial" w:hAnsi="Arial" w:cs="Arial"/>
                <w:sz w:val="18"/>
                <w:szCs w:val="18"/>
              </w:rPr>
            </w:pPr>
            <w:r>
              <w:rPr>
                <w:rFonts w:ascii="Arial" w:hAnsi="Arial" w:cs="Arial"/>
                <w:sz w:val="18"/>
                <w:szCs w:val="18"/>
              </w:rPr>
              <w:t xml:space="preserve">R$ </w:t>
            </w:r>
            <w:r w:rsidRPr="000C09DD">
              <w:rPr>
                <w:rFonts w:ascii="Arial" w:hAnsi="Arial" w:cs="Arial"/>
                <w:sz w:val="18"/>
                <w:szCs w:val="18"/>
                <w:highlight w:val="yellow"/>
              </w:rPr>
              <w:t>(Total / Número de Açudes)</w:t>
            </w:r>
          </w:p>
          <w:p w14:paraId="0355E182" w14:textId="77777777" w:rsidR="00A174BA" w:rsidRDefault="00A174BA" w:rsidP="008B211F">
            <w:pPr>
              <w:pStyle w:val="TableParagraph"/>
              <w:widowControl w:val="0"/>
              <w:rPr>
                <w:rFonts w:ascii="Arial" w:hAnsi="Arial" w:cs="Arial"/>
                <w:sz w:val="18"/>
                <w:szCs w:val="18"/>
              </w:rPr>
            </w:pPr>
            <w:r>
              <w:rPr>
                <w:rFonts w:ascii="Arial" w:hAnsi="Arial" w:cs="Arial"/>
                <w:sz w:val="18"/>
                <w:szCs w:val="18"/>
              </w:rPr>
              <w:t xml:space="preserve">R$ </w:t>
            </w:r>
            <w:r w:rsidRPr="000C09DD">
              <w:rPr>
                <w:rFonts w:ascii="Arial" w:hAnsi="Arial" w:cs="Arial"/>
                <w:sz w:val="18"/>
                <w:szCs w:val="18"/>
                <w:highlight w:val="yellow"/>
              </w:rPr>
              <w:t>(Total / Número de Açudes)</w:t>
            </w:r>
          </w:p>
          <w:p w14:paraId="10B8E004" w14:textId="77777777" w:rsidR="00A174BA" w:rsidRDefault="00A174BA" w:rsidP="008B211F">
            <w:pPr>
              <w:pStyle w:val="TableParagraph"/>
              <w:widowControl w:val="0"/>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76BE3D" w14:textId="77777777" w:rsidR="00A174BA" w:rsidRDefault="00A174BA" w:rsidP="008B211F">
            <w:pPr>
              <w:pStyle w:val="TableParagraph"/>
              <w:widowControl w:val="0"/>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6CFA43" w14:textId="77777777" w:rsidR="00A174BA" w:rsidRDefault="00A174BA" w:rsidP="008B211F">
            <w:pPr>
              <w:pStyle w:val="TableParagraph"/>
              <w:widowControl w:val="0"/>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C9967C" w14:textId="77777777" w:rsidR="00A174BA" w:rsidRDefault="00A174BA" w:rsidP="008B211F">
            <w:pPr>
              <w:pStyle w:val="TableParagraph"/>
              <w:widowControl w:val="0"/>
              <w:rPr>
                <w:rFonts w:ascii="Arial" w:hAnsi="Arial" w:cs="Arial"/>
                <w:sz w:val="18"/>
                <w:szCs w:val="18"/>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549EEB16" w14:textId="77777777" w:rsidR="00A174BA" w:rsidRDefault="00A174BA" w:rsidP="008B211F">
            <w:pPr>
              <w:pStyle w:val="TableParagraph"/>
              <w:widowControl w:val="0"/>
              <w:rPr>
                <w:rFonts w:ascii="Arial" w:hAnsi="Arial" w:cs="Arial"/>
                <w:sz w:val="18"/>
                <w:szCs w:val="18"/>
              </w:rPr>
            </w:pPr>
          </w:p>
        </w:tc>
      </w:tr>
      <w:tr w:rsidR="00A174BA" w14:paraId="1C19D677" w14:textId="77777777" w:rsidTr="008B211F">
        <w:trPr>
          <w:trHeight w:val="502"/>
        </w:trPr>
        <w:tc>
          <w:tcPr>
            <w:tcW w:w="3823" w:type="dxa"/>
            <w:gridSpan w:val="2"/>
            <w:tcBorders>
              <w:left w:val="single" w:sz="4" w:space="0" w:color="000000"/>
              <w:bottom w:val="single" w:sz="4" w:space="0" w:color="000000"/>
              <w:right w:val="single" w:sz="4" w:space="0" w:color="000000"/>
            </w:tcBorders>
            <w:shd w:val="clear" w:color="auto" w:fill="auto"/>
            <w:vAlign w:val="center"/>
          </w:tcPr>
          <w:p w14:paraId="714334BA" w14:textId="77777777" w:rsidR="00A174BA" w:rsidRDefault="00A174BA" w:rsidP="008B211F">
            <w:pPr>
              <w:pStyle w:val="TableParagraph"/>
              <w:widowControl w:val="0"/>
              <w:spacing w:before="18"/>
              <w:ind w:left="172"/>
              <w:jc w:val="center"/>
              <w:rPr>
                <w:rFonts w:ascii="Arial" w:hAnsi="Arial" w:cs="Arial"/>
                <w:sz w:val="18"/>
                <w:szCs w:val="18"/>
              </w:rPr>
            </w:pPr>
            <w:r>
              <w:rPr>
                <w:rStyle w:val="Fontepargpadro1"/>
                <w:rFonts w:ascii="Arial" w:hAnsi="Arial" w:cs="Arial"/>
                <w:b/>
                <w:bCs/>
                <w:sz w:val="18"/>
                <w:szCs w:val="18"/>
              </w:rPr>
              <w:t>Total</w:t>
            </w:r>
            <w:r>
              <w:rPr>
                <w:rStyle w:val="Fontepargpadro1"/>
                <w:rFonts w:ascii="Arial" w:hAnsi="Arial" w:cs="Arial"/>
                <w:b/>
                <w:bCs/>
                <w:spacing w:val="-1"/>
                <w:sz w:val="18"/>
                <w:szCs w:val="18"/>
              </w:rPr>
              <w:t xml:space="preserve"> </w:t>
            </w:r>
            <w:r>
              <w:rPr>
                <w:rStyle w:val="Fontepargpadro1"/>
                <w:rFonts w:ascii="Arial" w:hAnsi="Arial" w:cs="Arial"/>
                <w:b/>
                <w:bCs/>
                <w:sz w:val="18"/>
                <w:szCs w:val="18"/>
              </w:rPr>
              <w:t>Geral</w:t>
            </w:r>
          </w:p>
        </w:tc>
        <w:tc>
          <w:tcPr>
            <w:tcW w:w="2698" w:type="dxa"/>
            <w:tcBorders>
              <w:left w:val="single" w:sz="4" w:space="0" w:color="000000"/>
              <w:bottom w:val="single" w:sz="4" w:space="0" w:color="000000"/>
              <w:right w:val="single" w:sz="4" w:space="0" w:color="000000"/>
            </w:tcBorders>
            <w:shd w:val="clear" w:color="auto" w:fill="auto"/>
            <w:vAlign w:val="center"/>
          </w:tcPr>
          <w:p w14:paraId="3A4AAF3E" w14:textId="77777777" w:rsidR="00A174BA" w:rsidRDefault="00A174BA" w:rsidP="008B211F">
            <w:pPr>
              <w:pStyle w:val="TableParagraph"/>
              <w:widowControl w:val="0"/>
              <w:spacing w:before="18"/>
              <w:ind w:left="-10"/>
              <w:jc w:val="center"/>
              <w:rPr>
                <w:rFonts w:ascii="Arial" w:hAnsi="Arial" w:cs="Arial"/>
                <w:sz w:val="18"/>
                <w:szCs w:val="18"/>
              </w:rPr>
            </w:pPr>
            <w:r w:rsidRPr="000C09DD">
              <w:rPr>
                <w:rFonts w:ascii="Arial" w:hAnsi="Arial" w:cs="Arial"/>
                <w:sz w:val="18"/>
                <w:szCs w:val="18"/>
                <w:highlight w:val="yellow"/>
              </w:rPr>
              <w:t>R$ XXXX</w:t>
            </w:r>
          </w:p>
        </w:tc>
        <w:tc>
          <w:tcPr>
            <w:tcW w:w="709" w:type="dxa"/>
            <w:tcBorders>
              <w:left w:val="single" w:sz="4" w:space="0" w:color="000000"/>
              <w:bottom w:val="single" w:sz="4" w:space="0" w:color="000000"/>
              <w:right w:val="single" w:sz="4" w:space="0" w:color="000000"/>
            </w:tcBorders>
            <w:shd w:val="clear" w:color="auto" w:fill="auto"/>
          </w:tcPr>
          <w:p w14:paraId="5E31B81C" w14:textId="77777777" w:rsidR="00A174BA" w:rsidRDefault="00A174BA" w:rsidP="008B211F">
            <w:pPr>
              <w:pStyle w:val="TableParagraph"/>
              <w:widowControl w:val="0"/>
              <w:rPr>
                <w:rFonts w:ascii="Arial" w:hAnsi="Arial" w:cs="Arial"/>
                <w:sz w:val="18"/>
                <w:szCs w:val="18"/>
              </w:rPr>
            </w:pPr>
          </w:p>
        </w:tc>
        <w:tc>
          <w:tcPr>
            <w:tcW w:w="992" w:type="dxa"/>
            <w:tcBorders>
              <w:left w:val="single" w:sz="4" w:space="0" w:color="000000"/>
              <w:bottom w:val="single" w:sz="4" w:space="0" w:color="000000"/>
              <w:right w:val="single" w:sz="4" w:space="0" w:color="000000"/>
            </w:tcBorders>
            <w:shd w:val="clear" w:color="auto" w:fill="auto"/>
          </w:tcPr>
          <w:p w14:paraId="3470FB2A" w14:textId="77777777" w:rsidR="00A174BA" w:rsidRDefault="00A174BA" w:rsidP="008B211F">
            <w:pPr>
              <w:pStyle w:val="TableParagraph"/>
              <w:widowControl w:val="0"/>
              <w:rPr>
                <w:rFonts w:ascii="Arial" w:hAnsi="Arial" w:cs="Arial"/>
                <w:sz w:val="18"/>
                <w:szCs w:val="18"/>
              </w:rPr>
            </w:pPr>
          </w:p>
        </w:tc>
        <w:tc>
          <w:tcPr>
            <w:tcW w:w="709" w:type="dxa"/>
            <w:tcBorders>
              <w:left w:val="single" w:sz="4" w:space="0" w:color="000000"/>
              <w:bottom w:val="single" w:sz="4" w:space="0" w:color="000000"/>
              <w:right w:val="single" w:sz="4" w:space="0" w:color="000000"/>
            </w:tcBorders>
            <w:shd w:val="clear" w:color="auto" w:fill="auto"/>
          </w:tcPr>
          <w:p w14:paraId="6D6050CC" w14:textId="77777777" w:rsidR="00A174BA" w:rsidRDefault="00A174BA" w:rsidP="008B211F">
            <w:pPr>
              <w:pStyle w:val="TableParagraph"/>
              <w:widowControl w:val="0"/>
              <w:rPr>
                <w:rFonts w:ascii="Arial" w:hAnsi="Arial" w:cs="Arial"/>
                <w:sz w:val="18"/>
                <w:szCs w:val="18"/>
              </w:rPr>
            </w:pPr>
          </w:p>
        </w:tc>
        <w:tc>
          <w:tcPr>
            <w:tcW w:w="553" w:type="dxa"/>
            <w:tcBorders>
              <w:left w:val="single" w:sz="4" w:space="0" w:color="000000"/>
              <w:bottom w:val="single" w:sz="4" w:space="0" w:color="000000"/>
              <w:right w:val="single" w:sz="4" w:space="0" w:color="000000"/>
            </w:tcBorders>
            <w:shd w:val="clear" w:color="auto" w:fill="auto"/>
          </w:tcPr>
          <w:p w14:paraId="23089A72" w14:textId="77777777" w:rsidR="00A174BA" w:rsidRDefault="00A174BA" w:rsidP="008B211F">
            <w:pPr>
              <w:pStyle w:val="TableParagraph"/>
              <w:widowControl w:val="0"/>
              <w:rPr>
                <w:rFonts w:ascii="Arial" w:hAnsi="Arial" w:cs="Arial"/>
                <w:sz w:val="18"/>
                <w:szCs w:val="18"/>
              </w:rPr>
            </w:pPr>
          </w:p>
        </w:tc>
      </w:tr>
    </w:tbl>
    <w:p w14:paraId="26455EE9" w14:textId="77777777" w:rsidR="00A174BA" w:rsidRDefault="00A174BA" w:rsidP="00A174BA">
      <w:pPr>
        <w:pStyle w:val="Corpodetexto"/>
        <w:spacing w:before="6" w:after="0"/>
        <w:rPr>
          <w:rFonts w:ascii="Arial" w:hAnsi="Arial"/>
          <w:b/>
          <w:sz w:val="18"/>
          <w:szCs w:val="18"/>
        </w:rPr>
      </w:pPr>
    </w:p>
    <w:p w14:paraId="6387DBB3" w14:textId="77777777" w:rsidR="00A174BA" w:rsidRPr="00A174BA" w:rsidRDefault="00A174BA" w:rsidP="00A174BA">
      <w:pPr>
        <w:spacing w:before="1"/>
        <w:ind w:left="764"/>
        <w:rPr>
          <w:rFonts w:ascii="Arial Narrow" w:hAnsi="Arial Narrow" w:cs="Arial"/>
          <w:b/>
          <w:sz w:val="28"/>
          <w:szCs w:val="24"/>
          <w:lang w:val="de-DE" w:eastAsia="pt-BR"/>
        </w:rPr>
      </w:pPr>
      <w:r w:rsidRPr="00A174BA">
        <w:rPr>
          <w:rFonts w:ascii="Arial Narrow" w:hAnsi="Arial Narrow" w:cs="Arial"/>
          <w:b/>
          <w:sz w:val="28"/>
          <w:szCs w:val="24"/>
          <w:lang w:val="de-DE" w:eastAsia="pt-BR"/>
        </w:rPr>
        <w:t>PROPONENTE (CONTRAPARTIDA)</w:t>
      </w:r>
    </w:p>
    <w:p w14:paraId="6E04539E" w14:textId="77777777" w:rsidR="00A174BA" w:rsidRPr="00A174BA" w:rsidRDefault="00A174BA" w:rsidP="00A174BA">
      <w:pPr>
        <w:pStyle w:val="Corpodetexto"/>
        <w:spacing w:before="3" w:after="0"/>
        <w:rPr>
          <w:rFonts w:ascii="Arial Narrow" w:eastAsiaTheme="minorHAnsi" w:hAnsi="Arial Narrow" w:cs="Arial"/>
          <w:b/>
          <w:sz w:val="28"/>
          <w:lang w:val="de-DE"/>
        </w:rPr>
      </w:pPr>
    </w:p>
    <w:tbl>
      <w:tblPr>
        <w:tblW w:w="0" w:type="auto"/>
        <w:tblInd w:w="212" w:type="dxa"/>
        <w:tblLayout w:type="fixed"/>
        <w:tblCellMar>
          <w:left w:w="5" w:type="dxa"/>
          <w:right w:w="5" w:type="dxa"/>
        </w:tblCellMar>
        <w:tblLook w:val="0000" w:firstRow="0" w:lastRow="0" w:firstColumn="0" w:lastColumn="0" w:noHBand="0" w:noVBand="0"/>
      </w:tblPr>
      <w:tblGrid>
        <w:gridCol w:w="881"/>
        <w:gridCol w:w="2876"/>
        <w:gridCol w:w="1276"/>
        <w:gridCol w:w="1134"/>
        <w:gridCol w:w="992"/>
        <w:gridCol w:w="1134"/>
        <w:gridCol w:w="993"/>
      </w:tblGrid>
      <w:tr w:rsidR="00A174BA" w14:paraId="0983091C" w14:textId="77777777" w:rsidTr="008B211F">
        <w:trPr>
          <w:trHeight w:val="273"/>
        </w:trPr>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3708BC53" w14:textId="77777777" w:rsidR="00A174BA" w:rsidRDefault="00A174BA" w:rsidP="008B211F">
            <w:pPr>
              <w:pStyle w:val="TableParagraph"/>
              <w:widowControl w:val="0"/>
              <w:spacing w:before="18"/>
              <w:ind w:left="202" w:right="227"/>
              <w:jc w:val="center"/>
              <w:rPr>
                <w:rStyle w:val="Fontepargpadro1"/>
                <w:rFonts w:ascii="Arial" w:hAnsi="Arial" w:cs="Arial"/>
                <w:sz w:val="18"/>
                <w:szCs w:val="18"/>
              </w:rPr>
            </w:pPr>
            <w:r>
              <w:rPr>
                <w:rFonts w:ascii="Arial" w:hAnsi="Arial" w:cs="Arial"/>
                <w:sz w:val="18"/>
                <w:szCs w:val="18"/>
              </w:rPr>
              <w:t>Meta</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2D9397" w14:textId="77777777" w:rsidR="00A174BA" w:rsidRDefault="00A174BA" w:rsidP="008B211F">
            <w:pPr>
              <w:pStyle w:val="TableParagraph"/>
              <w:widowControl w:val="0"/>
              <w:spacing w:before="18"/>
              <w:ind w:left="172"/>
              <w:rPr>
                <w:rFonts w:ascii="Arial" w:hAnsi="Arial" w:cs="Arial"/>
                <w:sz w:val="18"/>
                <w:szCs w:val="18"/>
              </w:rPr>
            </w:pPr>
            <w:r>
              <w:rPr>
                <w:rStyle w:val="Fontepargpadro1"/>
                <w:rFonts w:ascii="Arial" w:hAnsi="Arial" w:cs="Arial"/>
                <w:sz w:val="18"/>
                <w:szCs w:val="18"/>
              </w:rPr>
              <w:t>Parcela</w:t>
            </w:r>
            <w:r>
              <w:rPr>
                <w:rStyle w:val="Fontepargpadro1"/>
                <w:rFonts w:ascii="Arial" w:hAnsi="Arial" w:cs="Arial"/>
                <w:spacing w:val="-2"/>
                <w:sz w:val="18"/>
                <w:szCs w:val="18"/>
              </w:rPr>
              <w:t xml:space="preserve"> </w:t>
            </w:r>
            <w:r>
              <w:rPr>
                <w:rStyle w:val="Fontepargpadro1"/>
                <w:rFonts w:ascii="Arial" w:hAnsi="Arial" w:cs="Arial"/>
                <w:sz w:val="18"/>
                <w:szCs w:val="18"/>
              </w:rPr>
              <w:t>única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0840716" w14:textId="77777777" w:rsidR="00A174BA" w:rsidRDefault="00A174BA" w:rsidP="008B211F">
            <w:pPr>
              <w:pStyle w:val="TableParagraph"/>
              <w:widowControl w:val="0"/>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109ACE" w14:textId="77777777" w:rsidR="00A174BA" w:rsidRDefault="00A174BA" w:rsidP="008B211F">
            <w:pPr>
              <w:pStyle w:val="TableParagraph"/>
              <w:widowControl w:val="0"/>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0F9313" w14:textId="77777777" w:rsidR="00A174BA" w:rsidRDefault="00A174BA" w:rsidP="008B211F">
            <w:pPr>
              <w:pStyle w:val="TableParagraph"/>
              <w:widowControl w:val="0"/>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8A0942" w14:textId="77777777" w:rsidR="00A174BA" w:rsidRDefault="00A174BA" w:rsidP="008B211F">
            <w:pPr>
              <w:pStyle w:val="TableParagraph"/>
              <w:widowControl w:val="0"/>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691FC25" w14:textId="77777777" w:rsidR="00A174BA" w:rsidRDefault="00A174BA" w:rsidP="008B211F">
            <w:pPr>
              <w:pStyle w:val="TableParagraph"/>
              <w:widowControl w:val="0"/>
              <w:rPr>
                <w:rFonts w:ascii="Arial" w:hAnsi="Arial" w:cs="Arial"/>
                <w:sz w:val="18"/>
                <w:szCs w:val="18"/>
              </w:rPr>
            </w:pPr>
          </w:p>
        </w:tc>
      </w:tr>
      <w:tr w:rsidR="00A174BA" w14:paraId="3548FCB3" w14:textId="77777777" w:rsidTr="008B211F">
        <w:trPr>
          <w:trHeight w:val="839"/>
        </w:trPr>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03013FB5" w14:textId="77777777" w:rsidR="00A174BA" w:rsidRDefault="00A174BA" w:rsidP="008B211F">
            <w:pPr>
              <w:pStyle w:val="TableParagraph"/>
              <w:widowControl w:val="0"/>
              <w:spacing w:before="18"/>
              <w:ind w:right="25"/>
              <w:jc w:val="center"/>
              <w:rPr>
                <w:rStyle w:val="Fontepargpadro1"/>
                <w:rFonts w:ascii="Arial" w:hAnsi="Arial" w:cs="Arial"/>
                <w:sz w:val="18"/>
                <w:szCs w:val="18"/>
              </w:rPr>
            </w:pPr>
            <w:proofErr w:type="gramStart"/>
            <w:r>
              <w:rPr>
                <w:rFonts w:ascii="Arial" w:hAnsi="Arial" w:cs="Arial"/>
                <w:w w:val="99"/>
                <w:sz w:val="18"/>
                <w:szCs w:val="18"/>
              </w:rPr>
              <w:t>1</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1F5AFA2" w14:textId="77777777" w:rsidR="00A174BA" w:rsidRDefault="00A174BA" w:rsidP="008B211F">
            <w:pPr>
              <w:pStyle w:val="TableParagraph"/>
              <w:widowControl w:val="0"/>
              <w:spacing w:before="18"/>
              <w:ind w:left="172"/>
              <w:rPr>
                <w:rFonts w:ascii="Arial" w:hAnsi="Arial" w:cs="Arial"/>
                <w:sz w:val="18"/>
                <w:szCs w:val="18"/>
              </w:rPr>
            </w:pPr>
            <w:r w:rsidRPr="00B74451">
              <w:rPr>
                <w:rStyle w:val="Fontepargpadro1"/>
                <w:rFonts w:ascii="Arial" w:hAnsi="Arial" w:cs="Arial"/>
                <w:sz w:val="18"/>
                <w:szCs w:val="18"/>
                <w:highlight w:val="yellow"/>
              </w:rPr>
              <w:t xml:space="preserve">R$ </w:t>
            </w:r>
            <w:proofErr w:type="gramStart"/>
            <w:r w:rsidRPr="00B74451">
              <w:rPr>
                <w:rStyle w:val="Fontepargpadro1"/>
                <w:rFonts w:ascii="Arial" w:hAnsi="Arial" w:cs="Arial"/>
                <w:sz w:val="18"/>
                <w:szCs w:val="18"/>
                <w:highlight w:val="yellow"/>
              </w:rPr>
              <w:t>XXXX(</w:t>
            </w:r>
            <w:proofErr w:type="gramEnd"/>
            <w:r w:rsidRPr="00B74451">
              <w:rPr>
                <w:rStyle w:val="Fontepargpadro1"/>
                <w:rFonts w:ascii="Arial" w:hAnsi="Arial" w:cs="Arial"/>
                <w:sz w:val="18"/>
                <w:szCs w:val="18"/>
                <w:highlight w:val="yellow"/>
              </w:rPr>
              <w:t>Decreto Estadual nº 56.336 de 21/02/2022 reconhecimento da situação de emergência pelo Estado se tem o decreto)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95FD27D" w14:textId="77777777" w:rsidR="00A174BA" w:rsidRDefault="00A174BA" w:rsidP="008B211F">
            <w:pPr>
              <w:pStyle w:val="TableParagraph"/>
              <w:widowControl w:val="0"/>
              <w:rPr>
                <w:rFonts w:ascii="Arial" w:hAnsi="Arial" w:cs="Arial"/>
                <w:sz w:val="18"/>
                <w:szCs w:val="18"/>
              </w:rPr>
            </w:pPr>
            <w:r w:rsidRPr="00B74451">
              <w:rPr>
                <w:rFonts w:ascii="Arial" w:hAnsi="Arial" w:cs="Arial"/>
                <w:sz w:val="18"/>
                <w:szCs w:val="18"/>
                <w:highlight w:val="yellow"/>
              </w:rPr>
              <w:t>(0,00 se tem o decreto)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1AE0D2" w14:textId="77777777" w:rsidR="00A174BA" w:rsidRDefault="00A174BA" w:rsidP="008B211F">
            <w:pPr>
              <w:pStyle w:val="TableParagraph"/>
              <w:widowControl w:val="0"/>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2FC936" w14:textId="77777777" w:rsidR="00A174BA" w:rsidRDefault="00A174BA" w:rsidP="008B211F">
            <w:pPr>
              <w:pStyle w:val="TableParagraph"/>
              <w:widowControl w:val="0"/>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46C5D4" w14:textId="77777777" w:rsidR="00A174BA" w:rsidRDefault="00A174BA" w:rsidP="008B211F">
            <w:pPr>
              <w:pStyle w:val="TableParagraph"/>
              <w:widowControl w:val="0"/>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8202C1B" w14:textId="77777777" w:rsidR="00A174BA" w:rsidRDefault="00A174BA" w:rsidP="008B211F">
            <w:pPr>
              <w:pStyle w:val="TableParagraph"/>
              <w:widowControl w:val="0"/>
              <w:rPr>
                <w:rFonts w:ascii="Arial" w:hAnsi="Arial" w:cs="Arial"/>
                <w:sz w:val="18"/>
                <w:szCs w:val="18"/>
              </w:rPr>
            </w:pPr>
          </w:p>
        </w:tc>
      </w:tr>
    </w:tbl>
    <w:p w14:paraId="4C13204A" w14:textId="77777777" w:rsidR="00A174BA" w:rsidRDefault="00A174BA" w:rsidP="00A174BA">
      <w:pPr>
        <w:pStyle w:val="Corpodetexto"/>
        <w:spacing w:before="1" w:after="0"/>
        <w:ind w:left="227"/>
        <w:rPr>
          <w:rFonts w:ascii="Arial" w:hAnsi="Arial"/>
          <w:b/>
          <w:sz w:val="18"/>
          <w:szCs w:val="18"/>
        </w:rPr>
      </w:pPr>
    </w:p>
    <w:p w14:paraId="14CA98BE" w14:textId="77777777" w:rsidR="00A174BA" w:rsidRDefault="00A174BA" w:rsidP="00A174BA">
      <w:pPr>
        <w:pStyle w:val="Corpodetexto"/>
        <w:spacing w:before="1" w:after="0"/>
        <w:rPr>
          <w:rFonts w:ascii="Arial" w:hAnsi="Arial"/>
          <w:b/>
          <w:sz w:val="18"/>
          <w:szCs w:val="18"/>
        </w:rPr>
      </w:pPr>
    </w:p>
    <w:p w14:paraId="3B526D0B" w14:textId="43E5790A" w:rsidR="00A174BA" w:rsidRPr="00A174BA" w:rsidRDefault="00E451F9" w:rsidP="00E451F9">
      <w:pPr>
        <w:suppressAutoHyphens/>
        <w:spacing w:before="1" w:after="0" w:line="100" w:lineRule="atLeast"/>
        <w:ind w:left="360" w:firstLine="349"/>
        <w:textAlignment w:val="baseline"/>
        <w:rPr>
          <w:rFonts w:ascii="Arial Narrow" w:hAnsi="Arial Narrow" w:cs="Arial"/>
          <w:b/>
          <w:sz w:val="28"/>
          <w:szCs w:val="24"/>
          <w:lang w:val="de-DE" w:eastAsia="pt-BR"/>
        </w:rPr>
      </w:pPr>
      <w:r>
        <w:rPr>
          <w:rFonts w:ascii="Arial Narrow" w:hAnsi="Arial Narrow" w:cs="Arial"/>
          <w:b/>
          <w:sz w:val="28"/>
          <w:szCs w:val="24"/>
          <w:lang w:val="de-DE" w:eastAsia="pt-BR"/>
        </w:rPr>
        <w:t xml:space="preserve">7 </w:t>
      </w:r>
      <w:r w:rsidR="00A174BA" w:rsidRPr="00A174BA">
        <w:rPr>
          <w:rFonts w:ascii="Arial Narrow" w:hAnsi="Arial Narrow" w:cs="Arial"/>
          <w:b/>
          <w:sz w:val="28"/>
          <w:szCs w:val="24"/>
          <w:lang w:val="de-DE" w:eastAsia="pt-BR"/>
        </w:rPr>
        <w:t>– DECLARAÇÃO</w:t>
      </w:r>
    </w:p>
    <w:p w14:paraId="2AC8E938" w14:textId="77777777" w:rsidR="00A174BA" w:rsidRDefault="00A174BA" w:rsidP="00A174BA">
      <w:pPr>
        <w:autoSpaceDE w:val="0"/>
        <w:rPr>
          <w:rFonts w:ascii="Arial" w:hAnsi="Arial"/>
          <w:b/>
          <w:bCs/>
        </w:rPr>
      </w:pPr>
    </w:p>
    <w:tbl>
      <w:tblPr>
        <w:tblW w:w="0" w:type="auto"/>
        <w:jc w:val="center"/>
        <w:tblInd w:w="-45" w:type="dxa"/>
        <w:tblLayout w:type="fixed"/>
        <w:tblLook w:val="04A0" w:firstRow="1" w:lastRow="0" w:firstColumn="1" w:lastColumn="0" w:noHBand="0" w:noVBand="1"/>
      </w:tblPr>
      <w:tblGrid>
        <w:gridCol w:w="9262"/>
      </w:tblGrid>
      <w:tr w:rsidR="00A174BA" w14:paraId="6DC479CE" w14:textId="77777777" w:rsidTr="008B211F">
        <w:trPr>
          <w:jc w:val="center"/>
        </w:trPr>
        <w:tc>
          <w:tcPr>
            <w:tcW w:w="9262" w:type="dxa"/>
            <w:tcBorders>
              <w:top w:val="single" w:sz="4" w:space="0" w:color="000000"/>
              <w:left w:val="single" w:sz="4" w:space="0" w:color="000000"/>
              <w:bottom w:val="single" w:sz="4" w:space="0" w:color="000000"/>
              <w:right w:val="single" w:sz="4" w:space="0" w:color="000000"/>
            </w:tcBorders>
          </w:tcPr>
          <w:p w14:paraId="78A7C343" w14:textId="77777777" w:rsidR="00A174BA" w:rsidRDefault="00A174BA" w:rsidP="008B211F">
            <w:pPr>
              <w:jc w:val="both"/>
              <w:rPr>
                <w:rFonts w:ascii="Arial" w:hAnsi="Arial"/>
              </w:rPr>
            </w:pPr>
            <w:r>
              <w:rPr>
                <w:rFonts w:ascii="Arial" w:hAnsi="Arial"/>
              </w:rPr>
              <w:t>Na qualidade de Prefeito Municipal de</w:t>
            </w:r>
            <w:proofErr w:type="gramStart"/>
            <w:r>
              <w:rPr>
                <w:rFonts w:ascii="Arial" w:hAnsi="Arial"/>
              </w:rPr>
              <w:t>.........................</w:t>
            </w:r>
            <w:proofErr w:type="gramEnd"/>
            <w:r>
              <w:rPr>
                <w:rFonts w:ascii="Arial" w:hAnsi="Arial"/>
              </w:rPr>
              <w:t xml:space="preserve"> </w:t>
            </w:r>
            <w:proofErr w:type="gramStart"/>
            <w:r>
              <w:rPr>
                <w:rFonts w:ascii="Arial" w:hAnsi="Arial"/>
              </w:rPr>
              <w:t>declaro</w:t>
            </w:r>
            <w:proofErr w:type="gramEnd"/>
            <w:r>
              <w:rPr>
                <w:rFonts w:ascii="Arial" w:hAnsi="Arial"/>
              </w:rPr>
              <w:t>, para fins de prova junto à Secretaria da Agricultura, Pecuária e Desenvolvimento Rural, para os  efeitos e sob  as  penas da lei,  que:</w:t>
            </w:r>
          </w:p>
          <w:p w14:paraId="56FACAD6" w14:textId="77777777" w:rsidR="00A174BA" w:rsidRDefault="00A174BA" w:rsidP="008B211F">
            <w:pPr>
              <w:jc w:val="both"/>
              <w:rPr>
                <w:rFonts w:ascii="Arial" w:hAnsi="Arial"/>
              </w:rPr>
            </w:pPr>
          </w:p>
          <w:p w14:paraId="6E446A5A" w14:textId="77777777" w:rsidR="00A174BA" w:rsidRDefault="00A174BA" w:rsidP="00A174BA">
            <w:pPr>
              <w:numPr>
                <w:ilvl w:val="0"/>
                <w:numId w:val="30"/>
              </w:numPr>
              <w:suppressAutoHyphens/>
              <w:spacing w:after="0" w:line="240" w:lineRule="auto"/>
              <w:ind w:left="0" w:firstLine="0"/>
              <w:jc w:val="both"/>
              <w:rPr>
                <w:rFonts w:ascii="Arial" w:hAnsi="Arial"/>
                <w:spacing w:val="7"/>
              </w:rPr>
            </w:pPr>
            <w:r>
              <w:rPr>
                <w:rFonts w:ascii="Arial" w:hAnsi="Arial"/>
              </w:rPr>
              <w:t xml:space="preserve">Os </w:t>
            </w:r>
            <w:r>
              <w:rPr>
                <w:rFonts w:ascii="Arial" w:hAnsi="Arial"/>
                <w:spacing w:val="8"/>
              </w:rPr>
              <w:t xml:space="preserve">atos para formalização </w:t>
            </w:r>
            <w:r>
              <w:rPr>
                <w:rFonts w:ascii="Arial" w:hAnsi="Arial"/>
                <w:spacing w:val="4"/>
              </w:rPr>
              <w:t xml:space="preserve">do </w:t>
            </w:r>
            <w:r>
              <w:rPr>
                <w:rFonts w:ascii="Arial" w:hAnsi="Arial"/>
                <w:spacing w:val="5"/>
              </w:rPr>
              <w:t xml:space="preserve">processo </w:t>
            </w:r>
            <w:r>
              <w:rPr>
                <w:rFonts w:ascii="Arial" w:hAnsi="Arial"/>
                <w:spacing w:val="9"/>
              </w:rPr>
              <w:t xml:space="preserve">referentes </w:t>
            </w:r>
            <w:r>
              <w:rPr>
                <w:rFonts w:ascii="Arial" w:hAnsi="Arial"/>
              </w:rPr>
              <w:t xml:space="preserve">à </w:t>
            </w:r>
            <w:r>
              <w:rPr>
                <w:rFonts w:ascii="Arial" w:hAnsi="Arial"/>
                <w:spacing w:val="6"/>
              </w:rPr>
              <w:t xml:space="preserve">celebração </w:t>
            </w:r>
            <w:r>
              <w:rPr>
                <w:rFonts w:ascii="Arial" w:hAnsi="Arial"/>
                <w:spacing w:val="4"/>
              </w:rPr>
              <w:t xml:space="preserve">do </w:t>
            </w:r>
            <w:r>
              <w:rPr>
                <w:rFonts w:ascii="Arial" w:hAnsi="Arial"/>
                <w:spacing w:val="7"/>
              </w:rPr>
              <w:t xml:space="preserve">Convênio não </w:t>
            </w:r>
            <w:r>
              <w:rPr>
                <w:rFonts w:ascii="Arial" w:hAnsi="Arial"/>
                <w:spacing w:val="9"/>
              </w:rPr>
              <w:t>contrariam</w:t>
            </w:r>
            <w:proofErr w:type="gramStart"/>
            <w:r>
              <w:rPr>
                <w:rFonts w:ascii="Arial" w:hAnsi="Arial"/>
                <w:spacing w:val="9"/>
              </w:rPr>
              <w:t xml:space="preserve">  </w:t>
            </w:r>
            <w:proofErr w:type="gramEnd"/>
            <w:r>
              <w:rPr>
                <w:rFonts w:ascii="Arial" w:hAnsi="Arial"/>
              </w:rPr>
              <w:t xml:space="preserve">a  Lei  </w:t>
            </w:r>
            <w:r>
              <w:rPr>
                <w:rFonts w:ascii="Arial" w:hAnsi="Arial"/>
                <w:spacing w:val="6"/>
              </w:rPr>
              <w:t>Orgânica</w:t>
            </w:r>
            <w:r>
              <w:rPr>
                <w:rFonts w:ascii="Arial" w:hAnsi="Arial"/>
                <w:spacing w:val="-24"/>
              </w:rPr>
              <w:t xml:space="preserve"> </w:t>
            </w:r>
            <w:r>
              <w:rPr>
                <w:rFonts w:ascii="Arial" w:hAnsi="Arial"/>
                <w:spacing w:val="7"/>
              </w:rPr>
              <w:t>Municipal.</w:t>
            </w:r>
          </w:p>
          <w:p w14:paraId="5BB17669" w14:textId="77777777" w:rsidR="00E451F9" w:rsidRDefault="00E451F9" w:rsidP="00E451F9">
            <w:pPr>
              <w:suppressAutoHyphens/>
              <w:spacing w:after="0" w:line="240" w:lineRule="auto"/>
              <w:jc w:val="both"/>
              <w:rPr>
                <w:rFonts w:ascii="Arial" w:hAnsi="Arial"/>
                <w:spacing w:val="7"/>
              </w:rPr>
            </w:pPr>
          </w:p>
          <w:p w14:paraId="3142FCE7" w14:textId="3AE70F32" w:rsidR="00E451F9" w:rsidRDefault="00E451F9" w:rsidP="00A174BA">
            <w:pPr>
              <w:numPr>
                <w:ilvl w:val="0"/>
                <w:numId w:val="30"/>
              </w:numPr>
              <w:suppressAutoHyphens/>
              <w:spacing w:after="0" w:line="240" w:lineRule="auto"/>
              <w:ind w:left="0" w:firstLine="0"/>
              <w:jc w:val="both"/>
              <w:rPr>
                <w:rFonts w:ascii="Arial" w:hAnsi="Arial"/>
                <w:spacing w:val="7"/>
              </w:rPr>
            </w:pPr>
            <w:r>
              <w:rPr>
                <w:rFonts w:ascii="Arial" w:hAnsi="Arial"/>
                <w:spacing w:val="7"/>
              </w:rPr>
              <w:t>Existe previsão orçamentária e recursos financeiros para contrapartida municipal:</w:t>
            </w:r>
            <w:proofErr w:type="gramStart"/>
            <w:r>
              <w:rPr>
                <w:rFonts w:ascii="Arial" w:hAnsi="Arial"/>
                <w:spacing w:val="7"/>
              </w:rPr>
              <w:t xml:space="preserve">  </w:t>
            </w:r>
            <w:proofErr w:type="gramEnd"/>
            <w:r>
              <w:rPr>
                <w:rFonts w:ascii="Arial" w:hAnsi="Arial"/>
                <w:spacing w:val="7"/>
              </w:rPr>
              <w:t xml:space="preserve">Projeto ......................  </w:t>
            </w:r>
            <w:proofErr w:type="gramStart"/>
            <w:r>
              <w:rPr>
                <w:rFonts w:ascii="Arial" w:hAnsi="Arial"/>
                <w:spacing w:val="7"/>
              </w:rPr>
              <w:t>Dotação ...</w:t>
            </w:r>
            <w:proofErr w:type="gramEnd"/>
            <w:r>
              <w:rPr>
                <w:rFonts w:ascii="Arial" w:hAnsi="Arial"/>
                <w:spacing w:val="7"/>
              </w:rPr>
              <w:t xml:space="preserve">...................  </w:t>
            </w:r>
            <w:proofErr w:type="gramStart"/>
            <w:r>
              <w:rPr>
                <w:rFonts w:ascii="Arial" w:hAnsi="Arial"/>
                <w:spacing w:val="7"/>
              </w:rPr>
              <w:t>Valor ...</w:t>
            </w:r>
            <w:proofErr w:type="gramEnd"/>
            <w:r>
              <w:rPr>
                <w:rFonts w:ascii="Arial" w:hAnsi="Arial"/>
                <w:spacing w:val="7"/>
              </w:rPr>
              <w:t>.................</w:t>
            </w:r>
          </w:p>
          <w:p w14:paraId="416B0218" w14:textId="77777777" w:rsidR="00E451F9" w:rsidRDefault="00E451F9" w:rsidP="00E451F9">
            <w:pPr>
              <w:pStyle w:val="PargrafodaLista"/>
              <w:rPr>
                <w:spacing w:val="7"/>
              </w:rPr>
            </w:pPr>
          </w:p>
          <w:p w14:paraId="4218831F" w14:textId="75145882" w:rsidR="00E451F9" w:rsidRDefault="00E451F9" w:rsidP="00A174BA">
            <w:pPr>
              <w:numPr>
                <w:ilvl w:val="0"/>
                <w:numId w:val="30"/>
              </w:numPr>
              <w:suppressAutoHyphens/>
              <w:spacing w:after="0" w:line="240" w:lineRule="auto"/>
              <w:ind w:left="0" w:firstLine="0"/>
              <w:jc w:val="both"/>
              <w:rPr>
                <w:rFonts w:ascii="Arial" w:hAnsi="Arial"/>
                <w:spacing w:val="7"/>
              </w:rPr>
            </w:pPr>
            <w:r>
              <w:rPr>
                <w:rFonts w:ascii="Arial" w:hAnsi="Arial"/>
                <w:spacing w:val="7"/>
              </w:rPr>
              <w:t>Não há qualquer débito em mora ou situação de inadimplência junto aos Órgãos e Entidades da Administração Pública Estadual que impeça a transferência de recursos oriundos de dotações consignadas no Orçamento do Estado do Rio Grande do Sul, na forma deste Plano de Trabalho.</w:t>
            </w:r>
          </w:p>
          <w:p w14:paraId="3C57B240" w14:textId="77777777" w:rsidR="00E451F9" w:rsidRDefault="00E451F9" w:rsidP="00E451F9">
            <w:pPr>
              <w:pStyle w:val="PargrafodaLista"/>
              <w:rPr>
                <w:spacing w:val="7"/>
              </w:rPr>
            </w:pPr>
          </w:p>
          <w:p w14:paraId="600F0C4C" w14:textId="10B36CD5" w:rsidR="00E451F9" w:rsidRDefault="00E451F9" w:rsidP="00A174BA">
            <w:pPr>
              <w:numPr>
                <w:ilvl w:val="0"/>
                <w:numId w:val="30"/>
              </w:numPr>
              <w:suppressAutoHyphens/>
              <w:spacing w:after="0" w:line="240" w:lineRule="auto"/>
              <w:ind w:left="0" w:firstLine="0"/>
              <w:jc w:val="both"/>
              <w:rPr>
                <w:rFonts w:ascii="Arial" w:hAnsi="Arial"/>
                <w:spacing w:val="7"/>
              </w:rPr>
            </w:pPr>
            <w:r>
              <w:rPr>
                <w:rFonts w:ascii="Arial" w:hAnsi="Arial"/>
                <w:spacing w:val="7"/>
              </w:rPr>
              <w:t>Estou ciente da necessidade de análise e envio da documentação estabelecida para o atendimento das diretrizes do Avançar na Agropecuária e no Desenvolvimento Rural – Eixo Estratégico Irriga + RS</w:t>
            </w:r>
          </w:p>
          <w:p w14:paraId="4BD4306D" w14:textId="289465B8" w:rsidR="00A174BA" w:rsidRPr="00A60864" w:rsidRDefault="00E451F9" w:rsidP="008B211F">
            <w:pPr>
              <w:autoSpaceDE w:val="0"/>
              <w:jc w:val="center"/>
              <w:rPr>
                <w:rFonts w:ascii="Arial" w:hAnsi="Arial"/>
              </w:rPr>
            </w:pPr>
            <w:r w:rsidRPr="00A60864">
              <w:rPr>
                <w:rFonts w:ascii="Arial" w:hAnsi="Arial"/>
                <w:highlight w:val="yellow"/>
              </w:rPr>
              <w:t xml:space="preserve"> </w:t>
            </w:r>
            <w:r w:rsidR="00A174BA" w:rsidRPr="00A60864">
              <w:rPr>
                <w:rFonts w:ascii="Arial" w:hAnsi="Arial"/>
                <w:highlight w:val="yellow"/>
              </w:rPr>
              <w:t>(Local e Data)</w:t>
            </w:r>
          </w:p>
          <w:p w14:paraId="265295D9" w14:textId="77777777" w:rsidR="00A174BA" w:rsidRDefault="00A174BA" w:rsidP="008B211F">
            <w:pPr>
              <w:autoSpaceDE w:val="0"/>
              <w:jc w:val="center"/>
              <w:rPr>
                <w:rFonts w:ascii="Arial" w:hAnsi="Arial"/>
                <w:color w:val="FF0000"/>
              </w:rPr>
            </w:pPr>
            <w:r>
              <w:rPr>
                <w:rFonts w:ascii="Arial" w:hAnsi="Arial"/>
              </w:rPr>
              <w:t>_________________________________________</w:t>
            </w:r>
          </w:p>
          <w:p w14:paraId="494B6DEA" w14:textId="77777777" w:rsidR="00A174BA" w:rsidRDefault="00A174BA" w:rsidP="008B211F">
            <w:pPr>
              <w:autoSpaceDE w:val="0"/>
              <w:spacing w:line="256" w:lineRule="auto"/>
              <w:jc w:val="center"/>
            </w:pPr>
            <w:r w:rsidRPr="00A60864">
              <w:rPr>
                <w:rFonts w:ascii="Arial" w:hAnsi="Arial"/>
                <w:highlight w:val="yellow"/>
              </w:rPr>
              <w:t>(Nome completo do Prefeito)</w:t>
            </w:r>
            <w:r>
              <w:rPr>
                <w:rFonts w:ascii="Arial" w:eastAsia="Arial" w:hAnsi="Arial"/>
              </w:rPr>
              <w:t xml:space="preserve"> – </w:t>
            </w:r>
            <w:r>
              <w:rPr>
                <w:rFonts w:ascii="Arial" w:hAnsi="Arial"/>
              </w:rPr>
              <w:t>Prefeito</w:t>
            </w:r>
            <w:r>
              <w:rPr>
                <w:rFonts w:ascii="Arial" w:eastAsia="Arial" w:hAnsi="Arial"/>
              </w:rPr>
              <w:t xml:space="preserve"> </w:t>
            </w:r>
            <w:r>
              <w:rPr>
                <w:rFonts w:ascii="Arial" w:hAnsi="Arial"/>
              </w:rPr>
              <w:t>Municipal</w:t>
            </w:r>
            <w:proofErr w:type="gramStart"/>
            <w:r>
              <w:rPr>
                <w:rFonts w:ascii="Arial" w:eastAsia="Arial" w:hAnsi="Arial"/>
              </w:rPr>
              <w:t xml:space="preserve">  </w:t>
            </w:r>
          </w:p>
        </w:tc>
        <w:proofErr w:type="gramEnd"/>
      </w:tr>
    </w:tbl>
    <w:p w14:paraId="1FEE5BAC" w14:textId="77777777" w:rsidR="00A174BA" w:rsidRDefault="00A174BA" w:rsidP="00A174BA">
      <w:pPr>
        <w:pStyle w:val="Contedodequadro"/>
        <w:ind w:left="103" w:firstLine="509"/>
        <w:rPr>
          <w:rFonts w:ascii="Arial" w:hAnsi="Arial"/>
          <w:b/>
        </w:rPr>
      </w:pPr>
    </w:p>
    <w:p w14:paraId="163F8691" w14:textId="2E6CD5CF" w:rsidR="00A174BA" w:rsidRDefault="00E451F9" w:rsidP="00E451F9">
      <w:pPr>
        <w:pStyle w:val="Contedodequadro"/>
        <w:ind w:left="360" w:firstLine="252"/>
        <w:rPr>
          <w:rFonts w:ascii="Arial" w:hAnsi="Arial"/>
          <w:sz w:val="18"/>
          <w:szCs w:val="18"/>
        </w:rPr>
      </w:pPr>
      <w:r>
        <w:rPr>
          <w:rStyle w:val="Fontepargpadro1"/>
          <w:rFonts w:ascii="Arial" w:hAnsi="Arial"/>
          <w:b/>
        </w:rPr>
        <w:t xml:space="preserve">8 </w:t>
      </w:r>
      <w:r w:rsidR="00A174BA">
        <w:rPr>
          <w:rStyle w:val="Fontepargpadro1"/>
          <w:rFonts w:ascii="Arial" w:hAnsi="Arial"/>
          <w:b/>
        </w:rPr>
        <w:t>-</w:t>
      </w:r>
      <w:r>
        <w:rPr>
          <w:rStyle w:val="Fontepargpadro1"/>
          <w:rFonts w:ascii="Arial" w:hAnsi="Arial"/>
          <w:b/>
        </w:rPr>
        <w:t xml:space="preserve"> </w:t>
      </w:r>
      <w:r w:rsidR="00A174BA">
        <w:rPr>
          <w:rStyle w:val="Fontepargpadro1"/>
          <w:rFonts w:ascii="Arial" w:hAnsi="Arial"/>
          <w:b/>
        </w:rPr>
        <w:t xml:space="preserve"> APROVAÇÃO</w:t>
      </w:r>
      <w:r w:rsidR="00A174BA">
        <w:rPr>
          <w:rStyle w:val="Fontepargpadro1"/>
          <w:rFonts w:ascii="Arial" w:hAnsi="Arial"/>
          <w:b/>
          <w:spacing w:val="16"/>
          <w:w w:val="80"/>
        </w:rPr>
        <w:t xml:space="preserve"> </w:t>
      </w:r>
      <w:r w:rsidR="00A174BA">
        <w:rPr>
          <w:rStyle w:val="Fontepargpadro1"/>
          <w:rFonts w:ascii="Arial" w:hAnsi="Arial"/>
          <w:b/>
        </w:rPr>
        <w:t>PELO</w:t>
      </w:r>
      <w:r w:rsidR="00A174BA">
        <w:rPr>
          <w:rStyle w:val="Fontepargpadro1"/>
          <w:rFonts w:ascii="Arial" w:hAnsi="Arial"/>
          <w:b/>
          <w:spacing w:val="14"/>
          <w:w w:val="80"/>
        </w:rPr>
        <w:t xml:space="preserve"> </w:t>
      </w:r>
      <w:r w:rsidR="00A174BA">
        <w:rPr>
          <w:rStyle w:val="Fontepargpadro1"/>
          <w:rFonts w:ascii="Arial" w:hAnsi="Arial"/>
          <w:b/>
        </w:rPr>
        <w:t>CONCEDENTE</w:t>
      </w:r>
    </w:p>
    <w:p w14:paraId="1E1A1B2E" w14:textId="77777777" w:rsidR="00A174BA" w:rsidRDefault="00A174BA" w:rsidP="00A174BA">
      <w:pPr>
        <w:pStyle w:val="Normal1"/>
        <w:tabs>
          <w:tab w:val="left" w:pos="779"/>
        </w:tabs>
        <w:spacing w:before="100"/>
        <w:rPr>
          <w:rFonts w:ascii="Arial" w:hAnsi="Arial"/>
          <w:sz w:val="18"/>
          <w:szCs w:val="18"/>
        </w:rPr>
      </w:pPr>
    </w:p>
    <w:p w14:paraId="6A917785" w14:textId="5D3E9650" w:rsidR="00A174BA" w:rsidRDefault="00A174BA" w:rsidP="00A174BA">
      <w:pPr>
        <w:pStyle w:val="Normal1"/>
        <w:tabs>
          <w:tab w:val="left" w:pos="779"/>
        </w:tabs>
        <w:spacing w:before="100"/>
        <w:rPr>
          <w:rFonts w:hint="eastAsia"/>
        </w:rPr>
      </w:pPr>
      <w:r>
        <w:rPr>
          <w:noProof/>
          <w:lang w:eastAsia="pt-BR" w:bidi="ar-SA"/>
        </w:rPr>
        <mc:AlternateContent>
          <mc:Choice Requires="wps">
            <w:drawing>
              <wp:anchor distT="0" distB="0" distL="114300" distR="114300" simplePos="0" relativeHeight="251659264" behindDoc="1" locked="0" layoutInCell="1" allowOverlap="1" wp14:anchorId="02EB4E1D" wp14:editId="5EA0E358">
                <wp:simplePos x="0" y="0"/>
                <wp:positionH relativeFrom="margin">
                  <wp:posOffset>148590</wp:posOffset>
                </wp:positionH>
                <wp:positionV relativeFrom="paragraph">
                  <wp:posOffset>74295</wp:posOffset>
                </wp:positionV>
                <wp:extent cx="6012180" cy="1880870"/>
                <wp:effectExtent l="11430" t="5080" r="5715" b="9525"/>
                <wp:wrapNone/>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188087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648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a livre 2" o:spid="_x0000_s1026" style="position:absolute;margin-left:11.7pt;margin-top:5.85pt;width:473.4pt;height:148.1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" path="m,l21600,r,21600l,21600,,xe" filled="f" strokeweight=".18mm">
                <v:stroke joinstyle="miter"/>
                <v:path o:connecttype="custom" o:connectlocs="0,0;6012180,0;6012180,1880870;0,1880870" o:connectangles="0,0,0,0"/>
                <w10:wrap anchorx="margin"/>
              </v:shape>
            </w:pict>
          </mc:Fallback>
        </mc:AlternateContent>
      </w:r>
    </w:p>
    <w:p w14:paraId="69A311EA" w14:textId="77777777" w:rsidR="00A174BA" w:rsidRDefault="00A174BA" w:rsidP="00A174BA">
      <w:pPr>
        <w:pStyle w:val="Contedodequadro"/>
        <w:ind w:left="103" w:firstLine="509"/>
        <w:rPr>
          <w:rFonts w:ascii="Arial" w:hAnsi="Arial"/>
          <w:b/>
          <w:sz w:val="18"/>
          <w:szCs w:val="18"/>
        </w:rPr>
      </w:pPr>
      <w:r>
        <w:rPr>
          <w:rFonts w:ascii="Arial" w:hAnsi="Arial"/>
          <w:b/>
          <w:sz w:val="18"/>
          <w:szCs w:val="18"/>
        </w:rPr>
        <w:t>Aprovado.</w:t>
      </w:r>
    </w:p>
    <w:p w14:paraId="2FF32DBA" w14:textId="77777777" w:rsidR="00A174BA" w:rsidRDefault="00A174BA" w:rsidP="00A174BA">
      <w:pPr>
        <w:pStyle w:val="Contedodequadro"/>
        <w:ind w:left="103"/>
        <w:rPr>
          <w:rFonts w:ascii="Arial" w:hAnsi="Arial"/>
          <w:b/>
          <w:sz w:val="18"/>
          <w:szCs w:val="18"/>
        </w:rPr>
      </w:pPr>
    </w:p>
    <w:p w14:paraId="1F2E0BBE" w14:textId="77777777" w:rsidR="00A174BA" w:rsidRDefault="00A174BA" w:rsidP="00A174BA">
      <w:pPr>
        <w:pStyle w:val="Contedodequadro"/>
        <w:ind w:left="103"/>
        <w:rPr>
          <w:rFonts w:ascii="Arial" w:hAnsi="Arial"/>
          <w:b/>
          <w:sz w:val="18"/>
          <w:szCs w:val="18"/>
        </w:rPr>
      </w:pPr>
    </w:p>
    <w:p w14:paraId="44854354" w14:textId="77777777" w:rsidR="00A174BA" w:rsidRDefault="00A174BA" w:rsidP="00A174BA">
      <w:pPr>
        <w:pStyle w:val="Corpodetexto"/>
        <w:spacing w:before="3" w:after="0"/>
        <w:rPr>
          <w:rFonts w:ascii="Arial" w:hAnsi="Arial"/>
          <w:b/>
          <w:sz w:val="18"/>
          <w:szCs w:val="18"/>
        </w:rPr>
      </w:pPr>
    </w:p>
    <w:p w14:paraId="4774B60C" w14:textId="77777777" w:rsidR="00A174BA" w:rsidRDefault="00A174BA" w:rsidP="00A174BA">
      <w:pPr>
        <w:pStyle w:val="Contedodequadro"/>
        <w:tabs>
          <w:tab w:val="left" w:pos="2159"/>
          <w:tab w:val="left" w:pos="4050"/>
        </w:tabs>
        <w:spacing w:before="1"/>
        <w:ind w:right="2"/>
        <w:jc w:val="center"/>
        <w:rPr>
          <w:rFonts w:ascii="Arial" w:hAnsi="Arial"/>
          <w:sz w:val="18"/>
          <w:szCs w:val="18"/>
        </w:rPr>
      </w:pPr>
      <w:r>
        <w:rPr>
          <w:rStyle w:val="Fontepargpadro1"/>
          <w:rFonts w:ascii="Arial" w:hAnsi="Arial"/>
          <w:sz w:val="18"/>
          <w:szCs w:val="18"/>
        </w:rPr>
        <w:t>Porto</w:t>
      </w:r>
      <w:r>
        <w:rPr>
          <w:rStyle w:val="Fontepargpadro1"/>
          <w:rFonts w:ascii="Arial" w:hAnsi="Arial"/>
          <w:spacing w:val="-3"/>
          <w:sz w:val="18"/>
          <w:szCs w:val="18"/>
        </w:rPr>
        <w:t xml:space="preserve"> </w:t>
      </w:r>
      <w:r>
        <w:rPr>
          <w:rStyle w:val="Fontepargpadro1"/>
          <w:rFonts w:ascii="Arial" w:hAnsi="Arial"/>
          <w:sz w:val="18"/>
          <w:szCs w:val="18"/>
        </w:rPr>
        <w:t xml:space="preserve">Alegre, </w:t>
      </w:r>
      <w:r>
        <w:rPr>
          <w:rStyle w:val="Fontepargpadro1"/>
          <w:rFonts w:ascii="Arial" w:hAnsi="Arial"/>
          <w:sz w:val="18"/>
          <w:szCs w:val="18"/>
          <w:u w:val="single"/>
        </w:rPr>
        <w:tab/>
        <w:t xml:space="preserve"> </w:t>
      </w:r>
      <w:r>
        <w:rPr>
          <w:rStyle w:val="Fontepargpadro1"/>
          <w:rFonts w:ascii="Arial" w:hAnsi="Arial"/>
          <w:sz w:val="18"/>
          <w:szCs w:val="18"/>
        </w:rPr>
        <w:t xml:space="preserve">de </w:t>
      </w:r>
      <w:r>
        <w:rPr>
          <w:rStyle w:val="Fontepargpadro1"/>
          <w:rFonts w:ascii="Arial" w:hAnsi="Arial"/>
          <w:sz w:val="18"/>
          <w:szCs w:val="18"/>
          <w:u w:val="single"/>
        </w:rPr>
        <w:tab/>
      </w:r>
      <w:proofErr w:type="spellStart"/>
      <w:r>
        <w:rPr>
          <w:rStyle w:val="Fontepargpadro1"/>
          <w:rFonts w:ascii="Arial" w:hAnsi="Arial"/>
          <w:sz w:val="18"/>
          <w:szCs w:val="18"/>
        </w:rPr>
        <w:t>de</w:t>
      </w:r>
      <w:proofErr w:type="spellEnd"/>
      <w:r>
        <w:rPr>
          <w:rStyle w:val="Fontepargpadro1"/>
          <w:rFonts w:ascii="Arial" w:hAnsi="Arial"/>
          <w:spacing w:val="-4"/>
          <w:sz w:val="18"/>
          <w:szCs w:val="18"/>
        </w:rPr>
        <w:t xml:space="preserve"> </w:t>
      </w:r>
      <w:r>
        <w:rPr>
          <w:rStyle w:val="Fontepargpadro1"/>
          <w:rFonts w:ascii="Arial" w:hAnsi="Arial"/>
          <w:sz w:val="18"/>
          <w:szCs w:val="18"/>
        </w:rPr>
        <w:t>2022.</w:t>
      </w:r>
    </w:p>
    <w:p w14:paraId="6378BD9A" w14:textId="77777777" w:rsidR="00A174BA" w:rsidRDefault="00A174BA" w:rsidP="00A174BA">
      <w:pPr>
        <w:pStyle w:val="Corpodetexto"/>
        <w:rPr>
          <w:rFonts w:ascii="Arial" w:hAnsi="Arial"/>
          <w:sz w:val="18"/>
          <w:szCs w:val="18"/>
        </w:rPr>
      </w:pPr>
    </w:p>
    <w:p w14:paraId="2A0EB595" w14:textId="77777777" w:rsidR="00A174BA" w:rsidRDefault="00A174BA" w:rsidP="00A174BA">
      <w:pPr>
        <w:pStyle w:val="Corpodetexto"/>
        <w:rPr>
          <w:rFonts w:ascii="Arial" w:hAnsi="Arial"/>
          <w:sz w:val="18"/>
          <w:szCs w:val="18"/>
        </w:rPr>
      </w:pPr>
    </w:p>
    <w:p w14:paraId="1158D98B" w14:textId="77777777" w:rsidR="00A174BA" w:rsidRDefault="00A174BA" w:rsidP="00A174BA">
      <w:pPr>
        <w:pStyle w:val="Contedodequadro"/>
        <w:tabs>
          <w:tab w:val="left" w:pos="2335"/>
          <w:tab w:val="left" w:pos="4783"/>
        </w:tabs>
        <w:spacing w:before="183" w:line="229" w:lineRule="exact"/>
        <w:jc w:val="center"/>
        <w:rPr>
          <w:rFonts w:ascii="Arial" w:hAnsi="Arial"/>
          <w:b/>
          <w:spacing w:val="-4"/>
          <w:sz w:val="20"/>
          <w:szCs w:val="20"/>
        </w:rPr>
      </w:pPr>
      <w:r>
        <w:rPr>
          <w:rStyle w:val="Fontepargpadro1"/>
          <w:rFonts w:ascii="Arial" w:hAnsi="Arial"/>
          <w:w w:val="99"/>
          <w:sz w:val="20"/>
          <w:szCs w:val="20"/>
          <w:u w:val="single"/>
        </w:rPr>
        <w:t xml:space="preserve"> </w:t>
      </w:r>
      <w:r>
        <w:rPr>
          <w:rStyle w:val="Fontepargpadro1"/>
          <w:rFonts w:ascii="Arial" w:hAnsi="Arial"/>
          <w:sz w:val="20"/>
          <w:szCs w:val="20"/>
          <w:u w:val="single"/>
        </w:rPr>
        <w:tab/>
      </w:r>
      <w:r>
        <w:rPr>
          <w:rStyle w:val="Fontepargpadro1"/>
          <w:rFonts w:ascii="Arial" w:hAnsi="Arial"/>
          <w:sz w:val="20"/>
          <w:szCs w:val="20"/>
        </w:rPr>
        <w:t>_</w:t>
      </w:r>
      <w:r>
        <w:rPr>
          <w:rStyle w:val="Fontepargpadro1"/>
          <w:rFonts w:ascii="Arial" w:hAnsi="Arial"/>
          <w:sz w:val="20"/>
          <w:szCs w:val="20"/>
          <w:u w:val="single"/>
        </w:rPr>
        <w:tab/>
      </w:r>
      <w:r>
        <w:rPr>
          <w:rStyle w:val="Fontepargpadro1"/>
          <w:rFonts w:ascii="Arial" w:hAnsi="Arial"/>
          <w:sz w:val="20"/>
          <w:szCs w:val="20"/>
        </w:rPr>
        <w:t>_</w:t>
      </w:r>
    </w:p>
    <w:p w14:paraId="189E56C1" w14:textId="77777777" w:rsidR="00A174BA" w:rsidRDefault="00A174BA" w:rsidP="00A174BA">
      <w:pPr>
        <w:pStyle w:val="Contedodequadro"/>
        <w:spacing w:before="206"/>
        <w:ind w:left="1" w:right="2"/>
        <w:jc w:val="center"/>
        <w:rPr>
          <w:rFonts w:ascii="Arial" w:hAnsi="Arial"/>
          <w:b/>
          <w:spacing w:val="15"/>
          <w:w w:val="80"/>
          <w:sz w:val="18"/>
          <w:szCs w:val="18"/>
        </w:rPr>
      </w:pPr>
      <w:r>
        <w:rPr>
          <w:rFonts w:ascii="Arial" w:hAnsi="Arial"/>
          <w:b/>
          <w:spacing w:val="-4"/>
          <w:sz w:val="20"/>
          <w:szCs w:val="20"/>
        </w:rPr>
        <w:t xml:space="preserve">Secretaria da Agricultura, Pecuária e Desenvolvimento </w:t>
      </w:r>
      <w:proofErr w:type="gramStart"/>
      <w:r>
        <w:rPr>
          <w:rFonts w:ascii="Arial" w:hAnsi="Arial"/>
          <w:b/>
          <w:spacing w:val="-4"/>
          <w:sz w:val="20"/>
          <w:szCs w:val="20"/>
        </w:rPr>
        <w:t>Rural</w:t>
      </w:r>
      <w:proofErr w:type="gramEnd"/>
      <w:r>
        <w:rPr>
          <w:rFonts w:ascii="Arial" w:hAnsi="Arial"/>
          <w:b/>
          <w:spacing w:val="-4"/>
          <w:sz w:val="20"/>
          <w:szCs w:val="20"/>
        </w:rPr>
        <w:t xml:space="preserve"> </w:t>
      </w:r>
    </w:p>
    <w:p w14:paraId="0D72F8DE" w14:textId="77777777" w:rsidR="00A174BA" w:rsidRDefault="00A174BA" w:rsidP="00A174BA">
      <w:pPr>
        <w:pStyle w:val="Contedodequadro"/>
        <w:tabs>
          <w:tab w:val="left" w:pos="2204"/>
        </w:tabs>
        <w:spacing w:line="229" w:lineRule="exact"/>
        <w:ind w:left="1425" w:right="1427"/>
        <w:jc w:val="center"/>
        <w:rPr>
          <w:rFonts w:ascii="Arial" w:hAnsi="Arial"/>
          <w:b/>
          <w:spacing w:val="15"/>
          <w:w w:val="80"/>
          <w:sz w:val="18"/>
          <w:szCs w:val="18"/>
        </w:rPr>
      </w:pPr>
    </w:p>
    <w:p w14:paraId="0EC20C75" w14:textId="77777777" w:rsidR="00A174BA" w:rsidRDefault="00A174BA" w:rsidP="00A174BA">
      <w:pPr>
        <w:pStyle w:val="Contedodequadro"/>
        <w:tabs>
          <w:tab w:val="left" w:pos="2204"/>
        </w:tabs>
        <w:spacing w:line="229" w:lineRule="exact"/>
        <w:ind w:left="1425" w:right="1427"/>
        <w:jc w:val="center"/>
        <w:rPr>
          <w:rFonts w:hint="eastAsia"/>
        </w:rPr>
      </w:pPr>
    </w:p>
    <w:p w14:paraId="70F4123D" w14:textId="494DA3E4" w:rsidR="00A174BA" w:rsidRDefault="00A174BA">
      <w:pPr>
        <w:rPr>
          <w:lang w:eastAsia="pt-BR"/>
        </w:rPr>
      </w:pPr>
    </w:p>
    <w:p w14:paraId="455484A3" w14:textId="77777777" w:rsidR="007517E2" w:rsidRDefault="007517E2">
      <w:pPr>
        <w:rPr>
          <w:lang w:eastAsia="pt-BR"/>
        </w:rPr>
      </w:pPr>
    </w:p>
    <w:p w14:paraId="56712852" w14:textId="77777777" w:rsidR="007517E2" w:rsidRDefault="007517E2">
      <w:pPr>
        <w:rPr>
          <w:lang w:eastAsia="pt-BR"/>
        </w:rPr>
      </w:pPr>
    </w:p>
    <w:p w14:paraId="4E24BA17" w14:textId="77777777" w:rsidR="007517E2" w:rsidRPr="00A174BA" w:rsidRDefault="007517E2">
      <w:pPr>
        <w:rPr>
          <w:lang w:eastAsia="pt-BR"/>
        </w:rPr>
      </w:pPr>
    </w:p>
    <w:p w14:paraId="335592B8" w14:textId="77777777" w:rsidR="00985549" w:rsidRPr="00092EFC" w:rsidRDefault="00985549" w:rsidP="00985549">
      <w:pPr>
        <w:pStyle w:val="0Pargrafocomum"/>
        <w:spacing w:after="0"/>
        <w:ind w:firstLine="0"/>
        <w:jc w:val="center"/>
        <w:rPr>
          <w:sz w:val="20"/>
          <w:lang w:val="de-DE" w:eastAsia="pt-BR"/>
        </w:rPr>
      </w:pPr>
      <w:r w:rsidRPr="00092EFC">
        <w:rPr>
          <w:sz w:val="20"/>
          <w:lang w:val="de-DE" w:eastAsia="pt-BR"/>
        </w:rPr>
        <w:lastRenderedPageBreak/>
        <w:t>FOLHA TIMBRADA DO MUNICÍPIO (</w:t>
      </w:r>
      <w:r w:rsidRPr="00092EFC">
        <w:rPr>
          <w:b/>
          <w:sz w:val="20"/>
          <w:u w:val="single"/>
          <w:lang w:val="de-DE" w:eastAsia="pt-BR"/>
        </w:rPr>
        <w:t>OBRIGATORIAMENTE</w:t>
      </w:r>
      <w:r w:rsidRPr="00092EFC">
        <w:rPr>
          <w:sz w:val="20"/>
          <w:lang w:val="de-DE" w:eastAsia="pt-BR"/>
        </w:rPr>
        <w:t>) EM TODO TERMO DE REFERÊNCIA</w:t>
      </w:r>
    </w:p>
    <w:p w14:paraId="74EA76E8" w14:textId="77777777" w:rsidR="00985549" w:rsidRPr="00092EFC" w:rsidRDefault="00985549" w:rsidP="00985549">
      <w:pPr>
        <w:pStyle w:val="0Pargrafocomum"/>
        <w:spacing w:after="0"/>
        <w:ind w:firstLine="0"/>
        <w:jc w:val="center"/>
        <w:rPr>
          <w:sz w:val="20"/>
          <w:lang w:val="de-DE" w:eastAsia="pt-BR"/>
        </w:rPr>
      </w:pPr>
      <w:r w:rsidRPr="00092EFC">
        <w:rPr>
          <w:sz w:val="20"/>
          <w:lang w:val="de-DE" w:eastAsia="pt-BR"/>
        </w:rPr>
        <w:t>PREENCHIMENTO COMPLETO</w:t>
      </w:r>
    </w:p>
    <w:p w14:paraId="61E088DB" w14:textId="77777777" w:rsidR="00985549" w:rsidRDefault="00985549" w:rsidP="00985549">
      <w:pPr>
        <w:pStyle w:val="Pargrafominimalista"/>
      </w:pPr>
    </w:p>
    <w:p w14:paraId="7DEF2D05" w14:textId="77777777" w:rsidR="00985549" w:rsidRDefault="00152646" w:rsidP="00985549">
      <w:pPr>
        <w:pStyle w:val="Ttulo1"/>
      </w:pPr>
      <w:bookmarkStart w:id="33" w:name="_Toc97218830"/>
      <w:r w:rsidRPr="00092EFC">
        <w:t xml:space="preserve">MODELO </w:t>
      </w:r>
      <w:r w:rsidR="00985549" w:rsidRPr="00092EFC">
        <w:t>TE</w:t>
      </w:r>
      <w:r w:rsidR="00985549">
        <w:t>RMO DE REFERÊNCIA</w:t>
      </w:r>
      <w:bookmarkEnd w:id="33"/>
    </w:p>
    <w:p w14:paraId="5B9F157F" w14:textId="77777777" w:rsidR="00985549" w:rsidRDefault="00985549" w:rsidP="00985549">
      <w:pPr>
        <w:pStyle w:val="Pargrafominimalista"/>
        <w:jc w:val="center"/>
      </w:pPr>
      <w:r>
        <w:t xml:space="preserve">(IN CAGE 06/2016 – artigo </w:t>
      </w:r>
      <w:proofErr w:type="gramStart"/>
      <w:r>
        <w:t>2</w:t>
      </w:r>
      <w:proofErr w:type="gramEnd"/>
      <w:r>
        <w:t xml:space="preserve"> – XII)</w:t>
      </w:r>
    </w:p>
    <w:p w14:paraId="01088C92" w14:textId="77777777" w:rsidR="0055720E" w:rsidRDefault="0055720E" w:rsidP="00985549">
      <w:pPr>
        <w:pStyle w:val="Pargrafominimalista"/>
        <w:jc w:val="center"/>
      </w:pPr>
    </w:p>
    <w:p w14:paraId="400571F0" w14:textId="77777777" w:rsidR="00985549" w:rsidRPr="00985549" w:rsidRDefault="00985549" w:rsidP="0055720E">
      <w:pPr>
        <w:pStyle w:val="1Item"/>
        <w:numPr>
          <w:ilvl w:val="0"/>
          <w:numId w:val="11"/>
        </w:numPr>
      </w:pPr>
      <w:bookmarkStart w:id="34" w:name="_Toc97218831"/>
      <w:r w:rsidRPr="00985549">
        <w:t>OBJETO DA PRESTAÇÃO DOS SERVIÇOS</w:t>
      </w:r>
      <w:bookmarkEnd w:id="34"/>
    </w:p>
    <w:p w14:paraId="2BF0E72C" w14:textId="77777777" w:rsidR="00985549" w:rsidRPr="00985549" w:rsidRDefault="00985549" w:rsidP="00985549">
      <w:pPr>
        <w:pStyle w:val="0Pargrafocomum"/>
      </w:pPr>
      <w:r w:rsidRPr="00985549">
        <w:t xml:space="preserve">Contratação de prestação de serviços de hora máquina, preferencialmente com escavadeira hidráulica sobre esteiras, sendo permitida também a utilização de trator sobre esteiras, trator de pneus com raspadeira agrícola, retroescavadeira e pá carregadeira com operador para construção de micro açudes, reservatórios de água e similares. </w:t>
      </w:r>
    </w:p>
    <w:p w14:paraId="53E13FE6" w14:textId="77777777" w:rsidR="00985549" w:rsidRPr="00985549" w:rsidRDefault="00985549" w:rsidP="0055720E">
      <w:pPr>
        <w:pStyle w:val="1Item"/>
      </w:pPr>
      <w:bookmarkStart w:id="35" w:name="_Toc97218832"/>
      <w:r w:rsidRPr="00985549">
        <w:t>PREÇOS PRATICADOS NO MERCADO</w:t>
      </w:r>
      <w:bookmarkEnd w:id="35"/>
    </w:p>
    <w:p w14:paraId="035D4E3F" w14:textId="77777777" w:rsidR="00985549" w:rsidRPr="00985549" w:rsidRDefault="00985549" w:rsidP="00985549">
      <w:pPr>
        <w:pStyle w:val="0Pargrafocomum"/>
        <w:rPr>
          <w:iCs/>
        </w:rPr>
      </w:pPr>
      <w:r w:rsidRPr="00985549">
        <w:rPr>
          <w:iCs/>
        </w:rPr>
        <w:t>A</w:t>
      </w:r>
      <w:r w:rsidR="00767ECE">
        <w:rPr>
          <w:iCs/>
        </w:rPr>
        <w:t xml:space="preserve"> pesquisa de preços no mercado </w:t>
      </w:r>
      <w:r w:rsidRPr="00985549">
        <w:rPr>
          <w:iCs/>
        </w:rPr>
        <w:t>para a conf</w:t>
      </w:r>
      <w:r w:rsidR="00767ECE">
        <w:rPr>
          <w:iCs/>
        </w:rPr>
        <w:t>ecção deste Termo de Referência</w:t>
      </w:r>
      <w:r w:rsidRPr="00985549">
        <w:rPr>
          <w:iCs/>
        </w:rPr>
        <w:t xml:space="preserve"> será realizada através da coleta de preço entre, no mínimo, três fornecedores do mesmo ramo de atividade, comprovadas por orçamentos levantados na localidade ou região contendo CNPJ, data, validade, endereço completo, telefone de contato, nome e assinatura do responsável.</w:t>
      </w:r>
    </w:p>
    <w:p w14:paraId="2D8F8BBF" w14:textId="77777777" w:rsidR="00985549" w:rsidRPr="00985549" w:rsidRDefault="00985549" w:rsidP="0055720E">
      <w:pPr>
        <w:pStyle w:val="1Item"/>
      </w:pPr>
      <w:bookmarkStart w:id="36" w:name="_Toc97218833"/>
      <w:r w:rsidRPr="00985549">
        <w:t>CONTRATAÇÃO DE SERVIÇOS DE TERCEIROS (PESSOA JURÍDICA)</w:t>
      </w:r>
      <w:bookmarkEnd w:id="36"/>
    </w:p>
    <w:tbl>
      <w:tblPr>
        <w:tblStyle w:val="Tabelacomgrade"/>
        <w:tblW w:w="9180" w:type="dxa"/>
        <w:tblLook w:val="04A0" w:firstRow="1" w:lastRow="0" w:firstColumn="1" w:lastColumn="0" w:noHBand="0" w:noVBand="1"/>
      </w:tblPr>
      <w:tblGrid>
        <w:gridCol w:w="2576"/>
        <w:gridCol w:w="1651"/>
        <w:gridCol w:w="1651"/>
        <w:gridCol w:w="1651"/>
        <w:gridCol w:w="1651"/>
      </w:tblGrid>
      <w:tr w:rsidR="0055720E" w:rsidRPr="0055720E" w14:paraId="15053F88" w14:textId="77777777" w:rsidTr="0055720E">
        <w:trPr>
          <w:trHeight w:val="270"/>
        </w:trPr>
        <w:tc>
          <w:tcPr>
            <w:tcW w:w="9180" w:type="dxa"/>
            <w:gridSpan w:val="5"/>
            <w:vAlign w:val="center"/>
            <w:hideMark/>
          </w:tcPr>
          <w:p w14:paraId="76F0F573" w14:textId="77777777" w:rsidR="0055720E" w:rsidRPr="0055720E" w:rsidRDefault="0055720E" w:rsidP="0055720E">
            <w:pPr>
              <w:pStyle w:val="tablecontent"/>
              <w:jc w:val="center"/>
              <w:rPr>
                <w:b/>
              </w:rPr>
            </w:pPr>
            <w:proofErr w:type="gramStart"/>
            <w:r w:rsidRPr="0055720E">
              <w:rPr>
                <w:b/>
              </w:rPr>
              <w:t>Serviços de Terceiros - Pessoa Jurídica</w:t>
            </w:r>
            <w:proofErr w:type="gramEnd"/>
          </w:p>
        </w:tc>
      </w:tr>
      <w:tr w:rsidR="0055720E" w:rsidRPr="0055720E" w14:paraId="6EACFF5D" w14:textId="77777777" w:rsidTr="007517E2">
        <w:trPr>
          <w:trHeight w:val="255"/>
        </w:trPr>
        <w:tc>
          <w:tcPr>
            <w:tcW w:w="2579" w:type="dxa"/>
            <w:vMerge w:val="restart"/>
            <w:vAlign w:val="center"/>
            <w:hideMark/>
          </w:tcPr>
          <w:p w14:paraId="0562F68A" w14:textId="77777777" w:rsidR="0055720E" w:rsidRPr="0055720E" w:rsidRDefault="0055720E" w:rsidP="0055720E">
            <w:pPr>
              <w:pStyle w:val="tablecontent"/>
              <w:jc w:val="center"/>
              <w:rPr>
                <w:b/>
              </w:rPr>
            </w:pPr>
            <w:r w:rsidRPr="0055720E">
              <w:rPr>
                <w:b/>
              </w:rPr>
              <w:t>Descrição</w:t>
            </w:r>
            <w:r w:rsidRPr="0055720E">
              <w:rPr>
                <w:b/>
              </w:rPr>
              <w:br/>
            </w:r>
            <w:proofErr w:type="gramStart"/>
            <w:r w:rsidRPr="0055720E">
              <w:rPr>
                <w:b/>
              </w:rPr>
              <w:t>(</w:t>
            </w:r>
            <w:proofErr w:type="gramEnd"/>
            <w:r w:rsidRPr="0055720E">
              <w:rPr>
                <w:b/>
              </w:rPr>
              <w:t>Especificação Técnica)</w:t>
            </w:r>
          </w:p>
        </w:tc>
        <w:tc>
          <w:tcPr>
            <w:tcW w:w="4953" w:type="dxa"/>
            <w:gridSpan w:val="3"/>
            <w:vAlign w:val="center"/>
            <w:hideMark/>
          </w:tcPr>
          <w:p w14:paraId="4098AD1A" w14:textId="77777777" w:rsidR="0055720E" w:rsidRPr="0055720E" w:rsidRDefault="0055720E" w:rsidP="0055720E">
            <w:pPr>
              <w:pStyle w:val="tablecontent"/>
              <w:jc w:val="center"/>
              <w:rPr>
                <w:b/>
              </w:rPr>
            </w:pPr>
            <w:r w:rsidRPr="0055720E">
              <w:rPr>
                <w:b/>
              </w:rPr>
              <w:t>Valor Unitário</w:t>
            </w:r>
          </w:p>
        </w:tc>
        <w:tc>
          <w:tcPr>
            <w:tcW w:w="1648" w:type="dxa"/>
            <w:vMerge w:val="restart"/>
            <w:vAlign w:val="center"/>
            <w:hideMark/>
          </w:tcPr>
          <w:p w14:paraId="3C35954A" w14:textId="77777777" w:rsidR="0055720E" w:rsidRPr="0055720E" w:rsidRDefault="0055720E" w:rsidP="0055720E">
            <w:pPr>
              <w:pStyle w:val="tablecontent"/>
              <w:jc w:val="center"/>
              <w:rPr>
                <w:b/>
              </w:rPr>
            </w:pPr>
            <w:r w:rsidRPr="0055720E">
              <w:rPr>
                <w:b/>
              </w:rPr>
              <w:t>Média dos Valores Unitários</w:t>
            </w:r>
          </w:p>
        </w:tc>
      </w:tr>
      <w:tr w:rsidR="0055720E" w:rsidRPr="0055720E" w14:paraId="794E550A" w14:textId="77777777" w:rsidTr="007517E2">
        <w:trPr>
          <w:trHeight w:val="56"/>
        </w:trPr>
        <w:tc>
          <w:tcPr>
            <w:tcW w:w="2579" w:type="dxa"/>
            <w:vMerge/>
            <w:vAlign w:val="center"/>
            <w:hideMark/>
          </w:tcPr>
          <w:p w14:paraId="7DCD778F" w14:textId="77777777" w:rsidR="0055720E" w:rsidRPr="0055720E" w:rsidRDefault="0055720E" w:rsidP="0055720E">
            <w:pPr>
              <w:pStyle w:val="tablecontent"/>
              <w:jc w:val="center"/>
            </w:pPr>
          </w:p>
        </w:tc>
        <w:tc>
          <w:tcPr>
            <w:tcW w:w="1651" w:type="dxa"/>
            <w:vAlign w:val="center"/>
            <w:hideMark/>
          </w:tcPr>
          <w:p w14:paraId="4E70B4FD" w14:textId="77777777" w:rsidR="0055720E" w:rsidRPr="0055720E" w:rsidRDefault="0055720E" w:rsidP="0055720E">
            <w:pPr>
              <w:pStyle w:val="tablecontent"/>
              <w:jc w:val="center"/>
              <w:rPr>
                <w:b/>
              </w:rPr>
            </w:pPr>
            <w:r w:rsidRPr="0055720E">
              <w:rPr>
                <w:b/>
              </w:rPr>
              <w:t>Orçamento I</w:t>
            </w:r>
          </w:p>
        </w:tc>
        <w:tc>
          <w:tcPr>
            <w:tcW w:w="1651" w:type="dxa"/>
            <w:vAlign w:val="center"/>
            <w:hideMark/>
          </w:tcPr>
          <w:p w14:paraId="54DC3A7B" w14:textId="77777777" w:rsidR="0055720E" w:rsidRPr="0055720E" w:rsidRDefault="0055720E" w:rsidP="0055720E">
            <w:pPr>
              <w:pStyle w:val="tablecontent"/>
              <w:jc w:val="center"/>
              <w:rPr>
                <w:b/>
              </w:rPr>
            </w:pPr>
            <w:r w:rsidRPr="0055720E">
              <w:rPr>
                <w:b/>
              </w:rPr>
              <w:t>Orçamento II</w:t>
            </w:r>
          </w:p>
        </w:tc>
        <w:tc>
          <w:tcPr>
            <w:tcW w:w="1651" w:type="dxa"/>
            <w:vAlign w:val="center"/>
            <w:hideMark/>
          </w:tcPr>
          <w:p w14:paraId="1FBC6218" w14:textId="77777777" w:rsidR="0055720E" w:rsidRPr="0055720E" w:rsidRDefault="0055720E" w:rsidP="0055720E">
            <w:pPr>
              <w:pStyle w:val="tablecontent"/>
              <w:jc w:val="center"/>
              <w:rPr>
                <w:b/>
              </w:rPr>
            </w:pPr>
            <w:r w:rsidRPr="0055720E">
              <w:rPr>
                <w:b/>
              </w:rPr>
              <w:t>Orçamento III</w:t>
            </w:r>
          </w:p>
        </w:tc>
        <w:tc>
          <w:tcPr>
            <w:tcW w:w="1648" w:type="dxa"/>
            <w:vMerge/>
            <w:vAlign w:val="center"/>
            <w:hideMark/>
          </w:tcPr>
          <w:p w14:paraId="190BEB4B" w14:textId="77777777" w:rsidR="0055720E" w:rsidRPr="0055720E" w:rsidRDefault="0055720E" w:rsidP="0055720E">
            <w:pPr>
              <w:pStyle w:val="tablecontent"/>
              <w:jc w:val="center"/>
            </w:pPr>
          </w:p>
        </w:tc>
      </w:tr>
      <w:tr w:rsidR="007517E2" w:rsidRPr="0055720E" w14:paraId="25BE43A6" w14:textId="77777777" w:rsidTr="007517E2">
        <w:trPr>
          <w:trHeight w:val="1365"/>
        </w:trPr>
        <w:tc>
          <w:tcPr>
            <w:tcW w:w="2579" w:type="dxa"/>
            <w:vAlign w:val="center"/>
            <w:hideMark/>
          </w:tcPr>
          <w:p w14:paraId="4D2154B2" w14:textId="77777777" w:rsidR="007517E2" w:rsidRPr="0055720E" w:rsidRDefault="007517E2" w:rsidP="0055720E">
            <w:pPr>
              <w:pStyle w:val="tablecontent"/>
            </w:pPr>
            <w:r w:rsidRPr="0055720E">
              <w:t xml:space="preserve">Contratação de prestação de serviços de hora máquina, preferencialmente com escavadeira hidráulica sobre esteiras, sendo permitida também a utilização de trator sobre esteiras, trator de pneus com raspadeira agrícola, retroescavadeira e pá carregadeira com operador para construção de micro açudes, reservatórios de água e similares. </w:t>
            </w:r>
          </w:p>
        </w:tc>
        <w:tc>
          <w:tcPr>
            <w:tcW w:w="1651" w:type="dxa"/>
            <w:vAlign w:val="center"/>
            <w:hideMark/>
          </w:tcPr>
          <w:p w14:paraId="12BB1871" w14:textId="188A002F" w:rsidR="007517E2" w:rsidRPr="0055720E" w:rsidRDefault="007517E2" w:rsidP="0055720E">
            <w:pPr>
              <w:pStyle w:val="tablecontent"/>
            </w:pPr>
            <w:r w:rsidRPr="0055720E">
              <w:t> </w:t>
            </w:r>
            <w:r w:rsidRPr="007517E2">
              <w:rPr>
                <w:highlight w:val="yellow"/>
              </w:rPr>
              <w:t>(hora/máquina)</w:t>
            </w:r>
          </w:p>
        </w:tc>
        <w:tc>
          <w:tcPr>
            <w:tcW w:w="1651" w:type="dxa"/>
            <w:vAlign w:val="center"/>
            <w:hideMark/>
          </w:tcPr>
          <w:p w14:paraId="2EA5707B" w14:textId="78801EFA" w:rsidR="007517E2" w:rsidRPr="0055720E" w:rsidRDefault="007517E2" w:rsidP="0055720E">
            <w:pPr>
              <w:pStyle w:val="tablecontent"/>
            </w:pPr>
            <w:r w:rsidRPr="0055720E">
              <w:t> </w:t>
            </w:r>
            <w:r w:rsidRPr="007517E2">
              <w:rPr>
                <w:highlight w:val="yellow"/>
              </w:rPr>
              <w:t>(hora/máquina)</w:t>
            </w:r>
          </w:p>
        </w:tc>
        <w:tc>
          <w:tcPr>
            <w:tcW w:w="1651" w:type="dxa"/>
            <w:vAlign w:val="center"/>
            <w:hideMark/>
          </w:tcPr>
          <w:p w14:paraId="1BD8F8D3" w14:textId="104C0955" w:rsidR="007517E2" w:rsidRPr="0055720E" w:rsidRDefault="007517E2" w:rsidP="0055720E">
            <w:pPr>
              <w:pStyle w:val="tablecontent"/>
            </w:pPr>
            <w:r w:rsidRPr="0055720E">
              <w:t> </w:t>
            </w:r>
            <w:r w:rsidRPr="007517E2">
              <w:rPr>
                <w:highlight w:val="yellow"/>
              </w:rPr>
              <w:t>(hora/máquina)</w:t>
            </w:r>
          </w:p>
        </w:tc>
        <w:tc>
          <w:tcPr>
            <w:tcW w:w="1648" w:type="dxa"/>
            <w:vAlign w:val="center"/>
            <w:hideMark/>
          </w:tcPr>
          <w:p w14:paraId="6DCE7DD5" w14:textId="546D1C1A" w:rsidR="007517E2" w:rsidRPr="0055720E" w:rsidRDefault="007517E2" w:rsidP="0055720E">
            <w:pPr>
              <w:pStyle w:val="tablecontent"/>
            </w:pPr>
            <w:r w:rsidRPr="0055720E">
              <w:t> </w:t>
            </w:r>
            <w:r w:rsidRPr="007517E2">
              <w:rPr>
                <w:highlight w:val="yellow"/>
              </w:rPr>
              <w:t>(hora/máquina)</w:t>
            </w:r>
          </w:p>
        </w:tc>
      </w:tr>
      <w:tr w:rsidR="007517E2" w:rsidRPr="0055720E" w14:paraId="4DA5BA8A" w14:textId="77777777" w:rsidTr="007517E2">
        <w:trPr>
          <w:trHeight w:val="255"/>
        </w:trPr>
        <w:tc>
          <w:tcPr>
            <w:tcW w:w="2579" w:type="dxa"/>
            <w:vAlign w:val="center"/>
            <w:hideMark/>
          </w:tcPr>
          <w:p w14:paraId="0F36071B" w14:textId="77777777" w:rsidR="007517E2" w:rsidRPr="0055720E" w:rsidRDefault="007517E2" w:rsidP="0055720E">
            <w:pPr>
              <w:pStyle w:val="tablecontent"/>
              <w:rPr>
                <w:b/>
              </w:rPr>
            </w:pPr>
            <w:r w:rsidRPr="0055720E">
              <w:rPr>
                <w:b/>
              </w:rPr>
              <w:t>Total:</w:t>
            </w:r>
          </w:p>
        </w:tc>
        <w:tc>
          <w:tcPr>
            <w:tcW w:w="1651" w:type="dxa"/>
            <w:vAlign w:val="center"/>
            <w:hideMark/>
          </w:tcPr>
          <w:p w14:paraId="26BB5B72" w14:textId="1D6C59C9" w:rsidR="007517E2" w:rsidRPr="0055720E" w:rsidRDefault="007517E2" w:rsidP="0055720E">
            <w:pPr>
              <w:pStyle w:val="tablecontent"/>
            </w:pPr>
            <w:r w:rsidRPr="0055720E">
              <w:t> </w:t>
            </w:r>
            <w:r w:rsidRPr="007517E2">
              <w:rPr>
                <w:highlight w:val="yellow"/>
              </w:rPr>
              <w:t>(hora/máquina) x 24 x (número de açudes)</w:t>
            </w:r>
          </w:p>
        </w:tc>
        <w:tc>
          <w:tcPr>
            <w:tcW w:w="1651" w:type="dxa"/>
            <w:vAlign w:val="center"/>
            <w:hideMark/>
          </w:tcPr>
          <w:p w14:paraId="7CAFE693" w14:textId="0DEA4B04" w:rsidR="007517E2" w:rsidRPr="0055720E" w:rsidRDefault="007517E2" w:rsidP="0055720E">
            <w:pPr>
              <w:pStyle w:val="tablecontent"/>
            </w:pPr>
            <w:r w:rsidRPr="0055720E">
              <w:t> </w:t>
            </w:r>
            <w:r w:rsidRPr="007517E2">
              <w:rPr>
                <w:highlight w:val="yellow"/>
              </w:rPr>
              <w:t>(hora/máquina) x 24 x (número de açudes)</w:t>
            </w:r>
          </w:p>
        </w:tc>
        <w:tc>
          <w:tcPr>
            <w:tcW w:w="1651" w:type="dxa"/>
            <w:vAlign w:val="center"/>
            <w:hideMark/>
          </w:tcPr>
          <w:p w14:paraId="032D7E28" w14:textId="5F47961E" w:rsidR="007517E2" w:rsidRPr="0055720E" w:rsidRDefault="007517E2" w:rsidP="0055720E">
            <w:pPr>
              <w:pStyle w:val="tablecontent"/>
            </w:pPr>
            <w:r w:rsidRPr="0055720E">
              <w:t> </w:t>
            </w:r>
            <w:r w:rsidRPr="007517E2">
              <w:rPr>
                <w:highlight w:val="yellow"/>
              </w:rPr>
              <w:t>(hora/máquina) x 24 x (número de açudes)</w:t>
            </w:r>
          </w:p>
        </w:tc>
        <w:tc>
          <w:tcPr>
            <w:tcW w:w="1648" w:type="dxa"/>
            <w:vAlign w:val="center"/>
            <w:hideMark/>
          </w:tcPr>
          <w:p w14:paraId="034D759D" w14:textId="279084AF" w:rsidR="007517E2" w:rsidRPr="0055720E" w:rsidRDefault="007517E2" w:rsidP="0055720E">
            <w:pPr>
              <w:pStyle w:val="tablecontent"/>
            </w:pPr>
            <w:r w:rsidRPr="0055720E">
              <w:t> </w:t>
            </w:r>
            <w:r w:rsidRPr="007517E2">
              <w:rPr>
                <w:highlight w:val="yellow"/>
              </w:rPr>
              <w:t>(hora/máquina) x 24 x (número de açudes)</w:t>
            </w:r>
          </w:p>
        </w:tc>
      </w:tr>
    </w:tbl>
    <w:p w14:paraId="69F21AF0" w14:textId="77777777" w:rsidR="0055720E" w:rsidRDefault="0055720E" w:rsidP="00985549">
      <w:pPr>
        <w:pStyle w:val="0Pargrafocomum"/>
      </w:pPr>
    </w:p>
    <w:p w14:paraId="08006772" w14:textId="77777777" w:rsidR="0055720E" w:rsidRPr="0055720E" w:rsidRDefault="0055720E" w:rsidP="0055720E">
      <w:pPr>
        <w:pStyle w:val="1Item"/>
      </w:pPr>
      <w:bookmarkStart w:id="37" w:name="_Toc97218834"/>
      <w:r w:rsidRPr="0055720E">
        <w:lastRenderedPageBreak/>
        <w:t>JUSTIFICATIVA</w:t>
      </w:r>
      <w:bookmarkEnd w:id="37"/>
    </w:p>
    <w:p w14:paraId="128D365E" w14:textId="77777777" w:rsidR="0055720E" w:rsidRPr="0055720E" w:rsidRDefault="0055720E" w:rsidP="0055720E">
      <w:pPr>
        <w:pStyle w:val="0Pargrafocomum"/>
      </w:pPr>
      <w:r w:rsidRPr="0055720E">
        <w:t xml:space="preserve">Considerando que as estiagens são fenômenos recorrentes no Estado, a redução de danos ocasionados por estes fenômenos exige atenção especial dos entes públicos. Proporcionar segurança hídrica às pequenas propriedades, através de estruturas de armazenamento de água, possibilita mitigar perdas que possam ocorrer perante novas ocorrências de estiagens. </w:t>
      </w:r>
    </w:p>
    <w:p w14:paraId="4E6B5F3B" w14:textId="77777777" w:rsidR="0055720E" w:rsidRPr="0055720E" w:rsidRDefault="0055720E" w:rsidP="0055720E">
      <w:pPr>
        <w:pStyle w:val="0Pargrafocomum"/>
      </w:pPr>
      <w:r w:rsidRPr="0055720E">
        <w:t xml:space="preserve">Em razão deste fenômeno, houve queda significativa na produtividade da safra 2019/2020, culturas amplamente disseminadas na agricultura familiar sofreram quebra, segundo dados da </w:t>
      </w:r>
      <w:proofErr w:type="spellStart"/>
      <w:r w:rsidRPr="0055720E">
        <w:t>Emater</w:t>
      </w:r>
      <w:proofErr w:type="spellEnd"/>
      <w:r w:rsidRPr="0055720E">
        <w:t xml:space="preserve">/RS-ASCAR, as perdas variaram de 25 a 60% na soja, 15 a 55% no milho e 60 a 70% no feijão. </w:t>
      </w:r>
    </w:p>
    <w:p w14:paraId="08314549" w14:textId="77777777" w:rsidR="0055720E" w:rsidRPr="0055720E" w:rsidRDefault="0055720E" w:rsidP="0055720E">
      <w:pPr>
        <w:pStyle w:val="0Pargrafocomum"/>
      </w:pPr>
      <w:r w:rsidRPr="0055720E">
        <w:t xml:space="preserve">Com relação </w:t>
      </w:r>
      <w:r w:rsidR="00767ECE" w:rsidRPr="0055720E">
        <w:t>às</w:t>
      </w:r>
      <w:r w:rsidRPr="0055720E">
        <w:t xml:space="preserve"> áreas de pastagens, nativas e cultivadas, apresentaram baixos níveis nutritivos, e de disponibilidade de forragem, acarretando na necessidade de suplementação alimentar aos animais, diminuição da produção, principalmente em produção leiteira, ou em casos mais extremos a perda de animais.</w:t>
      </w:r>
    </w:p>
    <w:p w14:paraId="653BB5BE" w14:textId="77777777" w:rsidR="0055720E" w:rsidRPr="0055720E" w:rsidRDefault="0055720E" w:rsidP="0055720E">
      <w:pPr>
        <w:pStyle w:val="1Item"/>
      </w:pPr>
      <w:bookmarkStart w:id="38" w:name="_Toc97218835"/>
      <w:r w:rsidRPr="0055720E">
        <w:t>DA PRODUTIVIDADE E FORMA DE EXECUÇÃO</w:t>
      </w:r>
      <w:bookmarkEnd w:id="38"/>
    </w:p>
    <w:p w14:paraId="3EB82B04" w14:textId="77777777" w:rsidR="0055720E" w:rsidRPr="0055720E" w:rsidRDefault="0055720E" w:rsidP="0055720E">
      <w:pPr>
        <w:pStyle w:val="0Pargrafocomum"/>
      </w:pPr>
      <w:r w:rsidRPr="0055720E">
        <w:t>O rendimento a ser considerado é o volume total do projeto que deverá ficar entre 1200m</w:t>
      </w:r>
      <w:r>
        <w:t>³</w:t>
      </w:r>
      <w:r w:rsidRPr="0055720E">
        <w:t xml:space="preserve"> a 1560m</w:t>
      </w:r>
      <w:proofErr w:type="gramStart"/>
      <w:r>
        <w:t>³</w:t>
      </w:r>
      <w:proofErr w:type="gramEnd"/>
      <w:r w:rsidRPr="0055720E">
        <w:t xml:space="preserve"> de movimentação de terra para execução total do projeto. Desta forma, devem ser cumpridas as seguintes etapas independentemente do equipamento utilizado:</w:t>
      </w:r>
    </w:p>
    <w:p w14:paraId="3A570EFF" w14:textId="77777777" w:rsidR="0055720E" w:rsidRDefault="0055720E" w:rsidP="0055720E">
      <w:pPr>
        <w:pStyle w:val="0Pargrafocomum"/>
        <w:numPr>
          <w:ilvl w:val="0"/>
          <w:numId w:val="13"/>
        </w:numPr>
        <w:tabs>
          <w:tab w:val="clear" w:pos="1418"/>
        </w:tabs>
        <w:spacing w:after="0"/>
        <w:ind w:left="284" w:hanging="284"/>
      </w:pPr>
      <w:r w:rsidRPr="0055720E">
        <w:t>Decapagem, que consiste na retirada do material superficial e principalmente matéria orgânica em uma faixa de 10 a 20 cm de profundidade na área total do projeto.</w:t>
      </w:r>
    </w:p>
    <w:p w14:paraId="38E71E9C" w14:textId="77777777" w:rsidR="0055720E" w:rsidRDefault="0055720E" w:rsidP="0055720E">
      <w:pPr>
        <w:pStyle w:val="0Pargrafocomum"/>
        <w:numPr>
          <w:ilvl w:val="0"/>
          <w:numId w:val="13"/>
        </w:numPr>
        <w:tabs>
          <w:tab w:val="clear" w:pos="1418"/>
        </w:tabs>
        <w:spacing w:after="0"/>
        <w:ind w:left="284" w:hanging="284"/>
      </w:pPr>
      <w:r w:rsidRPr="0055720E">
        <w:t>Abertura da trincheira ou eixo da taipa do açude, que consiste em uma abertura perpendicular e de sentido longitudinal com a profundidade que varia de acordo com o solo presente na região.</w:t>
      </w:r>
    </w:p>
    <w:p w14:paraId="158E1593" w14:textId="77777777" w:rsidR="0055720E" w:rsidRDefault="0055720E" w:rsidP="0055720E">
      <w:pPr>
        <w:pStyle w:val="0Pargrafocomum"/>
        <w:numPr>
          <w:ilvl w:val="0"/>
          <w:numId w:val="13"/>
        </w:numPr>
        <w:tabs>
          <w:tab w:val="clear" w:pos="1418"/>
        </w:tabs>
        <w:spacing w:after="0"/>
        <w:ind w:left="284" w:hanging="284"/>
      </w:pPr>
      <w:r w:rsidRPr="0055720E">
        <w:t>Escavação do material e transporte para formar a taipa, respeitando as dimensões projetadas.</w:t>
      </w:r>
    </w:p>
    <w:p w14:paraId="06DE6626" w14:textId="77777777" w:rsidR="0055720E" w:rsidRDefault="0055720E" w:rsidP="0055720E">
      <w:pPr>
        <w:pStyle w:val="0Pargrafocomum"/>
        <w:numPr>
          <w:ilvl w:val="0"/>
          <w:numId w:val="13"/>
        </w:numPr>
        <w:tabs>
          <w:tab w:val="clear" w:pos="1418"/>
        </w:tabs>
        <w:spacing w:after="0"/>
        <w:ind w:left="284" w:hanging="284"/>
      </w:pPr>
      <w:r w:rsidRPr="0055720E">
        <w:t>Compactação, que deve ser realizada a cada 20 cm de material depositado e uniformizado sobre a taipa.</w:t>
      </w:r>
    </w:p>
    <w:p w14:paraId="1D0166B2" w14:textId="006E7BE2" w:rsidR="0055720E" w:rsidRDefault="0055720E" w:rsidP="0055720E">
      <w:pPr>
        <w:pStyle w:val="0Pargrafocomum"/>
        <w:numPr>
          <w:ilvl w:val="0"/>
          <w:numId w:val="13"/>
        </w:numPr>
        <w:tabs>
          <w:tab w:val="clear" w:pos="1418"/>
        </w:tabs>
        <w:spacing w:after="0"/>
        <w:ind w:left="284" w:hanging="284"/>
      </w:pPr>
      <w:r w:rsidRPr="0055720E">
        <w:t>Acabamento, que consiste em emparelhar e corrigir imperfeições tanto na parte montante como jusante e quando possível, aproveitar o material da decapagem para colocar na parte jusante, facilitando a recuperação da cobertura vegetal.</w:t>
      </w:r>
    </w:p>
    <w:p w14:paraId="59CD788E" w14:textId="77777777" w:rsidR="0055720E" w:rsidRPr="0055720E" w:rsidRDefault="0055720E" w:rsidP="0055720E">
      <w:pPr>
        <w:pStyle w:val="0Pargrafocomum"/>
        <w:numPr>
          <w:ilvl w:val="0"/>
          <w:numId w:val="13"/>
        </w:numPr>
        <w:tabs>
          <w:tab w:val="clear" w:pos="1418"/>
        </w:tabs>
        <w:spacing w:after="0"/>
        <w:ind w:left="284" w:hanging="284"/>
      </w:pPr>
      <w:r w:rsidRPr="0055720E">
        <w:t>Construção do vertedouro, que deve ser seguida fielmente ao descrito no projeto.</w:t>
      </w:r>
    </w:p>
    <w:p w14:paraId="3A96BAC6" w14:textId="77777777" w:rsidR="0055720E" w:rsidRPr="0055720E" w:rsidRDefault="0055720E" w:rsidP="0055720E">
      <w:pPr>
        <w:pStyle w:val="0Pargrafocomum"/>
      </w:pPr>
      <w:r w:rsidRPr="0055720E">
        <w:t>O material escavado deverá ser utilizado na construção do maciço. Quando não for apropriado, poderá ser utilizado outro, desde que em comum acordo com o beneficiário, da mesma forma quando ocorrer sobras de material já que este deve ser distribuído aos arredores do açude de maneira que fique uma área aproveitável após a regeneração da vegetação, sempre mantendo um diálogo entre empresa, técnico e beneficiários para estas definições.</w:t>
      </w:r>
    </w:p>
    <w:p w14:paraId="50B383BF" w14:textId="51AE3F53" w:rsidR="00866867" w:rsidRDefault="00866867" w:rsidP="00866867">
      <w:pPr>
        <w:pStyle w:val="0Pargrafocomum"/>
      </w:pPr>
      <w:r>
        <w:lastRenderedPageBreak/>
        <w:t xml:space="preserve">Considerando os diferentes tipos de solos que o AVANÇAR irá abranger, assim como as mais variadas topografias e os tipos de projetos que poderão ser barrados, </w:t>
      </w:r>
      <w:proofErr w:type="spellStart"/>
      <w:r>
        <w:t>semibarrados</w:t>
      </w:r>
      <w:proofErr w:type="spellEnd"/>
      <w:r>
        <w:t xml:space="preserve"> ou escavados, a produção com maior aproveitamento do equipamento é de fundamental importância.</w:t>
      </w:r>
      <w:r w:rsidR="0070351F">
        <w:t xml:space="preserve"> </w:t>
      </w:r>
      <w:r>
        <w:t>O serviço consiste basicamente nas etapas de decapagem, abertura de trincheira, escavação e transporte do material, compactação, acabamentos, construção do vertedouro e construção de barreira de contenção em alguns casos. Portanto, pode-se observar que nem toda hora máquina trabalhada se traduz em volume de material movimentado, uma vez que dentre as etapas citadas, a máquina estará contabilizando horas e não realizando transporte efetivo de material com a concha cheia.</w:t>
      </w:r>
    </w:p>
    <w:p w14:paraId="428055D9" w14:textId="3F3B14AF" w:rsidR="00866867" w:rsidRDefault="00866867" w:rsidP="00866867">
      <w:pPr>
        <w:pStyle w:val="0Pargrafocomum"/>
      </w:pPr>
      <w:r>
        <w:t>Para realização de todo este serviço a escavadeira deve possuir caçamba de 1m</w:t>
      </w:r>
      <w:proofErr w:type="gramStart"/>
      <w:r w:rsidR="0070351F">
        <w:t>³</w:t>
      </w:r>
      <w:proofErr w:type="gramEnd"/>
      <w:r>
        <w:t xml:space="preserve"> de capacidade mínima, sendo aceitas máquinas com capacidade maior, sem restrições. Contudo, não serão pagos valores adicionais.</w:t>
      </w:r>
      <w:r w:rsidR="0070351F">
        <w:t xml:space="preserve"> </w:t>
      </w:r>
      <w:r>
        <w:t>Desta forma, existirá uma garantia de que o rendimento médio será por volta de 65m</w:t>
      </w:r>
      <w:proofErr w:type="gramStart"/>
      <w:r>
        <w:t>³</w:t>
      </w:r>
      <w:proofErr w:type="gramEnd"/>
      <w:r>
        <w:t xml:space="preserve"> de movimentação de terra por unidade de hora máquina, rendimento este, considerado suficiente para execução dos projetos com boa qualidade no tempo proposto.</w:t>
      </w:r>
    </w:p>
    <w:p w14:paraId="506A2F09" w14:textId="77777777" w:rsidR="00866867" w:rsidRDefault="00866867" w:rsidP="00866867">
      <w:pPr>
        <w:pStyle w:val="0Pargrafocomum"/>
      </w:pPr>
      <w:r>
        <w:t xml:space="preserve"> Independentemente se utilizados um ou mais equipamentos no apoio a escavadeira que possam apresentar maiores produções, a remuneração será o total de horas praticadas até, no máximo 24 horas/projeto, e terá como base o valor de hora máquina da escavadeira.</w:t>
      </w:r>
    </w:p>
    <w:p w14:paraId="309BFDDF" w14:textId="77777777" w:rsidR="00866867" w:rsidRDefault="00866867" w:rsidP="00866867">
      <w:pPr>
        <w:pStyle w:val="0Pargrafocomum"/>
      </w:pPr>
      <w:r>
        <w:t xml:space="preserve">Para pagamento, será considerado o conjunto dos serviços realizados, tendo como resultado a implantação do açude conforme o projeto, atestada por técnico da </w:t>
      </w:r>
      <w:proofErr w:type="spellStart"/>
      <w:r>
        <w:t>Emater</w:t>
      </w:r>
      <w:proofErr w:type="spellEnd"/>
      <w:r>
        <w:t xml:space="preserve"> e por fiscal municipal.</w:t>
      </w:r>
    </w:p>
    <w:p w14:paraId="2D6BB054" w14:textId="77777777" w:rsidR="0055720E" w:rsidRPr="0055720E" w:rsidRDefault="0055720E" w:rsidP="0055720E">
      <w:pPr>
        <w:pStyle w:val="1Item"/>
      </w:pPr>
      <w:bookmarkStart w:id="39" w:name="_Toc97218836"/>
      <w:r w:rsidRPr="0055720E">
        <w:t>DA DESCRIÇÃO DOS SERVIÇOS</w:t>
      </w:r>
      <w:bookmarkEnd w:id="39"/>
    </w:p>
    <w:p w14:paraId="17585F3C" w14:textId="77777777" w:rsidR="0055720E" w:rsidRPr="0055720E" w:rsidRDefault="0055720E" w:rsidP="0055720E">
      <w:pPr>
        <w:pStyle w:val="0Pargrafocomum"/>
      </w:pPr>
      <w:r w:rsidRPr="0055720E">
        <w:t xml:space="preserve">A empresa contratada deverá iniciar os trabalhos em até </w:t>
      </w:r>
      <w:proofErr w:type="gramStart"/>
      <w:r w:rsidRPr="0055720E">
        <w:t>5</w:t>
      </w:r>
      <w:proofErr w:type="gramEnd"/>
      <w:r w:rsidRPr="0055720E">
        <w:t xml:space="preserve"> (cinco) dias úteis após o recebimento da Ordem de Início de Serviço.</w:t>
      </w:r>
    </w:p>
    <w:p w14:paraId="344A36AC" w14:textId="4D33C2DC" w:rsidR="0055720E" w:rsidRPr="0055720E" w:rsidRDefault="0055720E" w:rsidP="0055720E">
      <w:pPr>
        <w:pStyle w:val="0Pargrafocomum"/>
      </w:pPr>
      <w:r w:rsidRPr="0055720E">
        <w:t>A contratada deve estar ciente de que os custos estimados em cada “</w:t>
      </w:r>
      <w:r w:rsidR="0070351F">
        <w:t>hora/máquina</w:t>
      </w:r>
      <w:r w:rsidRPr="0055720E">
        <w:t xml:space="preserve">” devem compreender toda a despesa advinda dos deslocamentos da(s) máquina(s), mão de obra do(s) </w:t>
      </w:r>
      <w:proofErr w:type="gramStart"/>
      <w:r w:rsidRPr="0055720E">
        <w:t>operador(</w:t>
      </w:r>
      <w:proofErr w:type="gramEnd"/>
      <w:r w:rsidRPr="0055720E">
        <w:t xml:space="preserve">es), combustível, lubrificantes, manutenção geral do(s) equipamento(s), encargos sociais, tributos, entre outros. Ou seja, todos os custos diretos e indiretos da prestação dos serviços devem estar englobados no custo da </w:t>
      </w:r>
      <w:r w:rsidR="0070351F">
        <w:t>execução</w:t>
      </w:r>
      <w:r w:rsidRPr="0055720E">
        <w:t xml:space="preserve"> do projeto.</w:t>
      </w:r>
    </w:p>
    <w:p w14:paraId="1E202EF7" w14:textId="77777777" w:rsidR="0055720E" w:rsidRPr="0055720E" w:rsidRDefault="0055720E" w:rsidP="0055720E">
      <w:pPr>
        <w:pStyle w:val="0Pargrafocomum"/>
      </w:pPr>
      <w:r w:rsidRPr="0055720E">
        <w:t xml:space="preserve">A contratada deverá apresentar documento que comprove a experiência em prestação de serviços semelhantes e disponibilizar operador capacitado para serviços de movimentação de terra, mais especificamente na construção de açudes, reservatórios de água e similares. Os serviços previstos compreendem toda a movimentação de terra necessária ao atendimento das peças técnicas que orientarão o trabalho de </w:t>
      </w:r>
      <w:r w:rsidRPr="0055720E">
        <w:lastRenderedPageBreak/>
        <w:t>movimentação de terra, incluindo desde a movimentação de terra mais primária até os acabamentos e todas as complementações diversas, como escavações, decapagem, transporte e deposições com seus devidos acabamentos, por exemplo.</w:t>
      </w:r>
    </w:p>
    <w:p w14:paraId="53B68256" w14:textId="77777777" w:rsidR="0055720E" w:rsidRPr="0055720E" w:rsidRDefault="0055720E" w:rsidP="0055720E">
      <w:pPr>
        <w:pStyle w:val="0Pargrafocomum"/>
      </w:pPr>
      <w:r w:rsidRPr="0055720E">
        <w:t>A empresa deverá apresentar comprovante de posse dos maquinários que irá utilizar, sendo esta apresentação baseada em cada lote/região que a empresa assumir. Em caso de utilizar máquinas de terceiros ou alugadas, apresentar cópia de contratos ou comprovantes de locação que apresente as características das máquinas, assim como o prazo de vigência.</w:t>
      </w:r>
    </w:p>
    <w:p w14:paraId="1BB2F775" w14:textId="77777777" w:rsidR="0055720E" w:rsidRPr="0055720E" w:rsidRDefault="0055720E" w:rsidP="0055720E">
      <w:pPr>
        <w:pStyle w:val="0Pargrafocomum"/>
      </w:pPr>
      <w:r w:rsidRPr="0055720E">
        <w:t>As empresas deverão atentar com relação aos parâmetros de proteção ao meio ambiente durante toda fase de execução contratual. Para a contratação de serviços, serão consideradas as normas técnicas, de saúde, de higiene e de segurança do trabalho, do Ministério do Trabalho e Emprego – MTE, bem como a priorização o emprego de mão-de-obra específica e segura por meio do Equipamento de Proteção Individual (EPI) específico para execução dos serviços seguindo os critérios dos projetos técnicos elaborados.</w:t>
      </w:r>
    </w:p>
    <w:p w14:paraId="3BCC11A8" w14:textId="77777777" w:rsidR="0055720E" w:rsidRPr="0055720E" w:rsidRDefault="0055720E" w:rsidP="0055720E">
      <w:pPr>
        <w:pStyle w:val="1Item"/>
      </w:pPr>
      <w:bookmarkStart w:id="40" w:name="_Toc97218837"/>
      <w:r w:rsidRPr="0055720E">
        <w:t>DOS PRAZOS PARA EXECUÇÃO</w:t>
      </w:r>
      <w:bookmarkEnd w:id="40"/>
    </w:p>
    <w:p w14:paraId="1ECE1ED1" w14:textId="5EC9C9E4" w:rsidR="0055720E" w:rsidRPr="0055720E" w:rsidRDefault="0055720E" w:rsidP="0055720E">
      <w:pPr>
        <w:pStyle w:val="0Pargrafocomum"/>
      </w:pPr>
      <w:r w:rsidRPr="0055720E">
        <w:t xml:space="preserve">O prazo de conclusão será </w:t>
      </w:r>
      <w:r w:rsidR="007517E2">
        <w:t>de 12</w:t>
      </w:r>
      <w:r w:rsidRPr="0055720E">
        <w:t xml:space="preserve"> meses a contar da ordem de início dos serviços.</w:t>
      </w:r>
    </w:p>
    <w:p w14:paraId="64810806" w14:textId="77777777" w:rsidR="0055720E" w:rsidRPr="0055720E" w:rsidRDefault="0055720E" w:rsidP="0055720E">
      <w:pPr>
        <w:pStyle w:val="1Item"/>
      </w:pPr>
      <w:bookmarkStart w:id="41" w:name="_Toc97218838"/>
      <w:r w:rsidRPr="0055720E">
        <w:t>DO HORÁRIO DA PRESTAÇÃO DOS SERVIÇOS</w:t>
      </w:r>
      <w:bookmarkEnd w:id="41"/>
    </w:p>
    <w:p w14:paraId="451DAEB0" w14:textId="77777777" w:rsidR="0055720E" w:rsidRPr="0055720E" w:rsidRDefault="0055720E" w:rsidP="0055720E">
      <w:pPr>
        <w:pStyle w:val="0Pargrafocomum"/>
      </w:pPr>
      <w:r w:rsidRPr="0055720E">
        <w:t>Os serviços serão realizados durante o período entre 7h e 19h, ou em outro horário desde que haja comum acordo entre contratante e contratada.</w:t>
      </w:r>
    </w:p>
    <w:p w14:paraId="1EC36DFB" w14:textId="77777777" w:rsidR="0055720E" w:rsidRPr="0055720E" w:rsidRDefault="0055720E" w:rsidP="0055720E">
      <w:pPr>
        <w:pStyle w:val="1Item"/>
      </w:pPr>
      <w:bookmarkStart w:id="42" w:name="_Toc97218839"/>
      <w:r w:rsidRPr="0055720E">
        <w:t>ACOMPANHAMENTO DA EXECUÇÃO DO OBJETO</w:t>
      </w:r>
      <w:bookmarkEnd w:id="42"/>
    </w:p>
    <w:p w14:paraId="4A5EFA11" w14:textId="77777777" w:rsidR="0055720E" w:rsidRPr="0055720E" w:rsidRDefault="0055720E" w:rsidP="0055720E">
      <w:pPr>
        <w:pStyle w:val="0Pargrafocomum"/>
      </w:pPr>
      <w:r w:rsidRPr="007517E2">
        <w:rPr>
          <w:iCs/>
          <w:highlight w:val="yellow"/>
        </w:rPr>
        <w:t>Indicar o FISCAL (nome completo e CPF) que será designado representante do Convenente, bem como seu substituto, para o acompanhamento e a fiscalização do contrato para aquisição do bem ou serviço, que, preferencialmente, deverá ter participado da elaboração do Termo de Referência.</w:t>
      </w:r>
    </w:p>
    <w:p w14:paraId="38AC4DBF" w14:textId="77777777" w:rsidR="0055720E" w:rsidRPr="0055720E" w:rsidRDefault="0055720E" w:rsidP="0055720E">
      <w:pPr>
        <w:pStyle w:val="1Item"/>
      </w:pPr>
      <w:bookmarkStart w:id="43" w:name="_Toc97218840"/>
      <w:r w:rsidRPr="0055720E">
        <w:lastRenderedPageBreak/>
        <w:t>DOS ORÇAMENTOS</w:t>
      </w:r>
      <w:bookmarkEnd w:id="43"/>
    </w:p>
    <w:tbl>
      <w:tblPr>
        <w:tblStyle w:val="Tabelacomgrade"/>
        <w:tblW w:w="9654" w:type="dxa"/>
        <w:tblLook w:val="04A0" w:firstRow="1" w:lastRow="0" w:firstColumn="1" w:lastColumn="0" w:noHBand="0" w:noVBand="1"/>
      </w:tblPr>
      <w:tblGrid>
        <w:gridCol w:w="9654"/>
      </w:tblGrid>
      <w:tr w:rsidR="0055720E" w:rsidRPr="0055720E" w14:paraId="5B141F8C" w14:textId="77777777" w:rsidTr="0055720E">
        <w:trPr>
          <w:trHeight w:val="5820"/>
        </w:trPr>
        <w:tc>
          <w:tcPr>
            <w:tcW w:w="9654" w:type="dxa"/>
            <w:hideMark/>
          </w:tcPr>
          <w:p w14:paraId="452F5D9F" w14:textId="77777777" w:rsidR="0055720E" w:rsidRDefault="0055720E" w:rsidP="0055720E">
            <w:pPr>
              <w:pStyle w:val="Pargrafominimalista"/>
            </w:pPr>
          </w:p>
          <w:p w14:paraId="4527704F" w14:textId="77777777" w:rsidR="0055720E" w:rsidRPr="0055720E" w:rsidRDefault="0055720E" w:rsidP="0055720E">
            <w:pPr>
              <w:pStyle w:val="Pargrafominimalista"/>
            </w:pPr>
            <w:r w:rsidRPr="0055720E">
              <w:t>Declaro que:</w:t>
            </w:r>
          </w:p>
          <w:p w14:paraId="150C4E7C" w14:textId="77777777" w:rsidR="0055720E" w:rsidRPr="0055720E" w:rsidRDefault="0055720E" w:rsidP="0055720E">
            <w:pPr>
              <w:pStyle w:val="Pargrafominimalista"/>
            </w:pPr>
          </w:p>
          <w:p w14:paraId="142B9EFA" w14:textId="77777777" w:rsidR="0055720E" w:rsidRDefault="0055720E" w:rsidP="0055720E">
            <w:pPr>
              <w:pStyle w:val="Pargrafominimalista"/>
            </w:pPr>
            <w:r w:rsidRPr="0055720E">
              <w:t xml:space="preserve">i) realizamos pesquisa de preços no mercado para a confecção deste Termo de Referência, através da coleta de preço entre, no mínimo, três fornecedores do mesmo ramo de atividade, comprovadas por orçamentos levantados na localidade ou região; </w:t>
            </w:r>
          </w:p>
          <w:p w14:paraId="687E8B93" w14:textId="77777777" w:rsidR="0055720E" w:rsidRDefault="0055720E" w:rsidP="0055720E">
            <w:pPr>
              <w:pStyle w:val="Pargrafominimalista"/>
            </w:pPr>
            <w:proofErr w:type="spellStart"/>
            <w:proofErr w:type="gramStart"/>
            <w:r w:rsidRPr="0055720E">
              <w:t>ii</w:t>
            </w:r>
            <w:proofErr w:type="spellEnd"/>
            <w:proofErr w:type="gramEnd"/>
            <w:r w:rsidRPr="0055720E">
              <w:t xml:space="preserve">) os valores unitários inseridos neste Termo de Referência integram os orçamentos obtidos através da pesquisa de preço de mercado supramencionada; e </w:t>
            </w:r>
          </w:p>
          <w:p w14:paraId="59BD6D6D" w14:textId="77777777" w:rsidR="0055720E" w:rsidRDefault="0055720E" w:rsidP="0055720E">
            <w:pPr>
              <w:pStyle w:val="Pargrafominimalista"/>
            </w:pPr>
            <w:proofErr w:type="spellStart"/>
            <w:r w:rsidRPr="0055720E">
              <w:t>iii</w:t>
            </w:r>
            <w:proofErr w:type="spellEnd"/>
            <w:r w:rsidRPr="0055720E">
              <w:t>) esses orçamentos ficarão à disposição da concedente e dos controles interno e externo pelo período de cinco anos, contados da publicação da decisão referente ao julgamento das contas dos administradores responsáveis pelo convênio.</w:t>
            </w:r>
          </w:p>
          <w:tbl>
            <w:tblPr>
              <w:tblW w:w="0" w:type="auto"/>
              <w:jc w:val="center"/>
              <w:tblCellSpacing w:w="7" w:type="dxa"/>
              <w:tblCellMar>
                <w:top w:w="15" w:type="dxa"/>
                <w:left w:w="15" w:type="dxa"/>
                <w:bottom w:w="15" w:type="dxa"/>
                <w:right w:w="15" w:type="dxa"/>
              </w:tblCellMar>
              <w:tblLook w:val="04A0" w:firstRow="1" w:lastRow="0" w:firstColumn="1" w:lastColumn="0" w:noHBand="0" w:noVBand="1"/>
            </w:tblPr>
            <w:tblGrid>
              <w:gridCol w:w="5024"/>
            </w:tblGrid>
            <w:tr w:rsidR="0055720E" w:rsidRPr="0055720E" w14:paraId="53FDE97C" w14:textId="77777777" w:rsidTr="00786400">
              <w:trPr>
                <w:tblCellSpacing w:w="7" w:type="dxa"/>
                <w:jc w:val="center"/>
              </w:trPr>
              <w:tc>
                <w:tcPr>
                  <w:tcW w:w="0" w:type="auto"/>
                  <w:hideMark/>
                </w:tcPr>
                <w:p w14:paraId="531BE56F" w14:textId="77777777" w:rsidR="0055720E" w:rsidRDefault="0055720E" w:rsidP="0055720E">
                  <w:pPr>
                    <w:pStyle w:val="Pargrafominimalista"/>
                    <w:jc w:val="center"/>
                    <w:rPr>
                      <w:b/>
                      <w:bCs/>
                    </w:rPr>
                  </w:pPr>
                  <w:r w:rsidRPr="0055720E">
                    <w:rPr>
                      <w:b/>
                      <w:bCs/>
                    </w:rPr>
                    <w:t>______________________________________</w:t>
                  </w:r>
                </w:p>
                <w:p w14:paraId="703DB04F" w14:textId="77777777" w:rsidR="0055720E" w:rsidRDefault="0055720E" w:rsidP="0055720E">
                  <w:pPr>
                    <w:pStyle w:val="Pargrafominimalista"/>
                    <w:jc w:val="center"/>
                    <w:rPr>
                      <w:b/>
                      <w:bCs/>
                    </w:rPr>
                  </w:pPr>
                  <w:r w:rsidRPr="0055720E">
                    <w:rPr>
                      <w:b/>
                      <w:bCs/>
                    </w:rPr>
                    <w:t>Local e Data</w:t>
                  </w:r>
                </w:p>
                <w:p w14:paraId="09A1B080" w14:textId="77777777" w:rsidR="0055720E" w:rsidRDefault="0055720E" w:rsidP="0055720E">
                  <w:pPr>
                    <w:pStyle w:val="Pargrafominimalista"/>
                    <w:jc w:val="center"/>
                    <w:rPr>
                      <w:b/>
                      <w:bCs/>
                    </w:rPr>
                  </w:pPr>
                </w:p>
                <w:p w14:paraId="1AFCE443" w14:textId="77777777" w:rsidR="0055720E" w:rsidRDefault="0055720E" w:rsidP="0055720E">
                  <w:pPr>
                    <w:pStyle w:val="Pargrafominimalista"/>
                    <w:jc w:val="center"/>
                    <w:rPr>
                      <w:b/>
                      <w:bCs/>
                    </w:rPr>
                  </w:pPr>
                  <w:r w:rsidRPr="0055720E">
                    <w:rPr>
                      <w:b/>
                      <w:bCs/>
                    </w:rPr>
                    <w:t>______________________________________</w:t>
                  </w:r>
                </w:p>
                <w:p w14:paraId="72CD95EF" w14:textId="77777777" w:rsidR="0055720E" w:rsidRPr="0055720E" w:rsidRDefault="0055720E" w:rsidP="0055720E">
                  <w:pPr>
                    <w:pStyle w:val="Pargrafominimalista"/>
                    <w:jc w:val="center"/>
                  </w:pPr>
                  <w:r w:rsidRPr="0055720E">
                    <w:rPr>
                      <w:b/>
                      <w:bCs/>
                    </w:rPr>
                    <w:t>Prefeito Municipal /</w:t>
                  </w:r>
                  <w:r w:rsidRPr="0055720E">
                    <w:t> </w:t>
                  </w:r>
                  <w:r w:rsidRPr="0055720E">
                    <w:rPr>
                      <w:b/>
                      <w:bCs/>
                    </w:rPr>
                    <w:t>Representante Legal da Entidade</w:t>
                  </w:r>
                </w:p>
              </w:tc>
            </w:tr>
            <w:tr w:rsidR="0055720E" w:rsidRPr="0055720E" w14:paraId="5EC777B4" w14:textId="77777777" w:rsidTr="00786400">
              <w:trPr>
                <w:tblCellSpacing w:w="7" w:type="dxa"/>
                <w:jc w:val="center"/>
              </w:trPr>
              <w:tc>
                <w:tcPr>
                  <w:tcW w:w="0" w:type="auto"/>
                </w:tcPr>
                <w:p w14:paraId="4EF31708" w14:textId="77777777" w:rsidR="0055720E" w:rsidRPr="0055720E" w:rsidRDefault="0055720E" w:rsidP="0055720E">
                  <w:pPr>
                    <w:pStyle w:val="Pargrafominimalista"/>
                    <w:jc w:val="center"/>
                    <w:rPr>
                      <w:b/>
                      <w:bCs/>
                    </w:rPr>
                  </w:pPr>
                </w:p>
              </w:tc>
            </w:tr>
          </w:tbl>
          <w:p w14:paraId="25482084" w14:textId="77777777" w:rsidR="0055720E" w:rsidRPr="0055720E" w:rsidRDefault="0055720E" w:rsidP="0055720E">
            <w:pPr>
              <w:pStyle w:val="Pargrafominimalista"/>
            </w:pPr>
          </w:p>
        </w:tc>
      </w:tr>
    </w:tbl>
    <w:p w14:paraId="2E0B3585" w14:textId="77777777" w:rsidR="0055720E" w:rsidRDefault="0055720E" w:rsidP="0055720E">
      <w:pPr>
        <w:pStyle w:val="0Pargrafocomum"/>
        <w:rPr>
          <w:b/>
        </w:rPr>
      </w:pPr>
    </w:p>
    <w:p w14:paraId="47BFA90D" w14:textId="6AEC477D" w:rsidR="00212A56" w:rsidRDefault="00212A56">
      <w:pPr>
        <w:rPr>
          <w:rFonts w:ascii="Arial" w:eastAsia="Arial" w:hAnsi="Arial" w:cs="Arial"/>
          <w:lang w:val="pt-PT" w:eastAsia="pt-PT" w:bidi="pt-PT"/>
        </w:rPr>
      </w:pPr>
      <w:r>
        <w:rPr>
          <w:rFonts w:ascii="Arial" w:eastAsia="Arial" w:hAnsi="Arial" w:cs="Arial"/>
          <w:lang w:val="pt-PT" w:eastAsia="pt-PT" w:bidi="pt-PT"/>
        </w:rPr>
        <w:br w:type="page"/>
      </w:r>
    </w:p>
    <w:p w14:paraId="194FD4ED" w14:textId="77777777" w:rsidR="00212A56" w:rsidRPr="00C82BCA" w:rsidRDefault="00212A56" w:rsidP="00212A56">
      <w:pPr>
        <w:jc w:val="both"/>
        <w:rPr>
          <w:rFonts w:ascii="Calibri" w:hAnsi="Calibri" w:cs="Calibri"/>
          <w:sz w:val="24"/>
          <w:szCs w:val="24"/>
        </w:rPr>
      </w:pPr>
      <w:r w:rsidRPr="00C82BCA">
        <w:rPr>
          <w:rFonts w:ascii="Calibri" w:hAnsi="Calibri" w:cs="Calibri"/>
          <w:sz w:val="24"/>
          <w:szCs w:val="24"/>
        </w:rPr>
        <w:lastRenderedPageBreak/>
        <w:t xml:space="preserve">OFÍCIO DO CONSELHO MUNICIPAL DE DESENVOLVIMENTO RURAL </w:t>
      </w:r>
      <w:r w:rsidRPr="00C82BCA">
        <w:rPr>
          <w:rFonts w:ascii="Calibri" w:hAnsi="Calibri" w:cs="Calibri"/>
          <w:sz w:val="24"/>
          <w:szCs w:val="24"/>
          <w:highlight w:val="yellow"/>
        </w:rPr>
        <w:t>(OU DA AGRICULTURA)</w:t>
      </w:r>
      <w:r w:rsidRPr="00C82BCA">
        <w:rPr>
          <w:rFonts w:ascii="Calibri" w:hAnsi="Calibri" w:cs="Calibri"/>
          <w:sz w:val="24"/>
          <w:szCs w:val="24"/>
        </w:rPr>
        <w:t xml:space="preserve"> DO MUNICÍPIO DE </w:t>
      </w:r>
      <w:r w:rsidRPr="00C82BCA">
        <w:rPr>
          <w:rFonts w:ascii="Calibri" w:hAnsi="Calibri" w:cs="Calibri"/>
          <w:sz w:val="24"/>
          <w:szCs w:val="24"/>
          <w:highlight w:val="yellow"/>
        </w:rPr>
        <w:t>XXXXXXXXX</w:t>
      </w:r>
    </w:p>
    <w:p w14:paraId="26A84C96" w14:textId="77777777" w:rsidR="00212A56" w:rsidRPr="00C82BCA" w:rsidRDefault="00212A56" w:rsidP="00212A56">
      <w:pPr>
        <w:jc w:val="both"/>
        <w:rPr>
          <w:rFonts w:ascii="Calibri" w:hAnsi="Calibri" w:cs="Calibri"/>
          <w:sz w:val="24"/>
          <w:szCs w:val="24"/>
        </w:rPr>
      </w:pPr>
    </w:p>
    <w:p w14:paraId="218ECAB8" w14:textId="77777777" w:rsidR="00212A56" w:rsidRPr="00C82BCA" w:rsidRDefault="00212A56" w:rsidP="00212A56">
      <w:pPr>
        <w:ind w:firstLine="708"/>
        <w:jc w:val="both"/>
        <w:rPr>
          <w:rFonts w:ascii="Calibri" w:hAnsi="Calibri" w:cs="Calibri"/>
          <w:sz w:val="24"/>
          <w:szCs w:val="24"/>
        </w:rPr>
      </w:pPr>
      <w:r w:rsidRPr="00C82BCA">
        <w:rPr>
          <w:rFonts w:ascii="Calibri" w:hAnsi="Calibri" w:cs="Calibri"/>
          <w:sz w:val="24"/>
          <w:szCs w:val="24"/>
        </w:rPr>
        <w:t xml:space="preserve">Na condição de Presidente do Conselho Municipal de Desenvolvimento Rural (ou da Agricultura), em complementação às informações constantes da </w:t>
      </w:r>
      <w:r w:rsidRPr="00C82BCA">
        <w:rPr>
          <w:rFonts w:ascii="Calibri" w:hAnsi="Calibri" w:cs="Calibri"/>
          <w:sz w:val="24"/>
          <w:szCs w:val="24"/>
          <w:highlight w:val="yellow"/>
        </w:rPr>
        <w:t>Ata nº XX</w:t>
      </w:r>
      <w:r w:rsidRPr="00C82BCA">
        <w:rPr>
          <w:rFonts w:ascii="Calibri" w:hAnsi="Calibri" w:cs="Calibri"/>
          <w:sz w:val="24"/>
          <w:szCs w:val="24"/>
        </w:rPr>
        <w:t xml:space="preserve"> deste Conselho, </w:t>
      </w:r>
      <w:proofErr w:type="gramStart"/>
      <w:r>
        <w:rPr>
          <w:rFonts w:ascii="Calibri" w:hAnsi="Calibri" w:cs="Calibri"/>
          <w:sz w:val="24"/>
          <w:szCs w:val="24"/>
        </w:rPr>
        <w:t>informo</w:t>
      </w:r>
      <w:proofErr w:type="gramEnd"/>
      <w:r>
        <w:rPr>
          <w:rFonts w:ascii="Calibri" w:hAnsi="Calibri" w:cs="Calibri"/>
          <w:sz w:val="24"/>
          <w:szCs w:val="24"/>
        </w:rPr>
        <w:t xml:space="preserve"> </w:t>
      </w:r>
      <w:r w:rsidRPr="00C82BCA">
        <w:rPr>
          <w:rFonts w:ascii="Calibri" w:hAnsi="Calibri" w:cs="Calibri"/>
          <w:sz w:val="24"/>
          <w:szCs w:val="24"/>
        </w:rPr>
        <w:t xml:space="preserve">que a seleção dos produtores beneficiados com os </w:t>
      </w:r>
      <w:proofErr w:type="spellStart"/>
      <w:r w:rsidRPr="00C82BCA">
        <w:rPr>
          <w:rFonts w:ascii="Calibri" w:hAnsi="Calibri" w:cs="Calibri"/>
          <w:sz w:val="24"/>
          <w:szCs w:val="24"/>
        </w:rPr>
        <w:t>microaçudes</w:t>
      </w:r>
      <w:proofErr w:type="spellEnd"/>
      <w:r w:rsidRPr="00C82BCA">
        <w:rPr>
          <w:rFonts w:ascii="Calibri" w:hAnsi="Calibri" w:cs="Calibri"/>
          <w:sz w:val="24"/>
          <w:szCs w:val="24"/>
        </w:rPr>
        <w:t xml:space="preserve"> referentes ao convênio firmado entre o Estado do Rio Grande do Sul e o Município de </w:t>
      </w:r>
      <w:r w:rsidRPr="00C82BCA">
        <w:rPr>
          <w:rFonts w:ascii="Calibri" w:hAnsi="Calibri" w:cs="Calibri"/>
          <w:sz w:val="24"/>
          <w:szCs w:val="24"/>
          <w:highlight w:val="yellow"/>
        </w:rPr>
        <w:t>XXXXXX</w:t>
      </w:r>
      <w:r w:rsidRPr="00C82BCA">
        <w:rPr>
          <w:rFonts w:ascii="Calibri" w:hAnsi="Calibri" w:cs="Calibri"/>
          <w:sz w:val="24"/>
          <w:szCs w:val="24"/>
        </w:rPr>
        <w:t xml:space="preserve"> observou as previsões do Decreto Estadual nº 50.272/2013</w:t>
      </w:r>
      <w:r>
        <w:rPr>
          <w:rFonts w:ascii="Calibri" w:hAnsi="Calibri" w:cs="Calibri"/>
          <w:sz w:val="24"/>
          <w:szCs w:val="24"/>
        </w:rPr>
        <w:t xml:space="preserve"> e das</w:t>
      </w:r>
      <w:r w:rsidRPr="00C82BCA">
        <w:rPr>
          <w:rFonts w:ascii="Calibri" w:hAnsi="Calibri" w:cs="Calibri"/>
          <w:sz w:val="24"/>
          <w:szCs w:val="24"/>
        </w:rPr>
        <w:t xml:space="preserve"> DIRETRIZES DO AVANÇAR NA AGROPECUÁRIA E NO DESENVOLVIMENTO RURAL - EIXO ESTRATÉGICO IRRIGA + RS – AÇUDES”</w:t>
      </w:r>
      <w:r>
        <w:rPr>
          <w:rFonts w:ascii="Calibri" w:hAnsi="Calibri" w:cs="Calibri"/>
          <w:sz w:val="24"/>
          <w:szCs w:val="24"/>
        </w:rPr>
        <w:t>.</w:t>
      </w:r>
    </w:p>
    <w:p w14:paraId="7E03BF78" w14:textId="77777777" w:rsidR="00212A56" w:rsidRDefault="00212A56" w:rsidP="00212A56">
      <w:pPr>
        <w:ind w:firstLine="708"/>
        <w:jc w:val="both"/>
        <w:rPr>
          <w:rFonts w:ascii="Calibri" w:hAnsi="Calibri" w:cs="Calibri"/>
          <w:sz w:val="24"/>
          <w:szCs w:val="24"/>
        </w:rPr>
      </w:pPr>
      <w:r w:rsidRPr="00C82BCA">
        <w:rPr>
          <w:rFonts w:ascii="Calibri" w:hAnsi="Calibri" w:cs="Calibri"/>
          <w:sz w:val="24"/>
          <w:szCs w:val="24"/>
        </w:rPr>
        <w:t xml:space="preserve">O processo de seleção contou com ampla divulgação pelo Município quanto à possibilidade de requerimento por parte dos interessados em serem contemplados com a política pública de combate à estiagem por meio da construção de </w:t>
      </w:r>
      <w:proofErr w:type="spellStart"/>
      <w:r w:rsidRPr="00C82BCA">
        <w:rPr>
          <w:rFonts w:ascii="Calibri" w:hAnsi="Calibri" w:cs="Calibri"/>
          <w:sz w:val="24"/>
          <w:szCs w:val="24"/>
        </w:rPr>
        <w:t>microaçudes</w:t>
      </w:r>
      <w:proofErr w:type="spellEnd"/>
      <w:r w:rsidRPr="00C82BCA">
        <w:rPr>
          <w:rFonts w:ascii="Calibri" w:hAnsi="Calibri" w:cs="Calibri"/>
          <w:sz w:val="24"/>
          <w:szCs w:val="24"/>
        </w:rPr>
        <w:t xml:space="preserve">, </w:t>
      </w:r>
      <w:r>
        <w:rPr>
          <w:rFonts w:ascii="Calibri" w:hAnsi="Calibri" w:cs="Calibri"/>
          <w:sz w:val="24"/>
          <w:szCs w:val="24"/>
        </w:rPr>
        <w:t xml:space="preserve">sendo o público-alvo referido nas </w:t>
      </w:r>
      <w:r w:rsidRPr="00C82BCA">
        <w:rPr>
          <w:rFonts w:ascii="Calibri" w:hAnsi="Calibri" w:cs="Calibri"/>
          <w:sz w:val="24"/>
          <w:szCs w:val="24"/>
        </w:rPr>
        <w:t xml:space="preserve">“DIRETRIZES DO AVANÇAR NA AGROPECUÁRIA E NO DESENVOLVIMENTO RURAL - EIXO ESTRATÉGICO IRRIGA + RS – AÇUDES”, ponto </w:t>
      </w:r>
      <w:proofErr w:type="gramStart"/>
      <w:r w:rsidRPr="00C82BCA">
        <w:rPr>
          <w:rFonts w:ascii="Calibri" w:hAnsi="Calibri" w:cs="Calibri"/>
          <w:sz w:val="24"/>
          <w:szCs w:val="24"/>
        </w:rPr>
        <w:t>4</w:t>
      </w:r>
      <w:proofErr w:type="gramEnd"/>
      <w:r w:rsidRPr="00C82BCA">
        <w:rPr>
          <w:rFonts w:ascii="Calibri" w:hAnsi="Calibri" w:cs="Calibri"/>
          <w:sz w:val="24"/>
          <w:szCs w:val="24"/>
        </w:rPr>
        <w:t>, “PÚBLICO</w:t>
      </w:r>
      <w:r>
        <w:rPr>
          <w:rFonts w:ascii="Calibri" w:hAnsi="Calibri" w:cs="Calibri"/>
          <w:sz w:val="24"/>
          <w:szCs w:val="24"/>
        </w:rPr>
        <w:t>”:</w:t>
      </w:r>
    </w:p>
    <w:p w14:paraId="70D55B7F" w14:textId="77777777" w:rsidR="00212A56" w:rsidRPr="00C82BCA" w:rsidRDefault="00212A56" w:rsidP="00212A56">
      <w:pPr>
        <w:spacing w:after="0" w:line="240" w:lineRule="auto"/>
        <w:ind w:left="1701"/>
        <w:jc w:val="both"/>
        <w:rPr>
          <w:rFonts w:ascii="Calibri" w:hAnsi="Calibri" w:cs="Calibri"/>
          <w:i/>
          <w:sz w:val="20"/>
          <w:szCs w:val="20"/>
        </w:rPr>
      </w:pPr>
      <w:r w:rsidRPr="00C82BCA">
        <w:rPr>
          <w:rFonts w:ascii="Calibri" w:hAnsi="Calibri" w:cs="Calibri"/>
          <w:i/>
          <w:sz w:val="20"/>
          <w:szCs w:val="20"/>
        </w:rPr>
        <w:t xml:space="preserve">Os Municípios deverão priorizar os seguintes públicos: </w:t>
      </w:r>
    </w:p>
    <w:p w14:paraId="44240F8C" w14:textId="77777777" w:rsidR="00212A56" w:rsidRPr="00C82BCA" w:rsidRDefault="00212A56" w:rsidP="00212A56">
      <w:pPr>
        <w:spacing w:after="0" w:line="240" w:lineRule="auto"/>
        <w:ind w:left="1701"/>
        <w:jc w:val="both"/>
        <w:rPr>
          <w:rFonts w:ascii="Calibri" w:hAnsi="Calibri" w:cs="Calibri"/>
          <w:i/>
          <w:sz w:val="20"/>
          <w:szCs w:val="20"/>
        </w:rPr>
      </w:pPr>
      <w:r w:rsidRPr="00C82BCA">
        <w:rPr>
          <w:rFonts w:ascii="Calibri" w:hAnsi="Calibri" w:cs="Calibri"/>
          <w:i/>
          <w:sz w:val="20"/>
          <w:szCs w:val="20"/>
        </w:rPr>
        <w:t>a) Agricultores Familiares e empreendedores familiares rurais, de acordo com a Lei Federal nº 11.326/2006;</w:t>
      </w:r>
    </w:p>
    <w:p w14:paraId="367543CE" w14:textId="77777777" w:rsidR="00212A56" w:rsidRPr="00C82BCA" w:rsidRDefault="00212A56" w:rsidP="00212A56">
      <w:pPr>
        <w:spacing w:after="0" w:line="240" w:lineRule="auto"/>
        <w:ind w:left="1701"/>
        <w:jc w:val="both"/>
        <w:rPr>
          <w:rFonts w:ascii="Calibri" w:hAnsi="Calibri" w:cs="Calibri"/>
          <w:i/>
          <w:sz w:val="20"/>
          <w:szCs w:val="20"/>
        </w:rPr>
      </w:pPr>
      <w:r w:rsidRPr="00C82BCA">
        <w:rPr>
          <w:rFonts w:ascii="Calibri" w:hAnsi="Calibri" w:cs="Calibri"/>
          <w:i/>
          <w:sz w:val="20"/>
          <w:szCs w:val="20"/>
        </w:rPr>
        <w:t>b) Pecuaristas Familiares, de acordo com a Lei Estadual nº 13.515/2010 (Anexo VIII);</w:t>
      </w:r>
    </w:p>
    <w:p w14:paraId="4BB6F66C" w14:textId="77777777" w:rsidR="00212A56" w:rsidRPr="00C82BCA" w:rsidRDefault="00212A56" w:rsidP="00212A56">
      <w:pPr>
        <w:spacing w:after="0" w:line="240" w:lineRule="auto"/>
        <w:ind w:left="1701"/>
        <w:jc w:val="both"/>
        <w:rPr>
          <w:rFonts w:ascii="Calibri" w:hAnsi="Calibri" w:cs="Calibri"/>
          <w:i/>
          <w:sz w:val="20"/>
          <w:szCs w:val="20"/>
        </w:rPr>
      </w:pPr>
      <w:r w:rsidRPr="00C82BCA">
        <w:rPr>
          <w:rFonts w:ascii="Calibri" w:hAnsi="Calibri" w:cs="Calibri"/>
          <w:i/>
          <w:sz w:val="20"/>
          <w:szCs w:val="20"/>
        </w:rPr>
        <w:t>c) Assentados da reforma agrária, comunidades indígenas e integrantes de comunidades remanescentes de quilombos.</w:t>
      </w:r>
    </w:p>
    <w:p w14:paraId="45187D1A" w14:textId="77777777" w:rsidR="00212A56" w:rsidRPr="00C82BCA" w:rsidRDefault="00212A56" w:rsidP="00212A56">
      <w:pPr>
        <w:ind w:firstLine="708"/>
        <w:jc w:val="both"/>
        <w:rPr>
          <w:rFonts w:ascii="Calibri" w:hAnsi="Calibri" w:cs="Calibri"/>
        </w:rPr>
      </w:pPr>
    </w:p>
    <w:p w14:paraId="57842F8D" w14:textId="77777777" w:rsidR="00212A56" w:rsidRPr="00C82BCA" w:rsidRDefault="00212A56" w:rsidP="00212A56">
      <w:pPr>
        <w:ind w:firstLine="708"/>
        <w:jc w:val="both"/>
        <w:rPr>
          <w:rFonts w:ascii="Calibri" w:hAnsi="Calibri" w:cs="Calibri"/>
          <w:sz w:val="24"/>
          <w:szCs w:val="24"/>
        </w:rPr>
      </w:pPr>
      <w:r w:rsidRPr="00C82BCA">
        <w:rPr>
          <w:rFonts w:ascii="Calibri" w:hAnsi="Calibri" w:cs="Calibri"/>
          <w:sz w:val="24"/>
          <w:szCs w:val="24"/>
        </w:rPr>
        <w:t xml:space="preserve">Os critérios de priorização e distribuição também constaram das diretrizes acima referidas (ponto </w:t>
      </w:r>
      <w:proofErr w:type="gramStart"/>
      <w:r w:rsidRPr="00C82BCA">
        <w:rPr>
          <w:rFonts w:ascii="Calibri" w:hAnsi="Calibri" w:cs="Calibri"/>
          <w:sz w:val="24"/>
          <w:szCs w:val="24"/>
        </w:rPr>
        <w:t>5</w:t>
      </w:r>
      <w:proofErr w:type="gramEnd"/>
      <w:r w:rsidRPr="00C82BCA">
        <w:rPr>
          <w:rFonts w:ascii="Calibri" w:hAnsi="Calibri" w:cs="Calibri"/>
          <w:sz w:val="24"/>
          <w:szCs w:val="24"/>
        </w:rPr>
        <w:t>):</w:t>
      </w:r>
    </w:p>
    <w:p w14:paraId="05211DA7" w14:textId="77777777" w:rsidR="00212A56" w:rsidRPr="00C82BCA" w:rsidRDefault="00212A56" w:rsidP="00212A56">
      <w:pPr>
        <w:spacing w:after="0" w:line="240" w:lineRule="auto"/>
        <w:ind w:left="1701"/>
        <w:jc w:val="both"/>
        <w:rPr>
          <w:rFonts w:ascii="Calibri" w:hAnsi="Calibri" w:cs="Calibri"/>
          <w:bCs/>
          <w:i/>
          <w:sz w:val="20"/>
          <w:szCs w:val="20"/>
        </w:rPr>
      </w:pPr>
      <w:r w:rsidRPr="00C82BCA">
        <w:rPr>
          <w:rFonts w:ascii="Calibri" w:hAnsi="Calibri" w:cs="Calibri"/>
          <w:bCs/>
          <w:i/>
          <w:sz w:val="20"/>
          <w:szCs w:val="20"/>
        </w:rPr>
        <w:t>Serão priorizados os municípios atingidos pela estiagem na safra 2021/2022, com decreto de situação de emergência homologado pelo Estado do RS, ainda que expirado o prazo do respectivo ato de homologação.</w:t>
      </w:r>
    </w:p>
    <w:p w14:paraId="627B3295" w14:textId="77777777" w:rsidR="00212A56" w:rsidRPr="00C82BCA" w:rsidRDefault="00212A56" w:rsidP="00212A56">
      <w:pPr>
        <w:spacing w:after="0" w:line="240" w:lineRule="auto"/>
        <w:ind w:left="1701"/>
        <w:jc w:val="both"/>
        <w:rPr>
          <w:rFonts w:ascii="Calibri" w:hAnsi="Calibri" w:cs="Calibri"/>
          <w:bCs/>
          <w:i/>
          <w:sz w:val="20"/>
          <w:szCs w:val="20"/>
        </w:rPr>
      </w:pPr>
      <w:r w:rsidRPr="00C82BCA">
        <w:rPr>
          <w:rFonts w:ascii="Calibri" w:hAnsi="Calibri" w:cs="Calibri"/>
          <w:bCs/>
          <w:i/>
          <w:sz w:val="20"/>
          <w:szCs w:val="20"/>
        </w:rPr>
        <w:t xml:space="preserve">Entre os Municípios conveniados, a seleção dos agricultores que serão beneficiados com a construção de </w:t>
      </w:r>
      <w:proofErr w:type="spellStart"/>
      <w:r w:rsidRPr="00C82BCA">
        <w:rPr>
          <w:rFonts w:ascii="Calibri" w:hAnsi="Calibri" w:cs="Calibri"/>
          <w:bCs/>
          <w:i/>
          <w:sz w:val="20"/>
          <w:szCs w:val="20"/>
        </w:rPr>
        <w:t>microaçudes</w:t>
      </w:r>
      <w:proofErr w:type="spellEnd"/>
      <w:r w:rsidRPr="00C82BCA">
        <w:rPr>
          <w:rFonts w:ascii="Calibri" w:hAnsi="Calibri" w:cs="Calibri"/>
          <w:bCs/>
          <w:i/>
          <w:sz w:val="20"/>
          <w:szCs w:val="20"/>
        </w:rPr>
        <w:t xml:space="preserve"> deverá levar em conta a existência de projetos de construção de estruturas de armazenagem de água que já foram selecionados em programas anteriores da SEAPDR e que não foram executados em razão de inexecução contratual. A informação quanto a esses agricultores será fornecida pela EMATER.</w:t>
      </w:r>
    </w:p>
    <w:p w14:paraId="2B5070B2" w14:textId="77777777" w:rsidR="00212A56" w:rsidRPr="00C82BCA" w:rsidRDefault="00212A56" w:rsidP="00212A56">
      <w:pPr>
        <w:spacing w:after="0" w:line="240" w:lineRule="auto"/>
        <w:ind w:left="1701"/>
        <w:jc w:val="both"/>
        <w:rPr>
          <w:rFonts w:ascii="Calibri" w:hAnsi="Calibri" w:cs="Calibri"/>
          <w:bCs/>
          <w:i/>
          <w:sz w:val="20"/>
          <w:szCs w:val="20"/>
        </w:rPr>
      </w:pPr>
      <w:r w:rsidRPr="00C82BCA">
        <w:rPr>
          <w:rFonts w:ascii="Calibri" w:hAnsi="Calibri" w:cs="Calibri"/>
          <w:bCs/>
          <w:i/>
          <w:sz w:val="20"/>
          <w:szCs w:val="20"/>
        </w:rPr>
        <w:t xml:space="preserve">Além desses beneficiados, remanescendo açudes a serem construídos no município, deverão ser priorizados os beneficiários que não foram contemplados com a construção de </w:t>
      </w:r>
      <w:proofErr w:type="spellStart"/>
      <w:r w:rsidRPr="00C82BCA">
        <w:rPr>
          <w:rFonts w:ascii="Calibri" w:hAnsi="Calibri" w:cs="Calibri"/>
          <w:bCs/>
          <w:i/>
          <w:sz w:val="20"/>
          <w:szCs w:val="20"/>
        </w:rPr>
        <w:t>microaçudes</w:t>
      </w:r>
      <w:proofErr w:type="spellEnd"/>
      <w:r w:rsidRPr="00C82BCA">
        <w:rPr>
          <w:rFonts w:ascii="Calibri" w:hAnsi="Calibri" w:cs="Calibri"/>
          <w:bCs/>
          <w:i/>
          <w:sz w:val="20"/>
          <w:szCs w:val="20"/>
        </w:rPr>
        <w:t xml:space="preserve"> pela SEAPDR, nos últimos </w:t>
      </w:r>
      <w:proofErr w:type="gramStart"/>
      <w:r w:rsidRPr="00C82BCA">
        <w:rPr>
          <w:rFonts w:ascii="Calibri" w:hAnsi="Calibri" w:cs="Calibri"/>
          <w:bCs/>
          <w:i/>
          <w:sz w:val="20"/>
          <w:szCs w:val="20"/>
        </w:rPr>
        <w:t>2</w:t>
      </w:r>
      <w:proofErr w:type="gramEnd"/>
      <w:r w:rsidRPr="00C82BCA">
        <w:rPr>
          <w:rFonts w:ascii="Calibri" w:hAnsi="Calibri" w:cs="Calibri"/>
          <w:bCs/>
          <w:i/>
          <w:sz w:val="20"/>
          <w:szCs w:val="20"/>
        </w:rPr>
        <w:t xml:space="preserve"> (dois) anos. Casos excepcionais</w:t>
      </w:r>
      <w:proofErr w:type="gramStart"/>
      <w:r w:rsidRPr="00C82BCA">
        <w:rPr>
          <w:rFonts w:ascii="Calibri" w:hAnsi="Calibri" w:cs="Calibri"/>
          <w:bCs/>
          <w:i/>
          <w:sz w:val="20"/>
          <w:szCs w:val="20"/>
        </w:rPr>
        <w:t>, poderão</w:t>
      </w:r>
      <w:proofErr w:type="gramEnd"/>
      <w:r w:rsidRPr="00C82BCA">
        <w:rPr>
          <w:rFonts w:ascii="Calibri" w:hAnsi="Calibri" w:cs="Calibri"/>
          <w:bCs/>
          <w:i/>
          <w:sz w:val="20"/>
          <w:szCs w:val="20"/>
        </w:rPr>
        <w:t xml:space="preserve"> ser analisados e justificados pelos respectivos Conselhos.</w:t>
      </w:r>
    </w:p>
    <w:p w14:paraId="48002C16" w14:textId="77777777" w:rsidR="00212A56" w:rsidRPr="00C82BCA" w:rsidRDefault="00212A56" w:rsidP="00212A56">
      <w:pPr>
        <w:ind w:firstLine="708"/>
        <w:jc w:val="both"/>
        <w:rPr>
          <w:rFonts w:ascii="Calibri" w:hAnsi="Calibri" w:cs="Calibri"/>
        </w:rPr>
      </w:pPr>
    </w:p>
    <w:p w14:paraId="49A83683" w14:textId="77777777" w:rsidR="00212A56" w:rsidRPr="00C82BCA" w:rsidRDefault="00212A56" w:rsidP="00212A56">
      <w:pPr>
        <w:ind w:firstLine="708"/>
        <w:jc w:val="both"/>
        <w:rPr>
          <w:rFonts w:ascii="Calibri" w:hAnsi="Calibri" w:cs="Calibri"/>
          <w:sz w:val="24"/>
          <w:szCs w:val="24"/>
        </w:rPr>
      </w:pPr>
      <w:r w:rsidRPr="00C82BCA">
        <w:rPr>
          <w:rFonts w:ascii="Calibri" w:hAnsi="Calibri" w:cs="Calibri"/>
          <w:sz w:val="24"/>
          <w:szCs w:val="24"/>
        </w:rPr>
        <w:t xml:space="preserve">No município de </w:t>
      </w:r>
      <w:r w:rsidRPr="00C82BCA">
        <w:rPr>
          <w:rFonts w:ascii="Calibri" w:hAnsi="Calibri" w:cs="Calibri"/>
          <w:sz w:val="24"/>
          <w:szCs w:val="24"/>
          <w:highlight w:val="yellow"/>
        </w:rPr>
        <w:t>XXXXXXX</w:t>
      </w:r>
      <w:r w:rsidRPr="00C82BCA">
        <w:rPr>
          <w:rFonts w:ascii="Calibri" w:hAnsi="Calibri" w:cs="Calibri"/>
          <w:sz w:val="24"/>
          <w:szCs w:val="24"/>
        </w:rPr>
        <w:t xml:space="preserve">, este Conselho recebeu </w:t>
      </w:r>
      <w:r w:rsidRPr="00C82BCA">
        <w:rPr>
          <w:rFonts w:ascii="Calibri" w:hAnsi="Calibri" w:cs="Calibri"/>
          <w:sz w:val="24"/>
          <w:szCs w:val="24"/>
          <w:highlight w:val="yellow"/>
        </w:rPr>
        <w:t>XX</w:t>
      </w:r>
      <w:r w:rsidRPr="00C82BCA">
        <w:rPr>
          <w:rFonts w:ascii="Calibri" w:hAnsi="Calibri" w:cs="Calibri"/>
          <w:sz w:val="24"/>
          <w:szCs w:val="24"/>
        </w:rPr>
        <w:t xml:space="preserve"> manifestações de interesse, sendo que:</w:t>
      </w:r>
    </w:p>
    <w:p w14:paraId="5540165B" w14:textId="77777777" w:rsidR="00212A56" w:rsidRPr="00C82BCA" w:rsidRDefault="00212A56" w:rsidP="00212A56">
      <w:pPr>
        <w:ind w:firstLine="708"/>
        <w:jc w:val="both"/>
        <w:rPr>
          <w:rFonts w:ascii="Calibri" w:hAnsi="Calibri" w:cs="Calibri"/>
          <w:sz w:val="24"/>
          <w:szCs w:val="24"/>
        </w:rPr>
      </w:pPr>
      <w:r w:rsidRPr="00C82BCA">
        <w:rPr>
          <w:rFonts w:ascii="Calibri" w:hAnsi="Calibri" w:cs="Calibri"/>
          <w:sz w:val="24"/>
          <w:szCs w:val="24"/>
        </w:rPr>
        <w:t xml:space="preserve">a) </w:t>
      </w:r>
      <w:r w:rsidRPr="00C82BCA">
        <w:rPr>
          <w:rFonts w:ascii="Calibri" w:hAnsi="Calibri" w:cs="Calibri"/>
          <w:sz w:val="24"/>
          <w:szCs w:val="24"/>
          <w:highlight w:val="yellow"/>
        </w:rPr>
        <w:t>XX</w:t>
      </w:r>
      <w:r w:rsidRPr="00C82BCA">
        <w:rPr>
          <w:rFonts w:ascii="Calibri" w:hAnsi="Calibri" w:cs="Calibri"/>
          <w:sz w:val="24"/>
          <w:szCs w:val="24"/>
        </w:rPr>
        <w:t xml:space="preserve"> inscritos já possuíam projetos de construção de estruturas de armazenagem de água que já foram selecionados em programas anteriores da SEAPDR e que não </w:t>
      </w:r>
      <w:proofErr w:type="gramStart"/>
      <w:r w:rsidRPr="00C82BCA">
        <w:rPr>
          <w:rFonts w:ascii="Calibri" w:hAnsi="Calibri" w:cs="Calibri"/>
          <w:sz w:val="24"/>
          <w:szCs w:val="24"/>
        </w:rPr>
        <w:t>foram</w:t>
      </w:r>
      <w:proofErr w:type="gramEnd"/>
      <w:r w:rsidRPr="00C82BCA">
        <w:rPr>
          <w:rFonts w:ascii="Calibri" w:hAnsi="Calibri" w:cs="Calibri"/>
          <w:sz w:val="24"/>
          <w:szCs w:val="24"/>
        </w:rPr>
        <w:t xml:space="preserve"> executados em razão de inexecução contratual, razão pela qual foram </w:t>
      </w:r>
      <w:r>
        <w:rPr>
          <w:rFonts w:ascii="Calibri" w:hAnsi="Calibri" w:cs="Calibri"/>
          <w:sz w:val="24"/>
          <w:szCs w:val="24"/>
        </w:rPr>
        <w:t>selecionados</w:t>
      </w:r>
      <w:r w:rsidRPr="00C82BCA">
        <w:rPr>
          <w:rFonts w:ascii="Calibri" w:hAnsi="Calibri" w:cs="Calibri"/>
          <w:sz w:val="24"/>
          <w:szCs w:val="24"/>
        </w:rPr>
        <w:t>;</w:t>
      </w:r>
    </w:p>
    <w:p w14:paraId="16A687F0" w14:textId="77777777" w:rsidR="00212A56" w:rsidRPr="00C82BCA" w:rsidRDefault="00212A56" w:rsidP="00212A56">
      <w:pPr>
        <w:ind w:firstLine="708"/>
        <w:jc w:val="both"/>
        <w:rPr>
          <w:rFonts w:ascii="Calibri" w:hAnsi="Calibri" w:cs="Calibri"/>
          <w:sz w:val="24"/>
          <w:szCs w:val="24"/>
        </w:rPr>
      </w:pPr>
      <w:r w:rsidRPr="00C82BCA">
        <w:rPr>
          <w:rFonts w:ascii="Calibri" w:hAnsi="Calibri" w:cs="Calibri"/>
          <w:sz w:val="24"/>
          <w:szCs w:val="24"/>
        </w:rPr>
        <w:lastRenderedPageBreak/>
        <w:t xml:space="preserve">b) </w:t>
      </w:r>
      <w:r w:rsidRPr="00C82BCA">
        <w:rPr>
          <w:rFonts w:ascii="Calibri" w:hAnsi="Calibri" w:cs="Calibri"/>
          <w:sz w:val="24"/>
          <w:szCs w:val="24"/>
          <w:highlight w:val="yellow"/>
        </w:rPr>
        <w:t>XX</w:t>
      </w:r>
      <w:r w:rsidRPr="00C82BCA">
        <w:rPr>
          <w:rFonts w:ascii="Calibri" w:hAnsi="Calibri" w:cs="Calibri"/>
          <w:sz w:val="24"/>
          <w:szCs w:val="24"/>
        </w:rPr>
        <w:t xml:space="preserve"> inscritos foram contemplados com a construção de </w:t>
      </w:r>
      <w:proofErr w:type="spellStart"/>
      <w:r w:rsidRPr="00C82BCA">
        <w:rPr>
          <w:rFonts w:ascii="Calibri" w:hAnsi="Calibri" w:cs="Calibri"/>
          <w:sz w:val="24"/>
          <w:szCs w:val="24"/>
        </w:rPr>
        <w:t>microaçudes</w:t>
      </w:r>
      <w:proofErr w:type="spellEnd"/>
      <w:r w:rsidRPr="00C82BCA">
        <w:rPr>
          <w:rFonts w:ascii="Calibri" w:hAnsi="Calibri" w:cs="Calibri"/>
          <w:sz w:val="24"/>
          <w:szCs w:val="24"/>
        </w:rPr>
        <w:t xml:space="preserve"> pela SEAPDR, nos últimos </w:t>
      </w:r>
      <w:proofErr w:type="gramStart"/>
      <w:r w:rsidRPr="00C82BCA">
        <w:rPr>
          <w:rFonts w:ascii="Calibri" w:hAnsi="Calibri" w:cs="Calibri"/>
          <w:sz w:val="24"/>
          <w:szCs w:val="24"/>
        </w:rPr>
        <w:t>2</w:t>
      </w:r>
      <w:proofErr w:type="gramEnd"/>
      <w:r w:rsidRPr="00C82BCA">
        <w:rPr>
          <w:rFonts w:ascii="Calibri" w:hAnsi="Calibri" w:cs="Calibri"/>
          <w:sz w:val="24"/>
          <w:szCs w:val="24"/>
        </w:rPr>
        <w:t xml:space="preserve"> (dois) anos, razão pela qual foram excluídos;</w:t>
      </w:r>
    </w:p>
    <w:p w14:paraId="0DB9C4BA" w14:textId="77777777" w:rsidR="00212A56" w:rsidRDefault="00212A56" w:rsidP="00212A56">
      <w:pPr>
        <w:ind w:firstLine="708"/>
        <w:jc w:val="both"/>
        <w:rPr>
          <w:rFonts w:ascii="Calibri" w:hAnsi="Calibri" w:cs="Calibri"/>
          <w:sz w:val="24"/>
          <w:szCs w:val="24"/>
        </w:rPr>
      </w:pPr>
      <w:r w:rsidRPr="00C82BCA">
        <w:rPr>
          <w:rFonts w:ascii="Calibri" w:hAnsi="Calibri" w:cs="Calibri"/>
          <w:sz w:val="24"/>
          <w:szCs w:val="24"/>
        </w:rPr>
        <w:t xml:space="preserve">c) </w:t>
      </w:r>
      <w:r w:rsidRPr="00C82BCA">
        <w:rPr>
          <w:rFonts w:ascii="Calibri" w:hAnsi="Calibri" w:cs="Calibri"/>
          <w:sz w:val="24"/>
          <w:szCs w:val="24"/>
          <w:highlight w:val="yellow"/>
        </w:rPr>
        <w:t>XX</w:t>
      </w:r>
      <w:r w:rsidRPr="00C82BCA">
        <w:rPr>
          <w:rFonts w:ascii="Calibri" w:hAnsi="Calibri" w:cs="Calibri"/>
          <w:sz w:val="24"/>
          <w:szCs w:val="24"/>
        </w:rPr>
        <w:t xml:space="preserve"> inscritos </w:t>
      </w:r>
      <w:r>
        <w:rPr>
          <w:rFonts w:ascii="Calibri" w:hAnsi="Calibri" w:cs="Calibri"/>
          <w:sz w:val="24"/>
          <w:szCs w:val="24"/>
        </w:rPr>
        <w:t>enquadram-se como beneficiário e formarão lista d</w:t>
      </w:r>
      <w:r w:rsidRPr="00C82BCA">
        <w:rPr>
          <w:rFonts w:ascii="Calibri" w:hAnsi="Calibri" w:cs="Calibri"/>
          <w:sz w:val="24"/>
          <w:szCs w:val="24"/>
        </w:rPr>
        <w:t>e suplentes, no caso de haver possibilidade de contemplar mais projetos para a escavação de açudes.</w:t>
      </w:r>
      <w:r>
        <w:rPr>
          <w:rFonts w:ascii="Calibri" w:hAnsi="Calibri" w:cs="Calibri"/>
          <w:sz w:val="24"/>
          <w:szCs w:val="24"/>
        </w:rPr>
        <w:t xml:space="preserve">  </w:t>
      </w:r>
      <w:r w:rsidRPr="002C257B">
        <w:rPr>
          <w:rFonts w:ascii="Calibri" w:hAnsi="Calibri" w:cs="Calibri"/>
          <w:sz w:val="24"/>
          <w:szCs w:val="24"/>
          <w:highlight w:val="yellow"/>
        </w:rPr>
        <w:t>(Explicar qual critério foi utilizado para selecionar os titulares e suplentes)</w:t>
      </w:r>
    </w:p>
    <w:p w14:paraId="2ABCD270" w14:textId="77777777" w:rsidR="00212A56" w:rsidRPr="00C82BCA" w:rsidRDefault="00212A56" w:rsidP="00212A56">
      <w:pPr>
        <w:ind w:firstLine="708"/>
        <w:jc w:val="both"/>
        <w:rPr>
          <w:rFonts w:ascii="Calibri" w:hAnsi="Calibri" w:cs="Calibri"/>
          <w:sz w:val="24"/>
          <w:szCs w:val="24"/>
        </w:rPr>
      </w:pPr>
      <w:r>
        <w:rPr>
          <w:rFonts w:ascii="Calibri" w:hAnsi="Calibri" w:cs="Calibri"/>
          <w:sz w:val="24"/>
          <w:szCs w:val="24"/>
        </w:rPr>
        <w:t xml:space="preserve">d) </w:t>
      </w:r>
      <w:r w:rsidRPr="00B22E0F">
        <w:rPr>
          <w:rFonts w:ascii="Calibri" w:hAnsi="Calibri" w:cs="Calibri"/>
          <w:sz w:val="24"/>
          <w:szCs w:val="24"/>
          <w:highlight w:val="yellow"/>
        </w:rPr>
        <w:t>XX</w:t>
      </w:r>
      <w:r>
        <w:rPr>
          <w:rFonts w:ascii="Calibri" w:hAnsi="Calibri" w:cs="Calibri"/>
          <w:sz w:val="24"/>
          <w:szCs w:val="24"/>
        </w:rPr>
        <w:t xml:space="preserve"> inscritos foram eliminados por não se enquadrar nos critérios do programa. </w:t>
      </w:r>
      <w:r w:rsidRPr="00B22E0F">
        <w:rPr>
          <w:rFonts w:ascii="Calibri" w:hAnsi="Calibri" w:cs="Calibri"/>
          <w:sz w:val="24"/>
          <w:szCs w:val="24"/>
          <w:highlight w:val="yellow"/>
        </w:rPr>
        <w:t>(Explicar por qual motivo para cada beneficiário eliminado)</w:t>
      </w:r>
    </w:p>
    <w:p w14:paraId="28E1D560" w14:textId="77777777" w:rsidR="00212A56" w:rsidRDefault="00212A56" w:rsidP="00212A56">
      <w:pPr>
        <w:ind w:firstLine="708"/>
        <w:jc w:val="both"/>
        <w:rPr>
          <w:rFonts w:ascii="Calibri" w:hAnsi="Calibri" w:cs="Calibri"/>
          <w:sz w:val="24"/>
          <w:szCs w:val="24"/>
        </w:rPr>
      </w:pPr>
      <w:r>
        <w:rPr>
          <w:rFonts w:ascii="Calibri" w:hAnsi="Calibri" w:cs="Calibri"/>
          <w:sz w:val="24"/>
          <w:szCs w:val="24"/>
        </w:rPr>
        <w:t xml:space="preserve">A listagem constando o total de inscritos bem como a respectiva situação (aprovado, aprovado-suplente e reprovado) encontra-se em anexo. </w:t>
      </w:r>
      <w:r w:rsidRPr="00B22E0F">
        <w:rPr>
          <w:rFonts w:ascii="Calibri" w:hAnsi="Calibri" w:cs="Calibri"/>
          <w:sz w:val="24"/>
          <w:szCs w:val="24"/>
          <w:highlight w:val="yellow"/>
        </w:rPr>
        <w:t>(modelo em anexo)</w:t>
      </w:r>
    </w:p>
    <w:p w14:paraId="7AC390AC" w14:textId="77777777" w:rsidR="00212A56" w:rsidRDefault="00212A56" w:rsidP="00212A56">
      <w:pPr>
        <w:ind w:firstLine="708"/>
        <w:jc w:val="both"/>
        <w:rPr>
          <w:rFonts w:ascii="Calibri" w:hAnsi="Calibri" w:cs="Calibri"/>
          <w:sz w:val="24"/>
          <w:szCs w:val="24"/>
        </w:rPr>
      </w:pPr>
      <w:r>
        <w:rPr>
          <w:rFonts w:ascii="Calibri" w:hAnsi="Calibri" w:cs="Calibri"/>
          <w:sz w:val="24"/>
          <w:szCs w:val="24"/>
        </w:rPr>
        <w:t xml:space="preserve">Descrever o </w:t>
      </w:r>
    </w:p>
    <w:p w14:paraId="3B921DA8" w14:textId="77777777" w:rsidR="00212A56" w:rsidRPr="00C82BCA" w:rsidRDefault="00212A56" w:rsidP="00212A56">
      <w:pPr>
        <w:ind w:firstLine="708"/>
        <w:jc w:val="both"/>
        <w:rPr>
          <w:rFonts w:ascii="Calibri" w:hAnsi="Calibri" w:cs="Calibri"/>
          <w:sz w:val="24"/>
          <w:szCs w:val="24"/>
        </w:rPr>
      </w:pPr>
      <w:r w:rsidRPr="00C82BCA">
        <w:rPr>
          <w:rFonts w:ascii="Calibri" w:hAnsi="Calibri" w:cs="Calibri"/>
          <w:sz w:val="24"/>
          <w:szCs w:val="24"/>
        </w:rPr>
        <w:t>Por fim, salienta-se que a relação de interessados foi indicada por técnico da EMATER e a relação de selecionados foi homologada por este Conselho, conforme registrado em Ata.</w:t>
      </w:r>
    </w:p>
    <w:p w14:paraId="6F888394" w14:textId="77777777" w:rsidR="00212A56" w:rsidRPr="00C82BCA" w:rsidRDefault="00212A56" w:rsidP="00212A56">
      <w:pPr>
        <w:ind w:firstLine="708"/>
        <w:jc w:val="both"/>
        <w:rPr>
          <w:rFonts w:ascii="Calibri" w:hAnsi="Calibri" w:cs="Calibri"/>
          <w:sz w:val="24"/>
          <w:szCs w:val="24"/>
        </w:rPr>
      </w:pPr>
    </w:p>
    <w:p w14:paraId="632CC4E4" w14:textId="77777777" w:rsidR="00212A56" w:rsidRPr="00C82BCA" w:rsidRDefault="00212A56" w:rsidP="00212A56">
      <w:pPr>
        <w:ind w:firstLine="708"/>
        <w:jc w:val="both"/>
        <w:rPr>
          <w:rFonts w:ascii="Calibri" w:hAnsi="Calibri" w:cs="Calibri"/>
          <w:sz w:val="24"/>
          <w:szCs w:val="24"/>
        </w:rPr>
      </w:pPr>
      <w:r w:rsidRPr="000E7DEE">
        <w:rPr>
          <w:rFonts w:ascii="Calibri" w:hAnsi="Calibri" w:cs="Calibri"/>
          <w:sz w:val="24"/>
          <w:szCs w:val="24"/>
          <w:highlight w:val="yellow"/>
        </w:rPr>
        <w:t xml:space="preserve">Não </w:t>
      </w:r>
      <w:proofErr w:type="gramStart"/>
      <w:r w:rsidRPr="000E7DEE">
        <w:rPr>
          <w:rFonts w:ascii="Calibri" w:hAnsi="Calibri" w:cs="Calibri"/>
          <w:sz w:val="24"/>
          <w:szCs w:val="24"/>
          <w:highlight w:val="yellow"/>
        </w:rPr>
        <w:t>esquecer de</w:t>
      </w:r>
      <w:proofErr w:type="gramEnd"/>
      <w:r w:rsidRPr="000E7DEE">
        <w:rPr>
          <w:rFonts w:ascii="Calibri" w:hAnsi="Calibri" w:cs="Calibri"/>
          <w:sz w:val="24"/>
          <w:szCs w:val="24"/>
          <w:highlight w:val="yellow"/>
        </w:rPr>
        <w:t xml:space="preserve"> anexar </w:t>
      </w:r>
      <w:proofErr w:type="spellStart"/>
      <w:r w:rsidRPr="000E7DEE">
        <w:rPr>
          <w:rFonts w:ascii="Calibri" w:hAnsi="Calibri" w:cs="Calibri"/>
          <w:sz w:val="24"/>
          <w:szCs w:val="24"/>
          <w:highlight w:val="yellow"/>
        </w:rPr>
        <w:t>prints</w:t>
      </w:r>
      <w:proofErr w:type="spellEnd"/>
      <w:r w:rsidRPr="000E7DEE">
        <w:rPr>
          <w:rFonts w:ascii="Calibri" w:hAnsi="Calibri" w:cs="Calibri"/>
          <w:sz w:val="24"/>
          <w:szCs w:val="24"/>
          <w:highlight w:val="yellow"/>
        </w:rPr>
        <w:t xml:space="preserve"> de divulgação em </w:t>
      </w:r>
      <w:proofErr w:type="spellStart"/>
      <w:r w:rsidRPr="000E7DEE">
        <w:rPr>
          <w:rFonts w:ascii="Calibri" w:hAnsi="Calibri" w:cs="Calibri"/>
          <w:sz w:val="24"/>
          <w:szCs w:val="24"/>
          <w:highlight w:val="yellow"/>
        </w:rPr>
        <w:t>facebook</w:t>
      </w:r>
      <w:proofErr w:type="spellEnd"/>
      <w:r w:rsidRPr="000E7DEE">
        <w:rPr>
          <w:rFonts w:ascii="Calibri" w:hAnsi="Calibri" w:cs="Calibri"/>
          <w:sz w:val="24"/>
          <w:szCs w:val="24"/>
          <w:highlight w:val="yellow"/>
        </w:rPr>
        <w:t xml:space="preserve">, </w:t>
      </w:r>
      <w:proofErr w:type="spellStart"/>
      <w:r w:rsidRPr="000E7DEE">
        <w:rPr>
          <w:rFonts w:ascii="Calibri" w:hAnsi="Calibri" w:cs="Calibri"/>
          <w:sz w:val="24"/>
          <w:szCs w:val="24"/>
          <w:highlight w:val="yellow"/>
        </w:rPr>
        <w:t>instagram</w:t>
      </w:r>
      <w:proofErr w:type="spellEnd"/>
      <w:r w:rsidRPr="000E7DEE">
        <w:rPr>
          <w:rFonts w:ascii="Calibri" w:hAnsi="Calibri" w:cs="Calibri"/>
          <w:sz w:val="24"/>
          <w:szCs w:val="24"/>
          <w:highlight w:val="yellow"/>
        </w:rPr>
        <w:t>, jornal, etc.</w:t>
      </w:r>
    </w:p>
    <w:p w14:paraId="478A500B" w14:textId="77777777" w:rsidR="00212A56" w:rsidRPr="000E7DEE" w:rsidRDefault="00212A56" w:rsidP="00212A56">
      <w:pPr>
        <w:jc w:val="both"/>
        <w:rPr>
          <w:rFonts w:ascii="Calibri" w:hAnsi="Calibri" w:cs="Calibri"/>
          <w:sz w:val="24"/>
          <w:szCs w:val="24"/>
        </w:rPr>
      </w:pPr>
    </w:p>
    <w:p w14:paraId="202DA172" w14:textId="77777777" w:rsidR="00212A56" w:rsidRPr="000E7DEE" w:rsidRDefault="00212A56" w:rsidP="00212A56">
      <w:pPr>
        <w:spacing w:after="0" w:line="360" w:lineRule="auto"/>
        <w:jc w:val="right"/>
        <w:rPr>
          <w:rFonts w:ascii="Calibri" w:hAnsi="Calibri" w:cs="Calibri"/>
          <w:sz w:val="24"/>
          <w:szCs w:val="24"/>
        </w:rPr>
      </w:pPr>
      <w:r w:rsidRPr="000E7DEE">
        <w:rPr>
          <w:rFonts w:ascii="Calibri" w:hAnsi="Calibri" w:cs="Calibri"/>
          <w:sz w:val="24"/>
          <w:szCs w:val="24"/>
        </w:rPr>
        <w:t>______________________________________</w:t>
      </w:r>
    </w:p>
    <w:p w14:paraId="11975807" w14:textId="77777777" w:rsidR="00212A56" w:rsidRPr="000E7DEE" w:rsidRDefault="00212A56" w:rsidP="00212A56">
      <w:pPr>
        <w:spacing w:after="0" w:line="360" w:lineRule="auto"/>
        <w:jc w:val="right"/>
        <w:rPr>
          <w:rFonts w:ascii="Calibri" w:hAnsi="Calibri" w:cs="Calibri"/>
          <w:sz w:val="24"/>
          <w:szCs w:val="24"/>
        </w:rPr>
      </w:pPr>
      <w:r w:rsidRPr="000E7DEE">
        <w:rPr>
          <w:rFonts w:ascii="Calibri" w:hAnsi="Calibri" w:cs="Calibri"/>
          <w:sz w:val="24"/>
          <w:szCs w:val="24"/>
        </w:rPr>
        <w:t>Nome do Município, XX de março de 2022.</w:t>
      </w:r>
    </w:p>
    <w:p w14:paraId="7618AE33" w14:textId="77777777" w:rsidR="00212A56" w:rsidRPr="000E7DEE" w:rsidRDefault="00212A56" w:rsidP="00212A56">
      <w:pPr>
        <w:spacing w:after="0" w:line="360" w:lineRule="auto"/>
        <w:jc w:val="right"/>
        <w:rPr>
          <w:rFonts w:ascii="Calibri" w:hAnsi="Calibri" w:cs="Calibri"/>
          <w:sz w:val="24"/>
          <w:szCs w:val="24"/>
        </w:rPr>
      </w:pPr>
    </w:p>
    <w:p w14:paraId="2BDFDA6E" w14:textId="77777777" w:rsidR="00212A56" w:rsidRPr="000E7DEE" w:rsidRDefault="00212A56" w:rsidP="00212A56">
      <w:pPr>
        <w:spacing w:after="0" w:line="360" w:lineRule="auto"/>
        <w:jc w:val="right"/>
        <w:rPr>
          <w:rFonts w:ascii="Calibri" w:hAnsi="Calibri" w:cs="Calibri"/>
          <w:sz w:val="24"/>
          <w:szCs w:val="24"/>
        </w:rPr>
      </w:pPr>
    </w:p>
    <w:p w14:paraId="45CB8A33" w14:textId="77777777" w:rsidR="00212A56" w:rsidRPr="000E7DEE" w:rsidRDefault="00212A56" w:rsidP="00212A56">
      <w:pPr>
        <w:spacing w:after="0" w:line="360" w:lineRule="auto"/>
        <w:jc w:val="right"/>
        <w:rPr>
          <w:rFonts w:ascii="Calibri" w:hAnsi="Calibri" w:cs="Calibri"/>
          <w:sz w:val="24"/>
          <w:szCs w:val="24"/>
        </w:rPr>
      </w:pPr>
      <w:r w:rsidRPr="000E7DEE">
        <w:rPr>
          <w:rFonts w:ascii="Calibri" w:hAnsi="Calibri" w:cs="Calibri"/>
          <w:sz w:val="24"/>
          <w:szCs w:val="24"/>
        </w:rPr>
        <w:t>______________________________________</w:t>
      </w:r>
    </w:p>
    <w:p w14:paraId="2C819102" w14:textId="77777777" w:rsidR="00212A56" w:rsidRPr="000E7DEE" w:rsidRDefault="00212A56" w:rsidP="00212A56">
      <w:pPr>
        <w:spacing w:after="0" w:line="360" w:lineRule="auto"/>
        <w:jc w:val="right"/>
        <w:rPr>
          <w:rFonts w:ascii="Calibri" w:hAnsi="Calibri" w:cs="Calibri"/>
          <w:sz w:val="24"/>
          <w:szCs w:val="24"/>
        </w:rPr>
      </w:pPr>
      <w:r w:rsidRPr="000E7DEE">
        <w:rPr>
          <w:rFonts w:ascii="Calibri" w:hAnsi="Calibri" w:cs="Calibri"/>
          <w:sz w:val="24"/>
          <w:szCs w:val="24"/>
        </w:rPr>
        <w:t>Presidente do Conselho Municipal</w:t>
      </w:r>
    </w:p>
    <w:p w14:paraId="01A4C256" w14:textId="77777777" w:rsidR="00212A56" w:rsidRPr="000E7DEE" w:rsidRDefault="00212A56" w:rsidP="00212A56">
      <w:pPr>
        <w:spacing w:after="0" w:line="360" w:lineRule="auto"/>
        <w:jc w:val="right"/>
        <w:rPr>
          <w:rFonts w:ascii="Calibri" w:hAnsi="Calibri" w:cs="Calibri"/>
          <w:sz w:val="24"/>
          <w:szCs w:val="24"/>
        </w:rPr>
      </w:pPr>
    </w:p>
    <w:p w14:paraId="28C01118" w14:textId="77777777" w:rsidR="00212A56" w:rsidRPr="000E7DEE" w:rsidRDefault="00212A56" w:rsidP="00212A56">
      <w:pPr>
        <w:spacing w:after="0" w:line="360" w:lineRule="auto"/>
        <w:jc w:val="right"/>
        <w:rPr>
          <w:rFonts w:ascii="Calibri" w:hAnsi="Calibri" w:cs="Calibri"/>
          <w:sz w:val="24"/>
          <w:szCs w:val="24"/>
        </w:rPr>
      </w:pPr>
    </w:p>
    <w:p w14:paraId="6B5C93DE" w14:textId="77777777" w:rsidR="00212A56" w:rsidRPr="000E7DEE" w:rsidRDefault="00212A56" w:rsidP="00212A56">
      <w:pPr>
        <w:spacing w:after="0" w:line="360" w:lineRule="auto"/>
        <w:jc w:val="right"/>
        <w:rPr>
          <w:rFonts w:ascii="Calibri" w:hAnsi="Calibri" w:cs="Calibri"/>
          <w:sz w:val="24"/>
          <w:szCs w:val="24"/>
        </w:rPr>
      </w:pPr>
      <w:r w:rsidRPr="000E7DEE">
        <w:rPr>
          <w:rFonts w:ascii="Calibri" w:hAnsi="Calibri" w:cs="Calibri"/>
          <w:sz w:val="24"/>
          <w:szCs w:val="24"/>
        </w:rPr>
        <w:t>_____________________________________</w:t>
      </w:r>
    </w:p>
    <w:p w14:paraId="0AB9C08E" w14:textId="77777777" w:rsidR="00212A56" w:rsidRDefault="00212A56" w:rsidP="00212A56">
      <w:pPr>
        <w:spacing w:after="0" w:line="360" w:lineRule="auto"/>
        <w:jc w:val="right"/>
        <w:rPr>
          <w:rFonts w:ascii="Calibri" w:hAnsi="Calibri" w:cs="Calibri"/>
          <w:sz w:val="24"/>
          <w:szCs w:val="24"/>
        </w:rPr>
      </w:pPr>
      <w:r w:rsidRPr="000E7DEE">
        <w:rPr>
          <w:rFonts w:ascii="Calibri" w:hAnsi="Calibri" w:cs="Calibri"/>
          <w:sz w:val="24"/>
          <w:szCs w:val="24"/>
        </w:rPr>
        <w:t>Técnico da EMATER</w:t>
      </w:r>
    </w:p>
    <w:p w14:paraId="1FCD36A4" w14:textId="77777777" w:rsidR="00212A56" w:rsidRDefault="00212A56">
      <w:pPr>
        <w:rPr>
          <w:rFonts w:ascii="Calibri" w:hAnsi="Calibri" w:cs="Calibri"/>
          <w:sz w:val="24"/>
          <w:szCs w:val="24"/>
        </w:rPr>
      </w:pPr>
      <w:r>
        <w:rPr>
          <w:rFonts w:ascii="Calibri" w:hAnsi="Calibri" w:cs="Calibri"/>
          <w:sz w:val="24"/>
          <w:szCs w:val="24"/>
        </w:rPr>
        <w:br w:type="page"/>
      </w:r>
    </w:p>
    <w:p w14:paraId="59A1A24C" w14:textId="1EB5E3B5" w:rsidR="00212A56" w:rsidRDefault="00212A56" w:rsidP="00212A56">
      <w:pPr>
        <w:spacing w:after="0" w:line="360" w:lineRule="auto"/>
        <w:jc w:val="right"/>
        <w:rPr>
          <w:rFonts w:ascii="Calibri" w:hAnsi="Calibri" w:cs="Calibri"/>
          <w:sz w:val="24"/>
          <w:szCs w:val="24"/>
        </w:rPr>
      </w:pPr>
    </w:p>
    <w:tbl>
      <w:tblPr>
        <w:tblStyle w:val="Tabelacomgrade"/>
        <w:tblW w:w="0" w:type="auto"/>
        <w:jc w:val="center"/>
        <w:tblLook w:val="04A0" w:firstRow="1" w:lastRow="0" w:firstColumn="1" w:lastColumn="0" w:noHBand="0" w:noVBand="1"/>
      </w:tblPr>
      <w:tblGrid>
        <w:gridCol w:w="1951"/>
        <w:gridCol w:w="1843"/>
        <w:gridCol w:w="1984"/>
        <w:gridCol w:w="2942"/>
      </w:tblGrid>
      <w:tr w:rsidR="00212A56" w:rsidRPr="00A535CF" w14:paraId="1FDD5E4C" w14:textId="77777777" w:rsidTr="008B211F">
        <w:trPr>
          <w:jc w:val="center"/>
        </w:trPr>
        <w:tc>
          <w:tcPr>
            <w:tcW w:w="1951" w:type="dxa"/>
            <w:vAlign w:val="center"/>
          </w:tcPr>
          <w:p w14:paraId="28DC1C65" w14:textId="77777777" w:rsidR="00212A56" w:rsidRPr="00A535CF" w:rsidRDefault="00212A56" w:rsidP="008B211F">
            <w:pPr>
              <w:spacing w:line="360" w:lineRule="auto"/>
              <w:jc w:val="center"/>
              <w:rPr>
                <w:rFonts w:ascii="Calibri" w:hAnsi="Calibri" w:cs="Calibri"/>
                <w:sz w:val="20"/>
                <w:szCs w:val="20"/>
              </w:rPr>
            </w:pPr>
            <w:r w:rsidRPr="00A535CF">
              <w:rPr>
                <w:rFonts w:ascii="Calibri" w:hAnsi="Calibri" w:cs="Calibri"/>
                <w:sz w:val="20"/>
                <w:szCs w:val="20"/>
              </w:rPr>
              <w:t>Nome do Beneficiário</w:t>
            </w:r>
          </w:p>
        </w:tc>
        <w:tc>
          <w:tcPr>
            <w:tcW w:w="1843" w:type="dxa"/>
            <w:vAlign w:val="center"/>
          </w:tcPr>
          <w:p w14:paraId="1F3A1FEA" w14:textId="77777777" w:rsidR="00212A56" w:rsidRPr="00A535CF" w:rsidRDefault="00212A56" w:rsidP="008B211F">
            <w:pPr>
              <w:spacing w:line="360" w:lineRule="auto"/>
              <w:jc w:val="center"/>
              <w:rPr>
                <w:rFonts w:ascii="Calibri" w:hAnsi="Calibri" w:cs="Calibri"/>
                <w:sz w:val="20"/>
                <w:szCs w:val="20"/>
              </w:rPr>
            </w:pPr>
            <w:r w:rsidRPr="00A535CF">
              <w:rPr>
                <w:rFonts w:ascii="Calibri" w:hAnsi="Calibri" w:cs="Calibri"/>
                <w:sz w:val="20"/>
                <w:szCs w:val="20"/>
              </w:rPr>
              <w:t>CPF</w:t>
            </w:r>
          </w:p>
        </w:tc>
        <w:tc>
          <w:tcPr>
            <w:tcW w:w="1984" w:type="dxa"/>
            <w:vAlign w:val="center"/>
          </w:tcPr>
          <w:p w14:paraId="13E729F4" w14:textId="77777777" w:rsidR="00212A56" w:rsidRPr="00A535CF" w:rsidRDefault="00212A56" w:rsidP="008B211F">
            <w:pPr>
              <w:spacing w:line="360" w:lineRule="auto"/>
              <w:jc w:val="center"/>
              <w:rPr>
                <w:rFonts w:ascii="Calibri" w:hAnsi="Calibri" w:cs="Calibri"/>
                <w:sz w:val="20"/>
                <w:szCs w:val="20"/>
              </w:rPr>
            </w:pPr>
            <w:r w:rsidRPr="00A535CF">
              <w:rPr>
                <w:rFonts w:ascii="Calibri" w:hAnsi="Calibri" w:cs="Calibri"/>
                <w:sz w:val="20"/>
                <w:szCs w:val="20"/>
              </w:rPr>
              <w:t>Localidade</w:t>
            </w:r>
          </w:p>
        </w:tc>
        <w:tc>
          <w:tcPr>
            <w:tcW w:w="2942" w:type="dxa"/>
            <w:vAlign w:val="center"/>
          </w:tcPr>
          <w:p w14:paraId="2641363B" w14:textId="77777777" w:rsidR="00212A56" w:rsidRPr="00A535CF" w:rsidRDefault="00212A56" w:rsidP="008B211F">
            <w:pPr>
              <w:spacing w:line="360" w:lineRule="auto"/>
              <w:jc w:val="center"/>
              <w:rPr>
                <w:rFonts w:ascii="Calibri" w:hAnsi="Calibri" w:cs="Calibri"/>
                <w:sz w:val="20"/>
                <w:szCs w:val="20"/>
              </w:rPr>
            </w:pPr>
            <w:r w:rsidRPr="00A535CF">
              <w:rPr>
                <w:rFonts w:ascii="Calibri" w:hAnsi="Calibri" w:cs="Calibri"/>
                <w:sz w:val="20"/>
                <w:szCs w:val="20"/>
              </w:rPr>
              <w:t xml:space="preserve">Situação </w:t>
            </w:r>
          </w:p>
          <w:p w14:paraId="2ECA3EF1" w14:textId="77777777" w:rsidR="00212A56" w:rsidRPr="00A535CF" w:rsidRDefault="00212A56" w:rsidP="008B211F">
            <w:pPr>
              <w:spacing w:line="360" w:lineRule="auto"/>
              <w:jc w:val="center"/>
              <w:rPr>
                <w:rFonts w:ascii="Calibri" w:hAnsi="Calibri" w:cs="Calibri"/>
                <w:sz w:val="20"/>
                <w:szCs w:val="20"/>
              </w:rPr>
            </w:pPr>
            <w:r w:rsidRPr="00A535CF">
              <w:rPr>
                <w:rFonts w:ascii="Calibri" w:hAnsi="Calibri" w:cs="Calibri"/>
                <w:sz w:val="20"/>
                <w:szCs w:val="20"/>
              </w:rPr>
              <w:t>(Selecionado / Suplente / Excluído)</w:t>
            </w:r>
          </w:p>
        </w:tc>
      </w:tr>
      <w:tr w:rsidR="00212A56" w:rsidRPr="00A535CF" w14:paraId="45B00469" w14:textId="77777777" w:rsidTr="008B211F">
        <w:trPr>
          <w:jc w:val="center"/>
        </w:trPr>
        <w:tc>
          <w:tcPr>
            <w:tcW w:w="1951" w:type="dxa"/>
            <w:vAlign w:val="center"/>
          </w:tcPr>
          <w:p w14:paraId="0A774CAC" w14:textId="77777777" w:rsidR="00212A56" w:rsidRPr="00A535CF" w:rsidRDefault="00212A56" w:rsidP="008B211F">
            <w:pPr>
              <w:spacing w:line="360" w:lineRule="auto"/>
              <w:jc w:val="center"/>
              <w:rPr>
                <w:rFonts w:ascii="Calibri" w:hAnsi="Calibri" w:cs="Calibri"/>
                <w:sz w:val="20"/>
                <w:szCs w:val="20"/>
                <w:highlight w:val="yellow"/>
              </w:rPr>
            </w:pPr>
            <w:r w:rsidRPr="00A535CF">
              <w:rPr>
                <w:rFonts w:ascii="Calibri" w:hAnsi="Calibri" w:cs="Calibri"/>
                <w:sz w:val="20"/>
                <w:szCs w:val="20"/>
                <w:highlight w:val="yellow"/>
              </w:rPr>
              <w:t>Maria da Silva</w:t>
            </w:r>
          </w:p>
        </w:tc>
        <w:tc>
          <w:tcPr>
            <w:tcW w:w="1843" w:type="dxa"/>
            <w:vAlign w:val="center"/>
          </w:tcPr>
          <w:p w14:paraId="1DC52BC4" w14:textId="77777777" w:rsidR="00212A56" w:rsidRPr="00A535CF" w:rsidRDefault="00212A56" w:rsidP="008B211F">
            <w:pPr>
              <w:spacing w:line="360" w:lineRule="auto"/>
              <w:jc w:val="center"/>
              <w:rPr>
                <w:rFonts w:ascii="Calibri" w:hAnsi="Calibri" w:cs="Calibri"/>
                <w:sz w:val="20"/>
                <w:szCs w:val="20"/>
                <w:highlight w:val="yellow"/>
              </w:rPr>
            </w:pPr>
            <w:r w:rsidRPr="00A535CF">
              <w:rPr>
                <w:rFonts w:ascii="Calibri" w:hAnsi="Calibri" w:cs="Calibri"/>
                <w:sz w:val="20"/>
                <w:szCs w:val="20"/>
                <w:highlight w:val="yellow"/>
              </w:rPr>
              <w:t>123.456.789-10</w:t>
            </w:r>
          </w:p>
        </w:tc>
        <w:tc>
          <w:tcPr>
            <w:tcW w:w="1984" w:type="dxa"/>
            <w:vAlign w:val="center"/>
          </w:tcPr>
          <w:p w14:paraId="302CCA68" w14:textId="77777777" w:rsidR="00212A56" w:rsidRPr="00A535CF" w:rsidRDefault="00212A56" w:rsidP="008B211F">
            <w:pPr>
              <w:spacing w:line="360" w:lineRule="auto"/>
              <w:jc w:val="center"/>
              <w:rPr>
                <w:rFonts w:ascii="Calibri" w:hAnsi="Calibri" w:cs="Calibri"/>
                <w:sz w:val="20"/>
                <w:szCs w:val="20"/>
                <w:highlight w:val="yellow"/>
              </w:rPr>
            </w:pPr>
            <w:r w:rsidRPr="00A535CF">
              <w:rPr>
                <w:rFonts w:ascii="Calibri" w:hAnsi="Calibri" w:cs="Calibri"/>
                <w:sz w:val="20"/>
                <w:szCs w:val="20"/>
                <w:highlight w:val="yellow"/>
              </w:rPr>
              <w:t>Linha da comunidade</w:t>
            </w:r>
          </w:p>
        </w:tc>
        <w:tc>
          <w:tcPr>
            <w:tcW w:w="2942" w:type="dxa"/>
            <w:vAlign w:val="center"/>
          </w:tcPr>
          <w:p w14:paraId="415DC735" w14:textId="77777777" w:rsidR="00212A56" w:rsidRPr="00A535CF" w:rsidRDefault="00212A56" w:rsidP="008B211F">
            <w:pPr>
              <w:spacing w:line="360" w:lineRule="auto"/>
              <w:jc w:val="center"/>
              <w:rPr>
                <w:rFonts w:ascii="Calibri" w:hAnsi="Calibri" w:cs="Calibri"/>
                <w:sz w:val="20"/>
                <w:szCs w:val="20"/>
                <w:highlight w:val="yellow"/>
              </w:rPr>
            </w:pPr>
            <w:r w:rsidRPr="00A535CF">
              <w:rPr>
                <w:rFonts w:ascii="Calibri" w:hAnsi="Calibri" w:cs="Calibri"/>
                <w:sz w:val="20"/>
                <w:szCs w:val="20"/>
                <w:highlight w:val="yellow"/>
              </w:rPr>
              <w:t>Selecionada</w:t>
            </w:r>
          </w:p>
        </w:tc>
      </w:tr>
      <w:tr w:rsidR="00212A56" w:rsidRPr="00A535CF" w14:paraId="0FA45B4F" w14:textId="77777777" w:rsidTr="008B211F">
        <w:trPr>
          <w:jc w:val="center"/>
        </w:trPr>
        <w:tc>
          <w:tcPr>
            <w:tcW w:w="1951" w:type="dxa"/>
            <w:vAlign w:val="center"/>
          </w:tcPr>
          <w:p w14:paraId="0CA606EA" w14:textId="77777777" w:rsidR="00212A56" w:rsidRPr="00A535CF" w:rsidRDefault="00212A56" w:rsidP="008B211F">
            <w:pPr>
              <w:spacing w:line="360" w:lineRule="auto"/>
              <w:jc w:val="center"/>
              <w:rPr>
                <w:rFonts w:ascii="Calibri" w:hAnsi="Calibri" w:cs="Calibri"/>
                <w:sz w:val="20"/>
                <w:szCs w:val="20"/>
                <w:highlight w:val="yellow"/>
              </w:rPr>
            </w:pPr>
            <w:r w:rsidRPr="00A535CF">
              <w:rPr>
                <w:rFonts w:ascii="Calibri" w:hAnsi="Calibri" w:cs="Calibri"/>
                <w:sz w:val="20"/>
                <w:szCs w:val="20"/>
                <w:highlight w:val="yellow"/>
              </w:rPr>
              <w:t>João Silveira</w:t>
            </w:r>
          </w:p>
        </w:tc>
        <w:tc>
          <w:tcPr>
            <w:tcW w:w="1843" w:type="dxa"/>
            <w:vAlign w:val="center"/>
          </w:tcPr>
          <w:p w14:paraId="5863FF85" w14:textId="77777777" w:rsidR="00212A56" w:rsidRPr="00A535CF" w:rsidRDefault="00212A56" w:rsidP="008B211F">
            <w:pPr>
              <w:spacing w:line="360" w:lineRule="auto"/>
              <w:jc w:val="center"/>
              <w:rPr>
                <w:rFonts w:ascii="Calibri" w:hAnsi="Calibri" w:cs="Calibri"/>
                <w:sz w:val="20"/>
                <w:szCs w:val="20"/>
                <w:highlight w:val="yellow"/>
              </w:rPr>
            </w:pPr>
            <w:r w:rsidRPr="00A535CF">
              <w:rPr>
                <w:rFonts w:ascii="Calibri" w:hAnsi="Calibri" w:cs="Calibri"/>
                <w:sz w:val="20"/>
                <w:szCs w:val="20"/>
                <w:highlight w:val="yellow"/>
              </w:rPr>
              <w:t>109.876.543-21</w:t>
            </w:r>
          </w:p>
        </w:tc>
        <w:tc>
          <w:tcPr>
            <w:tcW w:w="1984" w:type="dxa"/>
            <w:vAlign w:val="center"/>
          </w:tcPr>
          <w:p w14:paraId="0F4E7A38" w14:textId="77777777" w:rsidR="00212A56" w:rsidRPr="00A535CF" w:rsidRDefault="00212A56" w:rsidP="008B211F">
            <w:pPr>
              <w:spacing w:line="360" w:lineRule="auto"/>
              <w:jc w:val="center"/>
              <w:rPr>
                <w:rFonts w:ascii="Calibri" w:hAnsi="Calibri" w:cs="Calibri"/>
                <w:sz w:val="20"/>
                <w:szCs w:val="20"/>
                <w:highlight w:val="yellow"/>
              </w:rPr>
            </w:pPr>
            <w:r w:rsidRPr="00A535CF">
              <w:rPr>
                <w:rFonts w:ascii="Calibri" w:hAnsi="Calibri" w:cs="Calibri"/>
                <w:sz w:val="20"/>
                <w:szCs w:val="20"/>
                <w:highlight w:val="yellow"/>
              </w:rPr>
              <w:t>Comunidade Nova</w:t>
            </w:r>
          </w:p>
        </w:tc>
        <w:tc>
          <w:tcPr>
            <w:tcW w:w="2942" w:type="dxa"/>
            <w:vAlign w:val="center"/>
          </w:tcPr>
          <w:p w14:paraId="50B37535" w14:textId="77777777" w:rsidR="00212A56" w:rsidRPr="00A535CF" w:rsidRDefault="00212A56" w:rsidP="008B211F">
            <w:pPr>
              <w:spacing w:line="360" w:lineRule="auto"/>
              <w:jc w:val="center"/>
              <w:rPr>
                <w:rFonts w:ascii="Calibri" w:hAnsi="Calibri" w:cs="Calibri"/>
                <w:sz w:val="20"/>
                <w:szCs w:val="20"/>
                <w:highlight w:val="yellow"/>
              </w:rPr>
            </w:pPr>
            <w:r w:rsidRPr="00A535CF">
              <w:rPr>
                <w:rFonts w:ascii="Calibri" w:hAnsi="Calibri" w:cs="Calibri"/>
                <w:sz w:val="20"/>
                <w:szCs w:val="20"/>
                <w:highlight w:val="yellow"/>
              </w:rPr>
              <w:t>Suplente</w:t>
            </w:r>
          </w:p>
        </w:tc>
      </w:tr>
      <w:tr w:rsidR="00212A56" w:rsidRPr="00A535CF" w14:paraId="39BF1562" w14:textId="77777777" w:rsidTr="008B211F">
        <w:trPr>
          <w:jc w:val="center"/>
        </w:trPr>
        <w:tc>
          <w:tcPr>
            <w:tcW w:w="1951" w:type="dxa"/>
            <w:vAlign w:val="center"/>
          </w:tcPr>
          <w:p w14:paraId="2F4F8C24" w14:textId="77777777" w:rsidR="00212A56" w:rsidRPr="00A535CF" w:rsidRDefault="00212A56" w:rsidP="008B211F">
            <w:pPr>
              <w:spacing w:line="360" w:lineRule="auto"/>
              <w:jc w:val="center"/>
              <w:rPr>
                <w:rFonts w:ascii="Calibri" w:hAnsi="Calibri" w:cs="Calibri"/>
                <w:sz w:val="20"/>
                <w:szCs w:val="20"/>
                <w:highlight w:val="yellow"/>
              </w:rPr>
            </w:pPr>
            <w:r w:rsidRPr="00A535CF">
              <w:rPr>
                <w:rFonts w:ascii="Calibri" w:hAnsi="Calibri" w:cs="Calibri"/>
                <w:sz w:val="20"/>
                <w:szCs w:val="20"/>
                <w:highlight w:val="yellow"/>
              </w:rPr>
              <w:t>Mario da Silva</w:t>
            </w:r>
          </w:p>
        </w:tc>
        <w:tc>
          <w:tcPr>
            <w:tcW w:w="1843" w:type="dxa"/>
            <w:vAlign w:val="center"/>
          </w:tcPr>
          <w:p w14:paraId="19BFFB86" w14:textId="77777777" w:rsidR="00212A56" w:rsidRPr="00A535CF" w:rsidRDefault="00212A56" w:rsidP="008B211F">
            <w:pPr>
              <w:spacing w:line="360" w:lineRule="auto"/>
              <w:jc w:val="center"/>
              <w:rPr>
                <w:rFonts w:ascii="Calibri" w:hAnsi="Calibri" w:cs="Calibri"/>
                <w:sz w:val="20"/>
                <w:szCs w:val="20"/>
                <w:highlight w:val="yellow"/>
              </w:rPr>
            </w:pPr>
            <w:r w:rsidRPr="00A535CF">
              <w:rPr>
                <w:rFonts w:ascii="Calibri" w:hAnsi="Calibri" w:cs="Calibri"/>
                <w:sz w:val="20"/>
                <w:szCs w:val="20"/>
                <w:highlight w:val="yellow"/>
              </w:rPr>
              <w:t>456.123.910-78</w:t>
            </w:r>
          </w:p>
        </w:tc>
        <w:tc>
          <w:tcPr>
            <w:tcW w:w="1984" w:type="dxa"/>
            <w:vAlign w:val="center"/>
          </w:tcPr>
          <w:p w14:paraId="7521113A" w14:textId="77777777" w:rsidR="00212A56" w:rsidRPr="00A535CF" w:rsidRDefault="00212A56" w:rsidP="008B211F">
            <w:pPr>
              <w:spacing w:line="360" w:lineRule="auto"/>
              <w:jc w:val="center"/>
              <w:rPr>
                <w:rFonts w:ascii="Calibri" w:hAnsi="Calibri" w:cs="Calibri"/>
                <w:sz w:val="20"/>
                <w:szCs w:val="20"/>
                <w:highlight w:val="yellow"/>
              </w:rPr>
            </w:pPr>
            <w:r w:rsidRPr="00A535CF">
              <w:rPr>
                <w:rFonts w:ascii="Calibri" w:hAnsi="Calibri" w:cs="Calibri"/>
                <w:sz w:val="20"/>
                <w:szCs w:val="20"/>
                <w:highlight w:val="yellow"/>
              </w:rPr>
              <w:t xml:space="preserve">Estrada </w:t>
            </w:r>
            <w:proofErr w:type="gramStart"/>
            <w:r w:rsidRPr="00A535CF">
              <w:rPr>
                <w:rFonts w:ascii="Calibri" w:hAnsi="Calibri" w:cs="Calibri"/>
                <w:sz w:val="20"/>
                <w:szCs w:val="20"/>
                <w:highlight w:val="yellow"/>
              </w:rPr>
              <w:t>2</w:t>
            </w:r>
            <w:proofErr w:type="gramEnd"/>
          </w:p>
        </w:tc>
        <w:tc>
          <w:tcPr>
            <w:tcW w:w="2942" w:type="dxa"/>
            <w:vAlign w:val="center"/>
          </w:tcPr>
          <w:p w14:paraId="109EDE33" w14:textId="77777777" w:rsidR="00212A56" w:rsidRPr="00A535CF" w:rsidRDefault="00212A56" w:rsidP="008B211F">
            <w:pPr>
              <w:spacing w:line="360" w:lineRule="auto"/>
              <w:jc w:val="center"/>
              <w:rPr>
                <w:rFonts w:ascii="Calibri" w:hAnsi="Calibri" w:cs="Calibri"/>
                <w:sz w:val="20"/>
                <w:szCs w:val="20"/>
                <w:highlight w:val="yellow"/>
              </w:rPr>
            </w:pPr>
            <w:r w:rsidRPr="00A535CF">
              <w:rPr>
                <w:rFonts w:ascii="Calibri" w:hAnsi="Calibri" w:cs="Calibri"/>
                <w:sz w:val="20"/>
                <w:szCs w:val="20"/>
                <w:highlight w:val="yellow"/>
              </w:rPr>
              <w:t>Excluído</w:t>
            </w:r>
          </w:p>
        </w:tc>
      </w:tr>
      <w:tr w:rsidR="00212A56" w:rsidRPr="00A535CF" w14:paraId="264BCCA2" w14:textId="77777777" w:rsidTr="008B211F">
        <w:trPr>
          <w:jc w:val="center"/>
        </w:trPr>
        <w:tc>
          <w:tcPr>
            <w:tcW w:w="1951" w:type="dxa"/>
            <w:vAlign w:val="center"/>
          </w:tcPr>
          <w:p w14:paraId="72A415AF" w14:textId="77777777" w:rsidR="00212A56" w:rsidRPr="00A535CF" w:rsidRDefault="00212A56" w:rsidP="008B211F">
            <w:pPr>
              <w:spacing w:line="360" w:lineRule="auto"/>
              <w:jc w:val="center"/>
              <w:rPr>
                <w:rFonts w:ascii="Calibri" w:hAnsi="Calibri" w:cs="Calibri"/>
                <w:sz w:val="20"/>
                <w:szCs w:val="20"/>
                <w:highlight w:val="yellow"/>
              </w:rPr>
            </w:pPr>
          </w:p>
        </w:tc>
        <w:tc>
          <w:tcPr>
            <w:tcW w:w="1843" w:type="dxa"/>
            <w:vAlign w:val="center"/>
          </w:tcPr>
          <w:p w14:paraId="1BE0C68C" w14:textId="77777777" w:rsidR="00212A56" w:rsidRPr="00A535CF" w:rsidRDefault="00212A56" w:rsidP="008B211F">
            <w:pPr>
              <w:spacing w:line="360" w:lineRule="auto"/>
              <w:jc w:val="center"/>
              <w:rPr>
                <w:rFonts w:ascii="Calibri" w:hAnsi="Calibri" w:cs="Calibri"/>
                <w:sz w:val="20"/>
                <w:szCs w:val="20"/>
                <w:highlight w:val="yellow"/>
              </w:rPr>
            </w:pPr>
          </w:p>
        </w:tc>
        <w:tc>
          <w:tcPr>
            <w:tcW w:w="1984" w:type="dxa"/>
            <w:vAlign w:val="center"/>
          </w:tcPr>
          <w:p w14:paraId="192DB8F6" w14:textId="77777777" w:rsidR="00212A56" w:rsidRPr="00A535CF" w:rsidRDefault="00212A56" w:rsidP="008B211F">
            <w:pPr>
              <w:spacing w:line="360" w:lineRule="auto"/>
              <w:jc w:val="center"/>
              <w:rPr>
                <w:rFonts w:ascii="Calibri" w:hAnsi="Calibri" w:cs="Calibri"/>
                <w:sz w:val="20"/>
                <w:szCs w:val="20"/>
                <w:highlight w:val="yellow"/>
              </w:rPr>
            </w:pPr>
          </w:p>
        </w:tc>
        <w:tc>
          <w:tcPr>
            <w:tcW w:w="2942" w:type="dxa"/>
            <w:vAlign w:val="center"/>
          </w:tcPr>
          <w:p w14:paraId="0A1D6F84" w14:textId="77777777" w:rsidR="00212A56" w:rsidRPr="00A535CF" w:rsidRDefault="00212A56" w:rsidP="008B211F">
            <w:pPr>
              <w:spacing w:line="360" w:lineRule="auto"/>
              <w:jc w:val="center"/>
              <w:rPr>
                <w:rFonts w:ascii="Calibri" w:hAnsi="Calibri" w:cs="Calibri"/>
                <w:sz w:val="20"/>
                <w:szCs w:val="20"/>
                <w:highlight w:val="yellow"/>
              </w:rPr>
            </w:pPr>
          </w:p>
        </w:tc>
      </w:tr>
      <w:tr w:rsidR="00212A56" w:rsidRPr="00A535CF" w14:paraId="70509315" w14:textId="77777777" w:rsidTr="008B211F">
        <w:trPr>
          <w:jc w:val="center"/>
        </w:trPr>
        <w:tc>
          <w:tcPr>
            <w:tcW w:w="1951" w:type="dxa"/>
            <w:vAlign w:val="center"/>
          </w:tcPr>
          <w:p w14:paraId="44F626BD" w14:textId="77777777" w:rsidR="00212A56" w:rsidRPr="00A535CF" w:rsidRDefault="00212A56" w:rsidP="008B211F">
            <w:pPr>
              <w:spacing w:line="360" w:lineRule="auto"/>
              <w:jc w:val="center"/>
              <w:rPr>
                <w:rFonts w:ascii="Calibri" w:hAnsi="Calibri" w:cs="Calibri"/>
                <w:sz w:val="20"/>
                <w:szCs w:val="20"/>
                <w:highlight w:val="yellow"/>
              </w:rPr>
            </w:pPr>
          </w:p>
        </w:tc>
        <w:tc>
          <w:tcPr>
            <w:tcW w:w="1843" w:type="dxa"/>
            <w:vAlign w:val="center"/>
          </w:tcPr>
          <w:p w14:paraId="3238E9DE" w14:textId="77777777" w:rsidR="00212A56" w:rsidRPr="00A535CF" w:rsidRDefault="00212A56" w:rsidP="008B211F">
            <w:pPr>
              <w:spacing w:line="360" w:lineRule="auto"/>
              <w:jc w:val="center"/>
              <w:rPr>
                <w:rFonts w:ascii="Calibri" w:hAnsi="Calibri" w:cs="Calibri"/>
                <w:sz w:val="20"/>
                <w:szCs w:val="20"/>
                <w:highlight w:val="yellow"/>
              </w:rPr>
            </w:pPr>
          </w:p>
        </w:tc>
        <w:tc>
          <w:tcPr>
            <w:tcW w:w="1984" w:type="dxa"/>
            <w:vAlign w:val="center"/>
          </w:tcPr>
          <w:p w14:paraId="4C70AEE2" w14:textId="77777777" w:rsidR="00212A56" w:rsidRPr="00A535CF" w:rsidRDefault="00212A56" w:rsidP="008B211F">
            <w:pPr>
              <w:spacing w:line="360" w:lineRule="auto"/>
              <w:jc w:val="center"/>
              <w:rPr>
                <w:rFonts w:ascii="Calibri" w:hAnsi="Calibri" w:cs="Calibri"/>
                <w:sz w:val="20"/>
                <w:szCs w:val="20"/>
                <w:highlight w:val="yellow"/>
              </w:rPr>
            </w:pPr>
          </w:p>
        </w:tc>
        <w:tc>
          <w:tcPr>
            <w:tcW w:w="2942" w:type="dxa"/>
            <w:vAlign w:val="center"/>
          </w:tcPr>
          <w:p w14:paraId="19F1E7A6" w14:textId="77777777" w:rsidR="00212A56" w:rsidRPr="00A535CF" w:rsidRDefault="00212A56" w:rsidP="008B211F">
            <w:pPr>
              <w:spacing w:line="360" w:lineRule="auto"/>
              <w:jc w:val="center"/>
              <w:rPr>
                <w:rFonts w:ascii="Calibri" w:hAnsi="Calibri" w:cs="Calibri"/>
                <w:sz w:val="20"/>
                <w:szCs w:val="20"/>
                <w:highlight w:val="yellow"/>
              </w:rPr>
            </w:pPr>
          </w:p>
        </w:tc>
      </w:tr>
      <w:tr w:rsidR="00212A56" w:rsidRPr="00A535CF" w14:paraId="10795803" w14:textId="77777777" w:rsidTr="008B211F">
        <w:trPr>
          <w:jc w:val="center"/>
        </w:trPr>
        <w:tc>
          <w:tcPr>
            <w:tcW w:w="1951" w:type="dxa"/>
            <w:vAlign w:val="center"/>
          </w:tcPr>
          <w:p w14:paraId="5E278D47" w14:textId="77777777" w:rsidR="00212A56" w:rsidRPr="00A535CF" w:rsidRDefault="00212A56" w:rsidP="008B211F">
            <w:pPr>
              <w:spacing w:line="360" w:lineRule="auto"/>
              <w:jc w:val="center"/>
              <w:rPr>
                <w:rFonts w:ascii="Calibri" w:hAnsi="Calibri" w:cs="Calibri"/>
                <w:sz w:val="20"/>
                <w:szCs w:val="20"/>
                <w:highlight w:val="yellow"/>
              </w:rPr>
            </w:pPr>
          </w:p>
        </w:tc>
        <w:tc>
          <w:tcPr>
            <w:tcW w:w="1843" w:type="dxa"/>
            <w:vAlign w:val="center"/>
          </w:tcPr>
          <w:p w14:paraId="2E63D85A" w14:textId="77777777" w:rsidR="00212A56" w:rsidRPr="00A535CF" w:rsidRDefault="00212A56" w:rsidP="008B211F">
            <w:pPr>
              <w:spacing w:line="360" w:lineRule="auto"/>
              <w:jc w:val="center"/>
              <w:rPr>
                <w:rFonts w:ascii="Calibri" w:hAnsi="Calibri" w:cs="Calibri"/>
                <w:sz w:val="20"/>
                <w:szCs w:val="20"/>
                <w:highlight w:val="yellow"/>
              </w:rPr>
            </w:pPr>
          </w:p>
        </w:tc>
        <w:tc>
          <w:tcPr>
            <w:tcW w:w="1984" w:type="dxa"/>
            <w:vAlign w:val="center"/>
          </w:tcPr>
          <w:p w14:paraId="476FBC54" w14:textId="77777777" w:rsidR="00212A56" w:rsidRPr="00A535CF" w:rsidRDefault="00212A56" w:rsidP="008B211F">
            <w:pPr>
              <w:spacing w:line="360" w:lineRule="auto"/>
              <w:jc w:val="center"/>
              <w:rPr>
                <w:rFonts w:ascii="Calibri" w:hAnsi="Calibri" w:cs="Calibri"/>
                <w:sz w:val="20"/>
                <w:szCs w:val="20"/>
                <w:highlight w:val="yellow"/>
              </w:rPr>
            </w:pPr>
          </w:p>
        </w:tc>
        <w:tc>
          <w:tcPr>
            <w:tcW w:w="2942" w:type="dxa"/>
            <w:vAlign w:val="center"/>
          </w:tcPr>
          <w:p w14:paraId="2498AEDF" w14:textId="77777777" w:rsidR="00212A56" w:rsidRPr="00A535CF" w:rsidRDefault="00212A56" w:rsidP="008B211F">
            <w:pPr>
              <w:spacing w:line="360" w:lineRule="auto"/>
              <w:jc w:val="center"/>
              <w:rPr>
                <w:rFonts w:ascii="Calibri" w:hAnsi="Calibri" w:cs="Calibri"/>
                <w:sz w:val="20"/>
                <w:szCs w:val="20"/>
                <w:highlight w:val="yellow"/>
              </w:rPr>
            </w:pPr>
          </w:p>
        </w:tc>
      </w:tr>
      <w:tr w:rsidR="00212A56" w:rsidRPr="00A535CF" w14:paraId="2C774155" w14:textId="77777777" w:rsidTr="008B211F">
        <w:trPr>
          <w:jc w:val="center"/>
        </w:trPr>
        <w:tc>
          <w:tcPr>
            <w:tcW w:w="1951" w:type="dxa"/>
            <w:vAlign w:val="center"/>
          </w:tcPr>
          <w:p w14:paraId="1A322B02" w14:textId="77777777" w:rsidR="00212A56" w:rsidRPr="00A535CF" w:rsidRDefault="00212A56" w:rsidP="008B211F">
            <w:pPr>
              <w:spacing w:line="360" w:lineRule="auto"/>
              <w:jc w:val="center"/>
              <w:rPr>
                <w:rFonts w:ascii="Calibri" w:hAnsi="Calibri" w:cs="Calibri"/>
                <w:sz w:val="20"/>
                <w:szCs w:val="20"/>
                <w:highlight w:val="yellow"/>
              </w:rPr>
            </w:pPr>
          </w:p>
        </w:tc>
        <w:tc>
          <w:tcPr>
            <w:tcW w:w="1843" w:type="dxa"/>
            <w:vAlign w:val="center"/>
          </w:tcPr>
          <w:p w14:paraId="11A89CE2" w14:textId="77777777" w:rsidR="00212A56" w:rsidRPr="00A535CF" w:rsidRDefault="00212A56" w:rsidP="008B211F">
            <w:pPr>
              <w:spacing w:line="360" w:lineRule="auto"/>
              <w:jc w:val="center"/>
              <w:rPr>
                <w:rFonts w:ascii="Calibri" w:hAnsi="Calibri" w:cs="Calibri"/>
                <w:sz w:val="20"/>
                <w:szCs w:val="20"/>
                <w:highlight w:val="yellow"/>
              </w:rPr>
            </w:pPr>
          </w:p>
        </w:tc>
        <w:tc>
          <w:tcPr>
            <w:tcW w:w="1984" w:type="dxa"/>
            <w:vAlign w:val="center"/>
          </w:tcPr>
          <w:p w14:paraId="0C974393" w14:textId="77777777" w:rsidR="00212A56" w:rsidRPr="00A535CF" w:rsidRDefault="00212A56" w:rsidP="008B211F">
            <w:pPr>
              <w:spacing w:line="360" w:lineRule="auto"/>
              <w:jc w:val="center"/>
              <w:rPr>
                <w:rFonts w:ascii="Calibri" w:hAnsi="Calibri" w:cs="Calibri"/>
                <w:sz w:val="20"/>
                <w:szCs w:val="20"/>
                <w:highlight w:val="yellow"/>
              </w:rPr>
            </w:pPr>
          </w:p>
        </w:tc>
        <w:tc>
          <w:tcPr>
            <w:tcW w:w="2942" w:type="dxa"/>
            <w:vAlign w:val="center"/>
          </w:tcPr>
          <w:p w14:paraId="22081E18" w14:textId="77777777" w:rsidR="00212A56" w:rsidRPr="00A535CF" w:rsidRDefault="00212A56" w:rsidP="008B211F">
            <w:pPr>
              <w:spacing w:line="360" w:lineRule="auto"/>
              <w:jc w:val="center"/>
              <w:rPr>
                <w:rFonts w:ascii="Calibri" w:hAnsi="Calibri" w:cs="Calibri"/>
                <w:sz w:val="20"/>
                <w:szCs w:val="20"/>
                <w:highlight w:val="yellow"/>
              </w:rPr>
            </w:pPr>
          </w:p>
        </w:tc>
      </w:tr>
      <w:tr w:rsidR="00212A56" w:rsidRPr="00A535CF" w14:paraId="6F855A48" w14:textId="77777777" w:rsidTr="008B211F">
        <w:trPr>
          <w:jc w:val="center"/>
        </w:trPr>
        <w:tc>
          <w:tcPr>
            <w:tcW w:w="1951" w:type="dxa"/>
            <w:vAlign w:val="center"/>
          </w:tcPr>
          <w:p w14:paraId="76121FB6" w14:textId="77777777" w:rsidR="00212A56" w:rsidRPr="00A535CF" w:rsidRDefault="00212A56" w:rsidP="008B211F">
            <w:pPr>
              <w:spacing w:line="360" w:lineRule="auto"/>
              <w:jc w:val="center"/>
              <w:rPr>
                <w:rFonts w:ascii="Calibri" w:hAnsi="Calibri" w:cs="Calibri"/>
                <w:sz w:val="20"/>
                <w:szCs w:val="20"/>
                <w:highlight w:val="yellow"/>
              </w:rPr>
            </w:pPr>
          </w:p>
        </w:tc>
        <w:tc>
          <w:tcPr>
            <w:tcW w:w="1843" w:type="dxa"/>
            <w:vAlign w:val="center"/>
          </w:tcPr>
          <w:p w14:paraId="30576E0C" w14:textId="77777777" w:rsidR="00212A56" w:rsidRPr="00A535CF" w:rsidRDefault="00212A56" w:rsidP="008B211F">
            <w:pPr>
              <w:spacing w:line="360" w:lineRule="auto"/>
              <w:jc w:val="center"/>
              <w:rPr>
                <w:rFonts w:ascii="Calibri" w:hAnsi="Calibri" w:cs="Calibri"/>
                <w:sz w:val="20"/>
                <w:szCs w:val="20"/>
                <w:highlight w:val="yellow"/>
              </w:rPr>
            </w:pPr>
          </w:p>
        </w:tc>
        <w:tc>
          <w:tcPr>
            <w:tcW w:w="1984" w:type="dxa"/>
            <w:vAlign w:val="center"/>
          </w:tcPr>
          <w:p w14:paraId="25258F9D" w14:textId="77777777" w:rsidR="00212A56" w:rsidRPr="00A535CF" w:rsidRDefault="00212A56" w:rsidP="008B211F">
            <w:pPr>
              <w:spacing w:line="360" w:lineRule="auto"/>
              <w:jc w:val="center"/>
              <w:rPr>
                <w:rFonts w:ascii="Calibri" w:hAnsi="Calibri" w:cs="Calibri"/>
                <w:sz w:val="20"/>
                <w:szCs w:val="20"/>
                <w:highlight w:val="yellow"/>
              </w:rPr>
            </w:pPr>
          </w:p>
        </w:tc>
        <w:tc>
          <w:tcPr>
            <w:tcW w:w="2942" w:type="dxa"/>
            <w:vAlign w:val="center"/>
          </w:tcPr>
          <w:p w14:paraId="2D0337ED" w14:textId="77777777" w:rsidR="00212A56" w:rsidRPr="00A535CF" w:rsidRDefault="00212A56" w:rsidP="008B211F">
            <w:pPr>
              <w:spacing w:line="360" w:lineRule="auto"/>
              <w:jc w:val="center"/>
              <w:rPr>
                <w:rFonts w:ascii="Calibri" w:hAnsi="Calibri" w:cs="Calibri"/>
                <w:sz w:val="20"/>
                <w:szCs w:val="20"/>
                <w:highlight w:val="yellow"/>
              </w:rPr>
            </w:pPr>
          </w:p>
        </w:tc>
      </w:tr>
      <w:tr w:rsidR="00212A56" w:rsidRPr="00A535CF" w14:paraId="03703F96" w14:textId="77777777" w:rsidTr="008B211F">
        <w:trPr>
          <w:jc w:val="center"/>
        </w:trPr>
        <w:tc>
          <w:tcPr>
            <w:tcW w:w="1951" w:type="dxa"/>
            <w:vAlign w:val="center"/>
          </w:tcPr>
          <w:p w14:paraId="69E57E87" w14:textId="77777777" w:rsidR="00212A56" w:rsidRPr="00A535CF" w:rsidRDefault="00212A56" w:rsidP="008B211F">
            <w:pPr>
              <w:spacing w:line="360" w:lineRule="auto"/>
              <w:jc w:val="center"/>
              <w:rPr>
                <w:rFonts w:ascii="Calibri" w:hAnsi="Calibri" w:cs="Calibri"/>
                <w:sz w:val="20"/>
                <w:szCs w:val="20"/>
                <w:highlight w:val="yellow"/>
              </w:rPr>
            </w:pPr>
          </w:p>
        </w:tc>
        <w:tc>
          <w:tcPr>
            <w:tcW w:w="1843" w:type="dxa"/>
            <w:vAlign w:val="center"/>
          </w:tcPr>
          <w:p w14:paraId="24340358" w14:textId="77777777" w:rsidR="00212A56" w:rsidRPr="00A535CF" w:rsidRDefault="00212A56" w:rsidP="008B211F">
            <w:pPr>
              <w:spacing w:line="360" w:lineRule="auto"/>
              <w:jc w:val="center"/>
              <w:rPr>
                <w:rFonts w:ascii="Calibri" w:hAnsi="Calibri" w:cs="Calibri"/>
                <w:sz w:val="20"/>
                <w:szCs w:val="20"/>
                <w:highlight w:val="yellow"/>
              </w:rPr>
            </w:pPr>
          </w:p>
        </w:tc>
        <w:tc>
          <w:tcPr>
            <w:tcW w:w="1984" w:type="dxa"/>
            <w:vAlign w:val="center"/>
          </w:tcPr>
          <w:p w14:paraId="7A711BEF" w14:textId="77777777" w:rsidR="00212A56" w:rsidRPr="00A535CF" w:rsidRDefault="00212A56" w:rsidP="008B211F">
            <w:pPr>
              <w:spacing w:line="360" w:lineRule="auto"/>
              <w:jc w:val="center"/>
              <w:rPr>
                <w:rFonts w:ascii="Calibri" w:hAnsi="Calibri" w:cs="Calibri"/>
                <w:sz w:val="20"/>
                <w:szCs w:val="20"/>
                <w:highlight w:val="yellow"/>
              </w:rPr>
            </w:pPr>
          </w:p>
        </w:tc>
        <w:tc>
          <w:tcPr>
            <w:tcW w:w="2942" w:type="dxa"/>
            <w:vAlign w:val="center"/>
          </w:tcPr>
          <w:p w14:paraId="60499F47" w14:textId="77777777" w:rsidR="00212A56" w:rsidRPr="00A535CF" w:rsidRDefault="00212A56" w:rsidP="008B211F">
            <w:pPr>
              <w:spacing w:line="360" w:lineRule="auto"/>
              <w:jc w:val="center"/>
              <w:rPr>
                <w:rFonts w:ascii="Calibri" w:hAnsi="Calibri" w:cs="Calibri"/>
                <w:sz w:val="20"/>
                <w:szCs w:val="20"/>
                <w:highlight w:val="yellow"/>
              </w:rPr>
            </w:pPr>
          </w:p>
        </w:tc>
      </w:tr>
      <w:tr w:rsidR="00212A56" w:rsidRPr="00A535CF" w14:paraId="16431A4B" w14:textId="77777777" w:rsidTr="008B211F">
        <w:trPr>
          <w:jc w:val="center"/>
        </w:trPr>
        <w:tc>
          <w:tcPr>
            <w:tcW w:w="1951" w:type="dxa"/>
            <w:vAlign w:val="center"/>
          </w:tcPr>
          <w:p w14:paraId="04441A57" w14:textId="77777777" w:rsidR="00212A56" w:rsidRPr="00A535CF" w:rsidRDefault="00212A56" w:rsidP="008B211F">
            <w:pPr>
              <w:spacing w:line="360" w:lineRule="auto"/>
              <w:jc w:val="center"/>
              <w:rPr>
                <w:rFonts w:ascii="Calibri" w:hAnsi="Calibri" w:cs="Calibri"/>
                <w:sz w:val="20"/>
                <w:szCs w:val="20"/>
                <w:highlight w:val="yellow"/>
              </w:rPr>
            </w:pPr>
          </w:p>
        </w:tc>
        <w:tc>
          <w:tcPr>
            <w:tcW w:w="1843" w:type="dxa"/>
            <w:vAlign w:val="center"/>
          </w:tcPr>
          <w:p w14:paraId="43B31B9A" w14:textId="77777777" w:rsidR="00212A56" w:rsidRPr="00A535CF" w:rsidRDefault="00212A56" w:rsidP="008B211F">
            <w:pPr>
              <w:spacing w:line="360" w:lineRule="auto"/>
              <w:jc w:val="center"/>
              <w:rPr>
                <w:rFonts w:ascii="Calibri" w:hAnsi="Calibri" w:cs="Calibri"/>
                <w:sz w:val="20"/>
                <w:szCs w:val="20"/>
                <w:highlight w:val="yellow"/>
              </w:rPr>
            </w:pPr>
          </w:p>
        </w:tc>
        <w:tc>
          <w:tcPr>
            <w:tcW w:w="1984" w:type="dxa"/>
            <w:vAlign w:val="center"/>
          </w:tcPr>
          <w:p w14:paraId="4936ABED" w14:textId="77777777" w:rsidR="00212A56" w:rsidRPr="00A535CF" w:rsidRDefault="00212A56" w:rsidP="008B211F">
            <w:pPr>
              <w:spacing w:line="360" w:lineRule="auto"/>
              <w:jc w:val="center"/>
              <w:rPr>
                <w:rFonts w:ascii="Calibri" w:hAnsi="Calibri" w:cs="Calibri"/>
                <w:sz w:val="20"/>
                <w:szCs w:val="20"/>
                <w:highlight w:val="yellow"/>
              </w:rPr>
            </w:pPr>
          </w:p>
        </w:tc>
        <w:tc>
          <w:tcPr>
            <w:tcW w:w="2942" w:type="dxa"/>
            <w:vAlign w:val="center"/>
          </w:tcPr>
          <w:p w14:paraId="516E79CA" w14:textId="77777777" w:rsidR="00212A56" w:rsidRPr="00A535CF" w:rsidRDefault="00212A56" w:rsidP="008B211F">
            <w:pPr>
              <w:spacing w:line="360" w:lineRule="auto"/>
              <w:jc w:val="center"/>
              <w:rPr>
                <w:rFonts w:ascii="Calibri" w:hAnsi="Calibri" w:cs="Calibri"/>
                <w:sz w:val="20"/>
                <w:szCs w:val="20"/>
                <w:highlight w:val="yellow"/>
              </w:rPr>
            </w:pPr>
          </w:p>
        </w:tc>
      </w:tr>
      <w:tr w:rsidR="00212A56" w:rsidRPr="00A535CF" w14:paraId="5C6B9511" w14:textId="77777777" w:rsidTr="008B211F">
        <w:trPr>
          <w:jc w:val="center"/>
        </w:trPr>
        <w:tc>
          <w:tcPr>
            <w:tcW w:w="1951" w:type="dxa"/>
            <w:vAlign w:val="center"/>
          </w:tcPr>
          <w:p w14:paraId="275475E8" w14:textId="77777777" w:rsidR="00212A56" w:rsidRPr="00A535CF" w:rsidRDefault="00212A56" w:rsidP="008B211F">
            <w:pPr>
              <w:spacing w:line="360" w:lineRule="auto"/>
              <w:jc w:val="center"/>
              <w:rPr>
                <w:rFonts w:ascii="Calibri" w:hAnsi="Calibri" w:cs="Calibri"/>
                <w:sz w:val="20"/>
                <w:szCs w:val="20"/>
                <w:highlight w:val="yellow"/>
              </w:rPr>
            </w:pPr>
          </w:p>
        </w:tc>
        <w:tc>
          <w:tcPr>
            <w:tcW w:w="1843" w:type="dxa"/>
            <w:vAlign w:val="center"/>
          </w:tcPr>
          <w:p w14:paraId="6E3C03C5" w14:textId="77777777" w:rsidR="00212A56" w:rsidRPr="00A535CF" w:rsidRDefault="00212A56" w:rsidP="008B211F">
            <w:pPr>
              <w:spacing w:line="360" w:lineRule="auto"/>
              <w:jc w:val="center"/>
              <w:rPr>
                <w:rFonts w:ascii="Calibri" w:hAnsi="Calibri" w:cs="Calibri"/>
                <w:sz w:val="20"/>
                <w:szCs w:val="20"/>
                <w:highlight w:val="yellow"/>
              </w:rPr>
            </w:pPr>
          </w:p>
        </w:tc>
        <w:tc>
          <w:tcPr>
            <w:tcW w:w="1984" w:type="dxa"/>
            <w:vAlign w:val="center"/>
          </w:tcPr>
          <w:p w14:paraId="0F698924" w14:textId="77777777" w:rsidR="00212A56" w:rsidRPr="00A535CF" w:rsidRDefault="00212A56" w:rsidP="008B211F">
            <w:pPr>
              <w:spacing w:line="360" w:lineRule="auto"/>
              <w:jc w:val="center"/>
              <w:rPr>
                <w:rFonts w:ascii="Calibri" w:hAnsi="Calibri" w:cs="Calibri"/>
                <w:sz w:val="20"/>
                <w:szCs w:val="20"/>
                <w:highlight w:val="yellow"/>
              </w:rPr>
            </w:pPr>
          </w:p>
        </w:tc>
        <w:tc>
          <w:tcPr>
            <w:tcW w:w="2942" w:type="dxa"/>
            <w:vAlign w:val="center"/>
          </w:tcPr>
          <w:p w14:paraId="5EBEE532" w14:textId="77777777" w:rsidR="00212A56" w:rsidRPr="00A535CF" w:rsidRDefault="00212A56" w:rsidP="008B211F">
            <w:pPr>
              <w:spacing w:line="360" w:lineRule="auto"/>
              <w:jc w:val="center"/>
              <w:rPr>
                <w:rFonts w:ascii="Calibri" w:hAnsi="Calibri" w:cs="Calibri"/>
                <w:sz w:val="20"/>
                <w:szCs w:val="20"/>
                <w:highlight w:val="yellow"/>
              </w:rPr>
            </w:pPr>
          </w:p>
        </w:tc>
      </w:tr>
      <w:tr w:rsidR="00212A56" w:rsidRPr="00A535CF" w14:paraId="4D849ADE" w14:textId="77777777" w:rsidTr="008B211F">
        <w:trPr>
          <w:jc w:val="center"/>
        </w:trPr>
        <w:tc>
          <w:tcPr>
            <w:tcW w:w="1951" w:type="dxa"/>
            <w:vAlign w:val="center"/>
          </w:tcPr>
          <w:p w14:paraId="26428837" w14:textId="77777777" w:rsidR="00212A56" w:rsidRPr="00A535CF" w:rsidRDefault="00212A56" w:rsidP="008B211F">
            <w:pPr>
              <w:spacing w:line="360" w:lineRule="auto"/>
              <w:jc w:val="center"/>
              <w:rPr>
                <w:rFonts w:ascii="Calibri" w:hAnsi="Calibri" w:cs="Calibri"/>
                <w:sz w:val="20"/>
                <w:szCs w:val="20"/>
                <w:highlight w:val="yellow"/>
              </w:rPr>
            </w:pPr>
          </w:p>
        </w:tc>
        <w:tc>
          <w:tcPr>
            <w:tcW w:w="1843" w:type="dxa"/>
            <w:vAlign w:val="center"/>
          </w:tcPr>
          <w:p w14:paraId="6170740E" w14:textId="77777777" w:rsidR="00212A56" w:rsidRPr="00A535CF" w:rsidRDefault="00212A56" w:rsidP="008B211F">
            <w:pPr>
              <w:spacing w:line="360" w:lineRule="auto"/>
              <w:jc w:val="center"/>
              <w:rPr>
                <w:rFonts w:ascii="Calibri" w:hAnsi="Calibri" w:cs="Calibri"/>
                <w:sz w:val="20"/>
                <w:szCs w:val="20"/>
                <w:highlight w:val="yellow"/>
              </w:rPr>
            </w:pPr>
          </w:p>
        </w:tc>
        <w:tc>
          <w:tcPr>
            <w:tcW w:w="1984" w:type="dxa"/>
            <w:vAlign w:val="center"/>
          </w:tcPr>
          <w:p w14:paraId="32212144" w14:textId="77777777" w:rsidR="00212A56" w:rsidRPr="00A535CF" w:rsidRDefault="00212A56" w:rsidP="008B211F">
            <w:pPr>
              <w:spacing w:line="360" w:lineRule="auto"/>
              <w:jc w:val="center"/>
              <w:rPr>
                <w:rFonts w:ascii="Calibri" w:hAnsi="Calibri" w:cs="Calibri"/>
                <w:sz w:val="20"/>
                <w:szCs w:val="20"/>
                <w:highlight w:val="yellow"/>
              </w:rPr>
            </w:pPr>
          </w:p>
        </w:tc>
        <w:tc>
          <w:tcPr>
            <w:tcW w:w="2942" w:type="dxa"/>
            <w:vAlign w:val="center"/>
          </w:tcPr>
          <w:p w14:paraId="3C0601EC" w14:textId="77777777" w:rsidR="00212A56" w:rsidRPr="00A535CF" w:rsidRDefault="00212A56" w:rsidP="008B211F">
            <w:pPr>
              <w:spacing w:line="360" w:lineRule="auto"/>
              <w:jc w:val="center"/>
              <w:rPr>
                <w:rFonts w:ascii="Calibri" w:hAnsi="Calibri" w:cs="Calibri"/>
                <w:sz w:val="20"/>
                <w:szCs w:val="20"/>
                <w:highlight w:val="yellow"/>
              </w:rPr>
            </w:pPr>
          </w:p>
        </w:tc>
      </w:tr>
      <w:tr w:rsidR="00212A56" w:rsidRPr="00A535CF" w14:paraId="7CF6B2FE" w14:textId="77777777" w:rsidTr="008B211F">
        <w:trPr>
          <w:jc w:val="center"/>
        </w:trPr>
        <w:tc>
          <w:tcPr>
            <w:tcW w:w="1951" w:type="dxa"/>
            <w:vAlign w:val="center"/>
          </w:tcPr>
          <w:p w14:paraId="73361235" w14:textId="77777777" w:rsidR="00212A56" w:rsidRPr="00A535CF" w:rsidRDefault="00212A56" w:rsidP="008B211F">
            <w:pPr>
              <w:spacing w:line="360" w:lineRule="auto"/>
              <w:jc w:val="center"/>
              <w:rPr>
                <w:rFonts w:ascii="Calibri" w:hAnsi="Calibri" w:cs="Calibri"/>
                <w:sz w:val="20"/>
                <w:szCs w:val="20"/>
                <w:highlight w:val="yellow"/>
              </w:rPr>
            </w:pPr>
          </w:p>
        </w:tc>
        <w:tc>
          <w:tcPr>
            <w:tcW w:w="1843" w:type="dxa"/>
            <w:vAlign w:val="center"/>
          </w:tcPr>
          <w:p w14:paraId="7C657A1B" w14:textId="77777777" w:rsidR="00212A56" w:rsidRPr="00A535CF" w:rsidRDefault="00212A56" w:rsidP="008B211F">
            <w:pPr>
              <w:spacing w:line="360" w:lineRule="auto"/>
              <w:jc w:val="center"/>
              <w:rPr>
                <w:rFonts w:ascii="Calibri" w:hAnsi="Calibri" w:cs="Calibri"/>
                <w:sz w:val="20"/>
                <w:szCs w:val="20"/>
                <w:highlight w:val="yellow"/>
              </w:rPr>
            </w:pPr>
          </w:p>
        </w:tc>
        <w:tc>
          <w:tcPr>
            <w:tcW w:w="1984" w:type="dxa"/>
            <w:vAlign w:val="center"/>
          </w:tcPr>
          <w:p w14:paraId="5C0A4B94" w14:textId="77777777" w:rsidR="00212A56" w:rsidRPr="00A535CF" w:rsidRDefault="00212A56" w:rsidP="008B211F">
            <w:pPr>
              <w:spacing w:line="360" w:lineRule="auto"/>
              <w:jc w:val="center"/>
              <w:rPr>
                <w:rFonts w:ascii="Calibri" w:hAnsi="Calibri" w:cs="Calibri"/>
                <w:sz w:val="20"/>
                <w:szCs w:val="20"/>
                <w:highlight w:val="yellow"/>
              </w:rPr>
            </w:pPr>
          </w:p>
        </w:tc>
        <w:tc>
          <w:tcPr>
            <w:tcW w:w="2942" w:type="dxa"/>
            <w:vAlign w:val="center"/>
          </w:tcPr>
          <w:p w14:paraId="12024AA7" w14:textId="77777777" w:rsidR="00212A56" w:rsidRPr="00A535CF" w:rsidRDefault="00212A56" w:rsidP="008B211F">
            <w:pPr>
              <w:spacing w:line="360" w:lineRule="auto"/>
              <w:jc w:val="center"/>
              <w:rPr>
                <w:rFonts w:ascii="Calibri" w:hAnsi="Calibri" w:cs="Calibri"/>
                <w:sz w:val="20"/>
                <w:szCs w:val="20"/>
                <w:highlight w:val="yellow"/>
              </w:rPr>
            </w:pPr>
          </w:p>
        </w:tc>
      </w:tr>
      <w:tr w:rsidR="00212A56" w:rsidRPr="00A535CF" w14:paraId="739DB5EC" w14:textId="77777777" w:rsidTr="008B211F">
        <w:trPr>
          <w:jc w:val="center"/>
        </w:trPr>
        <w:tc>
          <w:tcPr>
            <w:tcW w:w="1951" w:type="dxa"/>
            <w:vAlign w:val="center"/>
          </w:tcPr>
          <w:p w14:paraId="1F3DC1AC" w14:textId="77777777" w:rsidR="00212A56" w:rsidRPr="00A535CF" w:rsidRDefault="00212A56" w:rsidP="008B211F">
            <w:pPr>
              <w:spacing w:line="360" w:lineRule="auto"/>
              <w:jc w:val="center"/>
              <w:rPr>
                <w:rFonts w:ascii="Calibri" w:hAnsi="Calibri" w:cs="Calibri"/>
                <w:sz w:val="20"/>
                <w:szCs w:val="20"/>
                <w:highlight w:val="yellow"/>
              </w:rPr>
            </w:pPr>
          </w:p>
        </w:tc>
        <w:tc>
          <w:tcPr>
            <w:tcW w:w="1843" w:type="dxa"/>
            <w:vAlign w:val="center"/>
          </w:tcPr>
          <w:p w14:paraId="1F3B9FA7" w14:textId="77777777" w:rsidR="00212A56" w:rsidRPr="00A535CF" w:rsidRDefault="00212A56" w:rsidP="008B211F">
            <w:pPr>
              <w:spacing w:line="360" w:lineRule="auto"/>
              <w:jc w:val="center"/>
              <w:rPr>
                <w:rFonts w:ascii="Calibri" w:hAnsi="Calibri" w:cs="Calibri"/>
                <w:sz w:val="20"/>
                <w:szCs w:val="20"/>
                <w:highlight w:val="yellow"/>
              </w:rPr>
            </w:pPr>
          </w:p>
        </w:tc>
        <w:tc>
          <w:tcPr>
            <w:tcW w:w="1984" w:type="dxa"/>
            <w:vAlign w:val="center"/>
          </w:tcPr>
          <w:p w14:paraId="4D689E09" w14:textId="77777777" w:rsidR="00212A56" w:rsidRPr="00A535CF" w:rsidRDefault="00212A56" w:rsidP="008B211F">
            <w:pPr>
              <w:spacing w:line="360" w:lineRule="auto"/>
              <w:jc w:val="center"/>
              <w:rPr>
                <w:rFonts w:ascii="Calibri" w:hAnsi="Calibri" w:cs="Calibri"/>
                <w:sz w:val="20"/>
                <w:szCs w:val="20"/>
                <w:highlight w:val="yellow"/>
              </w:rPr>
            </w:pPr>
          </w:p>
        </w:tc>
        <w:tc>
          <w:tcPr>
            <w:tcW w:w="2942" w:type="dxa"/>
            <w:vAlign w:val="center"/>
          </w:tcPr>
          <w:p w14:paraId="4183AD57" w14:textId="77777777" w:rsidR="00212A56" w:rsidRPr="00A535CF" w:rsidRDefault="00212A56" w:rsidP="008B211F">
            <w:pPr>
              <w:spacing w:line="360" w:lineRule="auto"/>
              <w:jc w:val="center"/>
              <w:rPr>
                <w:rFonts w:ascii="Calibri" w:hAnsi="Calibri" w:cs="Calibri"/>
                <w:sz w:val="20"/>
                <w:szCs w:val="20"/>
                <w:highlight w:val="yellow"/>
              </w:rPr>
            </w:pPr>
          </w:p>
        </w:tc>
      </w:tr>
      <w:tr w:rsidR="00212A56" w:rsidRPr="00A535CF" w14:paraId="2CCEB5E3" w14:textId="77777777" w:rsidTr="008B211F">
        <w:trPr>
          <w:jc w:val="center"/>
        </w:trPr>
        <w:tc>
          <w:tcPr>
            <w:tcW w:w="1951" w:type="dxa"/>
            <w:vAlign w:val="center"/>
          </w:tcPr>
          <w:p w14:paraId="04591E57" w14:textId="77777777" w:rsidR="00212A56" w:rsidRPr="00A535CF" w:rsidRDefault="00212A56" w:rsidP="008B211F">
            <w:pPr>
              <w:spacing w:line="360" w:lineRule="auto"/>
              <w:jc w:val="center"/>
              <w:rPr>
                <w:rFonts w:ascii="Calibri" w:hAnsi="Calibri" w:cs="Calibri"/>
                <w:sz w:val="20"/>
                <w:szCs w:val="20"/>
                <w:highlight w:val="yellow"/>
              </w:rPr>
            </w:pPr>
          </w:p>
        </w:tc>
        <w:tc>
          <w:tcPr>
            <w:tcW w:w="1843" w:type="dxa"/>
            <w:vAlign w:val="center"/>
          </w:tcPr>
          <w:p w14:paraId="69EDAFF7" w14:textId="77777777" w:rsidR="00212A56" w:rsidRPr="00A535CF" w:rsidRDefault="00212A56" w:rsidP="008B211F">
            <w:pPr>
              <w:spacing w:line="360" w:lineRule="auto"/>
              <w:jc w:val="center"/>
              <w:rPr>
                <w:rFonts w:ascii="Calibri" w:hAnsi="Calibri" w:cs="Calibri"/>
                <w:sz w:val="20"/>
                <w:szCs w:val="20"/>
                <w:highlight w:val="yellow"/>
              </w:rPr>
            </w:pPr>
          </w:p>
        </w:tc>
        <w:tc>
          <w:tcPr>
            <w:tcW w:w="1984" w:type="dxa"/>
            <w:vAlign w:val="center"/>
          </w:tcPr>
          <w:p w14:paraId="5E84980E" w14:textId="77777777" w:rsidR="00212A56" w:rsidRPr="00A535CF" w:rsidRDefault="00212A56" w:rsidP="008B211F">
            <w:pPr>
              <w:spacing w:line="360" w:lineRule="auto"/>
              <w:jc w:val="center"/>
              <w:rPr>
                <w:rFonts w:ascii="Calibri" w:hAnsi="Calibri" w:cs="Calibri"/>
                <w:sz w:val="20"/>
                <w:szCs w:val="20"/>
                <w:highlight w:val="yellow"/>
              </w:rPr>
            </w:pPr>
          </w:p>
        </w:tc>
        <w:tc>
          <w:tcPr>
            <w:tcW w:w="2942" w:type="dxa"/>
            <w:vAlign w:val="center"/>
          </w:tcPr>
          <w:p w14:paraId="1FCA3E8F" w14:textId="77777777" w:rsidR="00212A56" w:rsidRPr="00A535CF" w:rsidRDefault="00212A56" w:rsidP="008B211F">
            <w:pPr>
              <w:spacing w:line="360" w:lineRule="auto"/>
              <w:jc w:val="center"/>
              <w:rPr>
                <w:rFonts w:ascii="Calibri" w:hAnsi="Calibri" w:cs="Calibri"/>
                <w:sz w:val="20"/>
                <w:szCs w:val="20"/>
                <w:highlight w:val="yellow"/>
              </w:rPr>
            </w:pPr>
          </w:p>
        </w:tc>
      </w:tr>
      <w:tr w:rsidR="00212A56" w:rsidRPr="00A535CF" w14:paraId="29CF71DC" w14:textId="77777777" w:rsidTr="008B211F">
        <w:trPr>
          <w:jc w:val="center"/>
        </w:trPr>
        <w:tc>
          <w:tcPr>
            <w:tcW w:w="1951" w:type="dxa"/>
            <w:vAlign w:val="center"/>
          </w:tcPr>
          <w:p w14:paraId="11249950" w14:textId="77777777" w:rsidR="00212A56" w:rsidRPr="00A535CF" w:rsidRDefault="00212A56" w:rsidP="008B211F">
            <w:pPr>
              <w:spacing w:line="360" w:lineRule="auto"/>
              <w:jc w:val="center"/>
              <w:rPr>
                <w:rFonts w:ascii="Calibri" w:hAnsi="Calibri" w:cs="Calibri"/>
                <w:sz w:val="20"/>
                <w:szCs w:val="20"/>
                <w:highlight w:val="yellow"/>
              </w:rPr>
            </w:pPr>
          </w:p>
        </w:tc>
        <w:tc>
          <w:tcPr>
            <w:tcW w:w="1843" w:type="dxa"/>
            <w:vAlign w:val="center"/>
          </w:tcPr>
          <w:p w14:paraId="441A4F5B" w14:textId="77777777" w:rsidR="00212A56" w:rsidRPr="00A535CF" w:rsidRDefault="00212A56" w:rsidP="008B211F">
            <w:pPr>
              <w:spacing w:line="360" w:lineRule="auto"/>
              <w:jc w:val="center"/>
              <w:rPr>
                <w:rFonts w:ascii="Calibri" w:hAnsi="Calibri" w:cs="Calibri"/>
                <w:sz w:val="20"/>
                <w:szCs w:val="20"/>
                <w:highlight w:val="yellow"/>
              </w:rPr>
            </w:pPr>
          </w:p>
        </w:tc>
        <w:tc>
          <w:tcPr>
            <w:tcW w:w="1984" w:type="dxa"/>
            <w:vAlign w:val="center"/>
          </w:tcPr>
          <w:p w14:paraId="40631FDD" w14:textId="77777777" w:rsidR="00212A56" w:rsidRPr="00A535CF" w:rsidRDefault="00212A56" w:rsidP="008B211F">
            <w:pPr>
              <w:spacing w:line="360" w:lineRule="auto"/>
              <w:jc w:val="center"/>
              <w:rPr>
                <w:rFonts w:ascii="Calibri" w:hAnsi="Calibri" w:cs="Calibri"/>
                <w:sz w:val="20"/>
                <w:szCs w:val="20"/>
                <w:highlight w:val="yellow"/>
              </w:rPr>
            </w:pPr>
          </w:p>
        </w:tc>
        <w:tc>
          <w:tcPr>
            <w:tcW w:w="2942" w:type="dxa"/>
            <w:vAlign w:val="center"/>
          </w:tcPr>
          <w:p w14:paraId="35CA37E7" w14:textId="77777777" w:rsidR="00212A56" w:rsidRPr="00A535CF" w:rsidRDefault="00212A56" w:rsidP="008B211F">
            <w:pPr>
              <w:spacing w:line="360" w:lineRule="auto"/>
              <w:jc w:val="center"/>
              <w:rPr>
                <w:rFonts w:ascii="Calibri" w:hAnsi="Calibri" w:cs="Calibri"/>
                <w:sz w:val="20"/>
                <w:szCs w:val="20"/>
                <w:highlight w:val="yellow"/>
              </w:rPr>
            </w:pPr>
          </w:p>
        </w:tc>
      </w:tr>
      <w:tr w:rsidR="00212A56" w:rsidRPr="00A535CF" w14:paraId="47C087BB" w14:textId="77777777" w:rsidTr="008B211F">
        <w:trPr>
          <w:jc w:val="center"/>
        </w:trPr>
        <w:tc>
          <w:tcPr>
            <w:tcW w:w="1951" w:type="dxa"/>
            <w:vAlign w:val="center"/>
          </w:tcPr>
          <w:p w14:paraId="164FCFB4" w14:textId="77777777" w:rsidR="00212A56" w:rsidRPr="00A535CF" w:rsidRDefault="00212A56" w:rsidP="008B211F">
            <w:pPr>
              <w:spacing w:line="360" w:lineRule="auto"/>
              <w:jc w:val="center"/>
              <w:rPr>
                <w:rFonts w:ascii="Calibri" w:hAnsi="Calibri" w:cs="Calibri"/>
                <w:sz w:val="20"/>
                <w:szCs w:val="20"/>
                <w:highlight w:val="yellow"/>
              </w:rPr>
            </w:pPr>
          </w:p>
        </w:tc>
        <w:tc>
          <w:tcPr>
            <w:tcW w:w="1843" w:type="dxa"/>
            <w:vAlign w:val="center"/>
          </w:tcPr>
          <w:p w14:paraId="0EDFEA82" w14:textId="77777777" w:rsidR="00212A56" w:rsidRPr="00A535CF" w:rsidRDefault="00212A56" w:rsidP="008B211F">
            <w:pPr>
              <w:spacing w:line="360" w:lineRule="auto"/>
              <w:jc w:val="center"/>
              <w:rPr>
                <w:rFonts w:ascii="Calibri" w:hAnsi="Calibri" w:cs="Calibri"/>
                <w:sz w:val="20"/>
                <w:szCs w:val="20"/>
                <w:highlight w:val="yellow"/>
              </w:rPr>
            </w:pPr>
          </w:p>
        </w:tc>
        <w:tc>
          <w:tcPr>
            <w:tcW w:w="1984" w:type="dxa"/>
            <w:vAlign w:val="center"/>
          </w:tcPr>
          <w:p w14:paraId="3F3446F5" w14:textId="77777777" w:rsidR="00212A56" w:rsidRPr="00A535CF" w:rsidRDefault="00212A56" w:rsidP="008B211F">
            <w:pPr>
              <w:spacing w:line="360" w:lineRule="auto"/>
              <w:jc w:val="center"/>
              <w:rPr>
                <w:rFonts w:ascii="Calibri" w:hAnsi="Calibri" w:cs="Calibri"/>
                <w:sz w:val="20"/>
                <w:szCs w:val="20"/>
                <w:highlight w:val="yellow"/>
              </w:rPr>
            </w:pPr>
          </w:p>
        </w:tc>
        <w:tc>
          <w:tcPr>
            <w:tcW w:w="2942" w:type="dxa"/>
            <w:vAlign w:val="center"/>
          </w:tcPr>
          <w:p w14:paraId="5392F4A7" w14:textId="77777777" w:rsidR="00212A56" w:rsidRPr="00A535CF" w:rsidRDefault="00212A56" w:rsidP="008B211F">
            <w:pPr>
              <w:spacing w:line="360" w:lineRule="auto"/>
              <w:jc w:val="center"/>
              <w:rPr>
                <w:rFonts w:ascii="Calibri" w:hAnsi="Calibri" w:cs="Calibri"/>
                <w:sz w:val="20"/>
                <w:szCs w:val="20"/>
                <w:highlight w:val="yellow"/>
              </w:rPr>
            </w:pPr>
          </w:p>
        </w:tc>
      </w:tr>
      <w:tr w:rsidR="00212A56" w:rsidRPr="00A535CF" w14:paraId="676F5655" w14:textId="77777777" w:rsidTr="008B211F">
        <w:trPr>
          <w:jc w:val="center"/>
        </w:trPr>
        <w:tc>
          <w:tcPr>
            <w:tcW w:w="1951" w:type="dxa"/>
            <w:vAlign w:val="center"/>
          </w:tcPr>
          <w:p w14:paraId="4023DB56" w14:textId="77777777" w:rsidR="00212A56" w:rsidRPr="00A535CF" w:rsidRDefault="00212A56" w:rsidP="008B211F">
            <w:pPr>
              <w:spacing w:line="360" w:lineRule="auto"/>
              <w:jc w:val="center"/>
              <w:rPr>
                <w:rFonts w:ascii="Calibri" w:hAnsi="Calibri" w:cs="Calibri"/>
                <w:sz w:val="20"/>
                <w:szCs w:val="20"/>
                <w:highlight w:val="yellow"/>
              </w:rPr>
            </w:pPr>
          </w:p>
        </w:tc>
        <w:tc>
          <w:tcPr>
            <w:tcW w:w="1843" w:type="dxa"/>
            <w:vAlign w:val="center"/>
          </w:tcPr>
          <w:p w14:paraId="3AA25A3E" w14:textId="77777777" w:rsidR="00212A56" w:rsidRPr="00A535CF" w:rsidRDefault="00212A56" w:rsidP="008B211F">
            <w:pPr>
              <w:spacing w:line="360" w:lineRule="auto"/>
              <w:jc w:val="center"/>
              <w:rPr>
                <w:rFonts w:ascii="Calibri" w:hAnsi="Calibri" w:cs="Calibri"/>
                <w:sz w:val="20"/>
                <w:szCs w:val="20"/>
                <w:highlight w:val="yellow"/>
              </w:rPr>
            </w:pPr>
          </w:p>
        </w:tc>
        <w:tc>
          <w:tcPr>
            <w:tcW w:w="1984" w:type="dxa"/>
            <w:vAlign w:val="center"/>
          </w:tcPr>
          <w:p w14:paraId="016CDADD" w14:textId="77777777" w:rsidR="00212A56" w:rsidRPr="00A535CF" w:rsidRDefault="00212A56" w:rsidP="008B211F">
            <w:pPr>
              <w:spacing w:line="360" w:lineRule="auto"/>
              <w:jc w:val="center"/>
              <w:rPr>
                <w:rFonts w:ascii="Calibri" w:hAnsi="Calibri" w:cs="Calibri"/>
                <w:sz w:val="20"/>
                <w:szCs w:val="20"/>
                <w:highlight w:val="yellow"/>
              </w:rPr>
            </w:pPr>
          </w:p>
        </w:tc>
        <w:tc>
          <w:tcPr>
            <w:tcW w:w="2942" w:type="dxa"/>
            <w:vAlign w:val="center"/>
          </w:tcPr>
          <w:p w14:paraId="4814F7B3" w14:textId="77777777" w:rsidR="00212A56" w:rsidRPr="00A535CF" w:rsidRDefault="00212A56" w:rsidP="008B211F">
            <w:pPr>
              <w:spacing w:line="360" w:lineRule="auto"/>
              <w:jc w:val="center"/>
              <w:rPr>
                <w:rFonts w:ascii="Calibri" w:hAnsi="Calibri" w:cs="Calibri"/>
                <w:sz w:val="20"/>
                <w:szCs w:val="20"/>
                <w:highlight w:val="yellow"/>
              </w:rPr>
            </w:pPr>
          </w:p>
        </w:tc>
      </w:tr>
      <w:tr w:rsidR="00212A56" w:rsidRPr="00A535CF" w14:paraId="2F51B4E1" w14:textId="77777777" w:rsidTr="008B211F">
        <w:trPr>
          <w:jc w:val="center"/>
        </w:trPr>
        <w:tc>
          <w:tcPr>
            <w:tcW w:w="1951" w:type="dxa"/>
            <w:vAlign w:val="center"/>
          </w:tcPr>
          <w:p w14:paraId="354FEB0C" w14:textId="77777777" w:rsidR="00212A56" w:rsidRPr="00A535CF" w:rsidRDefault="00212A56" w:rsidP="008B211F">
            <w:pPr>
              <w:spacing w:line="360" w:lineRule="auto"/>
              <w:jc w:val="center"/>
              <w:rPr>
                <w:rFonts w:ascii="Calibri" w:hAnsi="Calibri" w:cs="Calibri"/>
                <w:sz w:val="20"/>
                <w:szCs w:val="20"/>
                <w:highlight w:val="yellow"/>
              </w:rPr>
            </w:pPr>
          </w:p>
        </w:tc>
        <w:tc>
          <w:tcPr>
            <w:tcW w:w="1843" w:type="dxa"/>
            <w:vAlign w:val="center"/>
          </w:tcPr>
          <w:p w14:paraId="55F901FA" w14:textId="77777777" w:rsidR="00212A56" w:rsidRPr="00A535CF" w:rsidRDefault="00212A56" w:rsidP="008B211F">
            <w:pPr>
              <w:spacing w:line="360" w:lineRule="auto"/>
              <w:jc w:val="center"/>
              <w:rPr>
                <w:rFonts w:ascii="Calibri" w:hAnsi="Calibri" w:cs="Calibri"/>
                <w:sz w:val="20"/>
                <w:szCs w:val="20"/>
                <w:highlight w:val="yellow"/>
              </w:rPr>
            </w:pPr>
          </w:p>
        </w:tc>
        <w:tc>
          <w:tcPr>
            <w:tcW w:w="1984" w:type="dxa"/>
            <w:vAlign w:val="center"/>
          </w:tcPr>
          <w:p w14:paraId="4CCDACC2" w14:textId="77777777" w:rsidR="00212A56" w:rsidRPr="00A535CF" w:rsidRDefault="00212A56" w:rsidP="008B211F">
            <w:pPr>
              <w:spacing w:line="360" w:lineRule="auto"/>
              <w:jc w:val="center"/>
              <w:rPr>
                <w:rFonts w:ascii="Calibri" w:hAnsi="Calibri" w:cs="Calibri"/>
                <w:sz w:val="20"/>
                <w:szCs w:val="20"/>
                <w:highlight w:val="yellow"/>
              </w:rPr>
            </w:pPr>
          </w:p>
        </w:tc>
        <w:tc>
          <w:tcPr>
            <w:tcW w:w="2942" w:type="dxa"/>
            <w:vAlign w:val="center"/>
          </w:tcPr>
          <w:p w14:paraId="09697F9F" w14:textId="77777777" w:rsidR="00212A56" w:rsidRPr="00A535CF" w:rsidRDefault="00212A56" w:rsidP="008B211F">
            <w:pPr>
              <w:spacing w:line="360" w:lineRule="auto"/>
              <w:jc w:val="center"/>
              <w:rPr>
                <w:rFonts w:ascii="Calibri" w:hAnsi="Calibri" w:cs="Calibri"/>
                <w:sz w:val="20"/>
                <w:szCs w:val="20"/>
                <w:highlight w:val="yellow"/>
              </w:rPr>
            </w:pPr>
          </w:p>
        </w:tc>
      </w:tr>
      <w:tr w:rsidR="00212A56" w:rsidRPr="00A535CF" w14:paraId="6E70E214" w14:textId="77777777" w:rsidTr="008B211F">
        <w:trPr>
          <w:jc w:val="center"/>
        </w:trPr>
        <w:tc>
          <w:tcPr>
            <w:tcW w:w="1951" w:type="dxa"/>
            <w:vAlign w:val="center"/>
          </w:tcPr>
          <w:p w14:paraId="6C94E577" w14:textId="77777777" w:rsidR="00212A56" w:rsidRPr="00A535CF" w:rsidRDefault="00212A56" w:rsidP="008B211F">
            <w:pPr>
              <w:spacing w:line="360" w:lineRule="auto"/>
              <w:jc w:val="center"/>
              <w:rPr>
                <w:rFonts w:ascii="Calibri" w:hAnsi="Calibri" w:cs="Calibri"/>
                <w:sz w:val="20"/>
                <w:szCs w:val="20"/>
                <w:highlight w:val="yellow"/>
              </w:rPr>
            </w:pPr>
          </w:p>
        </w:tc>
        <w:tc>
          <w:tcPr>
            <w:tcW w:w="1843" w:type="dxa"/>
            <w:vAlign w:val="center"/>
          </w:tcPr>
          <w:p w14:paraId="2733FC3F" w14:textId="77777777" w:rsidR="00212A56" w:rsidRPr="00A535CF" w:rsidRDefault="00212A56" w:rsidP="008B211F">
            <w:pPr>
              <w:spacing w:line="360" w:lineRule="auto"/>
              <w:jc w:val="center"/>
              <w:rPr>
                <w:rFonts w:ascii="Calibri" w:hAnsi="Calibri" w:cs="Calibri"/>
                <w:sz w:val="20"/>
                <w:szCs w:val="20"/>
                <w:highlight w:val="yellow"/>
              </w:rPr>
            </w:pPr>
          </w:p>
        </w:tc>
        <w:tc>
          <w:tcPr>
            <w:tcW w:w="1984" w:type="dxa"/>
            <w:vAlign w:val="center"/>
          </w:tcPr>
          <w:p w14:paraId="1060B3AA" w14:textId="77777777" w:rsidR="00212A56" w:rsidRPr="00A535CF" w:rsidRDefault="00212A56" w:rsidP="008B211F">
            <w:pPr>
              <w:spacing w:line="360" w:lineRule="auto"/>
              <w:jc w:val="center"/>
              <w:rPr>
                <w:rFonts w:ascii="Calibri" w:hAnsi="Calibri" w:cs="Calibri"/>
                <w:sz w:val="20"/>
                <w:szCs w:val="20"/>
                <w:highlight w:val="yellow"/>
              </w:rPr>
            </w:pPr>
          </w:p>
        </w:tc>
        <w:tc>
          <w:tcPr>
            <w:tcW w:w="2942" w:type="dxa"/>
            <w:vAlign w:val="center"/>
          </w:tcPr>
          <w:p w14:paraId="68D92BC4" w14:textId="77777777" w:rsidR="00212A56" w:rsidRPr="00A535CF" w:rsidRDefault="00212A56" w:rsidP="008B211F">
            <w:pPr>
              <w:spacing w:line="360" w:lineRule="auto"/>
              <w:jc w:val="center"/>
              <w:rPr>
                <w:rFonts w:ascii="Calibri" w:hAnsi="Calibri" w:cs="Calibri"/>
                <w:sz w:val="20"/>
                <w:szCs w:val="20"/>
                <w:highlight w:val="yellow"/>
              </w:rPr>
            </w:pPr>
          </w:p>
        </w:tc>
      </w:tr>
      <w:tr w:rsidR="00212A56" w:rsidRPr="00A535CF" w14:paraId="70C65A7C" w14:textId="77777777" w:rsidTr="008B211F">
        <w:trPr>
          <w:jc w:val="center"/>
        </w:trPr>
        <w:tc>
          <w:tcPr>
            <w:tcW w:w="1951" w:type="dxa"/>
            <w:vAlign w:val="center"/>
          </w:tcPr>
          <w:p w14:paraId="7B9E1E56" w14:textId="77777777" w:rsidR="00212A56" w:rsidRPr="00A535CF" w:rsidRDefault="00212A56" w:rsidP="008B211F">
            <w:pPr>
              <w:spacing w:line="360" w:lineRule="auto"/>
              <w:jc w:val="center"/>
              <w:rPr>
                <w:rFonts w:ascii="Calibri" w:hAnsi="Calibri" w:cs="Calibri"/>
                <w:sz w:val="20"/>
                <w:szCs w:val="20"/>
                <w:highlight w:val="yellow"/>
              </w:rPr>
            </w:pPr>
          </w:p>
        </w:tc>
        <w:tc>
          <w:tcPr>
            <w:tcW w:w="1843" w:type="dxa"/>
            <w:vAlign w:val="center"/>
          </w:tcPr>
          <w:p w14:paraId="7BFEB9DB" w14:textId="77777777" w:rsidR="00212A56" w:rsidRPr="00A535CF" w:rsidRDefault="00212A56" w:rsidP="008B211F">
            <w:pPr>
              <w:spacing w:line="360" w:lineRule="auto"/>
              <w:jc w:val="center"/>
              <w:rPr>
                <w:rFonts w:ascii="Calibri" w:hAnsi="Calibri" w:cs="Calibri"/>
                <w:sz w:val="20"/>
                <w:szCs w:val="20"/>
                <w:highlight w:val="yellow"/>
              </w:rPr>
            </w:pPr>
          </w:p>
        </w:tc>
        <w:tc>
          <w:tcPr>
            <w:tcW w:w="1984" w:type="dxa"/>
            <w:vAlign w:val="center"/>
          </w:tcPr>
          <w:p w14:paraId="762D070F" w14:textId="77777777" w:rsidR="00212A56" w:rsidRPr="00A535CF" w:rsidRDefault="00212A56" w:rsidP="008B211F">
            <w:pPr>
              <w:spacing w:line="360" w:lineRule="auto"/>
              <w:jc w:val="center"/>
              <w:rPr>
                <w:rFonts w:ascii="Calibri" w:hAnsi="Calibri" w:cs="Calibri"/>
                <w:sz w:val="20"/>
                <w:szCs w:val="20"/>
                <w:highlight w:val="yellow"/>
              </w:rPr>
            </w:pPr>
          </w:p>
        </w:tc>
        <w:tc>
          <w:tcPr>
            <w:tcW w:w="2942" w:type="dxa"/>
            <w:vAlign w:val="center"/>
          </w:tcPr>
          <w:p w14:paraId="3874B812" w14:textId="77777777" w:rsidR="00212A56" w:rsidRPr="00A535CF" w:rsidRDefault="00212A56" w:rsidP="008B211F">
            <w:pPr>
              <w:spacing w:line="360" w:lineRule="auto"/>
              <w:jc w:val="center"/>
              <w:rPr>
                <w:rFonts w:ascii="Calibri" w:hAnsi="Calibri" w:cs="Calibri"/>
                <w:sz w:val="20"/>
                <w:szCs w:val="20"/>
                <w:highlight w:val="yellow"/>
              </w:rPr>
            </w:pPr>
          </w:p>
        </w:tc>
      </w:tr>
      <w:tr w:rsidR="00212A56" w:rsidRPr="00A535CF" w14:paraId="038A3F91" w14:textId="77777777" w:rsidTr="008B211F">
        <w:trPr>
          <w:jc w:val="center"/>
        </w:trPr>
        <w:tc>
          <w:tcPr>
            <w:tcW w:w="1951" w:type="dxa"/>
            <w:vAlign w:val="center"/>
          </w:tcPr>
          <w:p w14:paraId="048A3FFC" w14:textId="77777777" w:rsidR="00212A56" w:rsidRPr="00A535CF" w:rsidRDefault="00212A56" w:rsidP="008B211F">
            <w:pPr>
              <w:spacing w:line="360" w:lineRule="auto"/>
              <w:jc w:val="center"/>
              <w:rPr>
                <w:rFonts w:ascii="Calibri" w:hAnsi="Calibri" w:cs="Calibri"/>
                <w:sz w:val="20"/>
                <w:szCs w:val="20"/>
                <w:highlight w:val="yellow"/>
              </w:rPr>
            </w:pPr>
          </w:p>
        </w:tc>
        <w:tc>
          <w:tcPr>
            <w:tcW w:w="1843" w:type="dxa"/>
            <w:vAlign w:val="center"/>
          </w:tcPr>
          <w:p w14:paraId="46C5609E" w14:textId="77777777" w:rsidR="00212A56" w:rsidRPr="00A535CF" w:rsidRDefault="00212A56" w:rsidP="008B211F">
            <w:pPr>
              <w:spacing w:line="360" w:lineRule="auto"/>
              <w:jc w:val="center"/>
              <w:rPr>
                <w:rFonts w:ascii="Calibri" w:hAnsi="Calibri" w:cs="Calibri"/>
                <w:sz w:val="20"/>
                <w:szCs w:val="20"/>
                <w:highlight w:val="yellow"/>
              </w:rPr>
            </w:pPr>
          </w:p>
        </w:tc>
        <w:tc>
          <w:tcPr>
            <w:tcW w:w="1984" w:type="dxa"/>
            <w:vAlign w:val="center"/>
          </w:tcPr>
          <w:p w14:paraId="1D185E79" w14:textId="77777777" w:rsidR="00212A56" w:rsidRPr="00A535CF" w:rsidRDefault="00212A56" w:rsidP="008B211F">
            <w:pPr>
              <w:spacing w:line="360" w:lineRule="auto"/>
              <w:jc w:val="center"/>
              <w:rPr>
                <w:rFonts w:ascii="Calibri" w:hAnsi="Calibri" w:cs="Calibri"/>
                <w:sz w:val="20"/>
                <w:szCs w:val="20"/>
                <w:highlight w:val="yellow"/>
              </w:rPr>
            </w:pPr>
          </w:p>
        </w:tc>
        <w:tc>
          <w:tcPr>
            <w:tcW w:w="2942" w:type="dxa"/>
            <w:vAlign w:val="center"/>
          </w:tcPr>
          <w:p w14:paraId="4AED0FF6" w14:textId="77777777" w:rsidR="00212A56" w:rsidRPr="00A535CF" w:rsidRDefault="00212A56" w:rsidP="008B211F">
            <w:pPr>
              <w:spacing w:line="360" w:lineRule="auto"/>
              <w:jc w:val="center"/>
              <w:rPr>
                <w:rFonts w:ascii="Calibri" w:hAnsi="Calibri" w:cs="Calibri"/>
                <w:sz w:val="20"/>
                <w:szCs w:val="20"/>
                <w:highlight w:val="yellow"/>
              </w:rPr>
            </w:pPr>
          </w:p>
        </w:tc>
      </w:tr>
      <w:tr w:rsidR="00212A56" w:rsidRPr="00A535CF" w14:paraId="5A227068" w14:textId="77777777" w:rsidTr="008B211F">
        <w:trPr>
          <w:jc w:val="center"/>
        </w:trPr>
        <w:tc>
          <w:tcPr>
            <w:tcW w:w="1951" w:type="dxa"/>
            <w:vAlign w:val="center"/>
          </w:tcPr>
          <w:p w14:paraId="69B54011" w14:textId="77777777" w:rsidR="00212A56" w:rsidRPr="00A535CF" w:rsidRDefault="00212A56" w:rsidP="008B211F">
            <w:pPr>
              <w:spacing w:line="360" w:lineRule="auto"/>
              <w:jc w:val="center"/>
              <w:rPr>
                <w:rFonts w:ascii="Calibri" w:hAnsi="Calibri" w:cs="Calibri"/>
                <w:sz w:val="20"/>
                <w:szCs w:val="20"/>
                <w:highlight w:val="yellow"/>
              </w:rPr>
            </w:pPr>
          </w:p>
        </w:tc>
        <w:tc>
          <w:tcPr>
            <w:tcW w:w="1843" w:type="dxa"/>
            <w:vAlign w:val="center"/>
          </w:tcPr>
          <w:p w14:paraId="6967B453" w14:textId="77777777" w:rsidR="00212A56" w:rsidRPr="00A535CF" w:rsidRDefault="00212A56" w:rsidP="008B211F">
            <w:pPr>
              <w:spacing w:line="360" w:lineRule="auto"/>
              <w:jc w:val="center"/>
              <w:rPr>
                <w:rFonts w:ascii="Calibri" w:hAnsi="Calibri" w:cs="Calibri"/>
                <w:sz w:val="20"/>
                <w:szCs w:val="20"/>
                <w:highlight w:val="yellow"/>
              </w:rPr>
            </w:pPr>
          </w:p>
        </w:tc>
        <w:tc>
          <w:tcPr>
            <w:tcW w:w="1984" w:type="dxa"/>
            <w:vAlign w:val="center"/>
          </w:tcPr>
          <w:p w14:paraId="4A7DC06C" w14:textId="77777777" w:rsidR="00212A56" w:rsidRPr="00A535CF" w:rsidRDefault="00212A56" w:rsidP="008B211F">
            <w:pPr>
              <w:spacing w:line="360" w:lineRule="auto"/>
              <w:jc w:val="center"/>
              <w:rPr>
                <w:rFonts w:ascii="Calibri" w:hAnsi="Calibri" w:cs="Calibri"/>
                <w:sz w:val="20"/>
                <w:szCs w:val="20"/>
                <w:highlight w:val="yellow"/>
              </w:rPr>
            </w:pPr>
          </w:p>
        </w:tc>
        <w:tc>
          <w:tcPr>
            <w:tcW w:w="2942" w:type="dxa"/>
            <w:vAlign w:val="center"/>
          </w:tcPr>
          <w:p w14:paraId="554BDB21" w14:textId="77777777" w:rsidR="00212A56" w:rsidRPr="00A535CF" w:rsidRDefault="00212A56" w:rsidP="008B211F">
            <w:pPr>
              <w:spacing w:line="360" w:lineRule="auto"/>
              <w:jc w:val="center"/>
              <w:rPr>
                <w:rFonts w:ascii="Calibri" w:hAnsi="Calibri" w:cs="Calibri"/>
                <w:sz w:val="20"/>
                <w:szCs w:val="20"/>
                <w:highlight w:val="yellow"/>
              </w:rPr>
            </w:pPr>
          </w:p>
        </w:tc>
      </w:tr>
      <w:tr w:rsidR="00212A56" w:rsidRPr="00A535CF" w14:paraId="7B4A4A28" w14:textId="77777777" w:rsidTr="008B211F">
        <w:trPr>
          <w:jc w:val="center"/>
        </w:trPr>
        <w:tc>
          <w:tcPr>
            <w:tcW w:w="1951" w:type="dxa"/>
            <w:vAlign w:val="center"/>
          </w:tcPr>
          <w:p w14:paraId="763F2370" w14:textId="77777777" w:rsidR="00212A56" w:rsidRPr="00A535CF" w:rsidRDefault="00212A56" w:rsidP="008B211F">
            <w:pPr>
              <w:spacing w:line="360" w:lineRule="auto"/>
              <w:jc w:val="center"/>
              <w:rPr>
                <w:rFonts w:ascii="Calibri" w:hAnsi="Calibri" w:cs="Calibri"/>
                <w:sz w:val="20"/>
                <w:szCs w:val="20"/>
                <w:highlight w:val="yellow"/>
              </w:rPr>
            </w:pPr>
          </w:p>
        </w:tc>
        <w:tc>
          <w:tcPr>
            <w:tcW w:w="1843" w:type="dxa"/>
            <w:vAlign w:val="center"/>
          </w:tcPr>
          <w:p w14:paraId="6F3F81D6" w14:textId="77777777" w:rsidR="00212A56" w:rsidRPr="00A535CF" w:rsidRDefault="00212A56" w:rsidP="008B211F">
            <w:pPr>
              <w:spacing w:line="360" w:lineRule="auto"/>
              <w:jc w:val="center"/>
              <w:rPr>
                <w:rFonts w:ascii="Calibri" w:hAnsi="Calibri" w:cs="Calibri"/>
                <w:sz w:val="20"/>
                <w:szCs w:val="20"/>
                <w:highlight w:val="yellow"/>
              </w:rPr>
            </w:pPr>
          </w:p>
        </w:tc>
        <w:tc>
          <w:tcPr>
            <w:tcW w:w="1984" w:type="dxa"/>
            <w:vAlign w:val="center"/>
          </w:tcPr>
          <w:p w14:paraId="7264DC36" w14:textId="77777777" w:rsidR="00212A56" w:rsidRPr="00A535CF" w:rsidRDefault="00212A56" w:rsidP="008B211F">
            <w:pPr>
              <w:spacing w:line="360" w:lineRule="auto"/>
              <w:jc w:val="center"/>
              <w:rPr>
                <w:rFonts w:ascii="Calibri" w:hAnsi="Calibri" w:cs="Calibri"/>
                <w:sz w:val="20"/>
                <w:szCs w:val="20"/>
                <w:highlight w:val="yellow"/>
              </w:rPr>
            </w:pPr>
          </w:p>
        </w:tc>
        <w:tc>
          <w:tcPr>
            <w:tcW w:w="2942" w:type="dxa"/>
            <w:vAlign w:val="center"/>
          </w:tcPr>
          <w:p w14:paraId="2260EBFF" w14:textId="77777777" w:rsidR="00212A56" w:rsidRPr="00A535CF" w:rsidRDefault="00212A56" w:rsidP="008B211F">
            <w:pPr>
              <w:spacing w:line="360" w:lineRule="auto"/>
              <w:jc w:val="center"/>
              <w:rPr>
                <w:rFonts w:ascii="Calibri" w:hAnsi="Calibri" w:cs="Calibri"/>
                <w:sz w:val="20"/>
                <w:szCs w:val="20"/>
                <w:highlight w:val="yellow"/>
              </w:rPr>
            </w:pPr>
          </w:p>
        </w:tc>
      </w:tr>
      <w:tr w:rsidR="00212A56" w:rsidRPr="00A535CF" w14:paraId="01670370" w14:textId="77777777" w:rsidTr="008B211F">
        <w:trPr>
          <w:jc w:val="center"/>
        </w:trPr>
        <w:tc>
          <w:tcPr>
            <w:tcW w:w="1951" w:type="dxa"/>
            <w:vAlign w:val="center"/>
          </w:tcPr>
          <w:p w14:paraId="6C0BED65" w14:textId="77777777" w:rsidR="00212A56" w:rsidRPr="00A535CF" w:rsidRDefault="00212A56" w:rsidP="008B211F">
            <w:pPr>
              <w:spacing w:line="360" w:lineRule="auto"/>
              <w:jc w:val="center"/>
              <w:rPr>
                <w:rFonts w:ascii="Calibri" w:hAnsi="Calibri" w:cs="Calibri"/>
                <w:sz w:val="20"/>
                <w:szCs w:val="20"/>
                <w:highlight w:val="yellow"/>
              </w:rPr>
            </w:pPr>
          </w:p>
        </w:tc>
        <w:tc>
          <w:tcPr>
            <w:tcW w:w="1843" w:type="dxa"/>
            <w:vAlign w:val="center"/>
          </w:tcPr>
          <w:p w14:paraId="209F281D" w14:textId="77777777" w:rsidR="00212A56" w:rsidRPr="00A535CF" w:rsidRDefault="00212A56" w:rsidP="008B211F">
            <w:pPr>
              <w:spacing w:line="360" w:lineRule="auto"/>
              <w:jc w:val="center"/>
              <w:rPr>
                <w:rFonts w:ascii="Calibri" w:hAnsi="Calibri" w:cs="Calibri"/>
                <w:sz w:val="20"/>
                <w:szCs w:val="20"/>
                <w:highlight w:val="yellow"/>
              </w:rPr>
            </w:pPr>
          </w:p>
        </w:tc>
        <w:tc>
          <w:tcPr>
            <w:tcW w:w="1984" w:type="dxa"/>
            <w:vAlign w:val="center"/>
          </w:tcPr>
          <w:p w14:paraId="14D2B415" w14:textId="77777777" w:rsidR="00212A56" w:rsidRPr="00A535CF" w:rsidRDefault="00212A56" w:rsidP="008B211F">
            <w:pPr>
              <w:spacing w:line="360" w:lineRule="auto"/>
              <w:jc w:val="center"/>
              <w:rPr>
                <w:rFonts w:ascii="Calibri" w:hAnsi="Calibri" w:cs="Calibri"/>
                <w:sz w:val="20"/>
                <w:szCs w:val="20"/>
                <w:highlight w:val="yellow"/>
              </w:rPr>
            </w:pPr>
          </w:p>
        </w:tc>
        <w:tc>
          <w:tcPr>
            <w:tcW w:w="2942" w:type="dxa"/>
            <w:vAlign w:val="center"/>
          </w:tcPr>
          <w:p w14:paraId="72535168" w14:textId="77777777" w:rsidR="00212A56" w:rsidRPr="00A535CF" w:rsidRDefault="00212A56" w:rsidP="008B211F">
            <w:pPr>
              <w:spacing w:line="360" w:lineRule="auto"/>
              <w:jc w:val="center"/>
              <w:rPr>
                <w:rFonts w:ascii="Calibri" w:hAnsi="Calibri" w:cs="Calibri"/>
                <w:sz w:val="20"/>
                <w:szCs w:val="20"/>
                <w:highlight w:val="yellow"/>
              </w:rPr>
            </w:pPr>
          </w:p>
        </w:tc>
      </w:tr>
      <w:tr w:rsidR="00212A56" w:rsidRPr="00A535CF" w14:paraId="744E7A61" w14:textId="77777777" w:rsidTr="008B211F">
        <w:trPr>
          <w:jc w:val="center"/>
        </w:trPr>
        <w:tc>
          <w:tcPr>
            <w:tcW w:w="1951" w:type="dxa"/>
            <w:vAlign w:val="center"/>
          </w:tcPr>
          <w:p w14:paraId="67FB8E84" w14:textId="77777777" w:rsidR="00212A56" w:rsidRPr="00A535CF" w:rsidRDefault="00212A56" w:rsidP="008B211F">
            <w:pPr>
              <w:spacing w:line="360" w:lineRule="auto"/>
              <w:jc w:val="center"/>
              <w:rPr>
                <w:rFonts w:ascii="Calibri" w:hAnsi="Calibri" w:cs="Calibri"/>
                <w:sz w:val="20"/>
                <w:szCs w:val="20"/>
                <w:highlight w:val="yellow"/>
              </w:rPr>
            </w:pPr>
          </w:p>
        </w:tc>
        <w:tc>
          <w:tcPr>
            <w:tcW w:w="1843" w:type="dxa"/>
            <w:vAlign w:val="center"/>
          </w:tcPr>
          <w:p w14:paraId="38974BF3" w14:textId="77777777" w:rsidR="00212A56" w:rsidRPr="00A535CF" w:rsidRDefault="00212A56" w:rsidP="008B211F">
            <w:pPr>
              <w:spacing w:line="360" w:lineRule="auto"/>
              <w:jc w:val="center"/>
              <w:rPr>
                <w:rFonts w:ascii="Calibri" w:hAnsi="Calibri" w:cs="Calibri"/>
                <w:sz w:val="20"/>
                <w:szCs w:val="20"/>
                <w:highlight w:val="yellow"/>
              </w:rPr>
            </w:pPr>
          </w:p>
        </w:tc>
        <w:tc>
          <w:tcPr>
            <w:tcW w:w="1984" w:type="dxa"/>
            <w:vAlign w:val="center"/>
          </w:tcPr>
          <w:p w14:paraId="1F498118" w14:textId="77777777" w:rsidR="00212A56" w:rsidRPr="00A535CF" w:rsidRDefault="00212A56" w:rsidP="008B211F">
            <w:pPr>
              <w:spacing w:line="360" w:lineRule="auto"/>
              <w:jc w:val="center"/>
              <w:rPr>
                <w:rFonts w:ascii="Calibri" w:hAnsi="Calibri" w:cs="Calibri"/>
                <w:sz w:val="20"/>
                <w:szCs w:val="20"/>
                <w:highlight w:val="yellow"/>
              </w:rPr>
            </w:pPr>
          </w:p>
        </w:tc>
        <w:tc>
          <w:tcPr>
            <w:tcW w:w="2942" w:type="dxa"/>
            <w:vAlign w:val="center"/>
          </w:tcPr>
          <w:p w14:paraId="61EA4B0F" w14:textId="77777777" w:rsidR="00212A56" w:rsidRPr="00A535CF" w:rsidRDefault="00212A56" w:rsidP="008B211F">
            <w:pPr>
              <w:spacing w:line="360" w:lineRule="auto"/>
              <w:jc w:val="center"/>
              <w:rPr>
                <w:rFonts w:ascii="Calibri" w:hAnsi="Calibri" w:cs="Calibri"/>
                <w:sz w:val="20"/>
                <w:szCs w:val="20"/>
                <w:highlight w:val="yellow"/>
              </w:rPr>
            </w:pPr>
          </w:p>
        </w:tc>
      </w:tr>
      <w:tr w:rsidR="00212A56" w:rsidRPr="00A535CF" w14:paraId="1385BC72" w14:textId="77777777" w:rsidTr="008B211F">
        <w:trPr>
          <w:jc w:val="center"/>
        </w:trPr>
        <w:tc>
          <w:tcPr>
            <w:tcW w:w="1951" w:type="dxa"/>
            <w:vAlign w:val="center"/>
          </w:tcPr>
          <w:p w14:paraId="01B9C5B7" w14:textId="77777777" w:rsidR="00212A56" w:rsidRPr="00A535CF" w:rsidRDefault="00212A56" w:rsidP="008B211F">
            <w:pPr>
              <w:spacing w:line="360" w:lineRule="auto"/>
              <w:jc w:val="center"/>
              <w:rPr>
                <w:rFonts w:ascii="Calibri" w:hAnsi="Calibri" w:cs="Calibri"/>
                <w:sz w:val="20"/>
                <w:szCs w:val="20"/>
                <w:highlight w:val="yellow"/>
              </w:rPr>
            </w:pPr>
          </w:p>
        </w:tc>
        <w:tc>
          <w:tcPr>
            <w:tcW w:w="1843" w:type="dxa"/>
            <w:vAlign w:val="center"/>
          </w:tcPr>
          <w:p w14:paraId="4EE2B54D" w14:textId="77777777" w:rsidR="00212A56" w:rsidRPr="00A535CF" w:rsidRDefault="00212A56" w:rsidP="008B211F">
            <w:pPr>
              <w:spacing w:line="360" w:lineRule="auto"/>
              <w:jc w:val="center"/>
              <w:rPr>
                <w:rFonts w:ascii="Calibri" w:hAnsi="Calibri" w:cs="Calibri"/>
                <w:sz w:val="20"/>
                <w:szCs w:val="20"/>
                <w:highlight w:val="yellow"/>
              </w:rPr>
            </w:pPr>
          </w:p>
        </w:tc>
        <w:tc>
          <w:tcPr>
            <w:tcW w:w="1984" w:type="dxa"/>
            <w:vAlign w:val="center"/>
          </w:tcPr>
          <w:p w14:paraId="6A52312D" w14:textId="77777777" w:rsidR="00212A56" w:rsidRPr="00A535CF" w:rsidRDefault="00212A56" w:rsidP="008B211F">
            <w:pPr>
              <w:spacing w:line="360" w:lineRule="auto"/>
              <w:jc w:val="center"/>
              <w:rPr>
                <w:rFonts w:ascii="Calibri" w:hAnsi="Calibri" w:cs="Calibri"/>
                <w:sz w:val="20"/>
                <w:szCs w:val="20"/>
                <w:highlight w:val="yellow"/>
              </w:rPr>
            </w:pPr>
          </w:p>
        </w:tc>
        <w:tc>
          <w:tcPr>
            <w:tcW w:w="2942" w:type="dxa"/>
            <w:vAlign w:val="center"/>
          </w:tcPr>
          <w:p w14:paraId="6E3572E5" w14:textId="77777777" w:rsidR="00212A56" w:rsidRPr="00A535CF" w:rsidRDefault="00212A56" w:rsidP="008B211F">
            <w:pPr>
              <w:spacing w:line="360" w:lineRule="auto"/>
              <w:jc w:val="center"/>
              <w:rPr>
                <w:rFonts w:ascii="Calibri" w:hAnsi="Calibri" w:cs="Calibri"/>
                <w:sz w:val="20"/>
                <w:szCs w:val="20"/>
                <w:highlight w:val="yellow"/>
              </w:rPr>
            </w:pPr>
          </w:p>
        </w:tc>
      </w:tr>
      <w:tr w:rsidR="00212A56" w:rsidRPr="00A535CF" w14:paraId="25A71DB8" w14:textId="77777777" w:rsidTr="008B211F">
        <w:trPr>
          <w:jc w:val="center"/>
        </w:trPr>
        <w:tc>
          <w:tcPr>
            <w:tcW w:w="1951" w:type="dxa"/>
            <w:vAlign w:val="center"/>
          </w:tcPr>
          <w:p w14:paraId="0C9B21A2" w14:textId="77777777" w:rsidR="00212A56" w:rsidRPr="00A535CF" w:rsidRDefault="00212A56" w:rsidP="008B211F">
            <w:pPr>
              <w:spacing w:line="360" w:lineRule="auto"/>
              <w:jc w:val="center"/>
              <w:rPr>
                <w:rFonts w:ascii="Calibri" w:hAnsi="Calibri" w:cs="Calibri"/>
                <w:sz w:val="20"/>
                <w:szCs w:val="20"/>
                <w:highlight w:val="yellow"/>
              </w:rPr>
            </w:pPr>
          </w:p>
        </w:tc>
        <w:tc>
          <w:tcPr>
            <w:tcW w:w="1843" w:type="dxa"/>
            <w:vAlign w:val="center"/>
          </w:tcPr>
          <w:p w14:paraId="3665EA84" w14:textId="77777777" w:rsidR="00212A56" w:rsidRPr="00A535CF" w:rsidRDefault="00212A56" w:rsidP="008B211F">
            <w:pPr>
              <w:spacing w:line="360" w:lineRule="auto"/>
              <w:jc w:val="center"/>
              <w:rPr>
                <w:rFonts w:ascii="Calibri" w:hAnsi="Calibri" w:cs="Calibri"/>
                <w:sz w:val="20"/>
                <w:szCs w:val="20"/>
                <w:highlight w:val="yellow"/>
              </w:rPr>
            </w:pPr>
          </w:p>
        </w:tc>
        <w:tc>
          <w:tcPr>
            <w:tcW w:w="1984" w:type="dxa"/>
            <w:vAlign w:val="center"/>
          </w:tcPr>
          <w:p w14:paraId="7EE2994C" w14:textId="77777777" w:rsidR="00212A56" w:rsidRPr="00A535CF" w:rsidRDefault="00212A56" w:rsidP="008B211F">
            <w:pPr>
              <w:spacing w:line="360" w:lineRule="auto"/>
              <w:jc w:val="center"/>
              <w:rPr>
                <w:rFonts w:ascii="Calibri" w:hAnsi="Calibri" w:cs="Calibri"/>
                <w:sz w:val="20"/>
                <w:szCs w:val="20"/>
                <w:highlight w:val="yellow"/>
              </w:rPr>
            </w:pPr>
          </w:p>
        </w:tc>
        <w:tc>
          <w:tcPr>
            <w:tcW w:w="2942" w:type="dxa"/>
            <w:vAlign w:val="center"/>
          </w:tcPr>
          <w:p w14:paraId="56200686" w14:textId="77777777" w:rsidR="00212A56" w:rsidRPr="00A535CF" w:rsidRDefault="00212A56" w:rsidP="008B211F">
            <w:pPr>
              <w:spacing w:line="360" w:lineRule="auto"/>
              <w:jc w:val="center"/>
              <w:rPr>
                <w:rFonts w:ascii="Calibri" w:hAnsi="Calibri" w:cs="Calibri"/>
                <w:sz w:val="20"/>
                <w:szCs w:val="20"/>
                <w:highlight w:val="yellow"/>
              </w:rPr>
            </w:pPr>
          </w:p>
        </w:tc>
      </w:tr>
    </w:tbl>
    <w:p w14:paraId="172BE9EC" w14:textId="77777777" w:rsidR="00212A56" w:rsidRPr="000E7DEE" w:rsidRDefault="00212A56" w:rsidP="00212A56">
      <w:pPr>
        <w:spacing w:after="0" w:line="360" w:lineRule="auto"/>
        <w:rPr>
          <w:rFonts w:ascii="Calibri" w:hAnsi="Calibri" w:cs="Calibri"/>
          <w:sz w:val="24"/>
          <w:szCs w:val="24"/>
        </w:rPr>
      </w:pPr>
    </w:p>
    <w:p w14:paraId="057F7815" w14:textId="77777777" w:rsidR="00152646" w:rsidRPr="003268E9" w:rsidRDefault="00152646" w:rsidP="00092EFC">
      <w:pPr>
        <w:shd w:val="clear" w:color="auto" w:fill="FFFFFF"/>
        <w:jc w:val="center"/>
        <w:outlineLvl w:val="0"/>
        <w:rPr>
          <w:rFonts w:ascii="Arial" w:eastAsia="Arial" w:hAnsi="Arial" w:cs="Arial"/>
          <w:lang w:val="pt-PT" w:eastAsia="pt-PT" w:bidi="pt-PT"/>
        </w:rPr>
      </w:pPr>
    </w:p>
    <w:sectPr w:rsidR="00152646" w:rsidRPr="003268E9" w:rsidSect="00152646">
      <w:headerReference w:type="even" r:id="rId18"/>
      <w:headerReference w:type="default" r:id="rId19"/>
      <w:footerReference w:type="even" r:id="rId20"/>
      <w:footerReference w:type="default" r:id="rId21"/>
      <w:headerReference w:type="first" r:id="rId22"/>
      <w:footerReference w:type="first" r:id="rId23"/>
      <w:pgSz w:w="11906" w:h="16838"/>
      <w:pgMar w:top="567" w:right="851" w:bottom="1134" w:left="1134" w:header="289" w:footer="30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F36895" w15:done="0"/>
  <w15:commentEx w15:paraId="5CD73F19" w15:done="0"/>
  <w15:commentEx w15:paraId="02FFEA95" w15:done="0"/>
  <w15:commentEx w15:paraId="2ED7106D" w15:done="0"/>
  <w15:commentEx w15:paraId="5BA1E2C6" w15:done="0"/>
  <w15:commentEx w15:paraId="047D6AD7" w15:done="0"/>
  <w15:commentEx w15:paraId="436F41A0" w15:done="0"/>
  <w15:commentEx w15:paraId="1E357E61" w15:done="0"/>
  <w15:commentEx w15:paraId="053E0E42" w15:done="0"/>
  <w15:commentEx w15:paraId="38B5A43D" w15:done="0"/>
  <w15:commentEx w15:paraId="2B6A7C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687C4" w14:textId="77777777" w:rsidR="00C2365B" w:rsidRDefault="00C2365B" w:rsidP="00E71759">
      <w:pPr>
        <w:spacing w:after="0" w:line="240" w:lineRule="auto"/>
      </w:pPr>
      <w:r>
        <w:separator/>
      </w:r>
    </w:p>
  </w:endnote>
  <w:endnote w:type="continuationSeparator" w:id="0">
    <w:p w14:paraId="45FF83B9" w14:textId="77777777" w:rsidR="00C2365B" w:rsidRDefault="00C2365B" w:rsidP="00E71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MT">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5324A" w14:textId="77777777" w:rsidR="00A174BA" w:rsidRDefault="00A174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99437" w14:textId="77777777" w:rsidR="00A174BA" w:rsidRDefault="00A174BA">
    <w:pPr>
      <w:pStyle w:val="Corpodetexto"/>
      <w:spacing w:line="12"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11102" w14:textId="77777777" w:rsidR="00A174BA" w:rsidRDefault="00A174B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FAFDC" w14:textId="77777777" w:rsidR="003948A6" w:rsidRDefault="003948A6">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C3C08" w14:textId="77777777" w:rsidR="00277429" w:rsidRPr="005C5A03" w:rsidRDefault="00277429" w:rsidP="00F34FD7">
    <w:pPr>
      <w:pStyle w:val="Rodap"/>
      <w:jc w:val="center"/>
      <w:rPr>
        <w:b/>
      </w:rPr>
    </w:pPr>
    <w:r w:rsidRPr="005C5A03">
      <w:rPr>
        <w:b/>
      </w:rPr>
      <w:t xml:space="preserve">Secretaria da Agricultura, Pecuária e </w:t>
    </w:r>
    <w:r>
      <w:rPr>
        <w:b/>
      </w:rPr>
      <w:t xml:space="preserve">Desenvolvimento </w:t>
    </w:r>
    <w:proofErr w:type="gramStart"/>
    <w:r>
      <w:rPr>
        <w:b/>
      </w:rPr>
      <w:t>Rural</w:t>
    </w:r>
    <w:proofErr w:type="gramEnd"/>
  </w:p>
  <w:p w14:paraId="6667F8AA" w14:textId="77777777" w:rsidR="00277429" w:rsidRPr="005C5A03" w:rsidRDefault="00277429" w:rsidP="00F34FD7">
    <w:pPr>
      <w:pStyle w:val="Rodap"/>
      <w:jc w:val="center"/>
      <w:rPr>
        <w:sz w:val="16"/>
        <w:szCs w:val="16"/>
      </w:rPr>
    </w:pPr>
    <w:r w:rsidRPr="005C5A03">
      <w:rPr>
        <w:sz w:val="16"/>
        <w:szCs w:val="16"/>
      </w:rPr>
      <w:t xml:space="preserve">Avenida Getúlio Vargas, 1384 | Menino Deus, Porto Alegre - </w:t>
    </w:r>
    <w:proofErr w:type="gramStart"/>
    <w:r w:rsidRPr="005C5A03">
      <w:rPr>
        <w:sz w:val="16"/>
        <w:szCs w:val="16"/>
      </w:rPr>
      <w:t>RS</w:t>
    </w:r>
    <w:proofErr w:type="gramEnd"/>
  </w:p>
  <w:p w14:paraId="3DBB720B" w14:textId="77777777" w:rsidR="00277429" w:rsidRPr="00F34FD7" w:rsidRDefault="00277429" w:rsidP="00F34FD7">
    <w:pPr>
      <w:pStyle w:val="Rodap"/>
      <w:jc w:val="center"/>
      <w:rPr>
        <w:sz w:val="16"/>
        <w:szCs w:val="16"/>
      </w:rPr>
    </w:pPr>
    <w:r w:rsidRPr="005C5A03">
      <w:rPr>
        <w:sz w:val="16"/>
        <w:szCs w:val="16"/>
      </w:rPr>
      <w:t>CEP: 90150-004 | Fone: (51) 3288.6200 | dg@agricultura.rs.gov.br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DD783" w14:textId="77777777" w:rsidR="003948A6" w:rsidRDefault="003948A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D49EF" w14:textId="77777777" w:rsidR="00C2365B" w:rsidRDefault="00C2365B" w:rsidP="00E71759">
      <w:pPr>
        <w:spacing w:after="0" w:line="240" w:lineRule="auto"/>
      </w:pPr>
      <w:r>
        <w:separator/>
      </w:r>
    </w:p>
  </w:footnote>
  <w:footnote w:type="continuationSeparator" w:id="0">
    <w:p w14:paraId="0F1016FD" w14:textId="77777777" w:rsidR="00C2365B" w:rsidRDefault="00C2365B" w:rsidP="00E71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493A2" w14:textId="77777777" w:rsidR="00A174BA" w:rsidRDefault="00A174BA">
    <w:pPr>
      <w:pStyle w:val="Corpodetexto"/>
      <w:spacing w:line="12"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546CC" w14:textId="77777777" w:rsidR="00A174BA" w:rsidRDefault="00A174B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E92C6" w14:textId="77777777" w:rsidR="003948A6" w:rsidRDefault="003948A6">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86F19" w14:textId="2E52F403" w:rsidR="00277429" w:rsidRDefault="00277429" w:rsidP="00E71759">
    <w:pPr>
      <w:pStyle w:val="Cabealho"/>
      <w:jc w:val="center"/>
    </w:pPr>
    <w:r>
      <w:rPr>
        <w:noProof/>
        <w:lang w:eastAsia="pt-BR"/>
      </w:rPr>
      <w:drawing>
        <wp:inline distT="0" distB="0" distL="0" distR="0" wp14:anchorId="6DA3CF06" wp14:editId="404A0F7E">
          <wp:extent cx="1248355" cy="1160814"/>
          <wp:effectExtent l="0" t="0" r="9525" b="1270"/>
          <wp:docPr id="1" name="Imagem 1" descr="C:\Users\mariana-soares\Downloads\novo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a-soares\Downloads\novo 6.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6092" cy="1168008"/>
                  </a:xfrm>
                  <a:prstGeom prst="rect">
                    <a:avLst/>
                  </a:prstGeom>
                  <a:noFill/>
                  <a:ln>
                    <a:noFill/>
                  </a:ln>
                </pic:spPr>
              </pic:pic>
            </a:graphicData>
          </a:graphic>
        </wp:inline>
      </w:drawing>
    </w:r>
  </w:p>
  <w:p w14:paraId="03CAB740" w14:textId="77777777" w:rsidR="00277429" w:rsidRDefault="00277429">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5DBD1" w14:textId="77777777" w:rsidR="003948A6" w:rsidRDefault="003948A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3"/>
      <w:numFmt w:val="bullet"/>
      <w:lvlText w:val=""/>
      <w:lvlJc w:val="left"/>
      <w:pPr>
        <w:tabs>
          <w:tab w:val="num" w:pos="720"/>
        </w:tabs>
        <w:ind w:left="720" w:hanging="360"/>
      </w:pPr>
      <w:rPr>
        <w:rFonts w:ascii="Symbol" w:hAnsi="Symbol" w:cs="Symbol"/>
        <w:color w:val="FF0000"/>
        <w:sz w:val="22"/>
        <w:szCs w:val="22"/>
      </w:rPr>
    </w:lvl>
  </w:abstractNum>
  <w:abstractNum w:abstractNumId="2">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3">
    <w:nsid w:val="0DE776FF"/>
    <w:multiLevelType w:val="multilevel"/>
    <w:tmpl w:val="EB84E1B6"/>
    <w:styleLink w:val="WWNum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EC43150"/>
    <w:multiLevelType w:val="hybridMultilevel"/>
    <w:tmpl w:val="0D106B6E"/>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ECA101E"/>
    <w:multiLevelType w:val="hybridMultilevel"/>
    <w:tmpl w:val="A97ED492"/>
    <w:lvl w:ilvl="0" w:tplc="8828F8C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142436"/>
    <w:multiLevelType w:val="hybridMultilevel"/>
    <w:tmpl w:val="CD921906"/>
    <w:lvl w:ilvl="0" w:tplc="305ED57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1D4B0472"/>
    <w:multiLevelType w:val="multilevel"/>
    <w:tmpl w:val="65921B94"/>
    <w:styleLink w:val="WWNum7"/>
    <w:lvl w:ilvl="0">
      <w:start w:val="1"/>
      <w:numFmt w:val="decimal"/>
      <w:lvlText w:val="%1."/>
      <w:lvlJc w:val="left"/>
      <w:rPr>
        <w:b w:val="0"/>
        <w:w w:val="100"/>
        <w:sz w:val="21"/>
        <w:szCs w:val="21"/>
        <w:lang w:val="pt-PT" w:eastAsia="pt-PT" w:bidi="pt-PT"/>
      </w:rPr>
    </w:lvl>
    <w:lvl w:ilvl="1">
      <w:numFmt w:val="bullet"/>
      <w:lvlText w:val="•"/>
      <w:lvlJc w:val="left"/>
      <w:rPr>
        <w:lang w:val="pt-PT" w:eastAsia="pt-PT" w:bidi="pt-PT"/>
      </w:rPr>
    </w:lvl>
    <w:lvl w:ilvl="2">
      <w:numFmt w:val="bullet"/>
      <w:lvlText w:val="•"/>
      <w:lvlJc w:val="left"/>
      <w:rPr>
        <w:lang w:val="pt-PT" w:eastAsia="pt-PT" w:bidi="pt-PT"/>
      </w:rPr>
    </w:lvl>
    <w:lvl w:ilvl="3">
      <w:numFmt w:val="bullet"/>
      <w:lvlText w:val="•"/>
      <w:lvlJc w:val="left"/>
      <w:rPr>
        <w:lang w:val="pt-PT" w:eastAsia="pt-PT" w:bidi="pt-PT"/>
      </w:rPr>
    </w:lvl>
    <w:lvl w:ilvl="4">
      <w:numFmt w:val="bullet"/>
      <w:lvlText w:val="•"/>
      <w:lvlJc w:val="left"/>
      <w:rPr>
        <w:lang w:val="pt-PT" w:eastAsia="pt-PT" w:bidi="pt-PT"/>
      </w:rPr>
    </w:lvl>
    <w:lvl w:ilvl="5">
      <w:numFmt w:val="bullet"/>
      <w:lvlText w:val="•"/>
      <w:lvlJc w:val="left"/>
      <w:rPr>
        <w:lang w:val="pt-PT" w:eastAsia="pt-PT" w:bidi="pt-PT"/>
      </w:rPr>
    </w:lvl>
    <w:lvl w:ilvl="6">
      <w:numFmt w:val="bullet"/>
      <w:lvlText w:val="•"/>
      <w:lvlJc w:val="left"/>
      <w:rPr>
        <w:lang w:val="pt-PT" w:eastAsia="pt-PT" w:bidi="pt-PT"/>
      </w:rPr>
    </w:lvl>
    <w:lvl w:ilvl="7">
      <w:numFmt w:val="bullet"/>
      <w:lvlText w:val="•"/>
      <w:lvlJc w:val="left"/>
      <w:rPr>
        <w:lang w:val="pt-PT" w:eastAsia="pt-PT" w:bidi="pt-PT"/>
      </w:rPr>
    </w:lvl>
    <w:lvl w:ilvl="8">
      <w:numFmt w:val="bullet"/>
      <w:lvlText w:val="•"/>
      <w:lvlJc w:val="left"/>
      <w:rPr>
        <w:lang w:val="pt-PT" w:eastAsia="pt-PT" w:bidi="pt-PT"/>
      </w:rPr>
    </w:lvl>
  </w:abstractNum>
  <w:abstractNum w:abstractNumId="9">
    <w:nsid w:val="1D947845"/>
    <w:multiLevelType w:val="multilevel"/>
    <w:tmpl w:val="996A074A"/>
    <w:styleLink w:val="WWNum1"/>
    <w:lvl w:ilvl="0">
      <w:start w:val="1"/>
      <w:numFmt w:val="lowerLetter"/>
      <w:lvlText w:val="%1)"/>
      <w:lvlJc w:val="left"/>
      <w:rPr>
        <w:rFonts w:eastAsia="Arial" w:cs="Arial"/>
        <w:w w:val="100"/>
        <w:sz w:val="21"/>
        <w:szCs w:val="21"/>
        <w:lang w:val="pt-PT" w:eastAsia="pt-PT" w:bidi="pt-PT"/>
      </w:rPr>
    </w:lvl>
    <w:lvl w:ilvl="1">
      <w:numFmt w:val="bullet"/>
      <w:lvlText w:val="•"/>
      <w:lvlJc w:val="left"/>
      <w:rPr>
        <w:lang w:val="pt-PT" w:eastAsia="pt-PT" w:bidi="pt-PT"/>
      </w:rPr>
    </w:lvl>
    <w:lvl w:ilvl="2">
      <w:numFmt w:val="bullet"/>
      <w:lvlText w:val="•"/>
      <w:lvlJc w:val="left"/>
      <w:rPr>
        <w:lang w:val="pt-PT" w:eastAsia="pt-PT" w:bidi="pt-PT"/>
      </w:rPr>
    </w:lvl>
    <w:lvl w:ilvl="3">
      <w:numFmt w:val="bullet"/>
      <w:lvlText w:val="•"/>
      <w:lvlJc w:val="left"/>
      <w:rPr>
        <w:lang w:val="pt-PT" w:eastAsia="pt-PT" w:bidi="pt-PT"/>
      </w:rPr>
    </w:lvl>
    <w:lvl w:ilvl="4">
      <w:numFmt w:val="bullet"/>
      <w:lvlText w:val="•"/>
      <w:lvlJc w:val="left"/>
      <w:rPr>
        <w:lang w:val="pt-PT" w:eastAsia="pt-PT" w:bidi="pt-PT"/>
      </w:rPr>
    </w:lvl>
    <w:lvl w:ilvl="5">
      <w:numFmt w:val="bullet"/>
      <w:lvlText w:val="•"/>
      <w:lvlJc w:val="left"/>
      <w:rPr>
        <w:lang w:val="pt-PT" w:eastAsia="pt-PT" w:bidi="pt-PT"/>
      </w:rPr>
    </w:lvl>
    <w:lvl w:ilvl="6">
      <w:numFmt w:val="bullet"/>
      <w:lvlText w:val="•"/>
      <w:lvlJc w:val="left"/>
      <w:rPr>
        <w:lang w:val="pt-PT" w:eastAsia="pt-PT" w:bidi="pt-PT"/>
      </w:rPr>
    </w:lvl>
    <w:lvl w:ilvl="7">
      <w:numFmt w:val="bullet"/>
      <w:lvlText w:val="•"/>
      <w:lvlJc w:val="left"/>
      <w:rPr>
        <w:lang w:val="pt-PT" w:eastAsia="pt-PT" w:bidi="pt-PT"/>
      </w:rPr>
    </w:lvl>
    <w:lvl w:ilvl="8">
      <w:numFmt w:val="bullet"/>
      <w:lvlText w:val="•"/>
      <w:lvlJc w:val="left"/>
      <w:rPr>
        <w:lang w:val="pt-PT" w:eastAsia="pt-PT" w:bidi="pt-PT"/>
      </w:rPr>
    </w:lvl>
  </w:abstractNum>
  <w:abstractNum w:abstractNumId="10">
    <w:nsid w:val="26693F7A"/>
    <w:multiLevelType w:val="multilevel"/>
    <w:tmpl w:val="EA36AAC0"/>
    <w:lvl w:ilvl="0">
      <w:start w:val="1"/>
      <w:numFmt w:val="decimal"/>
      <w:lvlText w:val="%1."/>
      <w:lvlJc w:val="left"/>
      <w:pPr>
        <w:ind w:left="502" w:hanging="360"/>
      </w:pPr>
      <w:rPr>
        <w:rFonts w:hint="default"/>
      </w:rPr>
    </w:lvl>
    <w:lvl w:ilvl="1">
      <w:start w:val="1"/>
      <w:numFmt w:val="decimal"/>
      <w:isLgl/>
      <w:lvlText w:val="%1.%2"/>
      <w:lvlJc w:val="left"/>
      <w:pPr>
        <w:ind w:left="688" w:hanging="405"/>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1">
    <w:nsid w:val="2767677D"/>
    <w:multiLevelType w:val="hybridMultilevel"/>
    <w:tmpl w:val="16703722"/>
    <w:lvl w:ilvl="0" w:tplc="FA52C44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23A0A4A"/>
    <w:multiLevelType w:val="multilevel"/>
    <w:tmpl w:val="B7FCC612"/>
    <w:styleLink w:val="WWNum6"/>
    <w:lvl w:ilvl="0">
      <w:start w:val="1"/>
      <w:numFmt w:val="decimal"/>
      <w:lvlText w:val="%1."/>
      <w:lvlJc w:val="left"/>
      <w:rPr>
        <w:w w:val="100"/>
        <w:lang w:val="pt-PT" w:eastAsia="pt-PT" w:bidi="pt-PT"/>
      </w:rPr>
    </w:lvl>
    <w:lvl w:ilvl="1">
      <w:numFmt w:val="bullet"/>
      <w:lvlText w:val="•"/>
      <w:lvlJc w:val="left"/>
      <w:rPr>
        <w:lang w:val="pt-PT" w:eastAsia="pt-PT" w:bidi="pt-PT"/>
      </w:rPr>
    </w:lvl>
    <w:lvl w:ilvl="2">
      <w:numFmt w:val="bullet"/>
      <w:lvlText w:val="•"/>
      <w:lvlJc w:val="left"/>
      <w:rPr>
        <w:lang w:val="pt-PT" w:eastAsia="pt-PT" w:bidi="pt-PT"/>
      </w:rPr>
    </w:lvl>
    <w:lvl w:ilvl="3">
      <w:numFmt w:val="bullet"/>
      <w:lvlText w:val="•"/>
      <w:lvlJc w:val="left"/>
      <w:rPr>
        <w:lang w:val="pt-PT" w:eastAsia="pt-PT" w:bidi="pt-PT"/>
      </w:rPr>
    </w:lvl>
    <w:lvl w:ilvl="4">
      <w:numFmt w:val="bullet"/>
      <w:lvlText w:val="•"/>
      <w:lvlJc w:val="left"/>
      <w:rPr>
        <w:lang w:val="pt-PT" w:eastAsia="pt-PT" w:bidi="pt-PT"/>
      </w:rPr>
    </w:lvl>
    <w:lvl w:ilvl="5">
      <w:numFmt w:val="bullet"/>
      <w:lvlText w:val="•"/>
      <w:lvlJc w:val="left"/>
      <w:rPr>
        <w:lang w:val="pt-PT" w:eastAsia="pt-PT" w:bidi="pt-PT"/>
      </w:rPr>
    </w:lvl>
    <w:lvl w:ilvl="6">
      <w:numFmt w:val="bullet"/>
      <w:lvlText w:val="•"/>
      <w:lvlJc w:val="left"/>
      <w:rPr>
        <w:lang w:val="pt-PT" w:eastAsia="pt-PT" w:bidi="pt-PT"/>
      </w:rPr>
    </w:lvl>
    <w:lvl w:ilvl="7">
      <w:numFmt w:val="bullet"/>
      <w:lvlText w:val="•"/>
      <w:lvlJc w:val="left"/>
      <w:rPr>
        <w:lang w:val="pt-PT" w:eastAsia="pt-PT" w:bidi="pt-PT"/>
      </w:rPr>
    </w:lvl>
    <w:lvl w:ilvl="8">
      <w:numFmt w:val="bullet"/>
      <w:lvlText w:val="•"/>
      <w:lvlJc w:val="left"/>
      <w:rPr>
        <w:lang w:val="pt-PT" w:eastAsia="pt-PT" w:bidi="pt-PT"/>
      </w:rPr>
    </w:lvl>
  </w:abstractNum>
  <w:abstractNum w:abstractNumId="13">
    <w:nsid w:val="335E6492"/>
    <w:multiLevelType w:val="multilevel"/>
    <w:tmpl w:val="13305D7C"/>
    <w:styleLink w:val="WW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3F4B5466"/>
    <w:multiLevelType w:val="multilevel"/>
    <w:tmpl w:val="4DC85AF0"/>
    <w:styleLink w:val="WWNum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25142C2"/>
    <w:multiLevelType w:val="hybridMultilevel"/>
    <w:tmpl w:val="3BC081AE"/>
    <w:lvl w:ilvl="0" w:tplc="8CF867F0">
      <w:start w:val="1"/>
      <w:numFmt w:val="bullet"/>
      <w:pStyle w:val="4ListaMarcador"/>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7">
    <w:nsid w:val="54A91919"/>
    <w:multiLevelType w:val="hybridMultilevel"/>
    <w:tmpl w:val="377636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52F2A4F"/>
    <w:multiLevelType w:val="multilevel"/>
    <w:tmpl w:val="C2CA3082"/>
    <w:styleLink w:val="WWNum10"/>
    <w:lvl w:ilvl="0">
      <w:start w:val="1"/>
      <w:numFmt w:val="lowerLetter"/>
      <w:lvlText w:val="%1)"/>
      <w:lvlJc w:val="left"/>
      <w:rPr>
        <w:color w:val="auto"/>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5AAC5012"/>
    <w:multiLevelType w:val="hybridMultilevel"/>
    <w:tmpl w:val="0360C91A"/>
    <w:lvl w:ilvl="0" w:tplc="6CD2522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AED0A88"/>
    <w:multiLevelType w:val="hybridMultilevel"/>
    <w:tmpl w:val="735CFE8E"/>
    <w:lvl w:ilvl="0" w:tplc="FA38FC52">
      <w:start w:val="8"/>
      <w:numFmt w:val="decimal"/>
      <w:lvlText w:val="%1"/>
      <w:lvlJc w:val="left"/>
      <w:pPr>
        <w:ind w:left="720" w:hanging="36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9BE5B68"/>
    <w:multiLevelType w:val="hybridMultilevel"/>
    <w:tmpl w:val="F84C1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54D5772"/>
    <w:multiLevelType w:val="multilevel"/>
    <w:tmpl w:val="25EC19FA"/>
    <w:lvl w:ilvl="0">
      <w:start w:val="1"/>
      <w:numFmt w:val="decimal"/>
      <w:pStyle w:val="1Item"/>
      <w:lvlText w:val="%1."/>
      <w:lvlJc w:val="left"/>
      <w:pPr>
        <w:ind w:left="360" w:hanging="360"/>
      </w:pPr>
    </w:lvl>
    <w:lvl w:ilvl="1">
      <w:start w:val="1"/>
      <w:numFmt w:val="decimal"/>
      <w:pStyle w:val="2Subitem"/>
      <w:lvlText w:val="%1.%2."/>
      <w:lvlJc w:val="left"/>
      <w:pPr>
        <w:ind w:left="792" w:hanging="432"/>
      </w:pPr>
    </w:lvl>
    <w:lvl w:ilvl="2">
      <w:start w:val="1"/>
      <w:numFmt w:val="decimal"/>
      <w:pStyle w:val="3Seo"/>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2"/>
  </w:num>
  <w:num w:numId="3">
    <w:abstractNumId w:val="16"/>
  </w:num>
  <w:num w:numId="4">
    <w:abstractNumId w:val="10"/>
  </w:num>
  <w:num w:numId="5">
    <w:abstractNumId w:val="7"/>
  </w:num>
  <w:num w:numId="6">
    <w:abstractNumId w:val="11"/>
  </w:num>
  <w:num w:numId="7">
    <w:abstractNumId w:val="19"/>
  </w:num>
  <w:num w:numId="8">
    <w:abstractNumId w:val="0"/>
  </w:num>
  <w:num w:numId="9">
    <w:abstractNumId w:val="1"/>
  </w:num>
  <w:num w:numId="10">
    <w:abstractNumId w:val="1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1"/>
  </w:num>
  <w:num w:numId="14">
    <w:abstractNumId w:val="12"/>
  </w:num>
  <w:num w:numId="15">
    <w:abstractNumId w:val="8"/>
  </w:num>
  <w:num w:numId="16">
    <w:abstractNumId w:val="14"/>
  </w:num>
  <w:num w:numId="17">
    <w:abstractNumId w:val="3"/>
  </w:num>
  <w:num w:numId="18">
    <w:abstractNumId w:val="18"/>
  </w:num>
  <w:num w:numId="19">
    <w:abstractNumId w:val="13"/>
  </w:num>
  <w:num w:numId="20">
    <w:abstractNumId w:val="13"/>
    <w:lvlOverride w:ilvl="0">
      <w:startOverride w:val="1"/>
    </w:lvlOverride>
  </w:num>
  <w:num w:numId="21">
    <w:abstractNumId w:val="8"/>
    <w:lvlOverride w:ilvl="0">
      <w:startOverride w:val="1"/>
    </w:lvlOverride>
  </w:num>
  <w:num w:numId="22">
    <w:abstractNumId w:val="12"/>
    <w:lvlOverride w:ilvl="0">
      <w:startOverride w:val="1"/>
    </w:lvlOverride>
  </w:num>
  <w:num w:numId="23">
    <w:abstractNumId w:val="14"/>
    <w:lvlOverride w:ilvl="0">
      <w:startOverride w:val="1"/>
    </w:lvlOverride>
  </w:num>
  <w:num w:numId="24">
    <w:abstractNumId w:val="18"/>
    <w:lvlOverride w:ilvl="0">
      <w:startOverride w:val="1"/>
    </w:lvlOverride>
  </w:num>
  <w:num w:numId="25">
    <w:abstractNumId w:val="3"/>
    <w:lvlOverride w:ilvl="0">
      <w:startOverride w:val="1"/>
    </w:lvlOverride>
  </w:num>
  <w:num w:numId="26">
    <w:abstractNumId w:val="9"/>
  </w:num>
  <w:num w:numId="27">
    <w:abstractNumId w:val="2"/>
  </w:num>
  <w:num w:numId="28">
    <w:abstractNumId w:val="15"/>
  </w:num>
  <w:num w:numId="29">
    <w:abstractNumId w:val="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los Gabriel Nunes dos Santos">
    <w15:presenceInfo w15:providerId="AD" w15:userId="S-1-5-21-3905315312-3212351232-1315656818-10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E6"/>
    <w:rsid w:val="00000031"/>
    <w:rsid w:val="0000614E"/>
    <w:rsid w:val="00012EC1"/>
    <w:rsid w:val="00015E6D"/>
    <w:rsid w:val="000206AE"/>
    <w:rsid w:val="00020AE1"/>
    <w:rsid w:val="00024B03"/>
    <w:rsid w:val="0002540F"/>
    <w:rsid w:val="000537FF"/>
    <w:rsid w:val="0006658D"/>
    <w:rsid w:val="000700EF"/>
    <w:rsid w:val="00084C05"/>
    <w:rsid w:val="00092EFC"/>
    <w:rsid w:val="000A0586"/>
    <w:rsid w:val="000B6417"/>
    <w:rsid w:val="000E68CE"/>
    <w:rsid w:val="000E731F"/>
    <w:rsid w:val="000F37BE"/>
    <w:rsid w:val="00100E87"/>
    <w:rsid w:val="001011C5"/>
    <w:rsid w:val="00101DBB"/>
    <w:rsid w:val="00111F24"/>
    <w:rsid w:val="00124FBE"/>
    <w:rsid w:val="00130DBD"/>
    <w:rsid w:val="00131E1B"/>
    <w:rsid w:val="00143E9F"/>
    <w:rsid w:val="001448AE"/>
    <w:rsid w:val="0015147F"/>
    <w:rsid w:val="00151B82"/>
    <w:rsid w:val="00152646"/>
    <w:rsid w:val="001538B1"/>
    <w:rsid w:val="00157C21"/>
    <w:rsid w:val="00182A62"/>
    <w:rsid w:val="0018410A"/>
    <w:rsid w:val="001853F9"/>
    <w:rsid w:val="00186137"/>
    <w:rsid w:val="00186822"/>
    <w:rsid w:val="001A161D"/>
    <w:rsid w:val="001A38BB"/>
    <w:rsid w:val="001A759F"/>
    <w:rsid w:val="001C1EC3"/>
    <w:rsid w:val="001F30FE"/>
    <w:rsid w:val="001F52B3"/>
    <w:rsid w:val="001F6748"/>
    <w:rsid w:val="00207CBE"/>
    <w:rsid w:val="00207F31"/>
    <w:rsid w:val="00210105"/>
    <w:rsid w:val="0021110F"/>
    <w:rsid w:val="00211A74"/>
    <w:rsid w:val="00212A56"/>
    <w:rsid w:val="00214488"/>
    <w:rsid w:val="00223858"/>
    <w:rsid w:val="002274C2"/>
    <w:rsid w:val="0023471B"/>
    <w:rsid w:val="002422C5"/>
    <w:rsid w:val="002521B1"/>
    <w:rsid w:val="00253D1F"/>
    <w:rsid w:val="00256C7B"/>
    <w:rsid w:val="002608C8"/>
    <w:rsid w:val="002636C4"/>
    <w:rsid w:val="00270AE3"/>
    <w:rsid w:val="00277429"/>
    <w:rsid w:val="00290DE4"/>
    <w:rsid w:val="002A1C71"/>
    <w:rsid w:val="002A1F7D"/>
    <w:rsid w:val="002A52EC"/>
    <w:rsid w:val="002A56E4"/>
    <w:rsid w:val="002C77EA"/>
    <w:rsid w:val="002D315C"/>
    <w:rsid w:val="002D6272"/>
    <w:rsid w:val="002E30A6"/>
    <w:rsid w:val="002E43D3"/>
    <w:rsid w:val="002F1BE4"/>
    <w:rsid w:val="003268E9"/>
    <w:rsid w:val="003442F5"/>
    <w:rsid w:val="003472C9"/>
    <w:rsid w:val="003508CB"/>
    <w:rsid w:val="00351F71"/>
    <w:rsid w:val="0035277C"/>
    <w:rsid w:val="003560E2"/>
    <w:rsid w:val="00357367"/>
    <w:rsid w:val="00362C6C"/>
    <w:rsid w:val="003714E3"/>
    <w:rsid w:val="00373EA8"/>
    <w:rsid w:val="00374C8C"/>
    <w:rsid w:val="003914D2"/>
    <w:rsid w:val="00392290"/>
    <w:rsid w:val="003948A6"/>
    <w:rsid w:val="003B241D"/>
    <w:rsid w:val="003D0AB3"/>
    <w:rsid w:val="003D6C99"/>
    <w:rsid w:val="003E47C0"/>
    <w:rsid w:val="003E622D"/>
    <w:rsid w:val="003F2090"/>
    <w:rsid w:val="00402A53"/>
    <w:rsid w:val="00404408"/>
    <w:rsid w:val="0040691E"/>
    <w:rsid w:val="004075B3"/>
    <w:rsid w:val="004078F3"/>
    <w:rsid w:val="004179C7"/>
    <w:rsid w:val="00422B10"/>
    <w:rsid w:val="00431B03"/>
    <w:rsid w:val="00431F15"/>
    <w:rsid w:val="00434AC8"/>
    <w:rsid w:val="00437170"/>
    <w:rsid w:val="0045014C"/>
    <w:rsid w:val="00454486"/>
    <w:rsid w:val="00460AB6"/>
    <w:rsid w:val="00464711"/>
    <w:rsid w:val="004748E5"/>
    <w:rsid w:val="00475572"/>
    <w:rsid w:val="00477433"/>
    <w:rsid w:val="004A4819"/>
    <w:rsid w:val="004C3293"/>
    <w:rsid w:val="004D0C41"/>
    <w:rsid w:val="004E0661"/>
    <w:rsid w:val="004F1BF8"/>
    <w:rsid w:val="004F3AF9"/>
    <w:rsid w:val="004F4063"/>
    <w:rsid w:val="00502BA0"/>
    <w:rsid w:val="00506202"/>
    <w:rsid w:val="00537050"/>
    <w:rsid w:val="00540966"/>
    <w:rsid w:val="005500CB"/>
    <w:rsid w:val="0055720E"/>
    <w:rsid w:val="00561627"/>
    <w:rsid w:val="00567085"/>
    <w:rsid w:val="00571D69"/>
    <w:rsid w:val="00571E3B"/>
    <w:rsid w:val="00593D87"/>
    <w:rsid w:val="005C0FD2"/>
    <w:rsid w:val="005D5C82"/>
    <w:rsid w:val="005F5C6F"/>
    <w:rsid w:val="0060186C"/>
    <w:rsid w:val="006109DD"/>
    <w:rsid w:val="00622B81"/>
    <w:rsid w:val="006413B6"/>
    <w:rsid w:val="00641F4E"/>
    <w:rsid w:val="0064234A"/>
    <w:rsid w:val="006511C1"/>
    <w:rsid w:val="00655830"/>
    <w:rsid w:val="0065663A"/>
    <w:rsid w:val="00673BF3"/>
    <w:rsid w:val="00674F23"/>
    <w:rsid w:val="00693472"/>
    <w:rsid w:val="006954EF"/>
    <w:rsid w:val="006A1C1E"/>
    <w:rsid w:val="006A3E31"/>
    <w:rsid w:val="006C19F1"/>
    <w:rsid w:val="006C4828"/>
    <w:rsid w:val="006C49EA"/>
    <w:rsid w:val="006F1054"/>
    <w:rsid w:val="006F1583"/>
    <w:rsid w:val="006F3E7E"/>
    <w:rsid w:val="0070351F"/>
    <w:rsid w:val="00710B1B"/>
    <w:rsid w:val="007326A8"/>
    <w:rsid w:val="00743313"/>
    <w:rsid w:val="00744D1F"/>
    <w:rsid w:val="00745BE2"/>
    <w:rsid w:val="00747D6C"/>
    <w:rsid w:val="00750689"/>
    <w:rsid w:val="007517E2"/>
    <w:rsid w:val="00767ECE"/>
    <w:rsid w:val="00786400"/>
    <w:rsid w:val="007872AE"/>
    <w:rsid w:val="00793196"/>
    <w:rsid w:val="007A56FA"/>
    <w:rsid w:val="007B381B"/>
    <w:rsid w:val="007C23C6"/>
    <w:rsid w:val="007E11C5"/>
    <w:rsid w:val="007E4B67"/>
    <w:rsid w:val="007E715A"/>
    <w:rsid w:val="00802501"/>
    <w:rsid w:val="00805AA4"/>
    <w:rsid w:val="00806776"/>
    <w:rsid w:val="00810B2B"/>
    <w:rsid w:val="0081500E"/>
    <w:rsid w:val="00823CFE"/>
    <w:rsid w:val="00846300"/>
    <w:rsid w:val="00852400"/>
    <w:rsid w:val="00866867"/>
    <w:rsid w:val="00866D19"/>
    <w:rsid w:val="00881876"/>
    <w:rsid w:val="00890B39"/>
    <w:rsid w:val="008A04D4"/>
    <w:rsid w:val="008B5589"/>
    <w:rsid w:val="008C21CD"/>
    <w:rsid w:val="008C4367"/>
    <w:rsid w:val="008D6B4F"/>
    <w:rsid w:val="008E0302"/>
    <w:rsid w:val="008E4544"/>
    <w:rsid w:val="008F423C"/>
    <w:rsid w:val="008F7BB6"/>
    <w:rsid w:val="0090648A"/>
    <w:rsid w:val="009148D1"/>
    <w:rsid w:val="00915790"/>
    <w:rsid w:val="00917818"/>
    <w:rsid w:val="00927A3A"/>
    <w:rsid w:val="00940061"/>
    <w:rsid w:val="0095316C"/>
    <w:rsid w:val="0097138D"/>
    <w:rsid w:val="00974493"/>
    <w:rsid w:val="009762BC"/>
    <w:rsid w:val="00980D57"/>
    <w:rsid w:val="00985549"/>
    <w:rsid w:val="009922EE"/>
    <w:rsid w:val="009A0384"/>
    <w:rsid w:val="009A47D8"/>
    <w:rsid w:val="009B794E"/>
    <w:rsid w:val="009C2A99"/>
    <w:rsid w:val="009D0E69"/>
    <w:rsid w:val="009D2314"/>
    <w:rsid w:val="009D2918"/>
    <w:rsid w:val="009D7112"/>
    <w:rsid w:val="009D7784"/>
    <w:rsid w:val="009F26BF"/>
    <w:rsid w:val="00A16781"/>
    <w:rsid w:val="00A174BA"/>
    <w:rsid w:val="00A247EA"/>
    <w:rsid w:val="00A311EF"/>
    <w:rsid w:val="00A40FEE"/>
    <w:rsid w:val="00A61EFC"/>
    <w:rsid w:val="00A70D66"/>
    <w:rsid w:val="00A75DA1"/>
    <w:rsid w:val="00A8518A"/>
    <w:rsid w:val="00AA5CAC"/>
    <w:rsid w:val="00AC166B"/>
    <w:rsid w:val="00AC7BE2"/>
    <w:rsid w:val="00AD089F"/>
    <w:rsid w:val="00AD59B5"/>
    <w:rsid w:val="00AD67C2"/>
    <w:rsid w:val="00AD74A0"/>
    <w:rsid w:val="00B00FF5"/>
    <w:rsid w:val="00B02B2A"/>
    <w:rsid w:val="00B053ED"/>
    <w:rsid w:val="00B27E63"/>
    <w:rsid w:val="00B40963"/>
    <w:rsid w:val="00B43247"/>
    <w:rsid w:val="00B466F8"/>
    <w:rsid w:val="00B51422"/>
    <w:rsid w:val="00B57535"/>
    <w:rsid w:val="00B62B17"/>
    <w:rsid w:val="00B86192"/>
    <w:rsid w:val="00B86522"/>
    <w:rsid w:val="00B86FCE"/>
    <w:rsid w:val="00B93017"/>
    <w:rsid w:val="00BA3FFF"/>
    <w:rsid w:val="00BB1DB6"/>
    <w:rsid w:val="00BC44D1"/>
    <w:rsid w:val="00BC5CBE"/>
    <w:rsid w:val="00BD34BE"/>
    <w:rsid w:val="00BF217B"/>
    <w:rsid w:val="00BF6015"/>
    <w:rsid w:val="00C137F6"/>
    <w:rsid w:val="00C178B6"/>
    <w:rsid w:val="00C2365B"/>
    <w:rsid w:val="00C2730B"/>
    <w:rsid w:val="00C30A4D"/>
    <w:rsid w:val="00C41642"/>
    <w:rsid w:val="00C5634F"/>
    <w:rsid w:val="00C65C00"/>
    <w:rsid w:val="00C81F00"/>
    <w:rsid w:val="00C91939"/>
    <w:rsid w:val="00C9359D"/>
    <w:rsid w:val="00C94405"/>
    <w:rsid w:val="00CA61A1"/>
    <w:rsid w:val="00CC3C09"/>
    <w:rsid w:val="00CC6FFD"/>
    <w:rsid w:val="00CD2576"/>
    <w:rsid w:val="00CD43E3"/>
    <w:rsid w:val="00CF0158"/>
    <w:rsid w:val="00CF49A6"/>
    <w:rsid w:val="00CF79F1"/>
    <w:rsid w:val="00D05491"/>
    <w:rsid w:val="00D06B75"/>
    <w:rsid w:val="00D43965"/>
    <w:rsid w:val="00D55C2A"/>
    <w:rsid w:val="00D75AE3"/>
    <w:rsid w:val="00D8013E"/>
    <w:rsid w:val="00D805E9"/>
    <w:rsid w:val="00D848F8"/>
    <w:rsid w:val="00D858C4"/>
    <w:rsid w:val="00D90223"/>
    <w:rsid w:val="00D94A7E"/>
    <w:rsid w:val="00DA7B0C"/>
    <w:rsid w:val="00DB2173"/>
    <w:rsid w:val="00DC0BE8"/>
    <w:rsid w:val="00DC3B9E"/>
    <w:rsid w:val="00DD0736"/>
    <w:rsid w:val="00DE73A3"/>
    <w:rsid w:val="00DF4A1C"/>
    <w:rsid w:val="00DF6003"/>
    <w:rsid w:val="00DF71F7"/>
    <w:rsid w:val="00E15CD7"/>
    <w:rsid w:val="00E16158"/>
    <w:rsid w:val="00E165D0"/>
    <w:rsid w:val="00E254C3"/>
    <w:rsid w:val="00E32007"/>
    <w:rsid w:val="00E34AA5"/>
    <w:rsid w:val="00E42174"/>
    <w:rsid w:val="00E451F9"/>
    <w:rsid w:val="00E53707"/>
    <w:rsid w:val="00E539E6"/>
    <w:rsid w:val="00E62142"/>
    <w:rsid w:val="00E64FE6"/>
    <w:rsid w:val="00E71759"/>
    <w:rsid w:val="00E74CDC"/>
    <w:rsid w:val="00E76715"/>
    <w:rsid w:val="00E82686"/>
    <w:rsid w:val="00E85EA8"/>
    <w:rsid w:val="00E97B6A"/>
    <w:rsid w:val="00E97C86"/>
    <w:rsid w:val="00EA3055"/>
    <w:rsid w:val="00EA4EE4"/>
    <w:rsid w:val="00EA5083"/>
    <w:rsid w:val="00EB1E36"/>
    <w:rsid w:val="00EB5DAF"/>
    <w:rsid w:val="00EB78EC"/>
    <w:rsid w:val="00EC08FE"/>
    <w:rsid w:val="00EC0AAD"/>
    <w:rsid w:val="00EC3BC7"/>
    <w:rsid w:val="00ED3159"/>
    <w:rsid w:val="00ED695B"/>
    <w:rsid w:val="00EF3D65"/>
    <w:rsid w:val="00F0689F"/>
    <w:rsid w:val="00F1051E"/>
    <w:rsid w:val="00F11ED8"/>
    <w:rsid w:val="00F140E7"/>
    <w:rsid w:val="00F15126"/>
    <w:rsid w:val="00F155D8"/>
    <w:rsid w:val="00F24A6E"/>
    <w:rsid w:val="00F34FD7"/>
    <w:rsid w:val="00F44094"/>
    <w:rsid w:val="00F4437C"/>
    <w:rsid w:val="00F52420"/>
    <w:rsid w:val="00F6787A"/>
    <w:rsid w:val="00F81263"/>
    <w:rsid w:val="00F93A4E"/>
    <w:rsid w:val="00FA370F"/>
    <w:rsid w:val="00FB28AA"/>
    <w:rsid w:val="00FC38E1"/>
    <w:rsid w:val="00FC7A41"/>
    <w:rsid w:val="00FD5B48"/>
    <w:rsid w:val="00FE2435"/>
    <w:rsid w:val="00FE661F"/>
    <w:rsid w:val="00FF21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C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har"/>
    <w:uiPriority w:val="9"/>
    <w:qFormat/>
    <w:rsid w:val="001A161D"/>
    <w:pPr>
      <w:jc w:val="center"/>
      <w:outlineLvl w:val="0"/>
    </w:pPr>
    <w:rPr>
      <w:rFonts w:ascii="Arial Narrow" w:hAnsi="Arial Narrow" w:cs="Arial"/>
      <w:b/>
      <w:sz w:val="28"/>
      <w:szCs w:val="24"/>
    </w:rPr>
  </w:style>
  <w:style w:type="paragraph" w:styleId="Ttulo2">
    <w:name w:val="heading 2"/>
    <w:basedOn w:val="Normal"/>
    <w:next w:val="Normal"/>
    <w:link w:val="Ttulo2Char"/>
    <w:uiPriority w:val="9"/>
    <w:unhideWhenUsed/>
    <w:qFormat/>
    <w:rsid w:val="00F6787A"/>
    <w:pPr>
      <w:spacing w:after="0" w:line="360" w:lineRule="auto"/>
      <w:jc w:val="both"/>
      <w:outlineLvl w:val="1"/>
    </w:pPr>
    <w:rPr>
      <w:rFonts w:ascii="Arial Narrow" w:hAnsi="Arial Narrow" w:cs="Arial"/>
      <w:b/>
      <w:sz w:val="24"/>
      <w:szCs w:val="24"/>
    </w:rPr>
  </w:style>
  <w:style w:type="paragraph" w:styleId="Ttulo3">
    <w:name w:val="heading 3"/>
    <w:basedOn w:val="Normal"/>
    <w:next w:val="Normal"/>
    <w:link w:val="Ttulo3Char"/>
    <w:uiPriority w:val="9"/>
    <w:semiHidden/>
    <w:unhideWhenUsed/>
    <w:rsid w:val="001A161D"/>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B57535"/>
    <w:pPr>
      <w:keepNext/>
      <w:spacing w:before="240" w:after="60" w:line="240" w:lineRule="auto"/>
      <w:outlineLvl w:val="3"/>
    </w:pPr>
    <w:rPr>
      <w:rFonts w:ascii="Calibri" w:eastAsia="Times New Roman" w:hAnsi="Calibri" w:cs="Times New Roman"/>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71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D7112"/>
    <w:rPr>
      <w:rFonts w:ascii="Tahoma" w:hAnsi="Tahoma" w:cs="Tahoma"/>
      <w:sz w:val="16"/>
      <w:szCs w:val="16"/>
    </w:rPr>
  </w:style>
  <w:style w:type="paragraph" w:styleId="Cabealho">
    <w:name w:val="header"/>
    <w:basedOn w:val="Normal"/>
    <w:link w:val="CabealhoChar"/>
    <w:uiPriority w:val="99"/>
    <w:unhideWhenUsed/>
    <w:rsid w:val="00E7175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1759"/>
  </w:style>
  <w:style w:type="paragraph" w:styleId="Rodap">
    <w:name w:val="footer"/>
    <w:basedOn w:val="Normal"/>
    <w:link w:val="RodapChar"/>
    <w:unhideWhenUsed/>
    <w:rsid w:val="00E71759"/>
    <w:pPr>
      <w:tabs>
        <w:tab w:val="center" w:pos="4252"/>
        <w:tab w:val="right" w:pos="8504"/>
      </w:tabs>
      <w:spacing w:after="0" w:line="240" w:lineRule="auto"/>
    </w:pPr>
  </w:style>
  <w:style w:type="character" w:customStyle="1" w:styleId="RodapChar">
    <w:name w:val="Rodapé Char"/>
    <w:basedOn w:val="Fontepargpadro"/>
    <w:link w:val="Rodap"/>
    <w:uiPriority w:val="99"/>
    <w:rsid w:val="00E71759"/>
  </w:style>
  <w:style w:type="paragraph" w:styleId="SemEspaamento">
    <w:name w:val="No Spacing"/>
    <w:uiPriority w:val="1"/>
    <w:rsid w:val="00915790"/>
    <w:pPr>
      <w:spacing w:after="0" w:line="240" w:lineRule="auto"/>
    </w:pPr>
  </w:style>
  <w:style w:type="character" w:customStyle="1" w:styleId="Ttulo1Char">
    <w:name w:val="Título 1 Char"/>
    <w:basedOn w:val="Fontepargpadro"/>
    <w:link w:val="Ttulo1"/>
    <w:uiPriority w:val="9"/>
    <w:rsid w:val="001A161D"/>
    <w:rPr>
      <w:rFonts w:ascii="Arial Narrow" w:hAnsi="Arial Narrow" w:cs="Arial"/>
      <w:b/>
      <w:sz w:val="28"/>
      <w:szCs w:val="24"/>
    </w:rPr>
  </w:style>
  <w:style w:type="character" w:customStyle="1" w:styleId="Ttulo2Char">
    <w:name w:val="Título 2 Char"/>
    <w:basedOn w:val="Fontepargpadro"/>
    <w:link w:val="Ttulo2"/>
    <w:uiPriority w:val="9"/>
    <w:rsid w:val="00F6787A"/>
    <w:rPr>
      <w:rFonts w:ascii="Arial Narrow" w:hAnsi="Arial Narrow" w:cs="Arial"/>
      <w:b/>
      <w:sz w:val="24"/>
      <w:szCs w:val="24"/>
    </w:rPr>
  </w:style>
  <w:style w:type="paragraph" w:styleId="Citao">
    <w:name w:val="Quote"/>
    <w:basedOn w:val="Normal"/>
    <w:next w:val="0Pargrafocomum"/>
    <w:link w:val="CitaoChar"/>
    <w:uiPriority w:val="29"/>
    <w:qFormat/>
    <w:rsid w:val="00F6787A"/>
    <w:pPr>
      <w:spacing w:after="120" w:line="360" w:lineRule="auto"/>
      <w:ind w:left="2268" w:firstLine="284"/>
      <w:jc w:val="both"/>
    </w:pPr>
    <w:rPr>
      <w:rFonts w:ascii="Arial Narrow" w:hAnsi="Arial Narrow" w:cs="Arial"/>
      <w:i/>
      <w:sz w:val="20"/>
      <w:szCs w:val="20"/>
    </w:rPr>
  </w:style>
  <w:style w:type="character" w:customStyle="1" w:styleId="CitaoChar">
    <w:name w:val="Citação Char"/>
    <w:basedOn w:val="Fontepargpadro"/>
    <w:link w:val="Citao"/>
    <w:uiPriority w:val="29"/>
    <w:rsid w:val="00F6787A"/>
    <w:rPr>
      <w:rFonts w:ascii="Arial Narrow" w:hAnsi="Arial Narrow" w:cs="Arial"/>
      <w:i/>
      <w:sz w:val="20"/>
      <w:szCs w:val="20"/>
    </w:rPr>
  </w:style>
  <w:style w:type="paragraph" w:customStyle="1" w:styleId="0Pargrafocomum">
    <w:name w:val="0.Parágrafo comum"/>
    <w:basedOn w:val="Normal"/>
    <w:link w:val="0PargrafocomumChar"/>
    <w:qFormat/>
    <w:rsid w:val="003E622D"/>
    <w:pPr>
      <w:tabs>
        <w:tab w:val="left" w:pos="1418"/>
      </w:tabs>
      <w:suppressAutoHyphens/>
      <w:spacing w:after="120" w:line="360" w:lineRule="auto"/>
      <w:ind w:firstLine="1134"/>
      <w:jc w:val="both"/>
    </w:pPr>
    <w:rPr>
      <w:rFonts w:ascii="Arial Narrow" w:hAnsi="Arial Narrow" w:cs="Arial"/>
      <w:sz w:val="24"/>
      <w:szCs w:val="24"/>
    </w:rPr>
  </w:style>
  <w:style w:type="character" w:customStyle="1" w:styleId="0PargrafocomumChar">
    <w:name w:val="0.Parágrafo comum Char"/>
    <w:basedOn w:val="Fontepargpadro"/>
    <w:link w:val="0Pargrafocomum"/>
    <w:rsid w:val="003E622D"/>
    <w:rPr>
      <w:rFonts w:ascii="Arial Narrow" w:hAnsi="Arial Narrow" w:cs="Arial"/>
      <w:sz w:val="24"/>
      <w:szCs w:val="24"/>
    </w:rPr>
  </w:style>
  <w:style w:type="character" w:styleId="TextodoEspaoReservado">
    <w:name w:val="Placeholder Text"/>
    <w:basedOn w:val="Fontepargpadro"/>
    <w:uiPriority w:val="99"/>
    <w:semiHidden/>
    <w:rsid w:val="008C21CD"/>
    <w:rPr>
      <w:color w:val="808080"/>
    </w:rPr>
  </w:style>
  <w:style w:type="paragraph" w:customStyle="1" w:styleId="1Item">
    <w:name w:val="1.Item"/>
    <w:basedOn w:val="0Pargrafocomum"/>
    <w:next w:val="0Pargrafocomum"/>
    <w:link w:val="1ItemChar"/>
    <w:qFormat/>
    <w:rsid w:val="00D848F8"/>
    <w:pPr>
      <w:keepNext/>
      <w:numPr>
        <w:numId w:val="2"/>
      </w:numPr>
      <w:spacing w:before="240"/>
      <w:ind w:left="567" w:hanging="567"/>
      <w:outlineLvl w:val="1"/>
    </w:pPr>
    <w:rPr>
      <w:b/>
      <w:caps/>
    </w:rPr>
  </w:style>
  <w:style w:type="paragraph" w:customStyle="1" w:styleId="2Subitem">
    <w:name w:val="2.Subitem"/>
    <w:basedOn w:val="0Pargrafocomum"/>
    <w:next w:val="0Pargrafocomum"/>
    <w:link w:val="2SubitemChar"/>
    <w:qFormat/>
    <w:rsid w:val="00D848F8"/>
    <w:pPr>
      <w:keepNext/>
      <w:numPr>
        <w:ilvl w:val="1"/>
        <w:numId w:val="2"/>
      </w:numPr>
      <w:spacing w:before="240"/>
      <w:ind w:left="567" w:hanging="567"/>
      <w:outlineLvl w:val="2"/>
    </w:pPr>
    <w:rPr>
      <w:b/>
    </w:rPr>
  </w:style>
  <w:style w:type="character" w:customStyle="1" w:styleId="1ItemChar">
    <w:name w:val="1.Item Char"/>
    <w:basedOn w:val="0PargrafocomumChar"/>
    <w:link w:val="1Item"/>
    <w:rsid w:val="00D848F8"/>
    <w:rPr>
      <w:rFonts w:ascii="Arial Narrow" w:hAnsi="Arial Narrow" w:cs="Arial"/>
      <w:b/>
      <w:caps/>
      <w:sz w:val="24"/>
      <w:szCs w:val="24"/>
    </w:rPr>
  </w:style>
  <w:style w:type="paragraph" w:customStyle="1" w:styleId="3Seo">
    <w:name w:val="3.Seção"/>
    <w:basedOn w:val="0Pargrafocomum"/>
    <w:next w:val="0Pargrafocomum"/>
    <w:link w:val="3SeoChar"/>
    <w:qFormat/>
    <w:rsid w:val="001A161D"/>
    <w:pPr>
      <w:numPr>
        <w:ilvl w:val="2"/>
        <w:numId w:val="2"/>
      </w:numPr>
      <w:ind w:left="567" w:hanging="567"/>
      <w:outlineLvl w:val="3"/>
    </w:pPr>
  </w:style>
  <w:style w:type="character" w:customStyle="1" w:styleId="2SubitemChar">
    <w:name w:val="2.Subitem Char"/>
    <w:basedOn w:val="0PargrafocomumChar"/>
    <w:link w:val="2Subitem"/>
    <w:rsid w:val="00D848F8"/>
    <w:rPr>
      <w:rFonts w:ascii="Arial Narrow" w:hAnsi="Arial Narrow" w:cs="Arial"/>
      <w:b/>
      <w:sz w:val="24"/>
      <w:szCs w:val="24"/>
    </w:rPr>
  </w:style>
  <w:style w:type="character" w:customStyle="1" w:styleId="Ttulo3Char">
    <w:name w:val="Título 3 Char"/>
    <w:basedOn w:val="Fontepargpadro"/>
    <w:link w:val="Ttulo3"/>
    <w:uiPriority w:val="9"/>
    <w:semiHidden/>
    <w:rsid w:val="001A161D"/>
    <w:rPr>
      <w:rFonts w:asciiTheme="majorHAnsi" w:eastAsiaTheme="majorEastAsia" w:hAnsiTheme="majorHAnsi" w:cstheme="majorBidi"/>
      <w:b/>
      <w:bCs/>
      <w:color w:val="5B9BD5" w:themeColor="accent1"/>
    </w:rPr>
  </w:style>
  <w:style w:type="character" w:customStyle="1" w:styleId="3SeoChar">
    <w:name w:val="3.Seção Char"/>
    <w:basedOn w:val="0PargrafocomumChar"/>
    <w:link w:val="3Seo"/>
    <w:rsid w:val="001A161D"/>
    <w:rPr>
      <w:rFonts w:ascii="Arial Narrow" w:hAnsi="Arial Narrow" w:cs="Arial"/>
      <w:sz w:val="24"/>
      <w:szCs w:val="24"/>
    </w:rPr>
  </w:style>
  <w:style w:type="paragraph" w:styleId="Sumrio1">
    <w:name w:val="toc 1"/>
    <w:basedOn w:val="Normal"/>
    <w:next w:val="Normal"/>
    <w:autoRedefine/>
    <w:uiPriority w:val="39"/>
    <w:unhideWhenUsed/>
    <w:rsid w:val="002C77EA"/>
    <w:pPr>
      <w:tabs>
        <w:tab w:val="right" w:leader="dot" w:pos="8494"/>
      </w:tabs>
      <w:spacing w:before="360" w:after="0"/>
      <w:jc w:val="both"/>
    </w:pPr>
    <w:rPr>
      <w:rFonts w:ascii="Arial Narrow" w:hAnsi="Arial Narrow" w:cstheme="minorHAnsi"/>
      <w:b/>
      <w:bCs/>
      <w:iCs/>
      <w:sz w:val="24"/>
      <w:szCs w:val="24"/>
    </w:rPr>
  </w:style>
  <w:style w:type="paragraph" w:styleId="Sumrio2">
    <w:name w:val="toc 2"/>
    <w:basedOn w:val="Normal"/>
    <w:next w:val="Normal"/>
    <w:autoRedefine/>
    <w:uiPriority w:val="39"/>
    <w:unhideWhenUsed/>
    <w:rsid w:val="00AD74A0"/>
    <w:pPr>
      <w:tabs>
        <w:tab w:val="left" w:pos="660"/>
        <w:tab w:val="right" w:leader="dot" w:pos="8494"/>
      </w:tabs>
      <w:spacing w:before="120" w:after="0"/>
      <w:ind w:left="220"/>
    </w:pPr>
    <w:rPr>
      <w:rFonts w:ascii="Arial Narrow" w:hAnsi="Arial Narrow" w:cstheme="minorHAnsi"/>
      <w:b/>
      <w:bCs/>
      <w:sz w:val="24"/>
    </w:rPr>
  </w:style>
  <w:style w:type="paragraph" w:styleId="Sumrio3">
    <w:name w:val="toc 3"/>
    <w:basedOn w:val="Normal"/>
    <w:next w:val="Normal"/>
    <w:autoRedefine/>
    <w:uiPriority w:val="39"/>
    <w:unhideWhenUsed/>
    <w:rsid w:val="003E622D"/>
    <w:pPr>
      <w:tabs>
        <w:tab w:val="left" w:pos="1100"/>
        <w:tab w:val="right" w:leader="dot" w:pos="8494"/>
      </w:tabs>
      <w:spacing w:before="120" w:after="120" w:line="360" w:lineRule="auto"/>
      <w:ind w:left="442"/>
      <w:contextualSpacing/>
    </w:pPr>
    <w:rPr>
      <w:rFonts w:ascii="Arial Narrow" w:hAnsi="Arial Narrow" w:cstheme="minorHAnsi"/>
      <w:szCs w:val="20"/>
    </w:rPr>
  </w:style>
  <w:style w:type="paragraph" w:styleId="Sumrio4">
    <w:name w:val="toc 4"/>
    <w:basedOn w:val="Normal"/>
    <w:next w:val="Normal"/>
    <w:autoRedefine/>
    <w:uiPriority w:val="39"/>
    <w:unhideWhenUsed/>
    <w:rsid w:val="001A161D"/>
    <w:pPr>
      <w:spacing w:after="0"/>
      <w:ind w:left="660"/>
    </w:pPr>
    <w:rPr>
      <w:rFonts w:cstheme="minorHAnsi"/>
      <w:sz w:val="20"/>
      <w:szCs w:val="20"/>
    </w:rPr>
  </w:style>
  <w:style w:type="paragraph" w:styleId="Sumrio5">
    <w:name w:val="toc 5"/>
    <w:basedOn w:val="Normal"/>
    <w:next w:val="Normal"/>
    <w:autoRedefine/>
    <w:uiPriority w:val="39"/>
    <w:unhideWhenUsed/>
    <w:rsid w:val="001A161D"/>
    <w:pPr>
      <w:spacing w:after="0"/>
      <w:ind w:left="880"/>
    </w:pPr>
    <w:rPr>
      <w:rFonts w:cstheme="minorHAnsi"/>
      <w:sz w:val="20"/>
      <w:szCs w:val="20"/>
    </w:rPr>
  </w:style>
  <w:style w:type="paragraph" w:styleId="Sumrio6">
    <w:name w:val="toc 6"/>
    <w:basedOn w:val="Normal"/>
    <w:next w:val="Normal"/>
    <w:autoRedefine/>
    <w:uiPriority w:val="39"/>
    <w:unhideWhenUsed/>
    <w:rsid w:val="001A161D"/>
    <w:pPr>
      <w:spacing w:after="0"/>
      <w:ind w:left="1100"/>
    </w:pPr>
    <w:rPr>
      <w:rFonts w:cstheme="minorHAnsi"/>
      <w:sz w:val="20"/>
      <w:szCs w:val="20"/>
    </w:rPr>
  </w:style>
  <w:style w:type="paragraph" w:styleId="Sumrio7">
    <w:name w:val="toc 7"/>
    <w:basedOn w:val="Normal"/>
    <w:next w:val="Normal"/>
    <w:autoRedefine/>
    <w:uiPriority w:val="39"/>
    <w:unhideWhenUsed/>
    <w:rsid w:val="001A161D"/>
    <w:pPr>
      <w:spacing w:after="0"/>
      <w:ind w:left="1320"/>
    </w:pPr>
    <w:rPr>
      <w:rFonts w:cstheme="minorHAnsi"/>
      <w:sz w:val="20"/>
      <w:szCs w:val="20"/>
    </w:rPr>
  </w:style>
  <w:style w:type="paragraph" w:styleId="Sumrio8">
    <w:name w:val="toc 8"/>
    <w:basedOn w:val="Normal"/>
    <w:next w:val="Normal"/>
    <w:autoRedefine/>
    <w:uiPriority w:val="39"/>
    <w:unhideWhenUsed/>
    <w:rsid w:val="001A161D"/>
    <w:pPr>
      <w:spacing w:after="0"/>
      <w:ind w:left="1540"/>
    </w:pPr>
    <w:rPr>
      <w:rFonts w:cstheme="minorHAnsi"/>
      <w:sz w:val="20"/>
      <w:szCs w:val="20"/>
    </w:rPr>
  </w:style>
  <w:style w:type="paragraph" w:styleId="Sumrio9">
    <w:name w:val="toc 9"/>
    <w:basedOn w:val="Normal"/>
    <w:next w:val="Normal"/>
    <w:autoRedefine/>
    <w:uiPriority w:val="39"/>
    <w:unhideWhenUsed/>
    <w:rsid w:val="001A161D"/>
    <w:pPr>
      <w:spacing w:after="0"/>
      <w:ind w:left="1760"/>
    </w:pPr>
    <w:rPr>
      <w:rFonts w:cstheme="minorHAnsi"/>
      <w:sz w:val="20"/>
      <w:szCs w:val="20"/>
    </w:rPr>
  </w:style>
  <w:style w:type="character" w:styleId="Hyperlink">
    <w:name w:val="Hyperlink"/>
    <w:basedOn w:val="Fontepargpadro"/>
    <w:uiPriority w:val="99"/>
    <w:unhideWhenUsed/>
    <w:rsid w:val="001A161D"/>
    <w:rPr>
      <w:color w:val="0563C1" w:themeColor="hyperlink"/>
      <w:u w:val="single"/>
    </w:rPr>
  </w:style>
  <w:style w:type="paragraph" w:customStyle="1" w:styleId="4ListaMarcador">
    <w:name w:val="4.ListaMarcador"/>
    <w:basedOn w:val="0Pargrafocomum"/>
    <w:link w:val="4ListaMarcadorChar"/>
    <w:qFormat/>
    <w:rsid w:val="001A161D"/>
    <w:pPr>
      <w:numPr>
        <w:numId w:val="3"/>
      </w:numPr>
      <w:ind w:left="0" w:firstLine="1134"/>
    </w:pPr>
  </w:style>
  <w:style w:type="paragraph" w:customStyle="1" w:styleId="0NaoNumerado">
    <w:name w:val="0.NaoNumerado"/>
    <w:basedOn w:val="1Item"/>
    <w:next w:val="0Pargrafocomum"/>
    <w:link w:val="0NaoNumeradoChar"/>
    <w:qFormat/>
    <w:rsid w:val="00B57535"/>
    <w:pPr>
      <w:pageBreakBefore/>
      <w:numPr>
        <w:numId w:val="0"/>
      </w:numPr>
      <w:jc w:val="center"/>
    </w:pPr>
    <w:rPr>
      <w:caps w:val="0"/>
      <w:smallCaps/>
      <w:sz w:val="28"/>
    </w:rPr>
  </w:style>
  <w:style w:type="character" w:customStyle="1" w:styleId="4ListaMarcadorChar">
    <w:name w:val="4.ListaMarcador Char"/>
    <w:basedOn w:val="0PargrafocomumChar"/>
    <w:link w:val="4ListaMarcador"/>
    <w:rsid w:val="001A161D"/>
    <w:rPr>
      <w:rFonts w:ascii="Arial Narrow" w:hAnsi="Arial Narrow" w:cs="Arial"/>
      <w:sz w:val="24"/>
      <w:szCs w:val="24"/>
    </w:rPr>
  </w:style>
  <w:style w:type="character" w:styleId="Refdenotaderodap">
    <w:name w:val="footnote reference"/>
    <w:basedOn w:val="Fontepargpadro"/>
    <w:rsid w:val="00152646"/>
    <w:rPr>
      <w:position w:val="0"/>
      <w:vertAlign w:val="superscript"/>
    </w:rPr>
  </w:style>
  <w:style w:type="character" w:customStyle="1" w:styleId="0NaoNumeradoChar">
    <w:name w:val="0.NaoNumerado Char"/>
    <w:basedOn w:val="1ItemChar"/>
    <w:link w:val="0NaoNumerado"/>
    <w:rsid w:val="00B57535"/>
    <w:rPr>
      <w:rFonts w:ascii="Arial Narrow" w:hAnsi="Arial Narrow" w:cs="Arial"/>
      <w:b/>
      <w:caps w:val="0"/>
      <w:smallCaps/>
      <w:sz w:val="28"/>
      <w:szCs w:val="24"/>
    </w:rPr>
  </w:style>
  <w:style w:type="paragraph" w:customStyle="1" w:styleId="tablecontent">
    <w:name w:val="table_content"/>
    <w:basedOn w:val="Normal"/>
    <w:uiPriority w:val="1"/>
    <w:qFormat/>
    <w:rsid w:val="00351F71"/>
    <w:pPr>
      <w:widowControl w:val="0"/>
      <w:autoSpaceDE w:val="0"/>
      <w:autoSpaceDN w:val="0"/>
      <w:spacing w:before="20" w:after="20" w:line="240" w:lineRule="auto"/>
      <w:ind w:left="62" w:right="102"/>
      <w:jc w:val="both"/>
    </w:pPr>
    <w:rPr>
      <w:rFonts w:ascii="Arial" w:eastAsia="Arial" w:hAnsi="Arial" w:cs="Calibri"/>
      <w:color w:val="000009"/>
      <w:sz w:val="18"/>
      <w:szCs w:val="20"/>
      <w:lang w:val="pt-PT" w:eastAsia="pt-PT" w:bidi="pt-PT"/>
    </w:rPr>
  </w:style>
  <w:style w:type="character" w:customStyle="1" w:styleId="Ttulo4Char">
    <w:name w:val="Título 4 Char"/>
    <w:basedOn w:val="Fontepargpadro"/>
    <w:link w:val="Ttulo4"/>
    <w:semiHidden/>
    <w:rsid w:val="00B57535"/>
    <w:rPr>
      <w:rFonts w:ascii="Calibri" w:eastAsia="Times New Roman" w:hAnsi="Calibri" w:cs="Times New Roman"/>
      <w:b/>
      <w:bCs/>
      <w:sz w:val="28"/>
      <w:szCs w:val="28"/>
      <w:lang w:eastAsia="pt-BR"/>
    </w:rPr>
  </w:style>
  <w:style w:type="paragraph" w:styleId="Corpodetexto">
    <w:name w:val="Body Text"/>
    <w:basedOn w:val="Normal"/>
    <w:link w:val="CorpodetextoChar"/>
    <w:rsid w:val="00B57535"/>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B57535"/>
    <w:rPr>
      <w:rFonts w:ascii="Times New Roman" w:eastAsia="Times New Roman" w:hAnsi="Times New Roman" w:cs="Times New Roman"/>
      <w:sz w:val="24"/>
      <w:szCs w:val="24"/>
      <w:lang w:eastAsia="pt-BR"/>
    </w:rPr>
  </w:style>
  <w:style w:type="character" w:styleId="Refdecomentrio">
    <w:name w:val="annotation reference"/>
    <w:rsid w:val="00C9359D"/>
    <w:rPr>
      <w:sz w:val="16"/>
      <w:szCs w:val="16"/>
    </w:rPr>
  </w:style>
  <w:style w:type="paragraph" w:styleId="Textodecomentrio">
    <w:name w:val="annotation text"/>
    <w:basedOn w:val="Normal"/>
    <w:link w:val="TextodecomentrioChar"/>
    <w:rsid w:val="00C9359D"/>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C9359D"/>
    <w:rPr>
      <w:rFonts w:ascii="Times New Roman" w:eastAsia="Times New Roman" w:hAnsi="Times New Roman" w:cs="Times New Roman"/>
      <w:sz w:val="20"/>
      <w:szCs w:val="20"/>
      <w:lang w:eastAsia="pt-BR"/>
    </w:rPr>
  </w:style>
  <w:style w:type="paragraph" w:customStyle="1" w:styleId="Default">
    <w:name w:val="Default"/>
    <w:rsid w:val="004179C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table" w:styleId="Tabelacomgrade">
    <w:name w:val="Table Grid"/>
    <w:basedOn w:val="Tabelanormal"/>
    <w:uiPriority w:val="59"/>
    <w:rsid w:val="001C1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_header"/>
    <w:basedOn w:val="0Pargrafocomum"/>
    <w:link w:val="tableheaderChar"/>
    <w:qFormat/>
    <w:rsid w:val="000206AE"/>
    <w:pPr>
      <w:spacing w:line="240" w:lineRule="auto"/>
      <w:ind w:firstLine="0"/>
    </w:pPr>
    <w:rPr>
      <w:b/>
      <w:sz w:val="22"/>
    </w:rPr>
  </w:style>
  <w:style w:type="paragraph" w:customStyle="1" w:styleId="Pargrafominimalista">
    <w:name w:val="Parágrafo minimalista"/>
    <w:basedOn w:val="0Pargrafocomum"/>
    <w:link w:val="PargrafominimalistaChar"/>
    <w:qFormat/>
    <w:rsid w:val="000206AE"/>
    <w:pPr>
      <w:spacing w:line="300" w:lineRule="auto"/>
      <w:ind w:firstLine="0"/>
    </w:pPr>
  </w:style>
  <w:style w:type="character" w:customStyle="1" w:styleId="tableheaderChar">
    <w:name w:val="table_header Char"/>
    <w:basedOn w:val="0PargrafocomumChar"/>
    <w:link w:val="tableheader"/>
    <w:rsid w:val="000206AE"/>
    <w:rPr>
      <w:rFonts w:ascii="Arial Narrow" w:hAnsi="Arial Narrow" w:cs="Arial"/>
      <w:b/>
      <w:sz w:val="24"/>
      <w:szCs w:val="24"/>
    </w:rPr>
  </w:style>
  <w:style w:type="paragraph" w:styleId="Assuntodocomentrio">
    <w:name w:val="annotation subject"/>
    <w:basedOn w:val="Textodecomentrio"/>
    <w:next w:val="Textodecomentrio"/>
    <w:link w:val="AssuntodocomentrioChar"/>
    <w:uiPriority w:val="99"/>
    <w:semiHidden/>
    <w:unhideWhenUsed/>
    <w:rsid w:val="00207F31"/>
    <w:pPr>
      <w:spacing w:after="160"/>
    </w:pPr>
    <w:rPr>
      <w:rFonts w:asciiTheme="minorHAnsi" w:eastAsiaTheme="minorHAnsi" w:hAnsiTheme="minorHAnsi" w:cstheme="minorBidi"/>
      <w:b/>
      <w:bCs/>
      <w:lang w:eastAsia="en-US"/>
    </w:rPr>
  </w:style>
  <w:style w:type="character" w:customStyle="1" w:styleId="PargrafominimalistaChar">
    <w:name w:val="Parágrafo minimalista Char"/>
    <w:basedOn w:val="0PargrafocomumChar"/>
    <w:link w:val="Pargrafominimalista"/>
    <w:rsid w:val="000206AE"/>
    <w:rPr>
      <w:rFonts w:ascii="Arial Narrow" w:hAnsi="Arial Narrow" w:cs="Arial"/>
      <w:sz w:val="24"/>
      <w:szCs w:val="24"/>
    </w:rPr>
  </w:style>
  <w:style w:type="character" w:customStyle="1" w:styleId="AssuntodocomentrioChar">
    <w:name w:val="Assunto do comentário Char"/>
    <w:basedOn w:val="TextodecomentrioChar"/>
    <w:link w:val="Assuntodocomentrio"/>
    <w:uiPriority w:val="99"/>
    <w:semiHidden/>
    <w:rsid w:val="00207F31"/>
    <w:rPr>
      <w:rFonts w:ascii="Times New Roman" w:eastAsia="Times New Roman" w:hAnsi="Times New Roman" w:cs="Times New Roman"/>
      <w:b/>
      <w:bCs/>
      <w:sz w:val="20"/>
      <w:szCs w:val="20"/>
      <w:lang w:eastAsia="pt-BR"/>
    </w:rPr>
  </w:style>
  <w:style w:type="paragraph" w:styleId="Reviso">
    <w:name w:val="Revision"/>
    <w:hidden/>
    <w:uiPriority w:val="99"/>
    <w:semiHidden/>
    <w:rsid w:val="00207F31"/>
    <w:pPr>
      <w:spacing w:after="0" w:line="240" w:lineRule="auto"/>
    </w:pPr>
  </w:style>
  <w:style w:type="numbering" w:customStyle="1" w:styleId="WWNum6">
    <w:name w:val="WWNum6"/>
    <w:basedOn w:val="Semlista"/>
    <w:rsid w:val="00152646"/>
    <w:pPr>
      <w:numPr>
        <w:numId w:val="14"/>
      </w:numPr>
    </w:pPr>
  </w:style>
  <w:style w:type="numbering" w:customStyle="1" w:styleId="WWNum7">
    <w:name w:val="WWNum7"/>
    <w:basedOn w:val="Semlista"/>
    <w:rsid w:val="00152646"/>
    <w:pPr>
      <w:numPr>
        <w:numId w:val="15"/>
      </w:numPr>
    </w:pPr>
  </w:style>
  <w:style w:type="numbering" w:customStyle="1" w:styleId="WWNum8">
    <w:name w:val="WWNum8"/>
    <w:basedOn w:val="Semlista"/>
    <w:rsid w:val="00152646"/>
    <w:pPr>
      <w:numPr>
        <w:numId w:val="16"/>
      </w:numPr>
    </w:pPr>
  </w:style>
  <w:style w:type="numbering" w:customStyle="1" w:styleId="WWNum9">
    <w:name w:val="WWNum9"/>
    <w:basedOn w:val="Semlista"/>
    <w:rsid w:val="00152646"/>
    <w:pPr>
      <w:numPr>
        <w:numId w:val="17"/>
      </w:numPr>
    </w:pPr>
  </w:style>
  <w:style w:type="numbering" w:customStyle="1" w:styleId="WWNum10">
    <w:name w:val="WWNum10"/>
    <w:basedOn w:val="Semlista"/>
    <w:rsid w:val="00152646"/>
    <w:pPr>
      <w:numPr>
        <w:numId w:val="18"/>
      </w:numPr>
    </w:pPr>
  </w:style>
  <w:style w:type="numbering" w:customStyle="1" w:styleId="WWNum11">
    <w:name w:val="WWNum11"/>
    <w:basedOn w:val="Semlista"/>
    <w:rsid w:val="00152646"/>
    <w:pPr>
      <w:numPr>
        <w:numId w:val="19"/>
      </w:numPr>
    </w:pPr>
  </w:style>
  <w:style w:type="paragraph" w:customStyle="1" w:styleId="Standard">
    <w:name w:val="Standard"/>
    <w:rsid w:val="00152646"/>
    <w:pPr>
      <w:widowControl w:val="0"/>
      <w:suppressAutoHyphens/>
      <w:autoSpaceDN w:val="0"/>
      <w:spacing w:after="0" w:line="240" w:lineRule="auto"/>
      <w:textAlignment w:val="baseline"/>
    </w:pPr>
    <w:rPr>
      <w:rFonts w:ascii="Arial" w:eastAsia="Arial" w:hAnsi="Arial" w:cs="Arial"/>
      <w:lang w:val="pt-PT" w:eastAsia="pt-PT" w:bidi="pt-PT"/>
    </w:rPr>
  </w:style>
  <w:style w:type="paragraph" w:customStyle="1" w:styleId="Textbody">
    <w:name w:val="Text body"/>
    <w:basedOn w:val="Standard"/>
    <w:rsid w:val="00152646"/>
    <w:rPr>
      <w:sz w:val="21"/>
      <w:szCs w:val="21"/>
    </w:rPr>
  </w:style>
  <w:style w:type="paragraph" w:customStyle="1" w:styleId="Ttulo11">
    <w:name w:val="Título 11"/>
    <w:basedOn w:val="Standard"/>
    <w:rsid w:val="00152646"/>
    <w:pPr>
      <w:ind w:left="4729" w:right="770"/>
      <w:jc w:val="center"/>
      <w:outlineLvl w:val="1"/>
    </w:pPr>
    <w:rPr>
      <w:b/>
      <w:bCs/>
      <w:sz w:val="21"/>
      <w:szCs w:val="21"/>
    </w:rPr>
  </w:style>
  <w:style w:type="paragraph" w:styleId="PargrafodaLista">
    <w:name w:val="List Paragraph"/>
    <w:basedOn w:val="Standard"/>
    <w:rsid w:val="00152646"/>
    <w:pPr>
      <w:ind w:left="492" w:firstLine="1489"/>
      <w:jc w:val="both"/>
    </w:pPr>
  </w:style>
  <w:style w:type="paragraph" w:customStyle="1" w:styleId="Footnote">
    <w:name w:val="Footnote"/>
    <w:basedOn w:val="Standard"/>
    <w:rsid w:val="00152646"/>
    <w:rPr>
      <w:sz w:val="20"/>
      <w:szCs w:val="20"/>
    </w:rPr>
  </w:style>
  <w:style w:type="character" w:customStyle="1" w:styleId="Internetlink">
    <w:name w:val="Internet link"/>
    <w:basedOn w:val="Fontepargpadro"/>
    <w:rsid w:val="00152646"/>
    <w:rPr>
      <w:color w:val="0000FF"/>
      <w:u w:val="single"/>
    </w:rPr>
  </w:style>
  <w:style w:type="numbering" w:customStyle="1" w:styleId="WWNum1">
    <w:name w:val="WWNum1"/>
    <w:basedOn w:val="Semlista"/>
    <w:rsid w:val="003268E9"/>
    <w:pPr>
      <w:numPr>
        <w:numId w:val="26"/>
      </w:numPr>
    </w:pPr>
  </w:style>
  <w:style w:type="numbering" w:customStyle="1" w:styleId="WWNum61">
    <w:name w:val="WWNum61"/>
    <w:basedOn w:val="Semlista"/>
    <w:rsid w:val="003268E9"/>
  </w:style>
  <w:style w:type="numbering" w:customStyle="1" w:styleId="WWNum71">
    <w:name w:val="WWNum71"/>
    <w:basedOn w:val="Semlista"/>
    <w:rsid w:val="003268E9"/>
  </w:style>
  <w:style w:type="numbering" w:customStyle="1" w:styleId="WWNum81">
    <w:name w:val="WWNum81"/>
    <w:basedOn w:val="Semlista"/>
    <w:rsid w:val="003268E9"/>
  </w:style>
  <w:style w:type="numbering" w:customStyle="1" w:styleId="WWNum91">
    <w:name w:val="WWNum91"/>
    <w:basedOn w:val="Semlista"/>
    <w:rsid w:val="003268E9"/>
  </w:style>
  <w:style w:type="numbering" w:customStyle="1" w:styleId="WWNum101">
    <w:name w:val="WWNum101"/>
    <w:basedOn w:val="Semlista"/>
    <w:rsid w:val="003268E9"/>
  </w:style>
  <w:style w:type="numbering" w:customStyle="1" w:styleId="WWNum111">
    <w:name w:val="WWNum111"/>
    <w:basedOn w:val="Semlista"/>
    <w:rsid w:val="003268E9"/>
  </w:style>
  <w:style w:type="character" w:customStyle="1" w:styleId="Fontepargpadro1">
    <w:name w:val="Fonte parág. padrão1"/>
    <w:rsid w:val="00A174BA"/>
  </w:style>
  <w:style w:type="paragraph" w:customStyle="1" w:styleId="Normal1">
    <w:name w:val="Normal1"/>
    <w:rsid w:val="00A174BA"/>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A174BA"/>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TableParagraph">
    <w:name w:val="Table Paragraph"/>
    <w:basedOn w:val="Normal"/>
    <w:rsid w:val="00A174BA"/>
    <w:pPr>
      <w:suppressAutoHyphens/>
      <w:spacing w:after="0" w:line="100" w:lineRule="atLeast"/>
      <w:textAlignment w:val="baseline"/>
    </w:pPr>
    <w:rPr>
      <w:rFonts w:ascii="Arial MT" w:eastAsia="Arial MT" w:hAnsi="Arial MT" w:cs="Arial MT"/>
      <w:kern w:val="1"/>
      <w:sz w:val="24"/>
      <w:szCs w:val="24"/>
      <w:lang w:val="pt-P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har"/>
    <w:uiPriority w:val="9"/>
    <w:qFormat/>
    <w:rsid w:val="001A161D"/>
    <w:pPr>
      <w:jc w:val="center"/>
      <w:outlineLvl w:val="0"/>
    </w:pPr>
    <w:rPr>
      <w:rFonts w:ascii="Arial Narrow" w:hAnsi="Arial Narrow" w:cs="Arial"/>
      <w:b/>
      <w:sz w:val="28"/>
      <w:szCs w:val="24"/>
    </w:rPr>
  </w:style>
  <w:style w:type="paragraph" w:styleId="Ttulo2">
    <w:name w:val="heading 2"/>
    <w:basedOn w:val="Normal"/>
    <w:next w:val="Normal"/>
    <w:link w:val="Ttulo2Char"/>
    <w:uiPriority w:val="9"/>
    <w:unhideWhenUsed/>
    <w:qFormat/>
    <w:rsid w:val="00F6787A"/>
    <w:pPr>
      <w:spacing w:after="0" w:line="360" w:lineRule="auto"/>
      <w:jc w:val="both"/>
      <w:outlineLvl w:val="1"/>
    </w:pPr>
    <w:rPr>
      <w:rFonts w:ascii="Arial Narrow" w:hAnsi="Arial Narrow" w:cs="Arial"/>
      <w:b/>
      <w:sz w:val="24"/>
      <w:szCs w:val="24"/>
    </w:rPr>
  </w:style>
  <w:style w:type="paragraph" w:styleId="Ttulo3">
    <w:name w:val="heading 3"/>
    <w:basedOn w:val="Normal"/>
    <w:next w:val="Normal"/>
    <w:link w:val="Ttulo3Char"/>
    <w:uiPriority w:val="9"/>
    <w:semiHidden/>
    <w:unhideWhenUsed/>
    <w:rsid w:val="001A161D"/>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B57535"/>
    <w:pPr>
      <w:keepNext/>
      <w:spacing w:before="240" w:after="60" w:line="240" w:lineRule="auto"/>
      <w:outlineLvl w:val="3"/>
    </w:pPr>
    <w:rPr>
      <w:rFonts w:ascii="Calibri" w:eastAsia="Times New Roman" w:hAnsi="Calibri" w:cs="Times New Roman"/>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71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D7112"/>
    <w:rPr>
      <w:rFonts w:ascii="Tahoma" w:hAnsi="Tahoma" w:cs="Tahoma"/>
      <w:sz w:val="16"/>
      <w:szCs w:val="16"/>
    </w:rPr>
  </w:style>
  <w:style w:type="paragraph" w:styleId="Cabealho">
    <w:name w:val="header"/>
    <w:basedOn w:val="Normal"/>
    <w:link w:val="CabealhoChar"/>
    <w:uiPriority w:val="99"/>
    <w:unhideWhenUsed/>
    <w:rsid w:val="00E7175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1759"/>
  </w:style>
  <w:style w:type="paragraph" w:styleId="Rodap">
    <w:name w:val="footer"/>
    <w:basedOn w:val="Normal"/>
    <w:link w:val="RodapChar"/>
    <w:unhideWhenUsed/>
    <w:rsid w:val="00E71759"/>
    <w:pPr>
      <w:tabs>
        <w:tab w:val="center" w:pos="4252"/>
        <w:tab w:val="right" w:pos="8504"/>
      </w:tabs>
      <w:spacing w:after="0" w:line="240" w:lineRule="auto"/>
    </w:pPr>
  </w:style>
  <w:style w:type="character" w:customStyle="1" w:styleId="RodapChar">
    <w:name w:val="Rodapé Char"/>
    <w:basedOn w:val="Fontepargpadro"/>
    <w:link w:val="Rodap"/>
    <w:uiPriority w:val="99"/>
    <w:rsid w:val="00E71759"/>
  </w:style>
  <w:style w:type="paragraph" w:styleId="SemEspaamento">
    <w:name w:val="No Spacing"/>
    <w:uiPriority w:val="1"/>
    <w:rsid w:val="00915790"/>
    <w:pPr>
      <w:spacing w:after="0" w:line="240" w:lineRule="auto"/>
    </w:pPr>
  </w:style>
  <w:style w:type="character" w:customStyle="1" w:styleId="Ttulo1Char">
    <w:name w:val="Título 1 Char"/>
    <w:basedOn w:val="Fontepargpadro"/>
    <w:link w:val="Ttulo1"/>
    <w:uiPriority w:val="9"/>
    <w:rsid w:val="001A161D"/>
    <w:rPr>
      <w:rFonts w:ascii="Arial Narrow" w:hAnsi="Arial Narrow" w:cs="Arial"/>
      <w:b/>
      <w:sz w:val="28"/>
      <w:szCs w:val="24"/>
    </w:rPr>
  </w:style>
  <w:style w:type="character" w:customStyle="1" w:styleId="Ttulo2Char">
    <w:name w:val="Título 2 Char"/>
    <w:basedOn w:val="Fontepargpadro"/>
    <w:link w:val="Ttulo2"/>
    <w:uiPriority w:val="9"/>
    <w:rsid w:val="00F6787A"/>
    <w:rPr>
      <w:rFonts w:ascii="Arial Narrow" w:hAnsi="Arial Narrow" w:cs="Arial"/>
      <w:b/>
      <w:sz w:val="24"/>
      <w:szCs w:val="24"/>
    </w:rPr>
  </w:style>
  <w:style w:type="paragraph" w:styleId="Citao">
    <w:name w:val="Quote"/>
    <w:basedOn w:val="Normal"/>
    <w:next w:val="0Pargrafocomum"/>
    <w:link w:val="CitaoChar"/>
    <w:uiPriority w:val="29"/>
    <w:qFormat/>
    <w:rsid w:val="00F6787A"/>
    <w:pPr>
      <w:spacing w:after="120" w:line="360" w:lineRule="auto"/>
      <w:ind w:left="2268" w:firstLine="284"/>
      <w:jc w:val="both"/>
    </w:pPr>
    <w:rPr>
      <w:rFonts w:ascii="Arial Narrow" w:hAnsi="Arial Narrow" w:cs="Arial"/>
      <w:i/>
      <w:sz w:val="20"/>
      <w:szCs w:val="20"/>
    </w:rPr>
  </w:style>
  <w:style w:type="character" w:customStyle="1" w:styleId="CitaoChar">
    <w:name w:val="Citação Char"/>
    <w:basedOn w:val="Fontepargpadro"/>
    <w:link w:val="Citao"/>
    <w:uiPriority w:val="29"/>
    <w:rsid w:val="00F6787A"/>
    <w:rPr>
      <w:rFonts w:ascii="Arial Narrow" w:hAnsi="Arial Narrow" w:cs="Arial"/>
      <w:i/>
      <w:sz w:val="20"/>
      <w:szCs w:val="20"/>
    </w:rPr>
  </w:style>
  <w:style w:type="paragraph" w:customStyle="1" w:styleId="0Pargrafocomum">
    <w:name w:val="0.Parágrafo comum"/>
    <w:basedOn w:val="Normal"/>
    <w:link w:val="0PargrafocomumChar"/>
    <w:qFormat/>
    <w:rsid w:val="003E622D"/>
    <w:pPr>
      <w:tabs>
        <w:tab w:val="left" w:pos="1418"/>
      </w:tabs>
      <w:suppressAutoHyphens/>
      <w:spacing w:after="120" w:line="360" w:lineRule="auto"/>
      <w:ind w:firstLine="1134"/>
      <w:jc w:val="both"/>
    </w:pPr>
    <w:rPr>
      <w:rFonts w:ascii="Arial Narrow" w:hAnsi="Arial Narrow" w:cs="Arial"/>
      <w:sz w:val="24"/>
      <w:szCs w:val="24"/>
    </w:rPr>
  </w:style>
  <w:style w:type="character" w:customStyle="1" w:styleId="0PargrafocomumChar">
    <w:name w:val="0.Parágrafo comum Char"/>
    <w:basedOn w:val="Fontepargpadro"/>
    <w:link w:val="0Pargrafocomum"/>
    <w:rsid w:val="003E622D"/>
    <w:rPr>
      <w:rFonts w:ascii="Arial Narrow" w:hAnsi="Arial Narrow" w:cs="Arial"/>
      <w:sz w:val="24"/>
      <w:szCs w:val="24"/>
    </w:rPr>
  </w:style>
  <w:style w:type="character" w:styleId="TextodoEspaoReservado">
    <w:name w:val="Placeholder Text"/>
    <w:basedOn w:val="Fontepargpadro"/>
    <w:uiPriority w:val="99"/>
    <w:semiHidden/>
    <w:rsid w:val="008C21CD"/>
    <w:rPr>
      <w:color w:val="808080"/>
    </w:rPr>
  </w:style>
  <w:style w:type="paragraph" w:customStyle="1" w:styleId="1Item">
    <w:name w:val="1.Item"/>
    <w:basedOn w:val="0Pargrafocomum"/>
    <w:next w:val="0Pargrafocomum"/>
    <w:link w:val="1ItemChar"/>
    <w:qFormat/>
    <w:rsid w:val="00D848F8"/>
    <w:pPr>
      <w:keepNext/>
      <w:numPr>
        <w:numId w:val="2"/>
      </w:numPr>
      <w:spacing w:before="240"/>
      <w:ind w:left="567" w:hanging="567"/>
      <w:outlineLvl w:val="1"/>
    </w:pPr>
    <w:rPr>
      <w:b/>
      <w:caps/>
    </w:rPr>
  </w:style>
  <w:style w:type="paragraph" w:customStyle="1" w:styleId="2Subitem">
    <w:name w:val="2.Subitem"/>
    <w:basedOn w:val="0Pargrafocomum"/>
    <w:next w:val="0Pargrafocomum"/>
    <w:link w:val="2SubitemChar"/>
    <w:qFormat/>
    <w:rsid w:val="00D848F8"/>
    <w:pPr>
      <w:keepNext/>
      <w:numPr>
        <w:ilvl w:val="1"/>
        <w:numId w:val="2"/>
      </w:numPr>
      <w:spacing w:before="240"/>
      <w:ind w:left="567" w:hanging="567"/>
      <w:outlineLvl w:val="2"/>
    </w:pPr>
    <w:rPr>
      <w:b/>
    </w:rPr>
  </w:style>
  <w:style w:type="character" w:customStyle="1" w:styleId="1ItemChar">
    <w:name w:val="1.Item Char"/>
    <w:basedOn w:val="0PargrafocomumChar"/>
    <w:link w:val="1Item"/>
    <w:rsid w:val="00D848F8"/>
    <w:rPr>
      <w:rFonts w:ascii="Arial Narrow" w:hAnsi="Arial Narrow" w:cs="Arial"/>
      <w:b/>
      <w:caps/>
      <w:sz w:val="24"/>
      <w:szCs w:val="24"/>
    </w:rPr>
  </w:style>
  <w:style w:type="paragraph" w:customStyle="1" w:styleId="3Seo">
    <w:name w:val="3.Seção"/>
    <w:basedOn w:val="0Pargrafocomum"/>
    <w:next w:val="0Pargrafocomum"/>
    <w:link w:val="3SeoChar"/>
    <w:qFormat/>
    <w:rsid w:val="001A161D"/>
    <w:pPr>
      <w:numPr>
        <w:ilvl w:val="2"/>
        <w:numId w:val="2"/>
      </w:numPr>
      <w:ind w:left="567" w:hanging="567"/>
      <w:outlineLvl w:val="3"/>
    </w:pPr>
  </w:style>
  <w:style w:type="character" w:customStyle="1" w:styleId="2SubitemChar">
    <w:name w:val="2.Subitem Char"/>
    <w:basedOn w:val="0PargrafocomumChar"/>
    <w:link w:val="2Subitem"/>
    <w:rsid w:val="00D848F8"/>
    <w:rPr>
      <w:rFonts w:ascii="Arial Narrow" w:hAnsi="Arial Narrow" w:cs="Arial"/>
      <w:b/>
      <w:sz w:val="24"/>
      <w:szCs w:val="24"/>
    </w:rPr>
  </w:style>
  <w:style w:type="character" w:customStyle="1" w:styleId="Ttulo3Char">
    <w:name w:val="Título 3 Char"/>
    <w:basedOn w:val="Fontepargpadro"/>
    <w:link w:val="Ttulo3"/>
    <w:uiPriority w:val="9"/>
    <w:semiHidden/>
    <w:rsid w:val="001A161D"/>
    <w:rPr>
      <w:rFonts w:asciiTheme="majorHAnsi" w:eastAsiaTheme="majorEastAsia" w:hAnsiTheme="majorHAnsi" w:cstheme="majorBidi"/>
      <w:b/>
      <w:bCs/>
      <w:color w:val="5B9BD5" w:themeColor="accent1"/>
    </w:rPr>
  </w:style>
  <w:style w:type="character" w:customStyle="1" w:styleId="3SeoChar">
    <w:name w:val="3.Seção Char"/>
    <w:basedOn w:val="0PargrafocomumChar"/>
    <w:link w:val="3Seo"/>
    <w:rsid w:val="001A161D"/>
    <w:rPr>
      <w:rFonts w:ascii="Arial Narrow" w:hAnsi="Arial Narrow" w:cs="Arial"/>
      <w:sz w:val="24"/>
      <w:szCs w:val="24"/>
    </w:rPr>
  </w:style>
  <w:style w:type="paragraph" w:styleId="Sumrio1">
    <w:name w:val="toc 1"/>
    <w:basedOn w:val="Normal"/>
    <w:next w:val="Normal"/>
    <w:autoRedefine/>
    <w:uiPriority w:val="39"/>
    <w:unhideWhenUsed/>
    <w:rsid w:val="002C77EA"/>
    <w:pPr>
      <w:tabs>
        <w:tab w:val="right" w:leader="dot" w:pos="8494"/>
      </w:tabs>
      <w:spacing w:before="360" w:after="0"/>
      <w:jc w:val="both"/>
    </w:pPr>
    <w:rPr>
      <w:rFonts w:ascii="Arial Narrow" w:hAnsi="Arial Narrow" w:cstheme="minorHAnsi"/>
      <w:b/>
      <w:bCs/>
      <w:iCs/>
      <w:sz w:val="24"/>
      <w:szCs w:val="24"/>
    </w:rPr>
  </w:style>
  <w:style w:type="paragraph" w:styleId="Sumrio2">
    <w:name w:val="toc 2"/>
    <w:basedOn w:val="Normal"/>
    <w:next w:val="Normal"/>
    <w:autoRedefine/>
    <w:uiPriority w:val="39"/>
    <w:unhideWhenUsed/>
    <w:rsid w:val="00AD74A0"/>
    <w:pPr>
      <w:tabs>
        <w:tab w:val="left" w:pos="660"/>
        <w:tab w:val="right" w:leader="dot" w:pos="8494"/>
      </w:tabs>
      <w:spacing w:before="120" w:after="0"/>
      <w:ind w:left="220"/>
    </w:pPr>
    <w:rPr>
      <w:rFonts w:ascii="Arial Narrow" w:hAnsi="Arial Narrow" w:cstheme="minorHAnsi"/>
      <w:b/>
      <w:bCs/>
      <w:sz w:val="24"/>
    </w:rPr>
  </w:style>
  <w:style w:type="paragraph" w:styleId="Sumrio3">
    <w:name w:val="toc 3"/>
    <w:basedOn w:val="Normal"/>
    <w:next w:val="Normal"/>
    <w:autoRedefine/>
    <w:uiPriority w:val="39"/>
    <w:unhideWhenUsed/>
    <w:rsid w:val="003E622D"/>
    <w:pPr>
      <w:tabs>
        <w:tab w:val="left" w:pos="1100"/>
        <w:tab w:val="right" w:leader="dot" w:pos="8494"/>
      </w:tabs>
      <w:spacing w:before="120" w:after="120" w:line="360" w:lineRule="auto"/>
      <w:ind w:left="442"/>
      <w:contextualSpacing/>
    </w:pPr>
    <w:rPr>
      <w:rFonts w:ascii="Arial Narrow" w:hAnsi="Arial Narrow" w:cstheme="minorHAnsi"/>
      <w:szCs w:val="20"/>
    </w:rPr>
  </w:style>
  <w:style w:type="paragraph" w:styleId="Sumrio4">
    <w:name w:val="toc 4"/>
    <w:basedOn w:val="Normal"/>
    <w:next w:val="Normal"/>
    <w:autoRedefine/>
    <w:uiPriority w:val="39"/>
    <w:unhideWhenUsed/>
    <w:rsid w:val="001A161D"/>
    <w:pPr>
      <w:spacing w:after="0"/>
      <w:ind w:left="660"/>
    </w:pPr>
    <w:rPr>
      <w:rFonts w:cstheme="minorHAnsi"/>
      <w:sz w:val="20"/>
      <w:szCs w:val="20"/>
    </w:rPr>
  </w:style>
  <w:style w:type="paragraph" w:styleId="Sumrio5">
    <w:name w:val="toc 5"/>
    <w:basedOn w:val="Normal"/>
    <w:next w:val="Normal"/>
    <w:autoRedefine/>
    <w:uiPriority w:val="39"/>
    <w:unhideWhenUsed/>
    <w:rsid w:val="001A161D"/>
    <w:pPr>
      <w:spacing w:after="0"/>
      <w:ind w:left="880"/>
    </w:pPr>
    <w:rPr>
      <w:rFonts w:cstheme="minorHAnsi"/>
      <w:sz w:val="20"/>
      <w:szCs w:val="20"/>
    </w:rPr>
  </w:style>
  <w:style w:type="paragraph" w:styleId="Sumrio6">
    <w:name w:val="toc 6"/>
    <w:basedOn w:val="Normal"/>
    <w:next w:val="Normal"/>
    <w:autoRedefine/>
    <w:uiPriority w:val="39"/>
    <w:unhideWhenUsed/>
    <w:rsid w:val="001A161D"/>
    <w:pPr>
      <w:spacing w:after="0"/>
      <w:ind w:left="1100"/>
    </w:pPr>
    <w:rPr>
      <w:rFonts w:cstheme="minorHAnsi"/>
      <w:sz w:val="20"/>
      <w:szCs w:val="20"/>
    </w:rPr>
  </w:style>
  <w:style w:type="paragraph" w:styleId="Sumrio7">
    <w:name w:val="toc 7"/>
    <w:basedOn w:val="Normal"/>
    <w:next w:val="Normal"/>
    <w:autoRedefine/>
    <w:uiPriority w:val="39"/>
    <w:unhideWhenUsed/>
    <w:rsid w:val="001A161D"/>
    <w:pPr>
      <w:spacing w:after="0"/>
      <w:ind w:left="1320"/>
    </w:pPr>
    <w:rPr>
      <w:rFonts w:cstheme="minorHAnsi"/>
      <w:sz w:val="20"/>
      <w:szCs w:val="20"/>
    </w:rPr>
  </w:style>
  <w:style w:type="paragraph" w:styleId="Sumrio8">
    <w:name w:val="toc 8"/>
    <w:basedOn w:val="Normal"/>
    <w:next w:val="Normal"/>
    <w:autoRedefine/>
    <w:uiPriority w:val="39"/>
    <w:unhideWhenUsed/>
    <w:rsid w:val="001A161D"/>
    <w:pPr>
      <w:spacing w:after="0"/>
      <w:ind w:left="1540"/>
    </w:pPr>
    <w:rPr>
      <w:rFonts w:cstheme="minorHAnsi"/>
      <w:sz w:val="20"/>
      <w:szCs w:val="20"/>
    </w:rPr>
  </w:style>
  <w:style w:type="paragraph" w:styleId="Sumrio9">
    <w:name w:val="toc 9"/>
    <w:basedOn w:val="Normal"/>
    <w:next w:val="Normal"/>
    <w:autoRedefine/>
    <w:uiPriority w:val="39"/>
    <w:unhideWhenUsed/>
    <w:rsid w:val="001A161D"/>
    <w:pPr>
      <w:spacing w:after="0"/>
      <w:ind w:left="1760"/>
    </w:pPr>
    <w:rPr>
      <w:rFonts w:cstheme="minorHAnsi"/>
      <w:sz w:val="20"/>
      <w:szCs w:val="20"/>
    </w:rPr>
  </w:style>
  <w:style w:type="character" w:styleId="Hyperlink">
    <w:name w:val="Hyperlink"/>
    <w:basedOn w:val="Fontepargpadro"/>
    <w:uiPriority w:val="99"/>
    <w:unhideWhenUsed/>
    <w:rsid w:val="001A161D"/>
    <w:rPr>
      <w:color w:val="0563C1" w:themeColor="hyperlink"/>
      <w:u w:val="single"/>
    </w:rPr>
  </w:style>
  <w:style w:type="paragraph" w:customStyle="1" w:styleId="4ListaMarcador">
    <w:name w:val="4.ListaMarcador"/>
    <w:basedOn w:val="0Pargrafocomum"/>
    <w:link w:val="4ListaMarcadorChar"/>
    <w:qFormat/>
    <w:rsid w:val="001A161D"/>
    <w:pPr>
      <w:numPr>
        <w:numId w:val="3"/>
      </w:numPr>
      <w:ind w:left="0" w:firstLine="1134"/>
    </w:pPr>
  </w:style>
  <w:style w:type="paragraph" w:customStyle="1" w:styleId="0NaoNumerado">
    <w:name w:val="0.NaoNumerado"/>
    <w:basedOn w:val="1Item"/>
    <w:next w:val="0Pargrafocomum"/>
    <w:link w:val="0NaoNumeradoChar"/>
    <w:qFormat/>
    <w:rsid w:val="00B57535"/>
    <w:pPr>
      <w:pageBreakBefore/>
      <w:numPr>
        <w:numId w:val="0"/>
      </w:numPr>
      <w:jc w:val="center"/>
    </w:pPr>
    <w:rPr>
      <w:caps w:val="0"/>
      <w:smallCaps/>
      <w:sz w:val="28"/>
    </w:rPr>
  </w:style>
  <w:style w:type="character" w:customStyle="1" w:styleId="4ListaMarcadorChar">
    <w:name w:val="4.ListaMarcador Char"/>
    <w:basedOn w:val="0PargrafocomumChar"/>
    <w:link w:val="4ListaMarcador"/>
    <w:rsid w:val="001A161D"/>
    <w:rPr>
      <w:rFonts w:ascii="Arial Narrow" w:hAnsi="Arial Narrow" w:cs="Arial"/>
      <w:sz w:val="24"/>
      <w:szCs w:val="24"/>
    </w:rPr>
  </w:style>
  <w:style w:type="character" w:styleId="Refdenotaderodap">
    <w:name w:val="footnote reference"/>
    <w:basedOn w:val="Fontepargpadro"/>
    <w:rsid w:val="00152646"/>
    <w:rPr>
      <w:position w:val="0"/>
      <w:vertAlign w:val="superscript"/>
    </w:rPr>
  </w:style>
  <w:style w:type="character" w:customStyle="1" w:styleId="0NaoNumeradoChar">
    <w:name w:val="0.NaoNumerado Char"/>
    <w:basedOn w:val="1ItemChar"/>
    <w:link w:val="0NaoNumerado"/>
    <w:rsid w:val="00B57535"/>
    <w:rPr>
      <w:rFonts w:ascii="Arial Narrow" w:hAnsi="Arial Narrow" w:cs="Arial"/>
      <w:b/>
      <w:caps w:val="0"/>
      <w:smallCaps/>
      <w:sz w:val="28"/>
      <w:szCs w:val="24"/>
    </w:rPr>
  </w:style>
  <w:style w:type="paragraph" w:customStyle="1" w:styleId="tablecontent">
    <w:name w:val="table_content"/>
    <w:basedOn w:val="Normal"/>
    <w:uiPriority w:val="1"/>
    <w:qFormat/>
    <w:rsid w:val="00351F71"/>
    <w:pPr>
      <w:widowControl w:val="0"/>
      <w:autoSpaceDE w:val="0"/>
      <w:autoSpaceDN w:val="0"/>
      <w:spacing w:before="20" w:after="20" w:line="240" w:lineRule="auto"/>
      <w:ind w:left="62" w:right="102"/>
      <w:jc w:val="both"/>
    </w:pPr>
    <w:rPr>
      <w:rFonts w:ascii="Arial" w:eastAsia="Arial" w:hAnsi="Arial" w:cs="Calibri"/>
      <w:color w:val="000009"/>
      <w:sz w:val="18"/>
      <w:szCs w:val="20"/>
      <w:lang w:val="pt-PT" w:eastAsia="pt-PT" w:bidi="pt-PT"/>
    </w:rPr>
  </w:style>
  <w:style w:type="character" w:customStyle="1" w:styleId="Ttulo4Char">
    <w:name w:val="Título 4 Char"/>
    <w:basedOn w:val="Fontepargpadro"/>
    <w:link w:val="Ttulo4"/>
    <w:semiHidden/>
    <w:rsid w:val="00B57535"/>
    <w:rPr>
      <w:rFonts w:ascii="Calibri" w:eastAsia="Times New Roman" w:hAnsi="Calibri" w:cs="Times New Roman"/>
      <w:b/>
      <w:bCs/>
      <w:sz w:val="28"/>
      <w:szCs w:val="28"/>
      <w:lang w:eastAsia="pt-BR"/>
    </w:rPr>
  </w:style>
  <w:style w:type="paragraph" w:styleId="Corpodetexto">
    <w:name w:val="Body Text"/>
    <w:basedOn w:val="Normal"/>
    <w:link w:val="CorpodetextoChar"/>
    <w:rsid w:val="00B57535"/>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B57535"/>
    <w:rPr>
      <w:rFonts w:ascii="Times New Roman" w:eastAsia="Times New Roman" w:hAnsi="Times New Roman" w:cs="Times New Roman"/>
      <w:sz w:val="24"/>
      <w:szCs w:val="24"/>
      <w:lang w:eastAsia="pt-BR"/>
    </w:rPr>
  </w:style>
  <w:style w:type="character" w:styleId="Refdecomentrio">
    <w:name w:val="annotation reference"/>
    <w:rsid w:val="00C9359D"/>
    <w:rPr>
      <w:sz w:val="16"/>
      <w:szCs w:val="16"/>
    </w:rPr>
  </w:style>
  <w:style w:type="paragraph" w:styleId="Textodecomentrio">
    <w:name w:val="annotation text"/>
    <w:basedOn w:val="Normal"/>
    <w:link w:val="TextodecomentrioChar"/>
    <w:rsid w:val="00C9359D"/>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C9359D"/>
    <w:rPr>
      <w:rFonts w:ascii="Times New Roman" w:eastAsia="Times New Roman" w:hAnsi="Times New Roman" w:cs="Times New Roman"/>
      <w:sz w:val="20"/>
      <w:szCs w:val="20"/>
      <w:lang w:eastAsia="pt-BR"/>
    </w:rPr>
  </w:style>
  <w:style w:type="paragraph" w:customStyle="1" w:styleId="Default">
    <w:name w:val="Default"/>
    <w:rsid w:val="004179C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table" w:styleId="Tabelacomgrade">
    <w:name w:val="Table Grid"/>
    <w:basedOn w:val="Tabelanormal"/>
    <w:uiPriority w:val="59"/>
    <w:rsid w:val="001C1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_header"/>
    <w:basedOn w:val="0Pargrafocomum"/>
    <w:link w:val="tableheaderChar"/>
    <w:qFormat/>
    <w:rsid w:val="000206AE"/>
    <w:pPr>
      <w:spacing w:line="240" w:lineRule="auto"/>
      <w:ind w:firstLine="0"/>
    </w:pPr>
    <w:rPr>
      <w:b/>
      <w:sz w:val="22"/>
    </w:rPr>
  </w:style>
  <w:style w:type="paragraph" w:customStyle="1" w:styleId="Pargrafominimalista">
    <w:name w:val="Parágrafo minimalista"/>
    <w:basedOn w:val="0Pargrafocomum"/>
    <w:link w:val="PargrafominimalistaChar"/>
    <w:qFormat/>
    <w:rsid w:val="000206AE"/>
    <w:pPr>
      <w:spacing w:line="300" w:lineRule="auto"/>
      <w:ind w:firstLine="0"/>
    </w:pPr>
  </w:style>
  <w:style w:type="character" w:customStyle="1" w:styleId="tableheaderChar">
    <w:name w:val="table_header Char"/>
    <w:basedOn w:val="0PargrafocomumChar"/>
    <w:link w:val="tableheader"/>
    <w:rsid w:val="000206AE"/>
    <w:rPr>
      <w:rFonts w:ascii="Arial Narrow" w:hAnsi="Arial Narrow" w:cs="Arial"/>
      <w:b/>
      <w:sz w:val="24"/>
      <w:szCs w:val="24"/>
    </w:rPr>
  </w:style>
  <w:style w:type="paragraph" w:styleId="Assuntodocomentrio">
    <w:name w:val="annotation subject"/>
    <w:basedOn w:val="Textodecomentrio"/>
    <w:next w:val="Textodecomentrio"/>
    <w:link w:val="AssuntodocomentrioChar"/>
    <w:uiPriority w:val="99"/>
    <w:semiHidden/>
    <w:unhideWhenUsed/>
    <w:rsid w:val="00207F31"/>
    <w:pPr>
      <w:spacing w:after="160"/>
    </w:pPr>
    <w:rPr>
      <w:rFonts w:asciiTheme="minorHAnsi" w:eastAsiaTheme="minorHAnsi" w:hAnsiTheme="minorHAnsi" w:cstheme="minorBidi"/>
      <w:b/>
      <w:bCs/>
      <w:lang w:eastAsia="en-US"/>
    </w:rPr>
  </w:style>
  <w:style w:type="character" w:customStyle="1" w:styleId="PargrafominimalistaChar">
    <w:name w:val="Parágrafo minimalista Char"/>
    <w:basedOn w:val="0PargrafocomumChar"/>
    <w:link w:val="Pargrafominimalista"/>
    <w:rsid w:val="000206AE"/>
    <w:rPr>
      <w:rFonts w:ascii="Arial Narrow" w:hAnsi="Arial Narrow" w:cs="Arial"/>
      <w:sz w:val="24"/>
      <w:szCs w:val="24"/>
    </w:rPr>
  </w:style>
  <w:style w:type="character" w:customStyle="1" w:styleId="AssuntodocomentrioChar">
    <w:name w:val="Assunto do comentário Char"/>
    <w:basedOn w:val="TextodecomentrioChar"/>
    <w:link w:val="Assuntodocomentrio"/>
    <w:uiPriority w:val="99"/>
    <w:semiHidden/>
    <w:rsid w:val="00207F31"/>
    <w:rPr>
      <w:rFonts w:ascii="Times New Roman" w:eastAsia="Times New Roman" w:hAnsi="Times New Roman" w:cs="Times New Roman"/>
      <w:b/>
      <w:bCs/>
      <w:sz w:val="20"/>
      <w:szCs w:val="20"/>
      <w:lang w:eastAsia="pt-BR"/>
    </w:rPr>
  </w:style>
  <w:style w:type="paragraph" w:styleId="Reviso">
    <w:name w:val="Revision"/>
    <w:hidden/>
    <w:uiPriority w:val="99"/>
    <w:semiHidden/>
    <w:rsid w:val="00207F31"/>
    <w:pPr>
      <w:spacing w:after="0" w:line="240" w:lineRule="auto"/>
    </w:pPr>
  </w:style>
  <w:style w:type="numbering" w:customStyle="1" w:styleId="WWNum6">
    <w:name w:val="WWNum6"/>
    <w:basedOn w:val="Semlista"/>
    <w:rsid w:val="00152646"/>
    <w:pPr>
      <w:numPr>
        <w:numId w:val="14"/>
      </w:numPr>
    </w:pPr>
  </w:style>
  <w:style w:type="numbering" w:customStyle="1" w:styleId="WWNum7">
    <w:name w:val="WWNum7"/>
    <w:basedOn w:val="Semlista"/>
    <w:rsid w:val="00152646"/>
    <w:pPr>
      <w:numPr>
        <w:numId w:val="15"/>
      </w:numPr>
    </w:pPr>
  </w:style>
  <w:style w:type="numbering" w:customStyle="1" w:styleId="WWNum8">
    <w:name w:val="WWNum8"/>
    <w:basedOn w:val="Semlista"/>
    <w:rsid w:val="00152646"/>
    <w:pPr>
      <w:numPr>
        <w:numId w:val="16"/>
      </w:numPr>
    </w:pPr>
  </w:style>
  <w:style w:type="numbering" w:customStyle="1" w:styleId="WWNum9">
    <w:name w:val="WWNum9"/>
    <w:basedOn w:val="Semlista"/>
    <w:rsid w:val="00152646"/>
    <w:pPr>
      <w:numPr>
        <w:numId w:val="17"/>
      </w:numPr>
    </w:pPr>
  </w:style>
  <w:style w:type="numbering" w:customStyle="1" w:styleId="WWNum10">
    <w:name w:val="WWNum10"/>
    <w:basedOn w:val="Semlista"/>
    <w:rsid w:val="00152646"/>
    <w:pPr>
      <w:numPr>
        <w:numId w:val="18"/>
      </w:numPr>
    </w:pPr>
  </w:style>
  <w:style w:type="numbering" w:customStyle="1" w:styleId="WWNum11">
    <w:name w:val="WWNum11"/>
    <w:basedOn w:val="Semlista"/>
    <w:rsid w:val="00152646"/>
    <w:pPr>
      <w:numPr>
        <w:numId w:val="19"/>
      </w:numPr>
    </w:pPr>
  </w:style>
  <w:style w:type="paragraph" w:customStyle="1" w:styleId="Standard">
    <w:name w:val="Standard"/>
    <w:rsid w:val="00152646"/>
    <w:pPr>
      <w:widowControl w:val="0"/>
      <w:suppressAutoHyphens/>
      <w:autoSpaceDN w:val="0"/>
      <w:spacing w:after="0" w:line="240" w:lineRule="auto"/>
      <w:textAlignment w:val="baseline"/>
    </w:pPr>
    <w:rPr>
      <w:rFonts w:ascii="Arial" w:eastAsia="Arial" w:hAnsi="Arial" w:cs="Arial"/>
      <w:lang w:val="pt-PT" w:eastAsia="pt-PT" w:bidi="pt-PT"/>
    </w:rPr>
  </w:style>
  <w:style w:type="paragraph" w:customStyle="1" w:styleId="Textbody">
    <w:name w:val="Text body"/>
    <w:basedOn w:val="Standard"/>
    <w:rsid w:val="00152646"/>
    <w:rPr>
      <w:sz w:val="21"/>
      <w:szCs w:val="21"/>
    </w:rPr>
  </w:style>
  <w:style w:type="paragraph" w:customStyle="1" w:styleId="Ttulo11">
    <w:name w:val="Título 11"/>
    <w:basedOn w:val="Standard"/>
    <w:rsid w:val="00152646"/>
    <w:pPr>
      <w:ind w:left="4729" w:right="770"/>
      <w:jc w:val="center"/>
      <w:outlineLvl w:val="1"/>
    </w:pPr>
    <w:rPr>
      <w:b/>
      <w:bCs/>
      <w:sz w:val="21"/>
      <w:szCs w:val="21"/>
    </w:rPr>
  </w:style>
  <w:style w:type="paragraph" w:styleId="PargrafodaLista">
    <w:name w:val="List Paragraph"/>
    <w:basedOn w:val="Standard"/>
    <w:rsid w:val="00152646"/>
    <w:pPr>
      <w:ind w:left="492" w:firstLine="1489"/>
      <w:jc w:val="both"/>
    </w:pPr>
  </w:style>
  <w:style w:type="paragraph" w:customStyle="1" w:styleId="Footnote">
    <w:name w:val="Footnote"/>
    <w:basedOn w:val="Standard"/>
    <w:rsid w:val="00152646"/>
    <w:rPr>
      <w:sz w:val="20"/>
      <w:szCs w:val="20"/>
    </w:rPr>
  </w:style>
  <w:style w:type="character" w:customStyle="1" w:styleId="Internetlink">
    <w:name w:val="Internet link"/>
    <w:basedOn w:val="Fontepargpadro"/>
    <w:rsid w:val="00152646"/>
    <w:rPr>
      <w:color w:val="0000FF"/>
      <w:u w:val="single"/>
    </w:rPr>
  </w:style>
  <w:style w:type="numbering" w:customStyle="1" w:styleId="WWNum1">
    <w:name w:val="WWNum1"/>
    <w:basedOn w:val="Semlista"/>
    <w:rsid w:val="003268E9"/>
    <w:pPr>
      <w:numPr>
        <w:numId w:val="26"/>
      </w:numPr>
    </w:pPr>
  </w:style>
  <w:style w:type="numbering" w:customStyle="1" w:styleId="WWNum61">
    <w:name w:val="WWNum61"/>
    <w:basedOn w:val="Semlista"/>
    <w:rsid w:val="003268E9"/>
  </w:style>
  <w:style w:type="numbering" w:customStyle="1" w:styleId="WWNum71">
    <w:name w:val="WWNum71"/>
    <w:basedOn w:val="Semlista"/>
    <w:rsid w:val="003268E9"/>
  </w:style>
  <w:style w:type="numbering" w:customStyle="1" w:styleId="WWNum81">
    <w:name w:val="WWNum81"/>
    <w:basedOn w:val="Semlista"/>
    <w:rsid w:val="003268E9"/>
  </w:style>
  <w:style w:type="numbering" w:customStyle="1" w:styleId="WWNum91">
    <w:name w:val="WWNum91"/>
    <w:basedOn w:val="Semlista"/>
    <w:rsid w:val="003268E9"/>
  </w:style>
  <w:style w:type="numbering" w:customStyle="1" w:styleId="WWNum101">
    <w:name w:val="WWNum101"/>
    <w:basedOn w:val="Semlista"/>
    <w:rsid w:val="003268E9"/>
  </w:style>
  <w:style w:type="numbering" w:customStyle="1" w:styleId="WWNum111">
    <w:name w:val="WWNum111"/>
    <w:basedOn w:val="Semlista"/>
    <w:rsid w:val="003268E9"/>
  </w:style>
  <w:style w:type="character" w:customStyle="1" w:styleId="Fontepargpadro1">
    <w:name w:val="Fonte parág. padrão1"/>
    <w:rsid w:val="00A174BA"/>
  </w:style>
  <w:style w:type="paragraph" w:customStyle="1" w:styleId="Normal1">
    <w:name w:val="Normal1"/>
    <w:rsid w:val="00A174BA"/>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A174BA"/>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TableParagraph">
    <w:name w:val="Table Paragraph"/>
    <w:basedOn w:val="Normal"/>
    <w:rsid w:val="00A174BA"/>
    <w:pPr>
      <w:suppressAutoHyphens/>
      <w:spacing w:after="0" w:line="100" w:lineRule="atLeast"/>
      <w:textAlignment w:val="baseline"/>
    </w:pPr>
    <w:rPr>
      <w:rFonts w:ascii="Arial MT" w:eastAsia="Arial MT" w:hAnsi="Arial MT" w:cs="Arial MT"/>
      <w:kern w:val="1"/>
      <w:sz w:val="24"/>
      <w:szCs w:val="24"/>
      <w:lang w:val="pt-P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70008">
      <w:bodyDiv w:val="1"/>
      <w:marLeft w:val="0"/>
      <w:marRight w:val="0"/>
      <w:marTop w:val="0"/>
      <w:marBottom w:val="0"/>
      <w:divBdr>
        <w:top w:val="none" w:sz="0" w:space="0" w:color="auto"/>
        <w:left w:val="none" w:sz="0" w:space="0" w:color="auto"/>
        <w:bottom w:val="none" w:sz="0" w:space="0" w:color="auto"/>
        <w:right w:val="none" w:sz="0" w:space="0" w:color="auto"/>
      </w:divBdr>
    </w:div>
    <w:div w:id="681592636">
      <w:bodyDiv w:val="1"/>
      <w:marLeft w:val="0"/>
      <w:marRight w:val="0"/>
      <w:marTop w:val="0"/>
      <w:marBottom w:val="0"/>
      <w:divBdr>
        <w:top w:val="none" w:sz="0" w:space="0" w:color="auto"/>
        <w:left w:val="none" w:sz="0" w:space="0" w:color="auto"/>
        <w:bottom w:val="none" w:sz="0" w:space="0" w:color="auto"/>
        <w:right w:val="none" w:sz="0" w:space="0" w:color="auto"/>
      </w:divBdr>
    </w:div>
    <w:div w:id="977954473">
      <w:bodyDiv w:val="1"/>
      <w:marLeft w:val="0"/>
      <w:marRight w:val="0"/>
      <w:marTop w:val="0"/>
      <w:marBottom w:val="0"/>
      <w:divBdr>
        <w:top w:val="none" w:sz="0" w:space="0" w:color="auto"/>
        <w:left w:val="none" w:sz="0" w:space="0" w:color="auto"/>
        <w:bottom w:val="none" w:sz="0" w:space="0" w:color="auto"/>
        <w:right w:val="none" w:sz="0" w:space="0" w:color="auto"/>
      </w:divBdr>
    </w:div>
    <w:div w:id="1037775931">
      <w:bodyDiv w:val="1"/>
      <w:marLeft w:val="0"/>
      <w:marRight w:val="0"/>
      <w:marTop w:val="0"/>
      <w:marBottom w:val="0"/>
      <w:divBdr>
        <w:top w:val="none" w:sz="0" w:space="0" w:color="auto"/>
        <w:left w:val="none" w:sz="0" w:space="0" w:color="auto"/>
        <w:bottom w:val="none" w:sz="0" w:space="0" w:color="auto"/>
        <w:right w:val="none" w:sz="0" w:space="0" w:color="auto"/>
      </w:divBdr>
    </w:div>
    <w:div w:id="1306008433">
      <w:bodyDiv w:val="1"/>
      <w:marLeft w:val="0"/>
      <w:marRight w:val="0"/>
      <w:marTop w:val="0"/>
      <w:marBottom w:val="0"/>
      <w:divBdr>
        <w:top w:val="none" w:sz="0" w:space="0" w:color="auto"/>
        <w:left w:val="none" w:sz="0" w:space="0" w:color="auto"/>
        <w:bottom w:val="none" w:sz="0" w:space="0" w:color="auto"/>
        <w:right w:val="none" w:sz="0" w:space="0" w:color="auto"/>
      </w:divBdr>
    </w:div>
    <w:div w:id="1316570510">
      <w:bodyDiv w:val="1"/>
      <w:marLeft w:val="0"/>
      <w:marRight w:val="0"/>
      <w:marTop w:val="0"/>
      <w:marBottom w:val="0"/>
      <w:divBdr>
        <w:top w:val="none" w:sz="0" w:space="0" w:color="auto"/>
        <w:left w:val="none" w:sz="0" w:space="0" w:color="auto"/>
        <w:bottom w:val="none" w:sz="0" w:space="0" w:color="auto"/>
        <w:right w:val="none" w:sz="0" w:space="0" w:color="auto"/>
      </w:divBdr>
    </w:div>
    <w:div w:id="1381242395">
      <w:bodyDiv w:val="1"/>
      <w:marLeft w:val="0"/>
      <w:marRight w:val="0"/>
      <w:marTop w:val="0"/>
      <w:marBottom w:val="0"/>
      <w:divBdr>
        <w:top w:val="none" w:sz="0" w:space="0" w:color="auto"/>
        <w:left w:val="none" w:sz="0" w:space="0" w:color="auto"/>
        <w:bottom w:val="none" w:sz="0" w:space="0" w:color="auto"/>
        <w:right w:val="none" w:sz="0" w:space="0" w:color="auto"/>
      </w:divBdr>
    </w:div>
    <w:div w:id="1470396136">
      <w:bodyDiv w:val="1"/>
      <w:marLeft w:val="0"/>
      <w:marRight w:val="0"/>
      <w:marTop w:val="0"/>
      <w:marBottom w:val="0"/>
      <w:divBdr>
        <w:top w:val="none" w:sz="0" w:space="0" w:color="auto"/>
        <w:left w:val="none" w:sz="0" w:space="0" w:color="auto"/>
        <w:bottom w:val="none" w:sz="0" w:space="0" w:color="auto"/>
        <w:right w:val="none" w:sz="0" w:space="0" w:color="auto"/>
      </w:divBdr>
    </w:div>
    <w:div w:id="1471895959">
      <w:bodyDiv w:val="1"/>
      <w:marLeft w:val="0"/>
      <w:marRight w:val="0"/>
      <w:marTop w:val="0"/>
      <w:marBottom w:val="0"/>
      <w:divBdr>
        <w:top w:val="none" w:sz="0" w:space="0" w:color="auto"/>
        <w:left w:val="none" w:sz="0" w:space="0" w:color="auto"/>
        <w:bottom w:val="none" w:sz="0" w:space="0" w:color="auto"/>
        <w:right w:val="none" w:sz="0" w:space="0" w:color="auto"/>
      </w:divBdr>
    </w:div>
    <w:div w:id="1485051994">
      <w:bodyDiv w:val="1"/>
      <w:marLeft w:val="0"/>
      <w:marRight w:val="0"/>
      <w:marTop w:val="0"/>
      <w:marBottom w:val="0"/>
      <w:divBdr>
        <w:top w:val="none" w:sz="0" w:space="0" w:color="auto"/>
        <w:left w:val="none" w:sz="0" w:space="0" w:color="auto"/>
        <w:bottom w:val="none" w:sz="0" w:space="0" w:color="auto"/>
        <w:right w:val="none" w:sz="0" w:space="0" w:color="auto"/>
      </w:divBdr>
      <w:divsChild>
        <w:div w:id="1222863598">
          <w:marLeft w:val="0"/>
          <w:marRight w:val="0"/>
          <w:marTop w:val="0"/>
          <w:marBottom w:val="0"/>
          <w:divBdr>
            <w:top w:val="none" w:sz="0" w:space="0" w:color="auto"/>
            <w:left w:val="none" w:sz="0" w:space="0" w:color="auto"/>
            <w:bottom w:val="none" w:sz="0" w:space="0" w:color="auto"/>
            <w:right w:val="none" w:sz="0" w:space="0" w:color="auto"/>
          </w:divBdr>
        </w:div>
      </w:divsChild>
    </w:div>
    <w:div w:id="1572078493">
      <w:bodyDiv w:val="1"/>
      <w:marLeft w:val="0"/>
      <w:marRight w:val="0"/>
      <w:marTop w:val="0"/>
      <w:marBottom w:val="0"/>
      <w:divBdr>
        <w:top w:val="none" w:sz="0" w:space="0" w:color="auto"/>
        <w:left w:val="none" w:sz="0" w:space="0" w:color="auto"/>
        <w:bottom w:val="none" w:sz="0" w:space="0" w:color="auto"/>
        <w:right w:val="none" w:sz="0" w:space="0" w:color="auto"/>
      </w:divBdr>
    </w:div>
    <w:div w:id="169418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dinfra@seapdr.rs.gov.br"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out.rs.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5.xml"/><Relationship Id="rId27" Type="http://schemas.microsoft.com/office/2011/relationships/people" Target="people.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pi-menezes\Desktop\Modelo%20de%20Informa&#231;&#227;o%20FFM.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90A3B-3CA5-40F7-AC36-1C915CE8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Informação FFM</Template>
  <TotalTime>1</TotalTime>
  <Pages>34</Pages>
  <Words>8492</Words>
  <Characters>45858</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Filipe Freitas de Menezes</dc:creator>
  <cp:lastModifiedBy>João Paulo Flores Schuch</cp:lastModifiedBy>
  <cp:revision>2</cp:revision>
  <cp:lastPrinted>2022-03-15T14:11:00Z</cp:lastPrinted>
  <dcterms:created xsi:type="dcterms:W3CDTF">2022-04-08T19:52:00Z</dcterms:created>
  <dcterms:modified xsi:type="dcterms:W3CDTF">2022-04-08T19:52:00Z</dcterms:modified>
</cp:coreProperties>
</file>